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DA56" w14:textId="77777777" w:rsidR="00544F35" w:rsidRDefault="0098798C" w:rsidP="00397239">
      <w:pPr>
        <w:pStyle w:val="Spacer-cover"/>
      </w:pPr>
      <w:r>
        <w:rPr>
          <w:noProof/>
          <w:lang w:eastAsia="en-AU"/>
        </w:rPr>
        <w:drawing>
          <wp:anchor distT="0" distB="0" distL="114300" distR="114300" simplePos="0" relativeHeight="251658241" behindDoc="1" locked="1" layoutInCell="1" allowOverlap="1" wp14:anchorId="43C0C85F" wp14:editId="3E7F0F6F">
            <wp:simplePos x="0" y="0"/>
            <wp:positionH relativeFrom="page">
              <wp:posOffset>283845</wp:posOffset>
            </wp:positionH>
            <wp:positionV relativeFrom="page">
              <wp:posOffset>6855460</wp:posOffset>
            </wp:positionV>
            <wp:extent cx="6984000" cy="1918523"/>
            <wp:effectExtent l="0" t="0" r="7620" b="571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4000" cy="1918523"/>
                    </a:xfrm>
                    <a:prstGeom prst="rect">
                      <a:avLst/>
                    </a:prstGeom>
                  </pic:spPr>
                </pic:pic>
              </a:graphicData>
            </a:graphic>
            <wp14:sizeRelH relativeFrom="margin">
              <wp14:pctWidth>0</wp14:pctWidth>
            </wp14:sizeRelH>
            <wp14:sizeRelV relativeFrom="margin">
              <wp14:pctHeight>0</wp14:pctHeight>
            </wp14:sizeRelV>
          </wp:anchor>
        </w:drawing>
      </w:r>
      <w:r w:rsidR="00544F35">
        <w:rPr>
          <w:noProof/>
          <w:lang w:eastAsia="en-AU"/>
        </w:rPr>
        <w:drawing>
          <wp:inline distT="0" distB="0" distL="0" distR="0" wp14:anchorId="372ED4E3" wp14:editId="54148C9A">
            <wp:extent cx="3178800" cy="504000"/>
            <wp:effectExtent l="0" t="0" r="3175" b="0"/>
            <wp:docPr id="9" name="Picture 9" descr="Logo - Australian Government, Australian Trade and Investment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Logo - Australian Government, Australian Trade and Investment Commissio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78800" cy="504000"/>
                    </a:xfrm>
                    <a:prstGeom prst="rect">
                      <a:avLst/>
                    </a:prstGeom>
                  </pic:spPr>
                </pic:pic>
              </a:graphicData>
            </a:graphic>
          </wp:inline>
        </w:drawing>
      </w:r>
      <w:r w:rsidR="00544F35">
        <w:rPr>
          <w:noProof/>
          <w:lang w:eastAsia="en-AU"/>
        </w:rPr>
        <w:drawing>
          <wp:anchor distT="0" distB="0" distL="114300" distR="114300" simplePos="0" relativeHeight="251658240" behindDoc="1" locked="1" layoutInCell="1" allowOverlap="1" wp14:anchorId="7F03028B" wp14:editId="2CD70BDD">
            <wp:simplePos x="0" y="0"/>
            <wp:positionH relativeFrom="page">
              <wp:align>right</wp:align>
            </wp:positionH>
            <wp:positionV relativeFrom="page">
              <wp:posOffset>-734695</wp:posOffset>
            </wp:positionV>
            <wp:extent cx="6983730" cy="10115550"/>
            <wp:effectExtent l="0" t="0" r="762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83730" cy="10115550"/>
                    </a:xfrm>
                    <a:prstGeom prst="rect">
                      <a:avLst/>
                    </a:prstGeom>
                  </pic:spPr>
                </pic:pic>
              </a:graphicData>
            </a:graphic>
            <wp14:sizeRelH relativeFrom="margin">
              <wp14:pctWidth>0</wp14:pctWidth>
            </wp14:sizeRelH>
            <wp14:sizeRelV relativeFrom="margin">
              <wp14:pctHeight>0</wp14:pctHeight>
            </wp14:sizeRelV>
          </wp:anchor>
        </w:drawing>
      </w:r>
    </w:p>
    <w:p w14:paraId="058491A3" w14:textId="3CB437E2" w:rsidR="004B38C2" w:rsidRDefault="4C548373" w:rsidP="006F7113">
      <w:pPr>
        <w:pStyle w:val="Title"/>
      </w:pPr>
      <w:r>
        <w:t>Code of Business Standards and Ethics for the</w:t>
      </w:r>
      <w:r w:rsidR="78014781">
        <w:t xml:space="preserve"> </w:t>
      </w:r>
      <w:r w:rsidR="67FA9684">
        <w:t xml:space="preserve">Approved Destination Status (ADS) </w:t>
      </w:r>
      <w:r w:rsidR="585A4FBB">
        <w:t>s</w:t>
      </w:r>
      <w:r w:rsidR="67FA9684">
        <w:t>cheme</w:t>
      </w:r>
    </w:p>
    <w:p w14:paraId="0A2ECF02" w14:textId="77777777" w:rsidR="00E50B4C" w:rsidRDefault="004B38C2" w:rsidP="00397239">
      <w:pPr>
        <w:pStyle w:val="Subtitle"/>
      </w:pPr>
      <w:r w:rsidRPr="004B38C2">
        <w:t xml:space="preserve">2015 </w:t>
      </w:r>
      <w:r w:rsidR="00650B2E" w:rsidRPr="004B38C2">
        <w:t>version</w:t>
      </w:r>
      <w:r w:rsidRPr="004B38C2">
        <w:t xml:space="preserve"> 3</w:t>
      </w:r>
    </w:p>
    <w:p w14:paraId="4479671F" w14:textId="0B77B386" w:rsidR="004B38C2" w:rsidRDefault="00650B2E" w:rsidP="00397239">
      <w:pPr>
        <w:pStyle w:val="Subtitle"/>
      </w:pPr>
      <w:r>
        <w:t xml:space="preserve">Republished </w:t>
      </w:r>
      <w:r w:rsidR="00E50B4C">
        <w:t>October 2023</w:t>
      </w:r>
    </w:p>
    <w:p w14:paraId="57EFA675" w14:textId="77777777" w:rsidR="008C581E" w:rsidRDefault="008C581E">
      <w:r>
        <w:br w:type="page"/>
      </w:r>
    </w:p>
    <w:p w14:paraId="1FD1B00C" w14:textId="19188C4A" w:rsidR="001E6C5B" w:rsidRPr="00DD7324" w:rsidRDefault="004B38C2" w:rsidP="00C15F7A">
      <w:pPr>
        <w:pStyle w:val="Heading1"/>
      </w:pPr>
      <w:bookmarkStart w:id="0" w:name="_Toc147243189"/>
      <w:r>
        <w:lastRenderedPageBreak/>
        <w:t>Foreword</w:t>
      </w:r>
      <w:bookmarkEnd w:id="0"/>
    </w:p>
    <w:p w14:paraId="07948194" w14:textId="77777777" w:rsidR="004B38C2" w:rsidRDefault="004B38C2" w:rsidP="001E6C5B">
      <w:pPr>
        <w:rPr>
          <w:color w:val="2E1A47" w:themeColor="text2"/>
          <w:sz w:val="24"/>
          <w:szCs w:val="24"/>
        </w:rPr>
      </w:pPr>
      <w:r w:rsidRPr="004B38C2">
        <w:rPr>
          <w:color w:val="2E1A47" w:themeColor="text2"/>
          <w:sz w:val="24"/>
          <w:szCs w:val="24"/>
        </w:rPr>
        <w:t>The Australian Government’s Approved Destination Status (ADS) scheme is a bilateral tourism arrangement between the Australian and Chinese Governments which allows Chinese citizens to undertake leisure travel in organised groups to Australia.</w:t>
      </w:r>
    </w:p>
    <w:p w14:paraId="1A2CD926" w14:textId="3244B650" w:rsidR="004B38C2" w:rsidRDefault="004B38C2" w:rsidP="004B38C2">
      <w:r>
        <w:t xml:space="preserve">This Code of Business Standards and Ethics is an integral component of the </w:t>
      </w:r>
      <w:r w:rsidRPr="00E2013E">
        <w:t>ADS scheme</w:t>
      </w:r>
      <w:r>
        <w:t xml:space="preserve"> as it prescribes minimum standards for Australian entities which provide tourism-related services to Chinese tourists participating in</w:t>
      </w:r>
      <w:r w:rsidR="00D83B9B">
        <w:t xml:space="preserve"> </w:t>
      </w:r>
      <w:r>
        <w:t>ADS groups. Participants in the ADS scheme acknowledge the fundamental objective of the scheme is to provide quality tourism experiences to Chinese tourists. This includes ensuring the delivery of all components of an ADS tour as sold to the tourist in China.</w:t>
      </w:r>
    </w:p>
    <w:p w14:paraId="45935854" w14:textId="68C5E372" w:rsidR="004B38C2" w:rsidRDefault="004B38C2" w:rsidP="004B38C2">
      <w:r>
        <w:t>This revised Code was drafted following extensive consultation with stakeholders and takes into consideration regulatory changes in Australia and China, in particular the introduction of a new tourism law in China in October 2013. This Code has been drafted to work in harmony with relevant provisions of the China Tourism Law and seeks to enhance the protections and transparency available to consumers who purchase travel services for consumption in Australia.</w:t>
      </w:r>
    </w:p>
    <w:p w14:paraId="40B059F8" w14:textId="77777777" w:rsidR="004B38C2" w:rsidRDefault="004B38C2" w:rsidP="004B38C2">
      <w:r>
        <w:t>This version of the Code takes effect from 19 January 2015 and contains updates to the requirements for inbound tour operators, the introduction of approval for tour guides operating within the ADS scheme and the introduction of a new sanction structure.</w:t>
      </w:r>
    </w:p>
    <w:p w14:paraId="38EB3672" w14:textId="327D2BB6" w:rsidR="004B38C2" w:rsidRDefault="004B38C2" w:rsidP="004B38C2">
      <w:r>
        <w:t>Information on the Code (including how to become an approved entity to operate under the ADS scheme) is available at www.</w:t>
      </w:r>
      <w:r w:rsidRPr="004F0709">
        <w:t>austrade</w:t>
      </w:r>
      <w:r>
        <w:t xml:space="preserve">.gov.au/ads or by contacting </w:t>
      </w:r>
      <w:r w:rsidRPr="00276B40">
        <w:t>Austrade</w:t>
      </w:r>
      <w:r>
        <w:t xml:space="preserve"> on 1800 048 155 or </w:t>
      </w:r>
      <w:hyperlink r:id="rId15" w:history="1">
        <w:r w:rsidRPr="005467C0">
          <w:rPr>
            <w:rStyle w:val="Hyperlink"/>
          </w:rPr>
          <w:t>ads@austrade.gov.au</w:t>
        </w:r>
      </w:hyperlink>
    </w:p>
    <w:p w14:paraId="5FDBBAEB" w14:textId="77777777" w:rsidR="00221B69" w:rsidRDefault="00221B69">
      <w:pPr>
        <w:rPr>
          <w:rStyle w:val="Heading2Char"/>
        </w:rPr>
      </w:pPr>
      <w:r>
        <w:rPr>
          <w:rStyle w:val="Heading2Char"/>
        </w:rPr>
        <w:br w:type="page"/>
      </w:r>
    </w:p>
    <w:p w14:paraId="6394165C" w14:textId="4E0382C0" w:rsidR="004B38C2" w:rsidRDefault="004B38C2" w:rsidP="00C15F7A">
      <w:pPr>
        <w:pStyle w:val="Heading1"/>
      </w:pPr>
      <w:bookmarkStart w:id="1" w:name="_Toc147243190"/>
      <w:r w:rsidRPr="000538EA">
        <w:lastRenderedPageBreak/>
        <w:t>C</w:t>
      </w:r>
      <w:r w:rsidR="00A62D32" w:rsidRPr="000538EA">
        <w:t>ontents</w:t>
      </w:r>
      <w:bookmarkEnd w:id="1"/>
    </w:p>
    <w:sdt>
      <w:sdtPr>
        <w:rPr>
          <w:rFonts w:asciiTheme="minorHAnsi" w:eastAsiaTheme="minorEastAsia" w:hAnsiTheme="minorHAnsi" w:cstheme="minorBidi"/>
          <w:sz w:val="20"/>
          <w:szCs w:val="20"/>
          <w:lang w:val="en-AU" w:eastAsia="zh-CN"/>
        </w:rPr>
        <w:id w:val="2032528254"/>
        <w:docPartObj>
          <w:docPartGallery w:val="Table of Contents"/>
          <w:docPartUnique/>
        </w:docPartObj>
      </w:sdtPr>
      <w:sdtEndPr>
        <w:rPr>
          <w:b/>
          <w:bCs/>
          <w:noProof/>
        </w:rPr>
      </w:sdtEndPr>
      <w:sdtContent>
        <w:p w14:paraId="5B1A199A" w14:textId="12DCEA74" w:rsidR="00940C05" w:rsidRPr="00060930" w:rsidRDefault="00332324"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r w:rsidRPr="00F7295A">
            <w:rPr>
              <w:rFonts w:asciiTheme="minorHAnsi" w:hAnsiTheme="minorHAnsi"/>
            </w:rPr>
            <w:fldChar w:fldCharType="begin"/>
          </w:r>
          <w:r w:rsidRPr="00F7295A">
            <w:rPr>
              <w:rFonts w:asciiTheme="minorHAnsi" w:hAnsiTheme="minorHAnsi"/>
            </w:rPr>
            <w:instrText xml:space="preserve"> TOC \o "1-1" \h \z \u </w:instrText>
          </w:r>
          <w:r w:rsidRPr="00F7295A">
            <w:rPr>
              <w:rFonts w:asciiTheme="minorHAnsi" w:hAnsiTheme="minorHAnsi"/>
            </w:rPr>
            <w:fldChar w:fldCharType="separate"/>
          </w:r>
          <w:hyperlink w:anchor="_Toc147243189" w:history="1">
            <w:r w:rsidR="00940C05" w:rsidRPr="00060930">
              <w:rPr>
                <w:rStyle w:val="Hyperlink"/>
                <w:rFonts w:ascii="Arial" w:hAnsi="Arial" w:cs="Arial"/>
                <w:noProof/>
              </w:rPr>
              <w:t>Foreword</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_Toc147243189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2</w:t>
            </w:r>
            <w:r w:rsidR="00940C05" w:rsidRPr="00060930">
              <w:rPr>
                <w:rFonts w:ascii="Arial" w:hAnsi="Arial" w:cs="Arial"/>
                <w:noProof/>
                <w:webHidden/>
              </w:rPr>
              <w:fldChar w:fldCharType="end"/>
            </w:r>
          </w:hyperlink>
        </w:p>
        <w:p w14:paraId="13551991" w14:textId="63C40E38"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190" w:history="1">
            <w:r w:rsidR="00940C05" w:rsidRPr="00060930">
              <w:rPr>
                <w:rStyle w:val="Hyperlink"/>
                <w:rFonts w:ascii="Arial" w:hAnsi="Arial" w:cs="Arial"/>
                <w:noProof/>
              </w:rPr>
              <w:t>Contents</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_Toc147243190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3</w:t>
            </w:r>
            <w:r w:rsidR="00940C05" w:rsidRPr="00060930">
              <w:rPr>
                <w:rFonts w:ascii="Arial" w:hAnsi="Arial" w:cs="Arial"/>
                <w:noProof/>
                <w:webHidden/>
              </w:rPr>
              <w:fldChar w:fldCharType="end"/>
            </w:r>
          </w:hyperlink>
        </w:p>
        <w:p w14:paraId="42C28360" w14:textId="20D3C343"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191" w:history="1">
            <w:r w:rsidR="00940C05" w:rsidRPr="00060930">
              <w:rPr>
                <w:rStyle w:val="Hyperlink"/>
                <w:rFonts w:ascii="Arial" w:hAnsi="Arial" w:cs="Arial"/>
                <w:noProof/>
              </w:rPr>
              <w:t>Code framework</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_Toc147243191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4</w:t>
            </w:r>
            <w:r w:rsidR="00940C05" w:rsidRPr="00060930">
              <w:rPr>
                <w:rFonts w:ascii="Arial" w:hAnsi="Arial" w:cs="Arial"/>
                <w:noProof/>
                <w:webHidden/>
              </w:rPr>
              <w:fldChar w:fldCharType="end"/>
            </w:r>
          </w:hyperlink>
        </w:p>
        <w:p w14:paraId="3B36E074" w14:textId="6F97C67D"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192" w:history="1">
            <w:r w:rsidR="00940C05" w:rsidRPr="00060930">
              <w:rPr>
                <w:rStyle w:val="Hyperlink"/>
                <w:rFonts w:ascii="Arial" w:hAnsi="Arial" w:cs="Arial"/>
                <w:noProof/>
              </w:rPr>
              <w:t>Section 1: Definitions</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_Toc147243192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6</w:t>
            </w:r>
            <w:r w:rsidR="00940C05" w:rsidRPr="00060930">
              <w:rPr>
                <w:rFonts w:ascii="Arial" w:hAnsi="Arial" w:cs="Arial"/>
                <w:noProof/>
                <w:webHidden/>
              </w:rPr>
              <w:fldChar w:fldCharType="end"/>
            </w:r>
          </w:hyperlink>
        </w:p>
        <w:p w14:paraId="434D8F2B" w14:textId="0DDA5F69"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193" w:history="1">
            <w:r w:rsidR="00940C05" w:rsidRPr="00060930">
              <w:rPr>
                <w:rStyle w:val="Hyperlink"/>
                <w:rFonts w:ascii="Arial" w:hAnsi="Arial" w:cs="Arial"/>
                <w:noProof/>
              </w:rPr>
              <w:t>Section 2: Introduction</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_Toc147243193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8</w:t>
            </w:r>
            <w:r w:rsidR="00940C05" w:rsidRPr="00060930">
              <w:rPr>
                <w:rFonts w:ascii="Arial" w:hAnsi="Arial" w:cs="Arial"/>
                <w:noProof/>
                <w:webHidden/>
              </w:rPr>
              <w:fldChar w:fldCharType="end"/>
            </w:r>
          </w:hyperlink>
        </w:p>
        <w:p w14:paraId="117A33F9" w14:textId="271D28D7"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194" w:history="1">
            <w:r w:rsidR="00940C05" w:rsidRPr="00060930">
              <w:rPr>
                <w:rStyle w:val="Hyperlink"/>
                <w:rFonts w:ascii="Arial" w:hAnsi="Arial" w:cs="Arial"/>
                <w:noProof/>
              </w:rPr>
              <w:t>Section 3: Approved ADS entities</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_Toc147243194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9</w:t>
            </w:r>
            <w:r w:rsidR="00940C05" w:rsidRPr="00060930">
              <w:rPr>
                <w:rFonts w:ascii="Arial" w:hAnsi="Arial" w:cs="Arial"/>
                <w:noProof/>
                <w:webHidden/>
              </w:rPr>
              <w:fldChar w:fldCharType="end"/>
            </w:r>
          </w:hyperlink>
        </w:p>
        <w:p w14:paraId="182898A6" w14:textId="3CB12B0C"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195" w:history="1">
            <w:r w:rsidR="00940C05" w:rsidRPr="00060930">
              <w:rPr>
                <w:rStyle w:val="Hyperlink"/>
                <w:rFonts w:ascii="Arial" w:hAnsi="Arial" w:cs="Arial"/>
                <w:noProof/>
              </w:rPr>
              <w:t>Section 4: Obligations of ADS ITOs</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_Toc147243195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10</w:t>
            </w:r>
            <w:r w:rsidR="00940C05" w:rsidRPr="00060930">
              <w:rPr>
                <w:rFonts w:ascii="Arial" w:hAnsi="Arial" w:cs="Arial"/>
                <w:noProof/>
                <w:webHidden/>
              </w:rPr>
              <w:fldChar w:fldCharType="end"/>
            </w:r>
          </w:hyperlink>
        </w:p>
        <w:p w14:paraId="6874CCD4" w14:textId="249CAA6F"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196" w:history="1">
            <w:r w:rsidR="00940C05" w:rsidRPr="00060930">
              <w:rPr>
                <w:rStyle w:val="Hyperlink"/>
                <w:rFonts w:ascii="Arial" w:hAnsi="Arial" w:cs="Arial"/>
                <w:noProof/>
              </w:rPr>
              <w:t>Section 5: Obligations of ADS TGs</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_Toc147243196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18</w:t>
            </w:r>
            <w:r w:rsidR="00940C05" w:rsidRPr="00060930">
              <w:rPr>
                <w:rFonts w:ascii="Arial" w:hAnsi="Arial" w:cs="Arial"/>
                <w:noProof/>
                <w:webHidden/>
              </w:rPr>
              <w:fldChar w:fldCharType="end"/>
            </w:r>
          </w:hyperlink>
        </w:p>
        <w:p w14:paraId="63E2C784" w14:textId="11D77867"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197" w:history="1">
            <w:r w:rsidR="00940C05" w:rsidRPr="00060930">
              <w:rPr>
                <w:rStyle w:val="Hyperlink"/>
                <w:rFonts w:ascii="Arial" w:hAnsi="Arial" w:cs="Arial"/>
                <w:noProof/>
              </w:rPr>
              <w:t>Section 6: Code monitoring and managing non-compliance</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_Toc147243197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22</w:t>
            </w:r>
            <w:r w:rsidR="00940C05" w:rsidRPr="00060930">
              <w:rPr>
                <w:rFonts w:ascii="Arial" w:hAnsi="Arial" w:cs="Arial"/>
                <w:noProof/>
                <w:webHidden/>
              </w:rPr>
              <w:fldChar w:fldCharType="end"/>
            </w:r>
          </w:hyperlink>
        </w:p>
        <w:p w14:paraId="0E0CFF61" w14:textId="3E3040C3"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198" w:history="1">
            <w:r w:rsidR="00940C05" w:rsidRPr="00060930">
              <w:rPr>
                <w:rStyle w:val="Hyperlink"/>
                <w:rFonts w:ascii="Arial" w:hAnsi="Arial" w:cs="Arial"/>
                <w:noProof/>
              </w:rPr>
              <w:t>Section 7: Administration</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_Toc147243198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25</w:t>
            </w:r>
            <w:r w:rsidR="00940C05" w:rsidRPr="00060930">
              <w:rPr>
                <w:rFonts w:ascii="Arial" w:hAnsi="Arial" w:cs="Arial"/>
                <w:noProof/>
                <w:webHidden/>
              </w:rPr>
              <w:fldChar w:fldCharType="end"/>
            </w:r>
          </w:hyperlink>
        </w:p>
        <w:p w14:paraId="23ADD959" w14:textId="6A7FF76B"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199" w:history="1">
            <w:r w:rsidR="00940C05" w:rsidRPr="00060930">
              <w:rPr>
                <w:rStyle w:val="Hyperlink"/>
                <w:rFonts w:ascii="Arial" w:hAnsi="Arial" w:cs="Arial"/>
                <w:noProof/>
              </w:rPr>
              <w:t>Attachment A: Fit and proper person requirements</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_Toc147243199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27</w:t>
            </w:r>
            <w:r w:rsidR="00940C05" w:rsidRPr="00060930">
              <w:rPr>
                <w:rFonts w:ascii="Arial" w:hAnsi="Arial" w:cs="Arial"/>
                <w:noProof/>
                <w:webHidden/>
              </w:rPr>
              <w:fldChar w:fldCharType="end"/>
            </w:r>
          </w:hyperlink>
        </w:p>
        <w:p w14:paraId="5F77EC25" w14:textId="1F791B9E"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200" w:history="1">
            <w:r w:rsidR="00940C05" w:rsidRPr="00060930">
              <w:rPr>
                <w:rStyle w:val="Hyperlink"/>
                <w:rFonts w:ascii="Arial" w:hAnsi="Arial" w:cs="Arial"/>
                <w:noProof/>
              </w:rPr>
              <w:t>Attachment B: ADS TGs approval requirements</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_Toc147243200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29</w:t>
            </w:r>
            <w:r w:rsidR="00940C05" w:rsidRPr="00060930">
              <w:rPr>
                <w:rFonts w:ascii="Arial" w:hAnsi="Arial" w:cs="Arial"/>
                <w:noProof/>
                <w:webHidden/>
              </w:rPr>
              <w:fldChar w:fldCharType="end"/>
            </w:r>
          </w:hyperlink>
        </w:p>
        <w:p w14:paraId="16AB25DB" w14:textId="25A40844"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201" w:history="1">
            <w:r w:rsidR="00940C05" w:rsidRPr="00060930">
              <w:rPr>
                <w:rStyle w:val="Hyperlink"/>
                <w:rFonts w:ascii="Arial" w:hAnsi="Arial" w:cs="Arial"/>
                <w:noProof/>
              </w:rPr>
              <w:t>Attachment C: ADS TGs approval requirements from 1 July 2016</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_Toc147243201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30</w:t>
            </w:r>
            <w:r w:rsidR="00940C05" w:rsidRPr="00060930">
              <w:rPr>
                <w:rFonts w:ascii="Arial" w:hAnsi="Arial" w:cs="Arial"/>
                <w:noProof/>
                <w:webHidden/>
              </w:rPr>
              <w:fldChar w:fldCharType="end"/>
            </w:r>
          </w:hyperlink>
        </w:p>
        <w:p w14:paraId="3ED7F0F1" w14:textId="7D7512C0"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202" w:history="1">
            <w:r w:rsidR="00940C05" w:rsidRPr="00060930">
              <w:rPr>
                <w:rStyle w:val="Hyperlink"/>
                <w:rFonts w:ascii="Arial" w:hAnsi="Arial" w:cs="Arial"/>
                <w:noProof/>
              </w:rPr>
              <w:t>Attachment D: ADS itinerary requirements</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_Toc147243202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31</w:t>
            </w:r>
            <w:r w:rsidR="00940C05" w:rsidRPr="00060930">
              <w:rPr>
                <w:rFonts w:ascii="Arial" w:hAnsi="Arial" w:cs="Arial"/>
                <w:noProof/>
                <w:webHidden/>
              </w:rPr>
              <w:fldChar w:fldCharType="end"/>
            </w:r>
          </w:hyperlink>
        </w:p>
        <w:p w14:paraId="7D4311BB" w14:textId="0A9A4C57"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203" w:history="1">
            <w:r w:rsidR="00940C05" w:rsidRPr="00060930">
              <w:rPr>
                <w:rStyle w:val="Hyperlink"/>
                <w:rFonts w:ascii="Arial" w:hAnsi="Arial" w:cs="Arial"/>
                <w:noProof/>
              </w:rPr>
              <w:t>Attachment E: Itinerary amendment form</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_Toc147243203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33</w:t>
            </w:r>
            <w:r w:rsidR="00940C05" w:rsidRPr="00060930">
              <w:rPr>
                <w:rFonts w:ascii="Arial" w:hAnsi="Arial" w:cs="Arial"/>
                <w:noProof/>
                <w:webHidden/>
              </w:rPr>
              <w:fldChar w:fldCharType="end"/>
            </w:r>
          </w:hyperlink>
        </w:p>
        <w:p w14:paraId="110C3E61" w14:textId="34B6C373"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204" w:history="1">
            <w:r w:rsidR="00940C05" w:rsidRPr="00060930">
              <w:rPr>
                <w:rStyle w:val="Hyperlink"/>
                <w:rFonts w:ascii="Arial" w:hAnsi="Arial" w:cs="Arial"/>
                <w:noProof/>
              </w:rPr>
              <w:t>Attachment F: List of competitive retail areas</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_Toc147243204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35</w:t>
            </w:r>
            <w:r w:rsidR="00940C05" w:rsidRPr="00060930">
              <w:rPr>
                <w:rFonts w:ascii="Arial" w:hAnsi="Arial" w:cs="Arial"/>
                <w:noProof/>
                <w:webHidden/>
              </w:rPr>
              <w:fldChar w:fldCharType="end"/>
            </w:r>
          </w:hyperlink>
        </w:p>
        <w:p w14:paraId="1DC1C411" w14:textId="3BE54CB7" w:rsidR="00940C05" w:rsidRPr="00060930" w:rsidRDefault="00407038" w:rsidP="00060930">
          <w:pPr>
            <w:pStyle w:val="TOC1"/>
            <w:tabs>
              <w:tab w:val="right" w:leader="dot" w:pos="9628"/>
            </w:tabs>
            <w:ind w:left="0"/>
            <w:rPr>
              <w:rFonts w:ascii="Arial" w:eastAsiaTheme="minorEastAsia" w:hAnsi="Arial" w:cs="Arial"/>
              <w:noProof/>
              <w:kern w:val="2"/>
              <w:sz w:val="22"/>
              <w:szCs w:val="22"/>
              <w:lang w:val="en-AU" w:eastAsia="en-AU"/>
              <w14:ligatures w14:val="standardContextual"/>
            </w:rPr>
          </w:pPr>
          <w:hyperlink w:anchor="_Toc147243205" w:history="1">
            <w:r w:rsidR="00940C05" w:rsidRPr="00060930">
              <w:rPr>
                <w:rStyle w:val="Hyperlink"/>
                <w:rFonts w:ascii="Arial" w:hAnsi="Arial" w:cs="Arial"/>
                <w:noProof/>
              </w:rPr>
              <w:t>Attachment G: ADS absconder report</w:t>
            </w:r>
            <w:r w:rsidR="00940C05" w:rsidRPr="00060930">
              <w:rPr>
                <w:rFonts w:ascii="Arial" w:hAnsi="Arial" w:cs="Arial"/>
                <w:noProof/>
                <w:webHidden/>
              </w:rPr>
              <w:tab/>
            </w:r>
            <w:r w:rsidR="00940C05" w:rsidRPr="00060930">
              <w:rPr>
                <w:rFonts w:ascii="Arial" w:hAnsi="Arial" w:cs="Arial"/>
                <w:noProof/>
                <w:webHidden/>
              </w:rPr>
              <w:fldChar w:fldCharType="begin"/>
            </w:r>
            <w:r w:rsidR="00940C05" w:rsidRPr="00060930">
              <w:rPr>
                <w:rFonts w:ascii="Arial" w:hAnsi="Arial" w:cs="Arial"/>
                <w:noProof/>
                <w:webHidden/>
              </w:rPr>
              <w:instrText xml:space="preserve"> PAGEREF _Toc147243205 \h </w:instrText>
            </w:r>
            <w:r w:rsidR="00940C05" w:rsidRPr="00060930">
              <w:rPr>
                <w:rFonts w:ascii="Arial" w:hAnsi="Arial" w:cs="Arial"/>
                <w:noProof/>
                <w:webHidden/>
              </w:rPr>
            </w:r>
            <w:r w:rsidR="00940C05" w:rsidRPr="00060930">
              <w:rPr>
                <w:rFonts w:ascii="Arial" w:hAnsi="Arial" w:cs="Arial"/>
                <w:noProof/>
                <w:webHidden/>
              </w:rPr>
              <w:fldChar w:fldCharType="separate"/>
            </w:r>
            <w:r w:rsidR="0008434F">
              <w:rPr>
                <w:rFonts w:ascii="Arial" w:hAnsi="Arial" w:cs="Arial"/>
                <w:noProof/>
                <w:webHidden/>
              </w:rPr>
              <w:t>38</w:t>
            </w:r>
            <w:r w:rsidR="00940C05" w:rsidRPr="00060930">
              <w:rPr>
                <w:rFonts w:ascii="Arial" w:hAnsi="Arial" w:cs="Arial"/>
                <w:noProof/>
                <w:webHidden/>
              </w:rPr>
              <w:fldChar w:fldCharType="end"/>
            </w:r>
          </w:hyperlink>
        </w:p>
        <w:p w14:paraId="37F37F6E" w14:textId="2D8B75D3" w:rsidR="00221B69" w:rsidRDefault="00332324">
          <w:r w:rsidRPr="00F7295A">
            <w:rPr>
              <w:rFonts w:eastAsia="Arial Black" w:cs="Arial Black"/>
              <w:sz w:val="18"/>
              <w:szCs w:val="18"/>
              <w:lang w:val="en-US" w:eastAsia="en-US"/>
            </w:rPr>
            <w:fldChar w:fldCharType="end"/>
          </w:r>
        </w:p>
      </w:sdtContent>
    </w:sdt>
    <w:p w14:paraId="62F197E9" w14:textId="725983C8" w:rsidR="004B38C2" w:rsidRPr="00A62D32" w:rsidRDefault="004B38C2" w:rsidP="00A62D32">
      <w:pPr>
        <w:pStyle w:val="BodyText"/>
        <w:tabs>
          <w:tab w:val="left" w:pos="7938"/>
        </w:tabs>
        <w:spacing w:before="375"/>
        <w:ind w:left="3118"/>
        <w:rPr>
          <w:rFonts w:asciiTheme="minorHAnsi" w:hAnsiTheme="minorHAnsi"/>
          <w:color w:val="575756"/>
        </w:rPr>
      </w:pPr>
    </w:p>
    <w:p w14:paraId="7BC850D6" w14:textId="77777777" w:rsidR="00A62D32" w:rsidRDefault="00A62D32">
      <w:pPr>
        <w:rPr>
          <w:rStyle w:val="Heading2Char"/>
        </w:rPr>
      </w:pPr>
      <w:r>
        <w:rPr>
          <w:rStyle w:val="Heading2Char"/>
        </w:rPr>
        <w:br w:type="page"/>
      </w:r>
    </w:p>
    <w:p w14:paraId="4C8BCA63" w14:textId="67BAF273" w:rsidR="01CC29B0" w:rsidRDefault="01CC29B0" w:rsidP="62E84A14">
      <w:pPr>
        <w:pStyle w:val="Heading1"/>
        <w:rPr>
          <w:rStyle w:val="Heading2Char"/>
          <w:b/>
          <w:bCs/>
          <w:color w:val="2E1A47" w:themeColor="accent2"/>
          <w:sz w:val="44"/>
          <w:szCs w:val="44"/>
        </w:rPr>
      </w:pPr>
      <w:bookmarkStart w:id="2" w:name="_Toc147243191"/>
      <w:r w:rsidRPr="62E84A14">
        <w:rPr>
          <w:rStyle w:val="Heading2Char"/>
          <w:b/>
          <w:bCs/>
          <w:color w:val="2E1A47" w:themeColor="accent2"/>
          <w:sz w:val="44"/>
          <w:szCs w:val="44"/>
        </w:rPr>
        <w:lastRenderedPageBreak/>
        <w:t>Code framework</w:t>
      </w:r>
      <w:bookmarkEnd w:id="2"/>
    </w:p>
    <w:p w14:paraId="438C7B8B" w14:textId="77777777" w:rsidR="00A62D32" w:rsidRPr="004070C7" w:rsidRDefault="00A62D32" w:rsidP="00A62D32">
      <w:r w:rsidRPr="004070C7">
        <w:t xml:space="preserve">This </w:t>
      </w:r>
      <w:r w:rsidRPr="00FE2440">
        <w:t>Code</w:t>
      </w:r>
      <w:r w:rsidRPr="004070C7">
        <w:t xml:space="preserve"> prescribes standards of conduct for entities which deliver tourism services to Chinese citizens travelling to Australia in organised tour groups under the Australia-China Approved Destination Status (ADS) scheme.</w:t>
      </w:r>
    </w:p>
    <w:p w14:paraId="7F6C62A7" w14:textId="77777777" w:rsidR="00A62D32" w:rsidRPr="004070C7" w:rsidRDefault="00A62D32" w:rsidP="00A62D32">
      <w:r w:rsidRPr="004070C7">
        <w:t xml:space="preserve">The </w:t>
      </w:r>
      <w:r w:rsidRPr="00FE2440">
        <w:t>Code</w:t>
      </w:r>
      <w:r w:rsidRPr="004070C7">
        <w:t xml:space="preserve"> applies to:</w:t>
      </w:r>
    </w:p>
    <w:p w14:paraId="7C1194BB" w14:textId="22F02577" w:rsidR="00A62D32" w:rsidRPr="004070C7" w:rsidRDefault="01CC29B0" w:rsidP="00A62D32">
      <w:pPr>
        <w:pStyle w:val="ListBullet"/>
      </w:pPr>
      <w:r w:rsidRPr="004070C7">
        <w:t>approved ADS inbound tour operators (</w:t>
      </w:r>
      <w:r w:rsidRPr="00FE2440">
        <w:t>ADS ITOs</w:t>
      </w:r>
      <w:r w:rsidRPr="004070C7">
        <w:t xml:space="preserve">), and </w:t>
      </w:r>
      <w:r w:rsidRPr="00FE2440">
        <w:t>Associates</w:t>
      </w:r>
      <w:r w:rsidRPr="004070C7">
        <w:t xml:space="preserve"> of </w:t>
      </w:r>
      <w:r w:rsidRPr="00FE2440">
        <w:t>ADS ITOs</w:t>
      </w:r>
      <w:r w:rsidRPr="004070C7">
        <w:t xml:space="preserve">, from </w:t>
      </w:r>
      <w:r w:rsidR="00A62D32" w:rsidRPr="004070C7">
        <w:br/>
      </w:r>
      <w:r w:rsidRPr="004070C7">
        <w:t>19 January 2015; and</w:t>
      </w:r>
    </w:p>
    <w:p w14:paraId="4983B1B6" w14:textId="77777777" w:rsidR="00A62D32" w:rsidRPr="004070C7" w:rsidRDefault="00A62D32" w:rsidP="00A62D32">
      <w:pPr>
        <w:pStyle w:val="ListBullet"/>
        <w:spacing w:after="120"/>
      </w:pPr>
      <w:r w:rsidRPr="004070C7">
        <w:t>approved ADS tour guides (</w:t>
      </w:r>
      <w:r w:rsidRPr="00FE2440">
        <w:t>ADS TGs</w:t>
      </w:r>
      <w:r w:rsidRPr="004070C7">
        <w:t>) from 19 January 2015 (with further accreditation required from 1 July 2016).</w:t>
      </w:r>
    </w:p>
    <w:p w14:paraId="678BB5AC" w14:textId="77777777" w:rsidR="004842FF" w:rsidRPr="004842FF" w:rsidRDefault="004842FF" w:rsidP="004842FF">
      <w:pPr>
        <w:pStyle w:val="Heading2"/>
      </w:pPr>
      <w:r w:rsidRPr="004842FF">
        <w:t>Basic rules of the Code</w:t>
      </w:r>
    </w:p>
    <w:p w14:paraId="7DCD82FA" w14:textId="1B427538" w:rsidR="00A62D32" w:rsidRDefault="007B2E99" w:rsidP="003B4FFC">
      <w:pPr>
        <w:pStyle w:val="Heading3"/>
        <w:rPr>
          <w:rStyle w:val="Heading2Char"/>
          <w:b/>
          <w:bCs/>
          <w:color w:val="2E1A47" w:themeColor="text2"/>
          <w:sz w:val="20"/>
          <w:szCs w:val="20"/>
        </w:rPr>
      </w:pPr>
      <w:r w:rsidRPr="0086312D">
        <w:rPr>
          <w:rStyle w:val="Heading2Char"/>
          <w:b/>
          <w:bCs/>
          <w:color w:val="2E1A47" w:themeColor="text2"/>
          <w:sz w:val="20"/>
          <w:szCs w:val="20"/>
        </w:rPr>
        <w:t>Rule 1 – ADS ITOs</w:t>
      </w:r>
    </w:p>
    <w:p w14:paraId="10F848EC" w14:textId="448D7912" w:rsidR="00DA5D68" w:rsidRPr="004070C7" w:rsidRDefault="00DA5D68" w:rsidP="00DA5D68">
      <w:pPr>
        <w:pStyle w:val="ListBullet"/>
      </w:pPr>
      <w:r w:rsidRPr="00FE2440">
        <w:t>ADS ITOs</w:t>
      </w:r>
      <w:r w:rsidRPr="004070C7">
        <w:t xml:space="preserve"> must conduct </w:t>
      </w:r>
      <w:r w:rsidRPr="00FE2440">
        <w:t>ADS Tour Services</w:t>
      </w:r>
      <w:r w:rsidRPr="004070C7">
        <w:t xml:space="preserve"> for </w:t>
      </w:r>
      <w:r w:rsidRPr="00FE2440">
        <w:t>ADS Tourists</w:t>
      </w:r>
      <w:r w:rsidRPr="004070C7">
        <w:t xml:space="preserve"> in accordance with the provisions of this </w:t>
      </w:r>
      <w:r w:rsidRPr="00FE2440">
        <w:t>Code</w:t>
      </w:r>
      <w:r w:rsidRPr="004070C7">
        <w:t>.</w:t>
      </w:r>
    </w:p>
    <w:p w14:paraId="5E1A8889" w14:textId="4D819A6C" w:rsidR="00DA5D68" w:rsidRPr="004070C7" w:rsidRDefault="00DA5D68" w:rsidP="00DA5D68">
      <w:pPr>
        <w:pStyle w:val="ListBullet"/>
      </w:pPr>
      <w:r w:rsidRPr="00FE2440">
        <w:t>ADS ITOs</w:t>
      </w:r>
      <w:r w:rsidRPr="004070C7">
        <w:t xml:space="preserve"> can only conduct </w:t>
      </w:r>
      <w:r w:rsidRPr="00FE2440">
        <w:t>ADS Tour Services</w:t>
      </w:r>
      <w:r w:rsidRPr="004070C7">
        <w:t xml:space="preserve"> for </w:t>
      </w:r>
      <w:r w:rsidRPr="00FE2440">
        <w:t>ADS Tourists</w:t>
      </w:r>
      <w:r w:rsidRPr="004070C7">
        <w:t xml:space="preserve"> that have been sold an </w:t>
      </w:r>
      <w:r w:rsidRPr="00FE2440">
        <w:t>ADS Tour Package</w:t>
      </w:r>
      <w:r w:rsidRPr="004070C7">
        <w:t xml:space="preserve"> by an </w:t>
      </w:r>
      <w:r w:rsidRPr="00FE2440">
        <w:t>ADS OTO</w:t>
      </w:r>
      <w:r w:rsidRPr="004070C7">
        <w:t>.</w:t>
      </w:r>
    </w:p>
    <w:p w14:paraId="1DFF7A34" w14:textId="3A8CA8EA" w:rsidR="00FE719D" w:rsidRPr="00FE2440" w:rsidRDefault="0037150A" w:rsidP="003B4FFC">
      <w:pPr>
        <w:pStyle w:val="Heading3"/>
        <w:rPr>
          <w:rStyle w:val="Heading2Char"/>
          <w:b/>
          <w:bCs/>
          <w:color w:val="2E1A47" w:themeColor="text2"/>
          <w:sz w:val="20"/>
          <w:szCs w:val="20"/>
        </w:rPr>
      </w:pPr>
      <w:r w:rsidRPr="00FE2440">
        <w:rPr>
          <w:rStyle w:val="Heading2Char"/>
          <w:b/>
          <w:bCs/>
          <w:color w:val="2E1A47" w:themeColor="text2"/>
          <w:sz w:val="20"/>
          <w:szCs w:val="20"/>
        </w:rPr>
        <w:t>Rule 2 – ADS TGs</w:t>
      </w:r>
    </w:p>
    <w:p w14:paraId="2951F729" w14:textId="5EB5C168" w:rsidR="0037150A" w:rsidRPr="004070C7" w:rsidRDefault="00DF6533" w:rsidP="00DF6533">
      <w:pPr>
        <w:pStyle w:val="ListBullet"/>
      </w:pPr>
      <w:r w:rsidRPr="004070C7">
        <w:t xml:space="preserve">From the </w:t>
      </w:r>
      <w:r w:rsidRPr="00FE2440">
        <w:t>Effective Date</w:t>
      </w:r>
      <w:r w:rsidRPr="004070C7">
        <w:t xml:space="preserve"> of this </w:t>
      </w:r>
      <w:r w:rsidR="00417219" w:rsidRPr="00FE2440">
        <w:t>Code</w:t>
      </w:r>
      <w:r w:rsidRPr="004070C7">
        <w:t xml:space="preserve"> tour guides accompanying an </w:t>
      </w:r>
      <w:r w:rsidRPr="00FE2440">
        <w:t>ADS Tour Group</w:t>
      </w:r>
      <w:r w:rsidRPr="004070C7">
        <w:t xml:space="preserve"> must be approved under this </w:t>
      </w:r>
      <w:r w:rsidR="00417219" w:rsidRPr="00FE2440">
        <w:t>Code</w:t>
      </w:r>
      <w:r w:rsidRPr="004070C7">
        <w:t xml:space="preserve">. </w:t>
      </w:r>
      <w:r w:rsidRPr="00FE2440">
        <w:t>ADS TGs</w:t>
      </w:r>
      <w:r w:rsidRPr="004070C7">
        <w:t xml:space="preserve"> must be employed or contracted by </w:t>
      </w:r>
      <w:r w:rsidRPr="00FE2440">
        <w:t>ADS ITOs</w:t>
      </w:r>
      <w:r w:rsidRPr="004070C7">
        <w:t xml:space="preserve"> to facilitate </w:t>
      </w:r>
      <w:r w:rsidRPr="00FE2440">
        <w:t>ADS Tour Services</w:t>
      </w:r>
      <w:r w:rsidRPr="004070C7">
        <w:t>.</w:t>
      </w:r>
    </w:p>
    <w:p w14:paraId="7A1723C2" w14:textId="77777777" w:rsidR="00CB6ADB" w:rsidRPr="004070C7" w:rsidRDefault="00CB6ADB" w:rsidP="003B4FFC">
      <w:pPr>
        <w:pStyle w:val="Heading3"/>
      </w:pPr>
      <w:r w:rsidRPr="004070C7">
        <w:t>Rule 3 – Approval of ADS ITOs and ADS TGs</w:t>
      </w:r>
    </w:p>
    <w:p w14:paraId="6084295D" w14:textId="42177B3E" w:rsidR="004C1CAD" w:rsidRPr="004070C7" w:rsidRDefault="000940E5" w:rsidP="000940E5">
      <w:pPr>
        <w:pStyle w:val="ListBullet"/>
      </w:pPr>
      <w:r w:rsidRPr="00FE2440">
        <w:t>ADS ITOs</w:t>
      </w:r>
      <w:r w:rsidRPr="004070C7">
        <w:t xml:space="preserve"> and </w:t>
      </w:r>
      <w:r w:rsidRPr="00FE2440">
        <w:t>ADS TGs</w:t>
      </w:r>
      <w:r w:rsidRPr="004070C7">
        <w:t xml:space="preserve"> are approved by the </w:t>
      </w:r>
      <w:r w:rsidRPr="00FE2440">
        <w:t>ADSEO</w:t>
      </w:r>
      <w:r w:rsidRPr="004070C7">
        <w:t xml:space="preserve"> in accordance with the requirements of this </w:t>
      </w:r>
      <w:r w:rsidR="00A978FA" w:rsidRPr="00FE2440">
        <w:t>Code</w:t>
      </w:r>
      <w:r w:rsidRPr="004070C7">
        <w:t>.</w:t>
      </w:r>
    </w:p>
    <w:p w14:paraId="48C258BD" w14:textId="77777777" w:rsidR="00F91866" w:rsidRPr="004070C7" w:rsidRDefault="00F91866" w:rsidP="003B4FFC">
      <w:pPr>
        <w:pStyle w:val="Heading3"/>
      </w:pPr>
      <w:r w:rsidRPr="004070C7">
        <w:t>Rule 4 – Breaches and sanctions for non-compliance with the Code</w:t>
      </w:r>
    </w:p>
    <w:p w14:paraId="7DC19243" w14:textId="530CC0AD" w:rsidR="0037150A" w:rsidRPr="004070C7" w:rsidRDefault="000F0B6B" w:rsidP="000F0B6B">
      <w:pPr>
        <w:pStyle w:val="ListBullet"/>
      </w:pPr>
      <w:r w:rsidRPr="004070C7">
        <w:t xml:space="preserve">From the </w:t>
      </w:r>
      <w:r w:rsidRPr="00FE2440">
        <w:t>Effective Date</w:t>
      </w:r>
      <w:r w:rsidRPr="004070C7">
        <w:t xml:space="preserve"> of this </w:t>
      </w:r>
      <w:r w:rsidR="00A978FA" w:rsidRPr="00FE2440">
        <w:t>Code</w:t>
      </w:r>
      <w:r w:rsidRPr="004070C7">
        <w:t xml:space="preserve"> each </w:t>
      </w:r>
      <w:r w:rsidRPr="00FE2440">
        <w:t>ADS ITO</w:t>
      </w:r>
      <w:r w:rsidRPr="004070C7">
        <w:t xml:space="preserve"> and </w:t>
      </w:r>
      <w:r w:rsidRPr="00FE2440">
        <w:t>ADS TG</w:t>
      </w:r>
      <w:r w:rsidRPr="004070C7">
        <w:t xml:space="preserve"> is allocated 10 </w:t>
      </w:r>
      <w:r w:rsidRPr="00FE2440">
        <w:t>ADS Points</w:t>
      </w:r>
      <w:r w:rsidRPr="004070C7">
        <w:t xml:space="preserve">. If it is determined that an </w:t>
      </w:r>
      <w:r w:rsidRPr="00FE2440">
        <w:t>ADS ITO</w:t>
      </w:r>
      <w:r w:rsidRPr="004070C7">
        <w:t xml:space="preserve"> or </w:t>
      </w:r>
      <w:r w:rsidRPr="00FE2440">
        <w:t>ADS TG</w:t>
      </w:r>
      <w:r w:rsidRPr="004070C7">
        <w:t xml:space="preserve"> has breached the </w:t>
      </w:r>
      <w:r w:rsidR="00A978FA" w:rsidRPr="00FE2440">
        <w:t>Code</w:t>
      </w:r>
      <w:r w:rsidRPr="004070C7">
        <w:t xml:space="preserve">, </w:t>
      </w:r>
      <w:r w:rsidRPr="00FE2440">
        <w:t>ADS Points</w:t>
      </w:r>
      <w:r w:rsidRPr="004070C7">
        <w:t xml:space="preserve"> may be deducted in accordance with Section 6 of this </w:t>
      </w:r>
      <w:r w:rsidR="00A978FA" w:rsidRPr="00FE2440">
        <w:t>Code</w:t>
      </w:r>
      <w:r w:rsidRPr="004070C7">
        <w:t xml:space="preserve">. The number of points which may be deducted for each breach is listed in Sections 4, 5 and 6. If an </w:t>
      </w:r>
      <w:r w:rsidRPr="00FE2440">
        <w:t>ADS ITO</w:t>
      </w:r>
      <w:r w:rsidRPr="004070C7">
        <w:t xml:space="preserve"> or </w:t>
      </w:r>
      <w:r w:rsidRPr="00FE2440">
        <w:t>ADS TG</w:t>
      </w:r>
      <w:r w:rsidRPr="004070C7">
        <w:t xml:space="preserve"> loses the full 10 </w:t>
      </w:r>
      <w:r w:rsidRPr="00FE2440">
        <w:t>ADS Points</w:t>
      </w:r>
      <w:r w:rsidRPr="004070C7">
        <w:t xml:space="preserve"> within a </w:t>
      </w:r>
      <w:proofErr w:type="gramStart"/>
      <w:r w:rsidRPr="004070C7">
        <w:t>12 month</w:t>
      </w:r>
      <w:proofErr w:type="gramEnd"/>
      <w:r w:rsidRPr="004070C7">
        <w:t xml:space="preserve"> period their </w:t>
      </w:r>
      <w:r w:rsidRPr="00FE2440">
        <w:t>ADS</w:t>
      </w:r>
      <w:r w:rsidRPr="004070C7">
        <w:t xml:space="preserve"> approval will be suspended as set out in Section 6.</w:t>
      </w:r>
    </w:p>
    <w:p w14:paraId="3416C605" w14:textId="77777777" w:rsidR="009E517F" w:rsidRDefault="38358ABA" w:rsidP="009E517F">
      <w:pPr>
        <w:pStyle w:val="Heading2"/>
      </w:pPr>
      <w:r>
        <w:t xml:space="preserve">Approved ADS Outbound Tour Operators – Interaction with the </w:t>
      </w:r>
      <w:r w:rsidRPr="00396055">
        <w:rPr>
          <w:i/>
          <w:iCs/>
        </w:rPr>
        <w:t>Migration Regulations 1994</w:t>
      </w:r>
      <w:r>
        <w:t xml:space="preserve"> (</w:t>
      </w:r>
      <w:proofErr w:type="spellStart"/>
      <w:r>
        <w:t>Cth</w:t>
      </w:r>
      <w:proofErr w:type="spellEnd"/>
      <w:r>
        <w:t>)</w:t>
      </w:r>
    </w:p>
    <w:p w14:paraId="68B78960" w14:textId="57E57732" w:rsidR="009E517F" w:rsidRPr="004070C7" w:rsidRDefault="009E517F" w:rsidP="009E517F">
      <w:r w:rsidRPr="004070C7">
        <w:t xml:space="preserve">Chinese citizens visiting Australia under the </w:t>
      </w:r>
      <w:r w:rsidRPr="00FE2440">
        <w:t xml:space="preserve">ADS </w:t>
      </w:r>
      <w:r w:rsidR="00E5078D" w:rsidRPr="00FE2440">
        <w:t>s</w:t>
      </w:r>
      <w:r w:rsidRPr="00FE2440">
        <w:t>cheme</w:t>
      </w:r>
      <w:r w:rsidRPr="004070C7">
        <w:t xml:space="preserve"> are granted a special visitor visa issued under the </w:t>
      </w:r>
      <w:r w:rsidRPr="004070C7">
        <w:rPr>
          <w:i/>
          <w:iCs/>
        </w:rPr>
        <w:t>Australian Migration Regulations 1994</w:t>
      </w:r>
      <w:r w:rsidRPr="004070C7">
        <w:t xml:space="preserve"> (</w:t>
      </w:r>
      <w:proofErr w:type="spellStart"/>
      <w:r w:rsidRPr="004070C7">
        <w:t>Cth</w:t>
      </w:r>
      <w:proofErr w:type="spellEnd"/>
      <w:r w:rsidRPr="004070C7">
        <w:t xml:space="preserve">). One requirement for issuing of the visa is that the visitor must travel to Australia as a member of a tour organised by a Chinese travel agent approved under the </w:t>
      </w:r>
      <w:r w:rsidRPr="004070C7">
        <w:rPr>
          <w:i/>
          <w:iCs/>
        </w:rPr>
        <w:t>Migration Regulations 1994</w:t>
      </w:r>
      <w:r w:rsidRPr="004070C7">
        <w:t xml:space="preserve"> (</w:t>
      </w:r>
      <w:proofErr w:type="spellStart"/>
      <w:r w:rsidRPr="004070C7">
        <w:t>Cth</w:t>
      </w:r>
      <w:proofErr w:type="spellEnd"/>
      <w:r w:rsidRPr="004070C7">
        <w:t xml:space="preserve">). In this </w:t>
      </w:r>
      <w:r w:rsidR="00A978FA" w:rsidRPr="00FE2440">
        <w:t>Code</w:t>
      </w:r>
      <w:r w:rsidRPr="004070C7">
        <w:t xml:space="preserve">, such a travel agent is referred to as an </w:t>
      </w:r>
      <w:r w:rsidRPr="00FE2440">
        <w:t>ADS OTO</w:t>
      </w:r>
      <w:r w:rsidRPr="004070C7">
        <w:t>.</w:t>
      </w:r>
    </w:p>
    <w:p w14:paraId="29F345D6" w14:textId="77777777" w:rsidR="00D16667" w:rsidRDefault="00D16667">
      <w:pPr>
        <w:rPr>
          <w:b/>
          <w:bCs/>
          <w:color w:val="1E988A" w:themeColor="background2"/>
          <w:sz w:val="26"/>
          <w:szCs w:val="26"/>
        </w:rPr>
      </w:pPr>
      <w:r>
        <w:br w:type="page"/>
      </w:r>
    </w:p>
    <w:p w14:paraId="641E26BA" w14:textId="41CE7F37" w:rsidR="009E517F" w:rsidRDefault="009E517F" w:rsidP="009E517F">
      <w:pPr>
        <w:pStyle w:val="Heading2"/>
      </w:pPr>
      <w:r>
        <w:lastRenderedPageBreak/>
        <w:t xml:space="preserve">Other entities operating within the framework of the </w:t>
      </w:r>
      <w:proofErr w:type="gramStart"/>
      <w:r>
        <w:t>Code</w:t>
      </w:r>
      <w:proofErr w:type="gramEnd"/>
    </w:p>
    <w:p w14:paraId="73C09B43" w14:textId="191A934E" w:rsidR="009E517F" w:rsidRPr="004070C7" w:rsidRDefault="009E517F" w:rsidP="009E517F">
      <w:pPr>
        <w:pStyle w:val="ListBullet"/>
      </w:pPr>
      <w:r w:rsidRPr="004070C7">
        <w:t xml:space="preserve">Australian Trade </w:t>
      </w:r>
      <w:r w:rsidR="00FF09D7" w:rsidRPr="004070C7">
        <w:t xml:space="preserve">and Investment </w:t>
      </w:r>
      <w:r w:rsidRPr="004070C7">
        <w:t>Commission (</w:t>
      </w:r>
      <w:r w:rsidRPr="00FE2440">
        <w:t>Austrade</w:t>
      </w:r>
      <w:r w:rsidRPr="004070C7">
        <w:t xml:space="preserve">) – the Australian government agency primarily responsible for administering the </w:t>
      </w:r>
      <w:r w:rsidRPr="00FE2440">
        <w:t xml:space="preserve">ADS </w:t>
      </w:r>
      <w:r w:rsidR="00995D25" w:rsidRPr="00FE2440">
        <w:t>s</w:t>
      </w:r>
      <w:r w:rsidRPr="00FE2440">
        <w:t>cheme</w:t>
      </w:r>
      <w:r w:rsidRPr="004070C7">
        <w:t>.</w:t>
      </w:r>
    </w:p>
    <w:p w14:paraId="1732006B" w14:textId="28CD00C8" w:rsidR="009E517F" w:rsidRPr="004070C7" w:rsidRDefault="009E517F" w:rsidP="009E517F">
      <w:pPr>
        <w:pStyle w:val="ListBullet"/>
      </w:pPr>
      <w:r w:rsidRPr="004070C7">
        <w:t>Compliance Monitoring Agency (</w:t>
      </w:r>
      <w:r w:rsidRPr="00FE2440">
        <w:t>CMA</w:t>
      </w:r>
      <w:r w:rsidRPr="004070C7">
        <w:t xml:space="preserve">) – a body appointed by </w:t>
      </w:r>
      <w:r w:rsidRPr="00FE2440">
        <w:t>Austrade</w:t>
      </w:r>
      <w:r w:rsidRPr="004070C7">
        <w:t xml:space="preserve"> to monitor the conduct of </w:t>
      </w:r>
      <w:r w:rsidRPr="00FE2440">
        <w:t>ADS ITOs</w:t>
      </w:r>
      <w:r w:rsidRPr="004070C7">
        <w:t xml:space="preserve"> and </w:t>
      </w:r>
      <w:r w:rsidRPr="00FE2440">
        <w:t>ADS TGs</w:t>
      </w:r>
      <w:r w:rsidRPr="004070C7">
        <w:t>.</w:t>
      </w:r>
    </w:p>
    <w:p w14:paraId="7C4A7304" w14:textId="6B3B2C0D" w:rsidR="00B210E6" w:rsidRPr="004070C7" w:rsidRDefault="38358ABA" w:rsidP="00B210E6">
      <w:pPr>
        <w:pStyle w:val="ListBullet"/>
      </w:pPr>
      <w:r w:rsidRPr="004070C7">
        <w:t>Department of</w:t>
      </w:r>
      <w:r w:rsidR="612ED893" w:rsidRPr="004070C7">
        <w:t xml:space="preserve"> </w:t>
      </w:r>
      <w:r w:rsidR="5C558F64" w:rsidRPr="004070C7">
        <w:t>Home Affairs (</w:t>
      </w:r>
      <w:r w:rsidR="5C558F64" w:rsidRPr="00FE2440">
        <w:t>HA</w:t>
      </w:r>
      <w:r w:rsidR="5C558F64" w:rsidRPr="004070C7">
        <w:t xml:space="preserve">) </w:t>
      </w:r>
      <w:r w:rsidRPr="004070C7">
        <w:t xml:space="preserve">– the Australian government agency responsible for issuing </w:t>
      </w:r>
      <w:r w:rsidRPr="00FE2440">
        <w:t>ADS Visas</w:t>
      </w:r>
      <w:r w:rsidRPr="004070C7">
        <w:t xml:space="preserve"> to </w:t>
      </w:r>
      <w:r w:rsidRPr="00FE2440">
        <w:t>ADS Tourists</w:t>
      </w:r>
      <w:r w:rsidRPr="004070C7">
        <w:t xml:space="preserve"> and assisting </w:t>
      </w:r>
      <w:r w:rsidRPr="00FE2440">
        <w:t>Austrade</w:t>
      </w:r>
      <w:r w:rsidRPr="004070C7">
        <w:t xml:space="preserve"> to administ</w:t>
      </w:r>
      <w:r w:rsidR="6D199EED" w:rsidRPr="004070C7">
        <w:t xml:space="preserve">er the </w:t>
      </w:r>
      <w:r w:rsidR="6D199EED" w:rsidRPr="00FE2440">
        <w:t xml:space="preserve">ADS </w:t>
      </w:r>
      <w:r w:rsidR="7839655E" w:rsidRPr="00FE2440">
        <w:t>s</w:t>
      </w:r>
      <w:r w:rsidR="6D199EED" w:rsidRPr="00FE2440">
        <w:t>cheme</w:t>
      </w:r>
      <w:r w:rsidR="6D199EED" w:rsidRPr="004070C7">
        <w:t>.</w:t>
      </w:r>
    </w:p>
    <w:p w14:paraId="2CA02347" w14:textId="064E2F5E" w:rsidR="00AD3075" w:rsidRPr="004752A2" w:rsidRDefault="004752A2" w:rsidP="62E84A14">
      <w:r>
        <w:br w:type="page"/>
      </w:r>
    </w:p>
    <w:p w14:paraId="503ABC42" w14:textId="47AF4E3B" w:rsidR="00AD3075" w:rsidRPr="004752A2" w:rsidRDefault="6590EFA2" w:rsidP="00396055">
      <w:pPr>
        <w:pStyle w:val="Heading1"/>
      </w:pPr>
      <w:bookmarkStart w:id="3" w:name="_Toc147243192"/>
      <w:r>
        <w:lastRenderedPageBreak/>
        <w:t>Section 1: Definitions</w:t>
      </w:r>
      <w:bookmarkEnd w:id="3"/>
    </w:p>
    <w:p w14:paraId="78551F77" w14:textId="3B354E88" w:rsidR="00AD3075" w:rsidRDefault="572E6D65" w:rsidP="20092DE3">
      <w:pPr>
        <w:pStyle w:val="Heading2"/>
      </w:pPr>
      <w:r>
        <w:t xml:space="preserve">The following definitions apply in this </w:t>
      </w:r>
      <w:r w:rsidR="4CFC0EE4" w:rsidRPr="20092DE3">
        <w:t>Code</w:t>
      </w:r>
      <w:r w:rsidR="7879178E" w:rsidRPr="20092DE3">
        <w:t>:</w:t>
      </w:r>
    </w:p>
    <w:p w14:paraId="74A52338" w14:textId="77777777" w:rsidR="00AD3075" w:rsidRPr="002F3AC5" w:rsidRDefault="00AD3075" w:rsidP="00AD3075">
      <w:r w:rsidRPr="004C3CCD">
        <w:rPr>
          <w:b/>
          <w:bCs/>
        </w:rPr>
        <w:t>Absconder</w:t>
      </w:r>
      <w:r>
        <w:t xml:space="preserve"> </w:t>
      </w:r>
      <w:r w:rsidRPr="002F3AC5">
        <w:t xml:space="preserve">means an </w:t>
      </w:r>
      <w:r w:rsidRPr="00FE2440">
        <w:t>ADS Tourist</w:t>
      </w:r>
      <w:r w:rsidRPr="002F3AC5">
        <w:t xml:space="preserve"> who fails to follow the </w:t>
      </w:r>
      <w:r w:rsidRPr="00FE2440">
        <w:t>ADS Itinerary</w:t>
      </w:r>
      <w:r w:rsidRPr="002F3AC5">
        <w:t xml:space="preserve"> in contravention of his/her visa conditions, leaves the </w:t>
      </w:r>
      <w:r w:rsidRPr="00FE2440">
        <w:t>ADS Tour Group</w:t>
      </w:r>
      <w:r w:rsidRPr="002F3AC5">
        <w:t xml:space="preserve"> permanently and fails to depart Australia with the group.</w:t>
      </w:r>
    </w:p>
    <w:p w14:paraId="3BEE1F3A" w14:textId="2B2AA4D7" w:rsidR="00AD3075" w:rsidRDefault="00AD3075" w:rsidP="00AD3075">
      <w:r w:rsidRPr="004C3CCD">
        <w:rPr>
          <w:b/>
          <w:bCs/>
        </w:rPr>
        <w:t>Absconder Report</w:t>
      </w:r>
      <w:r>
        <w:t xml:space="preserve"> </w:t>
      </w:r>
      <w:r w:rsidRPr="002F3AC5">
        <w:t xml:space="preserve">means a report in the format provided at </w:t>
      </w:r>
      <w:r w:rsidRPr="00FE2440">
        <w:t>Attachment G</w:t>
      </w:r>
      <w:r w:rsidRPr="002F3AC5">
        <w:t xml:space="preserve"> that must be completed by an</w:t>
      </w:r>
      <w:r w:rsidR="004C3CCD" w:rsidRPr="002F3AC5">
        <w:t xml:space="preserve"> </w:t>
      </w:r>
      <w:r w:rsidRPr="00FE2440">
        <w:t>ADS ITO</w:t>
      </w:r>
      <w:r w:rsidRPr="002F3AC5">
        <w:t xml:space="preserve"> for any </w:t>
      </w:r>
      <w:r w:rsidRPr="00FE2440">
        <w:t>Absconder</w:t>
      </w:r>
      <w:r>
        <w:t>.</w:t>
      </w:r>
    </w:p>
    <w:p w14:paraId="3930D4CE" w14:textId="77777777" w:rsidR="00AD3075" w:rsidRDefault="00AD3075" w:rsidP="00AD3075">
      <w:r w:rsidRPr="004C3CCD">
        <w:rPr>
          <w:b/>
          <w:bCs/>
        </w:rPr>
        <w:t>Activity</w:t>
      </w:r>
      <w:r>
        <w:t xml:space="preserve"> means a recreational or cultural </w:t>
      </w:r>
      <w:r w:rsidRPr="00865C18">
        <w:t>activity</w:t>
      </w:r>
      <w:r>
        <w:t>.</w:t>
      </w:r>
    </w:p>
    <w:p w14:paraId="2160A96C" w14:textId="77777777" w:rsidR="00AD3075" w:rsidRDefault="00AD3075" w:rsidP="00AD3075">
      <w:r w:rsidRPr="004C3CCD">
        <w:rPr>
          <w:b/>
          <w:bCs/>
        </w:rPr>
        <w:t>ADS</w:t>
      </w:r>
      <w:r>
        <w:t xml:space="preserve"> means Approved Destination Status.</w:t>
      </w:r>
    </w:p>
    <w:p w14:paraId="14504BC2" w14:textId="77777777" w:rsidR="00AD3075" w:rsidRDefault="00AD3075" w:rsidP="00AD3075">
      <w:r w:rsidRPr="004C3CCD">
        <w:rPr>
          <w:b/>
          <w:bCs/>
        </w:rPr>
        <w:t>ADS Entities</w:t>
      </w:r>
      <w:r>
        <w:t xml:space="preserve"> </w:t>
      </w:r>
      <w:r w:rsidRPr="002F3AC5">
        <w:t xml:space="preserve">means </w:t>
      </w:r>
      <w:r w:rsidRPr="00FE2440">
        <w:t>ADS ITOs</w:t>
      </w:r>
      <w:r w:rsidRPr="002F3AC5">
        <w:t xml:space="preserve"> and </w:t>
      </w:r>
      <w:r w:rsidRPr="00FE2440">
        <w:t>ADS TGs</w:t>
      </w:r>
      <w:r w:rsidRPr="002F3AC5">
        <w:t>.</w:t>
      </w:r>
    </w:p>
    <w:p w14:paraId="67771BCE" w14:textId="4B46985C" w:rsidR="00AD3075" w:rsidRPr="002F3AC5" w:rsidRDefault="656AB01D" w:rsidP="00AD3075">
      <w:r w:rsidRPr="62E84A14">
        <w:rPr>
          <w:b/>
          <w:bCs/>
        </w:rPr>
        <w:t>ADS Itinerary</w:t>
      </w:r>
      <w:r>
        <w:t xml:space="preserve"> </w:t>
      </w:r>
      <w:r w:rsidRPr="002F3AC5">
        <w:t xml:space="preserve">means a document prepared by the </w:t>
      </w:r>
      <w:r w:rsidRPr="00FE2440">
        <w:t>ADS ITO</w:t>
      </w:r>
      <w:r w:rsidRPr="002F3AC5">
        <w:t xml:space="preserve"> and </w:t>
      </w:r>
      <w:r w:rsidRPr="00FE2440">
        <w:t>ADS OTO</w:t>
      </w:r>
      <w:r w:rsidRPr="002F3AC5">
        <w:t xml:space="preserve"> with the requirements specified in </w:t>
      </w:r>
      <w:r w:rsidRPr="00FE2440">
        <w:t>Attachment D</w:t>
      </w:r>
      <w:r w:rsidRPr="002F3AC5">
        <w:t xml:space="preserve"> that lists the services of an </w:t>
      </w:r>
      <w:r w:rsidRPr="00FE2440">
        <w:t>ADS Tour Package</w:t>
      </w:r>
      <w:r w:rsidRPr="002F3AC5">
        <w:t xml:space="preserve">. The </w:t>
      </w:r>
      <w:r w:rsidRPr="00FE2440">
        <w:t>ADS Itinerary</w:t>
      </w:r>
      <w:r w:rsidRPr="002F3AC5">
        <w:t xml:space="preserve"> must be lodged by the </w:t>
      </w:r>
      <w:r w:rsidRPr="00FE2440">
        <w:t>ADS OTO</w:t>
      </w:r>
      <w:r w:rsidRPr="002F3AC5">
        <w:t xml:space="preserve"> with </w:t>
      </w:r>
      <w:r w:rsidR="5DCFEF3B" w:rsidRPr="00FE2440">
        <w:t>HA</w:t>
      </w:r>
      <w:r w:rsidRPr="002F3AC5">
        <w:t xml:space="preserve"> for application for an </w:t>
      </w:r>
      <w:r w:rsidRPr="00FE2440">
        <w:t>ADS Visa</w:t>
      </w:r>
      <w:r w:rsidRPr="002F3AC5">
        <w:t xml:space="preserve"> for an </w:t>
      </w:r>
      <w:r w:rsidRPr="00FE2440">
        <w:t>ADS Tourist</w:t>
      </w:r>
      <w:r w:rsidRPr="002F3AC5">
        <w:t>.</w:t>
      </w:r>
    </w:p>
    <w:p w14:paraId="5F728EDE" w14:textId="77777777" w:rsidR="00AD3075" w:rsidRPr="002F3AC5" w:rsidRDefault="00AD3075" w:rsidP="00AD3075">
      <w:r w:rsidRPr="00806E5B">
        <w:rPr>
          <w:b/>
          <w:bCs/>
        </w:rPr>
        <w:t>ADS ITO</w:t>
      </w:r>
      <w:r>
        <w:t xml:space="preserve"> </w:t>
      </w:r>
      <w:r w:rsidRPr="002F3AC5">
        <w:t xml:space="preserve">means an inbound tour operator approved by </w:t>
      </w:r>
      <w:r w:rsidRPr="00FE2440">
        <w:t>Austrade</w:t>
      </w:r>
      <w:r w:rsidRPr="002F3AC5">
        <w:t xml:space="preserve"> to provide </w:t>
      </w:r>
      <w:r w:rsidRPr="00FE2440">
        <w:t>ADS Tour Services</w:t>
      </w:r>
      <w:r w:rsidRPr="002F3AC5">
        <w:t>.</w:t>
      </w:r>
    </w:p>
    <w:p w14:paraId="48DFBD1B" w14:textId="77777777" w:rsidR="00AD3075" w:rsidRPr="002F3AC5" w:rsidRDefault="00AD3075" w:rsidP="00AD3075">
      <w:r w:rsidRPr="004B6F85">
        <w:rPr>
          <w:b/>
          <w:bCs/>
        </w:rPr>
        <w:t>ADS OTO</w:t>
      </w:r>
      <w:r>
        <w:t xml:space="preserve"> </w:t>
      </w:r>
      <w:r w:rsidRPr="002F3AC5">
        <w:t xml:space="preserve">means an outbound tour operator approved to sell </w:t>
      </w:r>
      <w:r w:rsidRPr="00FE2440">
        <w:t>ADS Tour Packages</w:t>
      </w:r>
      <w:r w:rsidRPr="002F3AC5">
        <w:t xml:space="preserve"> by the China National Tourism Administration and the Minister for Immigration and Border Protection.</w:t>
      </w:r>
    </w:p>
    <w:p w14:paraId="4A668236" w14:textId="77777777" w:rsidR="00AD3075" w:rsidRDefault="00AD3075" w:rsidP="00AD3075">
      <w:r w:rsidRPr="004B6F85">
        <w:rPr>
          <w:b/>
          <w:bCs/>
        </w:rPr>
        <w:t>ADS Points</w:t>
      </w:r>
      <w:r>
        <w:t xml:space="preserve"> means the points allocated to </w:t>
      </w:r>
      <w:r w:rsidRPr="002F3AC5">
        <w:t xml:space="preserve">each </w:t>
      </w:r>
      <w:r w:rsidRPr="00FE2440">
        <w:t>ADS ITO</w:t>
      </w:r>
      <w:r w:rsidRPr="002F3AC5">
        <w:t xml:space="preserve"> and </w:t>
      </w:r>
      <w:r w:rsidRPr="00FE2440">
        <w:t>ADS TG</w:t>
      </w:r>
      <w:r w:rsidRPr="002F3AC5">
        <w:t>.</w:t>
      </w:r>
    </w:p>
    <w:p w14:paraId="599E1D72" w14:textId="3D1E70AB" w:rsidR="00AD3075" w:rsidRDefault="656AB01D" w:rsidP="00AD3075">
      <w:r w:rsidRPr="62E84A14">
        <w:rPr>
          <w:b/>
          <w:bCs/>
        </w:rPr>
        <w:t>ADS Scheme</w:t>
      </w:r>
      <w:r>
        <w:t xml:space="preserve"> means the Approved Destination Status scheme as agreed between the Governments of Australia and the People’s Republic of China by an exchange of letters on </w:t>
      </w:r>
      <w:r w:rsidR="00AD3075">
        <w:br/>
      </w:r>
      <w:r>
        <w:t>22 April 1999.</w:t>
      </w:r>
    </w:p>
    <w:p w14:paraId="21DC715D" w14:textId="77777777" w:rsidR="00AD3075" w:rsidRDefault="00AD3075" w:rsidP="00AD3075">
      <w:r w:rsidRPr="004B6F85">
        <w:rPr>
          <w:b/>
          <w:bCs/>
        </w:rPr>
        <w:t>ADS TG</w:t>
      </w:r>
      <w:r>
        <w:t xml:space="preserve"> means a tour guide approved </w:t>
      </w:r>
      <w:r w:rsidRPr="002F3AC5">
        <w:t xml:space="preserve">by </w:t>
      </w:r>
      <w:r w:rsidRPr="00FE2440">
        <w:t>Austrade</w:t>
      </w:r>
      <w:r w:rsidRPr="002F3AC5">
        <w:t xml:space="preserve"> to supervise </w:t>
      </w:r>
      <w:r w:rsidRPr="00FE2440">
        <w:t>ADS Tour Groups</w:t>
      </w:r>
      <w:r>
        <w:t xml:space="preserve"> in Australia.</w:t>
      </w:r>
    </w:p>
    <w:p w14:paraId="446AD78E" w14:textId="77777777" w:rsidR="0058030E" w:rsidRPr="002F3AC5" w:rsidRDefault="00AD3075" w:rsidP="00AD3075">
      <w:r w:rsidRPr="004B6F85">
        <w:rPr>
          <w:b/>
          <w:bCs/>
        </w:rPr>
        <w:t>ADS Tour Group</w:t>
      </w:r>
      <w:r>
        <w:t xml:space="preserve"> means a </w:t>
      </w:r>
      <w:r w:rsidRPr="002F3AC5">
        <w:t xml:space="preserve">group of </w:t>
      </w:r>
      <w:r w:rsidRPr="00FE2440">
        <w:t>ADS Tourists</w:t>
      </w:r>
      <w:r w:rsidRPr="002F3AC5">
        <w:t xml:space="preserve"> who are the recipients of the same </w:t>
      </w:r>
      <w:r w:rsidRPr="00FE2440">
        <w:t>ADS Tour Services</w:t>
      </w:r>
      <w:r w:rsidRPr="002F3AC5">
        <w:t xml:space="preserve">. </w:t>
      </w:r>
    </w:p>
    <w:p w14:paraId="0CE7E6F9" w14:textId="5B78CD5A" w:rsidR="00AD3075" w:rsidRDefault="00AD3075" w:rsidP="00AD3075">
      <w:r w:rsidRPr="009B06E5">
        <w:rPr>
          <w:b/>
          <w:bCs/>
        </w:rPr>
        <w:t>ADS Tour Package</w:t>
      </w:r>
      <w:r>
        <w:t xml:space="preserve"> </w:t>
      </w:r>
      <w:r w:rsidRPr="002F3AC5">
        <w:t>means a package of services for travel to and within Australia as listed in an</w:t>
      </w:r>
      <w:r w:rsidR="004B6F85" w:rsidRPr="002F3AC5">
        <w:t xml:space="preserve"> </w:t>
      </w:r>
      <w:r w:rsidRPr="00FE2440">
        <w:t>ADS Itinerary</w:t>
      </w:r>
      <w:r w:rsidRPr="002F3AC5">
        <w:t xml:space="preserve"> sold by an </w:t>
      </w:r>
      <w:r w:rsidRPr="00FE2440">
        <w:t>ADS OTO</w:t>
      </w:r>
      <w:r w:rsidRPr="002F3AC5">
        <w:t xml:space="preserve"> to an </w:t>
      </w:r>
      <w:r w:rsidRPr="00FE2440">
        <w:t>ADS Tourist</w:t>
      </w:r>
      <w:r w:rsidRPr="002F3AC5">
        <w:t>.</w:t>
      </w:r>
    </w:p>
    <w:p w14:paraId="13D50BDF" w14:textId="77777777" w:rsidR="00FA6D27" w:rsidRPr="002F3AC5" w:rsidRDefault="00AD3075" w:rsidP="00AD3075">
      <w:r w:rsidRPr="004B6F85">
        <w:rPr>
          <w:b/>
          <w:bCs/>
        </w:rPr>
        <w:t>ADS Tour Services</w:t>
      </w:r>
      <w:r>
        <w:t xml:space="preserve"> </w:t>
      </w:r>
      <w:r w:rsidRPr="002F3AC5">
        <w:t xml:space="preserve">means services provided by an </w:t>
      </w:r>
      <w:r w:rsidRPr="00FE2440">
        <w:t>ADS ITO</w:t>
      </w:r>
      <w:r w:rsidRPr="002F3AC5">
        <w:t xml:space="preserve"> in Australia to deliver an </w:t>
      </w:r>
      <w:r w:rsidRPr="00FE2440">
        <w:t>ADS Tour Package</w:t>
      </w:r>
      <w:r w:rsidRPr="002F3AC5">
        <w:t xml:space="preserve">. </w:t>
      </w:r>
    </w:p>
    <w:p w14:paraId="37948A37" w14:textId="6AC4E21A" w:rsidR="00AD3075" w:rsidRPr="002F3AC5" w:rsidRDefault="00AD3075" w:rsidP="00AD3075">
      <w:r w:rsidRPr="4AF707EF">
        <w:rPr>
          <w:b/>
          <w:bCs/>
        </w:rPr>
        <w:t>ADSEO</w:t>
      </w:r>
      <w:r>
        <w:t xml:space="preserve"> </w:t>
      </w:r>
      <w:r w:rsidR="5BD94DFF">
        <w:t>is</w:t>
      </w:r>
      <w:r w:rsidR="0053357B">
        <w:t xml:space="preserve"> </w:t>
      </w:r>
      <w:r>
        <w:t xml:space="preserve">the ADS Executive Officer appointed by Austrade to make decisions under this </w:t>
      </w:r>
      <w:r w:rsidR="00A978FA">
        <w:t>Code</w:t>
      </w:r>
      <w:r>
        <w:t>.</w:t>
      </w:r>
    </w:p>
    <w:p w14:paraId="5734F9C9" w14:textId="43D7FCBC" w:rsidR="00AD3075" w:rsidRPr="002F3AC5" w:rsidRDefault="00AD3075" w:rsidP="00AD3075">
      <w:r w:rsidRPr="004B6F85">
        <w:rPr>
          <w:b/>
          <w:bCs/>
        </w:rPr>
        <w:t>ADS Tourist</w:t>
      </w:r>
      <w:r>
        <w:t xml:space="preserve"> means a Chinese </w:t>
      </w:r>
      <w:r w:rsidRPr="002F3AC5">
        <w:t xml:space="preserve">individual admitted to Australia under an </w:t>
      </w:r>
      <w:r w:rsidRPr="00FE2440">
        <w:t>ADS Visa</w:t>
      </w:r>
      <w:r w:rsidRPr="002F3AC5">
        <w:t xml:space="preserve"> and who is sold an</w:t>
      </w:r>
      <w:r w:rsidR="004B6F85" w:rsidRPr="002F3AC5">
        <w:t xml:space="preserve"> </w:t>
      </w:r>
      <w:r w:rsidRPr="00FE2440">
        <w:t>ADS Tour Package</w:t>
      </w:r>
      <w:r w:rsidRPr="002F3AC5">
        <w:t>.</w:t>
      </w:r>
    </w:p>
    <w:p w14:paraId="265F8863" w14:textId="6E4FD467" w:rsidR="00AD3075" w:rsidRPr="002F3AC5" w:rsidRDefault="656AB01D" w:rsidP="00AD3075">
      <w:r w:rsidRPr="62E84A14">
        <w:rPr>
          <w:b/>
          <w:bCs/>
        </w:rPr>
        <w:t>ADS Visa</w:t>
      </w:r>
      <w:r>
        <w:t xml:space="preserve"> means a visa for entry to </w:t>
      </w:r>
      <w:r w:rsidRPr="002F3AC5">
        <w:t xml:space="preserve">Australia approved by </w:t>
      </w:r>
      <w:r w:rsidR="5DCFEF3B" w:rsidRPr="00FE2440">
        <w:t>HA</w:t>
      </w:r>
      <w:r w:rsidRPr="002F3AC5">
        <w:t xml:space="preserve"> for an </w:t>
      </w:r>
      <w:r w:rsidRPr="00FE2440">
        <w:t>ADS Tourist</w:t>
      </w:r>
      <w:r w:rsidRPr="002F3AC5">
        <w:t xml:space="preserve"> visiting Australia under the </w:t>
      </w:r>
      <w:r w:rsidRPr="00FE2440">
        <w:t>ADS Scheme</w:t>
      </w:r>
      <w:r w:rsidRPr="002F3AC5">
        <w:t>.</w:t>
      </w:r>
    </w:p>
    <w:p w14:paraId="39FFF4D0" w14:textId="77777777" w:rsidR="00AD3075" w:rsidRDefault="00AD3075" w:rsidP="00AD3075">
      <w:r w:rsidRPr="004B6F85">
        <w:rPr>
          <w:b/>
          <w:bCs/>
        </w:rPr>
        <w:t>Associate</w:t>
      </w:r>
      <w:r>
        <w:t xml:space="preserve"> means, in relation </w:t>
      </w:r>
      <w:r w:rsidRPr="002F3AC5">
        <w:t xml:space="preserve">to an </w:t>
      </w:r>
      <w:r w:rsidRPr="00FE2440">
        <w:t>ITO</w:t>
      </w:r>
      <w:r>
        <w:t>:</w:t>
      </w:r>
    </w:p>
    <w:p w14:paraId="2B5FA7E8" w14:textId="77777777" w:rsidR="00AD3075" w:rsidRDefault="00AD3075" w:rsidP="00AD3075">
      <w:r>
        <w:t>(a)</w:t>
      </w:r>
      <w:r>
        <w:tab/>
        <w:t xml:space="preserve">a principal, officer, employee, agent, or subcontractor </w:t>
      </w:r>
      <w:r w:rsidRPr="002F3AC5">
        <w:t xml:space="preserve">of the </w:t>
      </w:r>
      <w:r w:rsidRPr="00FE2440">
        <w:t>ITO</w:t>
      </w:r>
      <w:r w:rsidRPr="002F3AC5">
        <w:t>;</w:t>
      </w:r>
      <w:r>
        <w:t xml:space="preserve"> or</w:t>
      </w:r>
    </w:p>
    <w:p w14:paraId="0FB928AE" w14:textId="77777777" w:rsidR="00AD3075" w:rsidRDefault="00AD3075" w:rsidP="007D2B9F">
      <w:pPr>
        <w:ind w:left="709" w:hanging="709"/>
      </w:pPr>
      <w:r>
        <w:t>(b)</w:t>
      </w:r>
      <w:r>
        <w:tab/>
        <w:t xml:space="preserve">another person or entity who </w:t>
      </w:r>
      <w:r w:rsidRPr="002F3AC5">
        <w:t xml:space="preserve">has </w:t>
      </w:r>
      <w:proofErr w:type="gramStart"/>
      <w:r w:rsidRPr="002F3AC5">
        <w:t>entered into</w:t>
      </w:r>
      <w:proofErr w:type="gramEnd"/>
      <w:r w:rsidRPr="002F3AC5">
        <w:t xml:space="preserve">, or proposes to enter into, a commercial or other arrangement with the </w:t>
      </w:r>
      <w:r w:rsidRPr="00FE2440">
        <w:t>ITO</w:t>
      </w:r>
      <w:r w:rsidRPr="002F3AC5">
        <w:t xml:space="preserve"> under which a </w:t>
      </w:r>
      <w:r w:rsidRPr="00FE2440">
        <w:t>commission</w:t>
      </w:r>
      <w:r w:rsidRPr="002F3AC5">
        <w:t>, fee or benefit is to be provided directly or indirectly to the other person</w:t>
      </w:r>
      <w:r>
        <w:t xml:space="preserve"> by the first mentioned person; or</w:t>
      </w:r>
    </w:p>
    <w:p w14:paraId="4D5A53EE" w14:textId="77777777" w:rsidR="00AD3075" w:rsidRDefault="00AD3075" w:rsidP="00AD3075">
      <w:r>
        <w:t>(c)</w:t>
      </w:r>
      <w:r>
        <w:tab/>
        <w:t xml:space="preserve">if </w:t>
      </w:r>
      <w:r w:rsidRPr="002F3AC5">
        <w:t xml:space="preserve">the </w:t>
      </w:r>
      <w:r w:rsidRPr="00FE2440">
        <w:t>ITO</w:t>
      </w:r>
      <w:r w:rsidRPr="002F3AC5">
        <w:t xml:space="preserve"> is</w:t>
      </w:r>
      <w:r>
        <w:t xml:space="preserve"> a company, a shareholder of the company.</w:t>
      </w:r>
    </w:p>
    <w:p w14:paraId="1D52BE8F" w14:textId="77777777" w:rsidR="00AD3075" w:rsidRDefault="00AD3075" w:rsidP="00AD3075">
      <w:r w:rsidRPr="007D2B9F">
        <w:rPr>
          <w:b/>
          <w:bCs/>
        </w:rPr>
        <w:lastRenderedPageBreak/>
        <w:t>Attraction</w:t>
      </w:r>
      <w:r>
        <w:t xml:space="preserve"> means a place of interest in Australia or its territorial waters that is visited by tourists.</w:t>
      </w:r>
    </w:p>
    <w:p w14:paraId="6858333B" w14:textId="2EC85913" w:rsidR="00AD3075" w:rsidRDefault="00AD3075" w:rsidP="00AD3075">
      <w:r w:rsidRPr="007D2B9F">
        <w:rPr>
          <w:b/>
          <w:bCs/>
        </w:rPr>
        <w:t>Austrade</w:t>
      </w:r>
      <w:r>
        <w:t xml:space="preserve"> means the Australian Trade </w:t>
      </w:r>
      <w:r w:rsidR="002A00EE">
        <w:t xml:space="preserve">and Investment </w:t>
      </w:r>
      <w:r w:rsidRPr="009D27B9">
        <w:t>Commission</w:t>
      </w:r>
      <w:r>
        <w:t xml:space="preserve">, or its successor, which is responsible for </w:t>
      </w:r>
      <w:r w:rsidRPr="00B65B09">
        <w:t xml:space="preserve">administering the </w:t>
      </w:r>
      <w:r w:rsidRPr="00FE2440">
        <w:t>ADS Scheme</w:t>
      </w:r>
      <w:r>
        <w:t>.</w:t>
      </w:r>
    </w:p>
    <w:p w14:paraId="1AB24038" w14:textId="77777777" w:rsidR="00AD3075" w:rsidRDefault="00AD3075" w:rsidP="00AD3075">
      <w:r w:rsidRPr="007D2B9F">
        <w:rPr>
          <w:b/>
          <w:bCs/>
        </w:rPr>
        <w:t>Australian Professional Tour Guiding Organisation</w:t>
      </w:r>
      <w:r>
        <w:t xml:space="preserve"> means an Australian organisation or association that represents tour guides.</w:t>
      </w:r>
    </w:p>
    <w:p w14:paraId="43565965" w14:textId="77777777" w:rsidR="00AD3075" w:rsidRDefault="00AD3075" w:rsidP="00AD3075">
      <w:r w:rsidRPr="007D2B9F">
        <w:rPr>
          <w:b/>
          <w:bCs/>
        </w:rPr>
        <w:t>Business Day</w:t>
      </w:r>
      <w:r>
        <w:t xml:space="preserve"> means a day that is not a Saturday, </w:t>
      </w:r>
      <w:proofErr w:type="gramStart"/>
      <w:r>
        <w:t>Sunday</w:t>
      </w:r>
      <w:proofErr w:type="gramEnd"/>
      <w:r>
        <w:t xml:space="preserve"> or public holiday in the Australian Capital Territory.</w:t>
      </w:r>
    </w:p>
    <w:p w14:paraId="62B0423E" w14:textId="3A0FE599" w:rsidR="00AD3075" w:rsidRDefault="00AD3075" w:rsidP="00AD3075">
      <w:r w:rsidRPr="007D2B9F">
        <w:rPr>
          <w:b/>
          <w:bCs/>
        </w:rPr>
        <w:t>CMA</w:t>
      </w:r>
      <w:r>
        <w:t xml:space="preserve"> means the </w:t>
      </w:r>
      <w:r w:rsidRPr="00B65B09">
        <w:t xml:space="preserve">compliance monitoring agency which is a body appointed by </w:t>
      </w:r>
      <w:r w:rsidRPr="00FE2440">
        <w:t>Austrade</w:t>
      </w:r>
      <w:r w:rsidRPr="00B65B09">
        <w:t xml:space="preserve"> to monitor the compliance of </w:t>
      </w:r>
      <w:r w:rsidRPr="00FE2440">
        <w:t>ADS Entities</w:t>
      </w:r>
      <w:r w:rsidRPr="00B65B09">
        <w:t xml:space="preserve"> with this </w:t>
      </w:r>
      <w:r w:rsidR="00A978FA" w:rsidRPr="00FE2440">
        <w:t>Code</w:t>
      </w:r>
      <w:r>
        <w:t>.</w:t>
      </w:r>
    </w:p>
    <w:p w14:paraId="1EEA3A77" w14:textId="2C067C67" w:rsidR="00AD3075" w:rsidRDefault="00AD3075" w:rsidP="00AD3075">
      <w:r w:rsidRPr="007D2B9F">
        <w:rPr>
          <w:b/>
          <w:bCs/>
        </w:rPr>
        <w:t>Code</w:t>
      </w:r>
      <w:r>
        <w:t xml:space="preserve"> means this </w:t>
      </w:r>
      <w:r w:rsidR="00A978FA" w:rsidRPr="00FE2440">
        <w:t>Code</w:t>
      </w:r>
      <w:r>
        <w:t>, the ADS Code of Business Standards and Ethics, including any attachments.</w:t>
      </w:r>
    </w:p>
    <w:p w14:paraId="1AD196F6" w14:textId="77777777" w:rsidR="00AD3075" w:rsidRPr="00B65B09" w:rsidRDefault="00AD3075" w:rsidP="00AD3075">
      <w:r w:rsidRPr="007D2B9F">
        <w:rPr>
          <w:b/>
          <w:bCs/>
        </w:rPr>
        <w:t>Commission Linked Shopping</w:t>
      </w:r>
      <w:r>
        <w:t xml:space="preserve"> means </w:t>
      </w:r>
      <w:r w:rsidRPr="00B65B09">
        <w:t xml:space="preserve">a visit by an </w:t>
      </w:r>
      <w:r w:rsidRPr="00FE2440">
        <w:t>ADS Tour Group</w:t>
      </w:r>
      <w:r w:rsidRPr="00B65B09">
        <w:t xml:space="preserve"> to a </w:t>
      </w:r>
      <w:r w:rsidRPr="00FE2440">
        <w:t>Commission Linked Shopping Outlet</w:t>
      </w:r>
      <w:r w:rsidRPr="00B65B09">
        <w:t>.</w:t>
      </w:r>
    </w:p>
    <w:p w14:paraId="759929E4" w14:textId="77777777" w:rsidR="00AD3075" w:rsidRDefault="00AD3075" w:rsidP="00AD3075">
      <w:r w:rsidRPr="007D2B9F">
        <w:rPr>
          <w:b/>
          <w:bCs/>
        </w:rPr>
        <w:t>Commission Linked Shopping Outlet</w:t>
      </w:r>
      <w:r>
        <w:t xml:space="preserve"> </w:t>
      </w:r>
      <w:r w:rsidRPr="00B65B09">
        <w:t xml:space="preserve">means a shopping outlet from which an </w:t>
      </w:r>
      <w:r w:rsidRPr="00FE2440">
        <w:t>ADS ITO</w:t>
      </w:r>
      <w:r w:rsidRPr="00B65B09">
        <w:t xml:space="preserve"> or its </w:t>
      </w:r>
      <w:r w:rsidRPr="00FE2440">
        <w:t>Associates</w:t>
      </w:r>
      <w:r w:rsidRPr="00B65B09">
        <w:t xml:space="preserve">, </w:t>
      </w:r>
      <w:r w:rsidRPr="00FE2440">
        <w:t>ADS TG</w:t>
      </w:r>
      <w:r w:rsidRPr="00B65B09">
        <w:t xml:space="preserve"> or </w:t>
      </w:r>
      <w:r w:rsidRPr="00FE2440">
        <w:t>ADS OTO</w:t>
      </w:r>
      <w:r w:rsidRPr="00B65B09">
        <w:t xml:space="preserve"> has received, or reasonably expects to receive, any </w:t>
      </w:r>
      <w:r w:rsidRPr="00FE2440">
        <w:t>Commission</w:t>
      </w:r>
      <w:r w:rsidRPr="00B65B09">
        <w:t xml:space="preserve"> in connection with a visit by an </w:t>
      </w:r>
      <w:r w:rsidRPr="00FE2440">
        <w:t>ADS Tour Group</w:t>
      </w:r>
      <w:r>
        <w:t>.</w:t>
      </w:r>
    </w:p>
    <w:p w14:paraId="0FE8F775" w14:textId="77777777" w:rsidR="00AD3075" w:rsidRDefault="00AD3075" w:rsidP="00AD3075">
      <w:r w:rsidRPr="007D2B9F">
        <w:rPr>
          <w:b/>
          <w:bCs/>
        </w:rPr>
        <w:t>Commission</w:t>
      </w:r>
      <w:r>
        <w:t xml:space="preserve"> means any financial or other advantage or benefit received by </w:t>
      </w:r>
      <w:r w:rsidRPr="00B65B09">
        <w:t xml:space="preserve">an </w:t>
      </w:r>
      <w:r w:rsidRPr="00FE2440">
        <w:t>ADS ITO</w:t>
      </w:r>
      <w:r w:rsidRPr="00B65B09">
        <w:t xml:space="preserve"> or</w:t>
      </w:r>
      <w:r>
        <w:t xml:space="preserve"> its </w:t>
      </w:r>
      <w:r w:rsidRPr="0026373F">
        <w:rPr>
          <w:b/>
          <w:bCs/>
        </w:rPr>
        <w:t>Associates</w:t>
      </w:r>
      <w:r w:rsidRPr="00B65B09">
        <w:t xml:space="preserve">, </w:t>
      </w:r>
      <w:r w:rsidRPr="00FE2440">
        <w:t>ADS TG</w:t>
      </w:r>
      <w:r w:rsidRPr="00B65B09">
        <w:t xml:space="preserve"> or </w:t>
      </w:r>
      <w:r w:rsidRPr="00FE2440">
        <w:t>ADS OTO</w:t>
      </w:r>
      <w:r w:rsidRPr="00B65B09">
        <w:t xml:space="preserve"> that results from activities conducted by an </w:t>
      </w:r>
      <w:r w:rsidRPr="00FE2440">
        <w:t>ADS Tour Group</w:t>
      </w:r>
      <w:r w:rsidRPr="00B65B09">
        <w:t xml:space="preserve"> member.</w:t>
      </w:r>
    </w:p>
    <w:p w14:paraId="7769FF12" w14:textId="77777777" w:rsidR="00AD3075" w:rsidRPr="00B65B09" w:rsidRDefault="00AD3075" w:rsidP="00AD3075">
      <w:r w:rsidRPr="007D2B9F">
        <w:rPr>
          <w:b/>
          <w:bCs/>
        </w:rPr>
        <w:t>Competitive Retail Area</w:t>
      </w:r>
      <w:r>
        <w:t xml:space="preserve"> means a precinct containing a range of competing retail outlets representing diverse shopping opportunities</w:t>
      </w:r>
      <w:r w:rsidRPr="00B65B09">
        <w:t xml:space="preserve">. A list of </w:t>
      </w:r>
      <w:r w:rsidRPr="00FE2440">
        <w:t>Competitive Retail Areas</w:t>
      </w:r>
      <w:r w:rsidRPr="00B65B09">
        <w:t xml:space="preserve"> for free shopping time is listed at </w:t>
      </w:r>
      <w:r w:rsidRPr="00FE2440">
        <w:t>Attachment F</w:t>
      </w:r>
      <w:r w:rsidRPr="00B65B09">
        <w:t>.</w:t>
      </w:r>
    </w:p>
    <w:p w14:paraId="386B3EE4" w14:textId="77777777" w:rsidR="00AD3075" w:rsidRDefault="00AD3075" w:rsidP="00AD3075">
      <w:r w:rsidRPr="00A65651">
        <w:rPr>
          <w:b/>
          <w:bCs/>
        </w:rPr>
        <w:t>Deviator</w:t>
      </w:r>
      <w:r>
        <w:t xml:space="preserve"> means an </w:t>
      </w:r>
      <w:r w:rsidRPr="00FE2440">
        <w:t>ADS Tourist</w:t>
      </w:r>
      <w:r w:rsidRPr="00B65B09">
        <w:t xml:space="preserve"> who fails to follow the </w:t>
      </w:r>
      <w:r w:rsidRPr="00FE2440">
        <w:t>ADS Itinerary</w:t>
      </w:r>
      <w:r w:rsidRPr="00B65B09">
        <w:t xml:space="preserve"> in contravention of his/her visa conditions, on a temporary basis, but later returns to the </w:t>
      </w:r>
      <w:r w:rsidRPr="00FE2440">
        <w:t>ADS Tour Group</w:t>
      </w:r>
      <w:r w:rsidRPr="00B65B09">
        <w:t xml:space="preserve">, and departs Australia in accordance with the </w:t>
      </w:r>
      <w:r w:rsidRPr="00FE2440">
        <w:t>ADS Itinerary</w:t>
      </w:r>
      <w:r>
        <w:t>.</w:t>
      </w:r>
    </w:p>
    <w:p w14:paraId="0558734B" w14:textId="027B2309" w:rsidR="00AD3075" w:rsidRDefault="00CC654C" w:rsidP="00AD3075">
      <w:r>
        <w:rPr>
          <w:b/>
          <w:bCs/>
        </w:rPr>
        <w:t xml:space="preserve">HA </w:t>
      </w:r>
      <w:r w:rsidR="00AD3075">
        <w:t xml:space="preserve">means the Commonwealth Department of </w:t>
      </w:r>
      <w:r>
        <w:t>Home Affairs</w:t>
      </w:r>
      <w:r w:rsidR="00906907">
        <w:t>.</w:t>
      </w:r>
      <w:r>
        <w:t xml:space="preserve"> </w:t>
      </w:r>
    </w:p>
    <w:p w14:paraId="2D4BBC25" w14:textId="77777777" w:rsidR="00AD3075" w:rsidRDefault="00AD3075" w:rsidP="00AD3075">
      <w:r w:rsidRPr="00A65651">
        <w:rPr>
          <w:b/>
          <w:bCs/>
        </w:rPr>
        <w:t>Effective Date</w:t>
      </w:r>
      <w:r>
        <w:t xml:space="preserve"> means 19 January 2015.</w:t>
      </w:r>
    </w:p>
    <w:p w14:paraId="4D7D9E40" w14:textId="77777777" w:rsidR="00AD3075" w:rsidRDefault="00AD3075" w:rsidP="00AD3075">
      <w:r w:rsidRPr="00A65651">
        <w:rPr>
          <w:b/>
          <w:bCs/>
        </w:rPr>
        <w:t>Fit and Proper Person</w:t>
      </w:r>
      <w:r>
        <w:t xml:space="preserve"> means an </w:t>
      </w:r>
      <w:r w:rsidRPr="00B65B09">
        <w:t xml:space="preserve">entity and/or an </w:t>
      </w:r>
      <w:r w:rsidRPr="00FE2440">
        <w:t>Associate</w:t>
      </w:r>
      <w:r w:rsidRPr="00B65B09">
        <w:t xml:space="preserve"> of the entity who is assessed as meeting the criteria outlined in </w:t>
      </w:r>
      <w:r w:rsidRPr="00FE2440">
        <w:t>Attachment A</w:t>
      </w:r>
      <w:r w:rsidRPr="00B65B09">
        <w:t xml:space="preserve"> of this </w:t>
      </w:r>
      <w:r w:rsidRPr="00FE2440">
        <w:t>Code</w:t>
      </w:r>
      <w:r>
        <w:t>.</w:t>
      </w:r>
    </w:p>
    <w:p w14:paraId="672CC9AD" w14:textId="77777777" w:rsidR="00AD3075" w:rsidRDefault="00AD3075" w:rsidP="00AD3075">
      <w:r w:rsidRPr="00A65651">
        <w:rPr>
          <w:b/>
          <w:bCs/>
        </w:rPr>
        <w:t>Pre-paid Tour Inclusion</w:t>
      </w:r>
      <w:r>
        <w:t xml:space="preserve"> in relation </w:t>
      </w:r>
      <w:r w:rsidRPr="00B65B09">
        <w:t xml:space="preserve">to </w:t>
      </w:r>
      <w:r w:rsidRPr="00FE2440">
        <w:t>ADS Tour Services</w:t>
      </w:r>
      <w:r w:rsidRPr="00B65B09">
        <w:t xml:space="preserve"> means a visit to an </w:t>
      </w:r>
      <w:r w:rsidRPr="00FE2440">
        <w:t>Attraction</w:t>
      </w:r>
      <w:r w:rsidRPr="00B65B09">
        <w:t xml:space="preserve"> or participation in an </w:t>
      </w:r>
      <w:r w:rsidRPr="00FE2440">
        <w:t>Activity</w:t>
      </w:r>
      <w:r w:rsidRPr="00B65B09">
        <w:t xml:space="preserve"> which has a charge to visitors or participants that has been included in the cost of the </w:t>
      </w:r>
      <w:r w:rsidRPr="00FE2440">
        <w:t>ADS Tour Package</w:t>
      </w:r>
      <w:r>
        <w:t>.</w:t>
      </w:r>
    </w:p>
    <w:p w14:paraId="3C41D62D" w14:textId="77777777" w:rsidR="00AD3075" w:rsidRDefault="00AD3075" w:rsidP="00AD3075">
      <w:r w:rsidRPr="00A65651">
        <w:rPr>
          <w:b/>
          <w:bCs/>
        </w:rPr>
        <w:t>Industry Association</w:t>
      </w:r>
      <w:r>
        <w:t xml:space="preserve"> means a tourism specific trade and/or export association which operates in Australia.</w:t>
      </w:r>
    </w:p>
    <w:p w14:paraId="7FCBB2E7" w14:textId="7119A535" w:rsidR="000B0422" w:rsidRDefault="656AB01D" w:rsidP="00AD3075">
      <w:r w:rsidRPr="62E84A14">
        <w:rPr>
          <w:b/>
          <w:bCs/>
        </w:rPr>
        <w:t>Post Reference Number</w:t>
      </w:r>
      <w:r>
        <w:t xml:space="preserve"> means the unique </w:t>
      </w:r>
      <w:r w:rsidRPr="00FE2440">
        <w:t>code</w:t>
      </w:r>
      <w:r w:rsidRPr="00B65B09">
        <w:t xml:space="preserve"> given to each </w:t>
      </w:r>
      <w:r w:rsidRPr="00FE2440">
        <w:t>ADS Tour Group</w:t>
      </w:r>
      <w:r w:rsidRPr="00B65B09">
        <w:t xml:space="preserve"> by </w:t>
      </w:r>
      <w:r w:rsidR="32D31D2A" w:rsidRPr="00FE2440">
        <w:t>HA</w:t>
      </w:r>
      <w:r w:rsidRPr="00B65B09">
        <w:t>.</w:t>
      </w:r>
      <w:r>
        <w:t xml:space="preserve"> </w:t>
      </w:r>
    </w:p>
    <w:p w14:paraId="6FB052C0" w14:textId="693E7D5D" w:rsidR="00AD3075" w:rsidRDefault="00AD3075" w:rsidP="00AD3075">
      <w:r w:rsidRPr="000B0422">
        <w:rPr>
          <w:b/>
          <w:bCs/>
        </w:rPr>
        <w:t>Quotation</w:t>
      </w:r>
      <w:r>
        <w:t xml:space="preserve"> means the price that a </w:t>
      </w:r>
      <w:r w:rsidRPr="00B65B09">
        <w:t xml:space="preserve">potential </w:t>
      </w:r>
      <w:r w:rsidRPr="00FE2440">
        <w:t>ADS Tour Group</w:t>
      </w:r>
      <w:r w:rsidRPr="00B65B09">
        <w:t xml:space="preserve"> member will be charged for the</w:t>
      </w:r>
      <w:r w:rsidR="000B0422" w:rsidRPr="00B65B09">
        <w:t xml:space="preserve"> </w:t>
      </w:r>
      <w:r w:rsidRPr="00FE2440">
        <w:t>ADS Tour Services</w:t>
      </w:r>
      <w:r w:rsidRPr="00B65B09">
        <w:t xml:space="preserve"> provided by an </w:t>
      </w:r>
      <w:r w:rsidRPr="00FE2440">
        <w:t>ADS ITO</w:t>
      </w:r>
      <w:r>
        <w:t>.</w:t>
      </w:r>
    </w:p>
    <w:p w14:paraId="5A63926C" w14:textId="77777777" w:rsidR="00AD3075" w:rsidRDefault="00AD3075" w:rsidP="00AD3075">
      <w:r w:rsidRPr="000B0422">
        <w:rPr>
          <w:b/>
          <w:bCs/>
        </w:rPr>
        <w:t>Reviewable Decision</w:t>
      </w:r>
      <w:r>
        <w:t xml:space="preserve"> means the decisions mentioned in clause 7.2 of this </w:t>
      </w:r>
      <w:r w:rsidRPr="00FE2440">
        <w:t>Code</w:t>
      </w:r>
      <w:r>
        <w:t>.</w:t>
      </w:r>
    </w:p>
    <w:p w14:paraId="3116F1B4" w14:textId="31499FDD" w:rsidR="00071E40" w:rsidRDefault="00AD3075" w:rsidP="00AD3075">
      <w:r w:rsidRPr="000B0422">
        <w:rPr>
          <w:b/>
          <w:bCs/>
        </w:rPr>
        <w:t>Tour Leader</w:t>
      </w:r>
      <w:r>
        <w:t xml:space="preserve"> means the </w:t>
      </w:r>
      <w:r w:rsidRPr="00B65B09">
        <w:t xml:space="preserve">person who is employed or contracted by the </w:t>
      </w:r>
      <w:r w:rsidRPr="00FE2440">
        <w:t>ADS OTO</w:t>
      </w:r>
      <w:r w:rsidRPr="00B65B09">
        <w:t xml:space="preserve"> to accompany an</w:t>
      </w:r>
      <w:r w:rsidR="000B0422" w:rsidRPr="00B65B09">
        <w:t xml:space="preserve"> </w:t>
      </w:r>
      <w:r w:rsidRPr="00FE2440">
        <w:t>ADS Tour Group</w:t>
      </w:r>
      <w:r w:rsidRPr="00B65B09">
        <w:t xml:space="preserve"> from China to Australia and back</w:t>
      </w:r>
      <w:r>
        <w:t>.</w:t>
      </w:r>
    </w:p>
    <w:p w14:paraId="7D7DE079" w14:textId="1D960021" w:rsidR="00071E40" w:rsidRPr="00C15F7A" w:rsidRDefault="6062C7A8" w:rsidP="00396055">
      <w:pPr>
        <w:pStyle w:val="Heading1"/>
      </w:pPr>
      <w:bookmarkStart w:id="4" w:name="_Toc147243193"/>
      <w:r>
        <w:lastRenderedPageBreak/>
        <w:t>Section 2: Introduction</w:t>
      </w:r>
      <w:bookmarkEnd w:id="4"/>
    </w:p>
    <w:p w14:paraId="1EEF9F6F" w14:textId="77777777" w:rsidR="00D7010C" w:rsidRDefault="00D7010C" w:rsidP="00D7010C">
      <w:pPr>
        <w:pStyle w:val="Heading2"/>
      </w:pPr>
      <w:r>
        <w:t>Purpose</w:t>
      </w:r>
    </w:p>
    <w:p w14:paraId="27277AC5" w14:textId="73C034D6" w:rsidR="00D7010C" w:rsidRDefault="0808AD5C" w:rsidP="007007F4">
      <w:pPr>
        <w:ind w:left="709" w:hanging="709"/>
      </w:pPr>
      <w:r>
        <w:t>2.1</w:t>
      </w:r>
      <w:r w:rsidR="00D7010C">
        <w:tab/>
      </w:r>
      <w:r>
        <w:t xml:space="preserve">The purpose of </w:t>
      </w:r>
      <w:r w:rsidRPr="00B65B09">
        <w:t xml:space="preserve">this </w:t>
      </w:r>
      <w:r w:rsidRPr="00FE2440">
        <w:t>Code</w:t>
      </w:r>
      <w:r w:rsidRPr="00B65B09">
        <w:t xml:space="preserve"> is to prescribe minimum standards for </w:t>
      </w:r>
      <w:r w:rsidRPr="00FE2440">
        <w:t>ADS Entities</w:t>
      </w:r>
      <w:r w:rsidRPr="00B65B09">
        <w:t xml:space="preserve"> to ensure</w:t>
      </w:r>
      <w:r w:rsidR="4B8AB935" w:rsidRPr="00B65B09">
        <w:t xml:space="preserve"> </w:t>
      </w:r>
      <w:r w:rsidRPr="00B65B09">
        <w:t xml:space="preserve">that </w:t>
      </w:r>
      <w:r w:rsidRPr="00FE2440">
        <w:t>ADS Tourists</w:t>
      </w:r>
      <w:r w:rsidRPr="00B65B09">
        <w:t xml:space="preserve"> receive a quality tourism experience and help maintain the integrity of the</w:t>
      </w:r>
      <w:r w:rsidR="4B8AB935" w:rsidRPr="00B65B09">
        <w:t xml:space="preserve"> </w:t>
      </w:r>
      <w:r w:rsidRPr="00FE2440">
        <w:t xml:space="preserve">ADS </w:t>
      </w:r>
      <w:r w:rsidR="0D38994D" w:rsidRPr="00FE2440">
        <w:t>s</w:t>
      </w:r>
      <w:r w:rsidRPr="00FE2440">
        <w:t>cheme</w:t>
      </w:r>
      <w:r w:rsidRPr="00B65B09">
        <w:t xml:space="preserve">. The </w:t>
      </w:r>
      <w:r w:rsidRPr="00FE2440">
        <w:t>Code</w:t>
      </w:r>
      <w:r w:rsidRPr="00B65B09">
        <w:t xml:space="preserve"> also explains the sanction structure used to manage non-compliance with the </w:t>
      </w:r>
      <w:r w:rsidRPr="00FE2440">
        <w:t>Code</w:t>
      </w:r>
      <w:r>
        <w:t>.</w:t>
      </w:r>
    </w:p>
    <w:p w14:paraId="28E8BFC7" w14:textId="77777777" w:rsidR="00D7010C" w:rsidRDefault="00D7010C" w:rsidP="00D7010C">
      <w:pPr>
        <w:pStyle w:val="Heading2"/>
      </w:pPr>
      <w:r>
        <w:t>How to interpret the Code</w:t>
      </w:r>
    </w:p>
    <w:p w14:paraId="04120E29" w14:textId="77777777" w:rsidR="00D7010C" w:rsidRPr="00B65B09" w:rsidRDefault="00D7010C" w:rsidP="007007F4">
      <w:pPr>
        <w:ind w:left="709" w:hanging="709"/>
      </w:pPr>
      <w:r>
        <w:t>2.2</w:t>
      </w:r>
      <w:r>
        <w:tab/>
        <w:t xml:space="preserve">Where the intent or scope of </w:t>
      </w:r>
      <w:r w:rsidRPr="00B65B09">
        <w:t xml:space="preserve">the </w:t>
      </w:r>
      <w:r w:rsidRPr="00FE2440">
        <w:t>Code</w:t>
      </w:r>
      <w:r w:rsidRPr="00B65B09">
        <w:t xml:space="preserve"> is in doubt, the </w:t>
      </w:r>
      <w:r w:rsidRPr="00FE2440">
        <w:t>Code</w:t>
      </w:r>
      <w:r w:rsidRPr="00B65B09">
        <w:t xml:space="preserve"> must be interpreted in consideration of clause 2.1.</w:t>
      </w:r>
    </w:p>
    <w:p w14:paraId="43B5FEB4" w14:textId="77777777" w:rsidR="00D7010C" w:rsidRPr="00B65B09" w:rsidRDefault="00D7010C" w:rsidP="007007F4">
      <w:pPr>
        <w:ind w:left="709" w:hanging="709"/>
      </w:pPr>
      <w:r w:rsidRPr="00B65B09">
        <w:t>2.3</w:t>
      </w:r>
      <w:r w:rsidRPr="00B65B09">
        <w:tab/>
      </w:r>
      <w:r w:rsidRPr="00B65B09">
        <w:tab/>
        <w:t xml:space="preserve">When reading the </w:t>
      </w:r>
      <w:r w:rsidRPr="00FE2440">
        <w:t>Code</w:t>
      </w:r>
      <w:r w:rsidRPr="00B65B09">
        <w:t xml:space="preserve">, the word “should” </w:t>
      </w:r>
      <w:proofErr w:type="gramStart"/>
      <w:r w:rsidRPr="00B65B09">
        <w:t>is</w:t>
      </w:r>
      <w:proofErr w:type="gramEnd"/>
      <w:r w:rsidRPr="00B65B09">
        <w:t xml:space="preserve"> used to indicate a recommended course of action, while “may” is used to indicate an optional course of action.</w:t>
      </w:r>
    </w:p>
    <w:p w14:paraId="37F927FE" w14:textId="77777777" w:rsidR="00D7010C" w:rsidRPr="00B65B09" w:rsidRDefault="00D7010C" w:rsidP="007007F4">
      <w:pPr>
        <w:ind w:left="709" w:hanging="709"/>
      </w:pPr>
      <w:r w:rsidRPr="00B65B09">
        <w:t>2.4</w:t>
      </w:r>
      <w:r w:rsidRPr="00B65B09">
        <w:tab/>
        <w:t xml:space="preserve">This </w:t>
      </w:r>
      <w:r w:rsidRPr="00FE2440">
        <w:t>Code</w:t>
      </w:r>
      <w:r w:rsidRPr="00B65B09">
        <w:t xml:space="preserve"> also includes various references to compliance requirements. The words “must”, “requires” or “mandatory” indicate that these requirements exist and must be complied with.</w:t>
      </w:r>
    </w:p>
    <w:p w14:paraId="231B89D9" w14:textId="77777777" w:rsidR="00D7010C" w:rsidRDefault="00D7010C" w:rsidP="00D7010C">
      <w:pPr>
        <w:pStyle w:val="Heading2"/>
      </w:pPr>
      <w:r>
        <w:t>Application date</w:t>
      </w:r>
    </w:p>
    <w:p w14:paraId="298F3D0F" w14:textId="23E193C0" w:rsidR="00071E40" w:rsidRDefault="0808AD5C" w:rsidP="000B1AC7">
      <w:pPr>
        <w:ind w:left="709" w:hanging="709"/>
      </w:pPr>
      <w:r>
        <w:t>2.6</w:t>
      </w:r>
      <w:r w:rsidR="00D7010C">
        <w:tab/>
      </w:r>
      <w:r w:rsidRPr="00983765">
        <w:t xml:space="preserve">This </w:t>
      </w:r>
      <w:r w:rsidRPr="00FE2440">
        <w:t>Code</w:t>
      </w:r>
      <w:r w:rsidRPr="00983765">
        <w:t xml:space="preserve"> is effective from 19 January 2015, except for clauses 3.13, 3.14 and 3.15 which c</w:t>
      </w:r>
      <w:r w:rsidR="43D0AD4B" w:rsidRPr="00983765">
        <w:t>a</w:t>
      </w:r>
      <w:r w:rsidRPr="00983765">
        <w:t>me into</w:t>
      </w:r>
      <w:r w:rsidR="613F4CAC">
        <w:t xml:space="preserve"> </w:t>
      </w:r>
      <w:r>
        <w:t>effect from 1 July 2016.</w:t>
      </w:r>
    </w:p>
    <w:p w14:paraId="156B0BD2" w14:textId="19030915" w:rsidR="00071E40" w:rsidRPr="00C02116" w:rsidRDefault="00C15F7A" w:rsidP="62E84A14">
      <w:r>
        <w:br w:type="page"/>
      </w:r>
    </w:p>
    <w:p w14:paraId="0ED024D4" w14:textId="4FC84D09" w:rsidR="00071E40" w:rsidRPr="00C02116" w:rsidRDefault="73940B78" w:rsidP="00396055">
      <w:pPr>
        <w:pStyle w:val="Heading1"/>
        <w:ind w:left="709" w:hanging="709"/>
      </w:pPr>
      <w:bookmarkStart w:id="5" w:name="_Toc147243194"/>
      <w:r>
        <w:t>Section 3: Approved ADS entities</w:t>
      </w:r>
      <w:bookmarkEnd w:id="5"/>
    </w:p>
    <w:p w14:paraId="421ED74F" w14:textId="77777777" w:rsidR="00824810" w:rsidRDefault="00824810" w:rsidP="00824810">
      <w:pPr>
        <w:pStyle w:val="Heading2"/>
      </w:pPr>
      <w:r>
        <w:t>Overview</w:t>
      </w:r>
    </w:p>
    <w:p w14:paraId="3436C40C" w14:textId="77777777" w:rsidR="00824810" w:rsidRPr="00983765" w:rsidRDefault="00824810" w:rsidP="00824810">
      <w:pPr>
        <w:ind w:left="709" w:hanging="709"/>
      </w:pPr>
      <w:r>
        <w:t>3.1</w:t>
      </w:r>
      <w:r>
        <w:tab/>
        <w:t xml:space="preserve">There are </w:t>
      </w:r>
      <w:r w:rsidRPr="00983765">
        <w:t xml:space="preserve">two types of entities that can be approved under this </w:t>
      </w:r>
      <w:r w:rsidRPr="00FE2440">
        <w:t>Code</w:t>
      </w:r>
      <w:r w:rsidRPr="00983765">
        <w:t xml:space="preserve"> to conduct </w:t>
      </w:r>
      <w:r w:rsidRPr="00FE2440">
        <w:t>ADS Tour Services</w:t>
      </w:r>
      <w:r w:rsidRPr="00983765">
        <w:t xml:space="preserve">, </w:t>
      </w:r>
      <w:r w:rsidRPr="00FE2440">
        <w:t>ADS ITOs</w:t>
      </w:r>
      <w:r w:rsidRPr="00983765">
        <w:t xml:space="preserve"> and </w:t>
      </w:r>
      <w:r w:rsidRPr="00FE2440">
        <w:t>ADS TGs</w:t>
      </w:r>
      <w:r w:rsidRPr="00983765">
        <w:t>.</w:t>
      </w:r>
    </w:p>
    <w:p w14:paraId="340BCBBD" w14:textId="7890C67C" w:rsidR="00824810" w:rsidRPr="00983765" w:rsidRDefault="00824810" w:rsidP="00824810">
      <w:pPr>
        <w:ind w:left="709" w:hanging="709"/>
      </w:pPr>
      <w:r w:rsidRPr="00983765">
        <w:t>3.2</w:t>
      </w:r>
      <w:r w:rsidRPr="00983765">
        <w:tab/>
        <w:t xml:space="preserve">The </w:t>
      </w:r>
      <w:r w:rsidRPr="00FE2440">
        <w:t>ADSEO</w:t>
      </w:r>
      <w:r w:rsidRPr="00983765">
        <w:t xml:space="preserve"> will consider applications to become </w:t>
      </w:r>
      <w:r w:rsidRPr="00FE2440">
        <w:t>ADS ITOs</w:t>
      </w:r>
      <w:r w:rsidRPr="00983765">
        <w:t xml:space="preserve"> and </w:t>
      </w:r>
      <w:r w:rsidRPr="00FE2440">
        <w:t>ADS TGs</w:t>
      </w:r>
      <w:r w:rsidRPr="00983765">
        <w:t xml:space="preserve">. If, after an approval is given, the approval is suspended or revoked in accordance with Section 6 of this </w:t>
      </w:r>
      <w:r w:rsidRPr="00FE2440">
        <w:t>Code</w:t>
      </w:r>
      <w:r w:rsidRPr="00983765">
        <w:t xml:space="preserve">, the </w:t>
      </w:r>
      <w:r w:rsidRPr="00FE2440">
        <w:t>ADS ITO</w:t>
      </w:r>
      <w:r w:rsidRPr="00983765">
        <w:t xml:space="preserve"> or </w:t>
      </w:r>
      <w:r w:rsidRPr="00FE2440">
        <w:t>ADS TG</w:t>
      </w:r>
      <w:r w:rsidRPr="00983765">
        <w:t xml:space="preserve"> must cease involvement in all aspects of the </w:t>
      </w:r>
      <w:r w:rsidRPr="00FE2440">
        <w:t xml:space="preserve">ADS </w:t>
      </w:r>
      <w:r w:rsidR="007003C7" w:rsidRPr="00FE2440">
        <w:t>s</w:t>
      </w:r>
      <w:r w:rsidRPr="00FE2440">
        <w:t>cheme</w:t>
      </w:r>
      <w:r w:rsidRPr="00983765">
        <w:t xml:space="preserve"> until the approval is reinstated.</w:t>
      </w:r>
    </w:p>
    <w:p w14:paraId="4393E129" w14:textId="77777777" w:rsidR="00824810" w:rsidRPr="00983765" w:rsidRDefault="00824810" w:rsidP="00897920">
      <w:pPr>
        <w:ind w:left="709" w:hanging="709"/>
      </w:pPr>
      <w:r w:rsidRPr="00983765">
        <w:t>3.3</w:t>
      </w:r>
      <w:r w:rsidRPr="00983765">
        <w:tab/>
        <w:t>To maintain approval:</w:t>
      </w:r>
    </w:p>
    <w:p w14:paraId="1B31B105" w14:textId="77777777" w:rsidR="00824810" w:rsidRPr="00983765" w:rsidRDefault="00824810" w:rsidP="00897920">
      <w:pPr>
        <w:ind w:left="1418" w:hanging="709"/>
      </w:pPr>
      <w:r w:rsidRPr="00983765">
        <w:t>a)</w:t>
      </w:r>
      <w:r w:rsidRPr="00983765">
        <w:tab/>
      </w:r>
      <w:r w:rsidRPr="00FE2440">
        <w:t>ADS ITOs</w:t>
      </w:r>
      <w:r w:rsidRPr="00983765">
        <w:t xml:space="preserve"> must comply with all clauses in this </w:t>
      </w:r>
      <w:r w:rsidRPr="00FE2440">
        <w:t>Code</w:t>
      </w:r>
      <w:r w:rsidRPr="00983765">
        <w:t xml:space="preserve"> that apply to an </w:t>
      </w:r>
      <w:r w:rsidRPr="00FE2440">
        <w:t>ADS ITO</w:t>
      </w:r>
      <w:r w:rsidRPr="00983765">
        <w:t>; and</w:t>
      </w:r>
    </w:p>
    <w:p w14:paraId="5C60DF76" w14:textId="77777777" w:rsidR="00824810" w:rsidRPr="00983765" w:rsidRDefault="00824810" w:rsidP="00897920">
      <w:pPr>
        <w:ind w:left="1418" w:hanging="709"/>
      </w:pPr>
      <w:r w:rsidRPr="00983765">
        <w:t>b)</w:t>
      </w:r>
      <w:r w:rsidRPr="00983765">
        <w:tab/>
      </w:r>
      <w:r w:rsidRPr="00FE2440">
        <w:t>ADS TGs</w:t>
      </w:r>
      <w:r w:rsidRPr="00983765">
        <w:t xml:space="preserve"> must comply with all clauses in this </w:t>
      </w:r>
      <w:r w:rsidRPr="00FE2440">
        <w:t>Code</w:t>
      </w:r>
      <w:r w:rsidRPr="00983765">
        <w:t xml:space="preserve"> that apply to an </w:t>
      </w:r>
      <w:r w:rsidRPr="00FE2440">
        <w:t>ADS TG</w:t>
      </w:r>
      <w:r w:rsidRPr="00983765">
        <w:t>.</w:t>
      </w:r>
    </w:p>
    <w:p w14:paraId="0B69991F" w14:textId="77777777" w:rsidR="00824810" w:rsidRPr="00983765" w:rsidRDefault="00824810" w:rsidP="00897920">
      <w:pPr>
        <w:ind w:left="709" w:hanging="709"/>
      </w:pPr>
      <w:r w:rsidRPr="00983765">
        <w:t>3.4</w:t>
      </w:r>
      <w:r w:rsidRPr="00983765">
        <w:tab/>
      </w:r>
      <w:r w:rsidRPr="00FE2440">
        <w:t>ADS Entities</w:t>
      </w:r>
      <w:r w:rsidRPr="00983765">
        <w:t xml:space="preserve"> will maintain their approval unless the approval is revoked or suspended in accordance with this </w:t>
      </w:r>
      <w:r w:rsidRPr="00FE2440">
        <w:t>Code</w:t>
      </w:r>
      <w:r w:rsidRPr="00983765">
        <w:t>.</w:t>
      </w:r>
    </w:p>
    <w:p w14:paraId="181EE96B" w14:textId="77777777" w:rsidR="00824810" w:rsidRDefault="00824810" w:rsidP="00897920">
      <w:pPr>
        <w:pStyle w:val="Heading2"/>
      </w:pPr>
      <w:r>
        <w:t>Approved ADS ITOs</w:t>
      </w:r>
    </w:p>
    <w:p w14:paraId="74ED726D" w14:textId="593075D1" w:rsidR="00824810" w:rsidRPr="00983765" w:rsidRDefault="00824810" w:rsidP="00897920">
      <w:pPr>
        <w:ind w:left="709" w:hanging="709"/>
      </w:pPr>
      <w:r>
        <w:t>3.5</w:t>
      </w:r>
      <w:r>
        <w:tab/>
        <w:t>The ADSEO may approve an entity to be an ADS ITO if the entity has completed the application process and demonstrated to the ADSEO’s satisfaction that it is a Fit and Proper Person.</w:t>
      </w:r>
    </w:p>
    <w:p w14:paraId="544BC784" w14:textId="77777777" w:rsidR="00824810" w:rsidRPr="00983765" w:rsidRDefault="00824810" w:rsidP="00897920">
      <w:pPr>
        <w:ind w:left="709" w:hanging="709"/>
      </w:pPr>
      <w:r w:rsidRPr="00983765">
        <w:t>3.6</w:t>
      </w:r>
      <w:r w:rsidRPr="00983765">
        <w:tab/>
        <w:t xml:space="preserve">In assessing whether an entity is a </w:t>
      </w:r>
      <w:r w:rsidRPr="00FE2440">
        <w:t>Fit and Proper Person</w:t>
      </w:r>
      <w:r w:rsidRPr="00983765">
        <w:t xml:space="preserve">, the </w:t>
      </w:r>
      <w:r w:rsidRPr="00FE2440">
        <w:t>ADSEO</w:t>
      </w:r>
      <w:r w:rsidRPr="00983765">
        <w:t xml:space="preserve"> will have regard to the requirements and factors listed at </w:t>
      </w:r>
      <w:r w:rsidRPr="00FE2440">
        <w:t>Attachment A</w:t>
      </w:r>
      <w:r w:rsidRPr="00983765">
        <w:t>.</w:t>
      </w:r>
    </w:p>
    <w:p w14:paraId="7A31FFF8" w14:textId="020FD6F2" w:rsidR="00824810" w:rsidRDefault="00824810" w:rsidP="00897920">
      <w:pPr>
        <w:ind w:left="709" w:hanging="709"/>
      </w:pPr>
      <w:r>
        <w:t>3.7</w:t>
      </w:r>
      <w:r>
        <w:tab/>
        <w:t xml:space="preserve">An entity that wishes to become an ADS ITO must submit the application form available at </w:t>
      </w:r>
      <w:hyperlink r:id="rId16">
        <w:r w:rsidR="00CD6BA0" w:rsidRPr="4AF707EF">
          <w:rPr>
            <w:rStyle w:val="Hyperlink"/>
          </w:rPr>
          <w:t>www.austrade.gov.au</w:t>
        </w:r>
      </w:hyperlink>
      <w:r>
        <w:t>.</w:t>
      </w:r>
    </w:p>
    <w:p w14:paraId="0BB83B6C" w14:textId="77777777" w:rsidR="00824810" w:rsidRDefault="00824810" w:rsidP="00897920">
      <w:pPr>
        <w:pStyle w:val="Heading2"/>
      </w:pPr>
      <w:r>
        <w:t>Approved ADS TGs</w:t>
      </w:r>
    </w:p>
    <w:p w14:paraId="35CC674A" w14:textId="651B68B9" w:rsidR="00824810" w:rsidRPr="00983765" w:rsidRDefault="00824810" w:rsidP="00897920">
      <w:pPr>
        <w:ind w:left="709" w:hanging="709"/>
      </w:pPr>
      <w:r>
        <w:t>3.8</w:t>
      </w:r>
      <w:r>
        <w:tab/>
        <w:t xml:space="preserve">From </w:t>
      </w:r>
      <w:r w:rsidRPr="00983765">
        <w:t xml:space="preserve">the </w:t>
      </w:r>
      <w:r w:rsidRPr="00FE2440">
        <w:t>Effective Date</w:t>
      </w:r>
      <w:r w:rsidRPr="00983765">
        <w:t xml:space="preserve"> of this </w:t>
      </w:r>
      <w:r w:rsidRPr="00FE2440">
        <w:t>Code</w:t>
      </w:r>
      <w:r w:rsidRPr="00983765">
        <w:t xml:space="preserve"> all tour guides operating within the </w:t>
      </w:r>
      <w:r w:rsidRPr="00FE2440">
        <w:t xml:space="preserve">ADS </w:t>
      </w:r>
      <w:r w:rsidR="007003C7" w:rsidRPr="00FE2440">
        <w:t>s</w:t>
      </w:r>
      <w:r w:rsidRPr="00FE2440">
        <w:t>cheme</w:t>
      </w:r>
      <w:r w:rsidRPr="00983765">
        <w:t xml:space="preserve"> must be an approved </w:t>
      </w:r>
      <w:r w:rsidRPr="00FE2440">
        <w:t>ADS TG</w:t>
      </w:r>
      <w:r w:rsidRPr="00983765">
        <w:t>.</w:t>
      </w:r>
    </w:p>
    <w:p w14:paraId="7F953348" w14:textId="4E95959C" w:rsidR="00824810" w:rsidRPr="00983765" w:rsidRDefault="00824810" w:rsidP="00897920">
      <w:pPr>
        <w:ind w:left="709" w:hanging="709"/>
      </w:pPr>
      <w:r w:rsidRPr="00983765">
        <w:t>3.9</w:t>
      </w:r>
      <w:r w:rsidRPr="00983765">
        <w:tab/>
        <w:t xml:space="preserve">From the </w:t>
      </w:r>
      <w:r w:rsidRPr="00FE2440">
        <w:t>Effective Date</w:t>
      </w:r>
      <w:r w:rsidRPr="00983765">
        <w:t xml:space="preserve"> of this </w:t>
      </w:r>
      <w:r w:rsidRPr="00FE2440">
        <w:t>Code</w:t>
      </w:r>
      <w:r w:rsidRPr="00983765">
        <w:t xml:space="preserve"> until 30 June 2016, the </w:t>
      </w:r>
      <w:r w:rsidRPr="00FE2440">
        <w:t>ADSEO</w:t>
      </w:r>
      <w:r w:rsidRPr="00983765">
        <w:t xml:space="preserve"> may approve a person to be an</w:t>
      </w:r>
      <w:r w:rsidR="00897920" w:rsidRPr="00983765">
        <w:t xml:space="preserve"> </w:t>
      </w:r>
      <w:r w:rsidRPr="00FE2440">
        <w:t>ADS TG</w:t>
      </w:r>
      <w:r w:rsidRPr="00983765">
        <w:t xml:space="preserve"> if the person meets the requirements listed at </w:t>
      </w:r>
      <w:r w:rsidRPr="00FE2440">
        <w:t>Attachment B</w:t>
      </w:r>
      <w:r w:rsidRPr="00983765">
        <w:t>.</w:t>
      </w:r>
    </w:p>
    <w:p w14:paraId="19DD3EA1" w14:textId="678D6DC7" w:rsidR="00824810" w:rsidRPr="00983765" w:rsidRDefault="00824810" w:rsidP="00897920">
      <w:pPr>
        <w:ind w:left="709" w:hanging="709"/>
      </w:pPr>
      <w:r w:rsidRPr="00983765">
        <w:t>3.10</w:t>
      </w:r>
      <w:r w:rsidRPr="00983765">
        <w:tab/>
        <w:t xml:space="preserve">Tour guides that do not meet the requirements at </w:t>
      </w:r>
      <w:r w:rsidRPr="00FE2440">
        <w:t>Attachment B</w:t>
      </w:r>
      <w:r w:rsidRPr="00983765">
        <w:t xml:space="preserve"> will not be permitted to participate in the </w:t>
      </w:r>
      <w:r w:rsidRPr="00FE2440">
        <w:t xml:space="preserve">ADS </w:t>
      </w:r>
      <w:r w:rsidR="007003C7" w:rsidRPr="00FE2440">
        <w:t>s</w:t>
      </w:r>
      <w:r w:rsidRPr="00FE2440">
        <w:t>cheme</w:t>
      </w:r>
      <w:r w:rsidRPr="00983765">
        <w:t>.</w:t>
      </w:r>
    </w:p>
    <w:p w14:paraId="57B86880" w14:textId="741AFAD1" w:rsidR="00824810" w:rsidRPr="00983765" w:rsidRDefault="00824810" w:rsidP="00897920">
      <w:pPr>
        <w:ind w:left="709" w:hanging="709"/>
      </w:pPr>
      <w:r w:rsidRPr="00983765">
        <w:t>3.11</w:t>
      </w:r>
      <w:r w:rsidRPr="00983765">
        <w:tab/>
        <w:t xml:space="preserve">From 1 July 2016, all </w:t>
      </w:r>
      <w:r w:rsidRPr="00FE2440">
        <w:t>ADS TGs</w:t>
      </w:r>
      <w:r w:rsidRPr="00983765">
        <w:t xml:space="preserve"> who were granted approval prior to 1 July 2016 will need to provide evidence to the </w:t>
      </w:r>
      <w:r w:rsidRPr="00FE2440">
        <w:t>ADSEO</w:t>
      </w:r>
      <w:r w:rsidRPr="00983765">
        <w:t xml:space="preserve"> that they meet the requirements at </w:t>
      </w:r>
      <w:r w:rsidRPr="00FE2440">
        <w:t>Attachment</w:t>
      </w:r>
      <w:r w:rsidR="001C0301" w:rsidRPr="00FE2440">
        <w:t> </w:t>
      </w:r>
      <w:r w:rsidRPr="00FE2440">
        <w:t>C</w:t>
      </w:r>
      <w:r w:rsidRPr="00983765">
        <w:t>.</w:t>
      </w:r>
    </w:p>
    <w:p w14:paraId="53A3C998" w14:textId="199A364E" w:rsidR="00824810" w:rsidRPr="00983765" w:rsidRDefault="00824810" w:rsidP="00897920">
      <w:pPr>
        <w:ind w:left="709" w:hanging="709"/>
      </w:pPr>
      <w:r w:rsidRPr="00983765">
        <w:t>3.12</w:t>
      </w:r>
      <w:r w:rsidRPr="00983765">
        <w:tab/>
        <w:t xml:space="preserve">If the </w:t>
      </w:r>
      <w:r w:rsidRPr="00FE2440">
        <w:t>ADSEO</w:t>
      </w:r>
      <w:r w:rsidRPr="00983765">
        <w:t xml:space="preserve"> determines that an </w:t>
      </w:r>
      <w:r w:rsidRPr="00FE2440">
        <w:t>ADS TG</w:t>
      </w:r>
      <w:r w:rsidRPr="00983765">
        <w:t xml:space="preserve"> does not satisfy the requirements at </w:t>
      </w:r>
      <w:r w:rsidRPr="00FE2440">
        <w:t>Attachment C</w:t>
      </w:r>
      <w:r w:rsidRPr="00983765">
        <w:t>, his/her</w:t>
      </w:r>
      <w:r w:rsidR="00897920" w:rsidRPr="00983765">
        <w:t xml:space="preserve"> </w:t>
      </w:r>
      <w:r w:rsidRPr="00983765">
        <w:t xml:space="preserve">ADS approval may be suspended or revoked by the </w:t>
      </w:r>
      <w:r w:rsidRPr="00FE2440">
        <w:t>ADSEO</w:t>
      </w:r>
      <w:r w:rsidRPr="00983765">
        <w:t>.</w:t>
      </w:r>
    </w:p>
    <w:p w14:paraId="4D79BCC3" w14:textId="77777777" w:rsidR="00824810" w:rsidRDefault="00824810" w:rsidP="003B4FFC">
      <w:pPr>
        <w:pStyle w:val="Heading3"/>
      </w:pPr>
      <w:r>
        <w:t>[Note: Clauses 3.13 to 3.15 apply from 1 July 2016]</w:t>
      </w:r>
    </w:p>
    <w:p w14:paraId="524B57EF" w14:textId="77777777" w:rsidR="00824810" w:rsidRPr="00983765" w:rsidRDefault="00824810" w:rsidP="00897920">
      <w:pPr>
        <w:ind w:left="709" w:hanging="709"/>
      </w:pPr>
      <w:r>
        <w:t>3.13</w:t>
      </w:r>
      <w:r>
        <w:tab/>
      </w:r>
      <w:r w:rsidRPr="00983765">
        <w:t xml:space="preserve">The </w:t>
      </w:r>
      <w:r w:rsidRPr="00FE2440">
        <w:t>ADSEO</w:t>
      </w:r>
      <w:r w:rsidRPr="00983765">
        <w:t xml:space="preserve"> may approve a person to be an </w:t>
      </w:r>
      <w:r w:rsidRPr="00FE2440">
        <w:t>ADS TG</w:t>
      </w:r>
      <w:r w:rsidRPr="00983765">
        <w:t>.</w:t>
      </w:r>
    </w:p>
    <w:p w14:paraId="2F795686" w14:textId="77777777" w:rsidR="00824810" w:rsidRPr="00983765" w:rsidRDefault="00824810" w:rsidP="00897920">
      <w:pPr>
        <w:ind w:left="709" w:hanging="709"/>
      </w:pPr>
      <w:r w:rsidRPr="00983765">
        <w:t>3.14</w:t>
      </w:r>
      <w:r w:rsidRPr="00983765">
        <w:tab/>
        <w:t xml:space="preserve">In assessing whether to grant approval to be an </w:t>
      </w:r>
      <w:r w:rsidRPr="00FE2440">
        <w:t>ADS TG</w:t>
      </w:r>
      <w:r w:rsidRPr="00983765">
        <w:t xml:space="preserve">, the </w:t>
      </w:r>
      <w:r w:rsidRPr="00FE2440">
        <w:t>ADSEO</w:t>
      </w:r>
      <w:r w:rsidRPr="00983765">
        <w:t xml:space="preserve"> will have regard to the requirements and factors listed at </w:t>
      </w:r>
      <w:r w:rsidRPr="00FE2440">
        <w:t>Attachment C</w:t>
      </w:r>
      <w:r w:rsidRPr="00983765">
        <w:t>.</w:t>
      </w:r>
    </w:p>
    <w:p w14:paraId="3EB8312F" w14:textId="1E1B7143" w:rsidR="00071E40" w:rsidRDefault="63AC0AC8" w:rsidP="355E4214">
      <w:pPr>
        <w:ind w:left="709" w:hanging="709"/>
        <w:rPr>
          <w:highlight w:val="yellow"/>
        </w:rPr>
      </w:pPr>
      <w:r>
        <w:t>3.15</w:t>
      </w:r>
      <w:r>
        <w:tab/>
        <w:t xml:space="preserve">A person that wishes to become an ADS TG must complete and submit the application form available </w:t>
      </w:r>
      <w:r w:rsidR="00586CC4" w:rsidRPr="00F460D3">
        <w:t xml:space="preserve">from </w:t>
      </w:r>
      <w:hyperlink r:id="rId17">
        <w:r w:rsidR="006B53A6" w:rsidRPr="4AF707EF">
          <w:rPr>
            <w:rStyle w:val="Hyperlink"/>
          </w:rPr>
          <w:t>ads@austrade.gov.au</w:t>
        </w:r>
      </w:hyperlink>
    </w:p>
    <w:p w14:paraId="7CBF0214" w14:textId="494CF0EC" w:rsidR="00454185" w:rsidRDefault="73940B78" w:rsidP="00983765">
      <w:pPr>
        <w:pStyle w:val="Heading1"/>
        <w:ind w:left="709" w:hanging="709"/>
      </w:pPr>
      <w:bookmarkStart w:id="6" w:name="_Toc147243195"/>
      <w:r>
        <w:t>Section 4: Obligations of ADS ITOs</w:t>
      </w:r>
      <w:bookmarkEnd w:id="6"/>
    </w:p>
    <w:p w14:paraId="7A2EE2EE" w14:textId="77777777" w:rsidR="00972929" w:rsidRDefault="00972929" w:rsidP="00972929">
      <w:pPr>
        <w:pStyle w:val="Heading2"/>
      </w:pPr>
      <w:r>
        <w:t>Overview</w:t>
      </w:r>
    </w:p>
    <w:p w14:paraId="60268F27" w14:textId="6D9BCA1C" w:rsidR="00972929" w:rsidRPr="001D32B5" w:rsidRDefault="00972929" w:rsidP="00972929">
      <w:pPr>
        <w:ind w:left="709" w:hanging="709"/>
      </w:pPr>
      <w:r>
        <w:t>4.1</w:t>
      </w:r>
      <w:r>
        <w:tab/>
      </w:r>
      <w:r w:rsidRPr="00FE2440">
        <w:t>ADS ITOs</w:t>
      </w:r>
      <w:r w:rsidRPr="001D32B5">
        <w:t xml:space="preserve"> must comply with the obligations outlined in this Section 4 to ensure that </w:t>
      </w:r>
      <w:r w:rsidRPr="00FE2440">
        <w:t>ADS Tourists</w:t>
      </w:r>
      <w:r w:rsidRPr="001D32B5">
        <w:t xml:space="preserve"> receive a quality tourism experience.</w:t>
      </w:r>
    </w:p>
    <w:p w14:paraId="424EC048" w14:textId="77777777" w:rsidR="00972929" w:rsidRPr="001D32B5" w:rsidRDefault="00972929" w:rsidP="00972929">
      <w:pPr>
        <w:ind w:left="709" w:hanging="709"/>
      </w:pPr>
      <w:r w:rsidRPr="001D32B5">
        <w:t>4.2</w:t>
      </w:r>
      <w:r w:rsidRPr="001D32B5">
        <w:tab/>
        <w:t xml:space="preserve">Where an </w:t>
      </w:r>
      <w:r w:rsidRPr="00FE2440">
        <w:t>ADS ITO</w:t>
      </w:r>
      <w:r w:rsidRPr="001D32B5">
        <w:t xml:space="preserve"> is found to have not complied with its obligations under this </w:t>
      </w:r>
      <w:r w:rsidRPr="00FE2440">
        <w:t>Code</w:t>
      </w:r>
      <w:r w:rsidRPr="001D32B5">
        <w:t xml:space="preserve">, the sanction structure outlined in Section 6 will be applied to the </w:t>
      </w:r>
      <w:r w:rsidRPr="00FE2440">
        <w:t>ADS ITO</w:t>
      </w:r>
      <w:r w:rsidRPr="001D32B5">
        <w:t>.</w:t>
      </w:r>
    </w:p>
    <w:p w14:paraId="680325A5" w14:textId="77777777" w:rsidR="00972929" w:rsidRDefault="00972929" w:rsidP="00972929">
      <w:pPr>
        <w:pStyle w:val="Heading2"/>
      </w:pPr>
      <w:r>
        <w:t>General obligations</w:t>
      </w:r>
    </w:p>
    <w:p w14:paraId="5BC80E72" w14:textId="77777777" w:rsidR="00972929" w:rsidRPr="001D32B5" w:rsidRDefault="00972929" w:rsidP="00972929">
      <w:r>
        <w:t>4.3</w:t>
      </w:r>
      <w:r>
        <w:tab/>
        <w:t xml:space="preserve">An </w:t>
      </w:r>
      <w:r w:rsidRPr="00FE2440">
        <w:t>ADS ITO</w:t>
      </w:r>
      <w:r w:rsidRPr="001D32B5">
        <w:t xml:space="preserve"> must:</w:t>
      </w:r>
    </w:p>
    <w:p w14:paraId="24DF0DA6" w14:textId="77777777" w:rsidR="00972929" w:rsidRPr="001D32B5" w:rsidRDefault="00972929" w:rsidP="00793314">
      <w:pPr>
        <w:ind w:left="1418" w:hanging="709"/>
      </w:pPr>
      <w:r w:rsidRPr="001D32B5">
        <w:t>a)</w:t>
      </w:r>
      <w:r w:rsidRPr="001D32B5">
        <w:tab/>
        <w:t xml:space="preserve">continue to meet the </w:t>
      </w:r>
      <w:r w:rsidRPr="00FE2440">
        <w:t>Fit and Proper Person</w:t>
      </w:r>
      <w:r w:rsidRPr="001D32B5">
        <w:t xml:space="preserve"> requirements at </w:t>
      </w:r>
      <w:r w:rsidRPr="00FE2440">
        <w:t>Attachment A</w:t>
      </w:r>
      <w:r w:rsidRPr="001D32B5">
        <w:t xml:space="preserve"> and report any matters that may affect its </w:t>
      </w:r>
      <w:r w:rsidRPr="00FE2440">
        <w:t>Fit and Proper Person</w:t>
      </w:r>
      <w:r w:rsidRPr="001D32B5">
        <w:t xml:space="preserve"> status to </w:t>
      </w:r>
      <w:r w:rsidRPr="00FE2440">
        <w:t>Austrade</w:t>
      </w:r>
      <w:r w:rsidRPr="001D32B5">
        <w:t>;</w:t>
      </w:r>
    </w:p>
    <w:p w14:paraId="1C1B51CE" w14:textId="77777777" w:rsidR="00972929" w:rsidRPr="00BE30E0" w:rsidRDefault="00972929" w:rsidP="00304CB4">
      <w:pPr>
        <w:ind w:left="1418"/>
        <w:rPr>
          <w:color w:val="7A4282"/>
        </w:rPr>
      </w:pPr>
      <w:r w:rsidRPr="00BE30E0">
        <w:rPr>
          <w:color w:val="7A4282"/>
        </w:rPr>
        <w:t xml:space="preserve">Non-Compliance Penalty – refer to clause </w:t>
      </w:r>
      <w:proofErr w:type="gramStart"/>
      <w:r w:rsidRPr="00BE30E0">
        <w:rPr>
          <w:color w:val="7A4282"/>
        </w:rPr>
        <w:t>6.14</w:t>
      </w:r>
      <w:proofErr w:type="gramEnd"/>
    </w:p>
    <w:p w14:paraId="5F1DFDA9" w14:textId="77777777" w:rsidR="00972929" w:rsidRDefault="00972929" w:rsidP="00EF033D">
      <w:pPr>
        <w:ind w:left="1418" w:hanging="709"/>
      </w:pPr>
      <w:r>
        <w:t>b)</w:t>
      </w:r>
      <w:r>
        <w:tab/>
        <w:t>continue to hold and maintain public liability and professional indemnity insurance;</w:t>
      </w:r>
    </w:p>
    <w:p w14:paraId="1C993495" w14:textId="77777777" w:rsidR="00972929" w:rsidRPr="00BE30E0" w:rsidRDefault="00972929" w:rsidP="00EF033D">
      <w:pPr>
        <w:ind w:left="2127" w:hanging="709"/>
        <w:rPr>
          <w:color w:val="7A4282"/>
        </w:rPr>
      </w:pPr>
      <w:r w:rsidRPr="00BE30E0">
        <w:rPr>
          <w:color w:val="7A4282"/>
        </w:rPr>
        <w:t xml:space="preserve">Non-Compliance Penalty – refer to clause </w:t>
      </w:r>
      <w:proofErr w:type="gramStart"/>
      <w:r w:rsidRPr="00BE30E0">
        <w:rPr>
          <w:color w:val="7A4282"/>
        </w:rPr>
        <w:t>6.14</w:t>
      </w:r>
      <w:proofErr w:type="gramEnd"/>
    </w:p>
    <w:p w14:paraId="3C82F918" w14:textId="77777777" w:rsidR="00972929" w:rsidRDefault="00972929" w:rsidP="00EF033D">
      <w:pPr>
        <w:ind w:left="1418" w:hanging="709"/>
      </w:pPr>
      <w:r>
        <w:t>c)</w:t>
      </w:r>
      <w:r>
        <w:tab/>
        <w:t>comply with all relevant laws and regulations of Australian jurisdictions within which it operates;</w:t>
      </w:r>
    </w:p>
    <w:p w14:paraId="079AD3B5" w14:textId="77777777" w:rsidR="00972929" w:rsidRPr="00BE30E0" w:rsidRDefault="00972929" w:rsidP="00EF033D">
      <w:pPr>
        <w:ind w:left="2127" w:hanging="709"/>
        <w:rPr>
          <w:color w:val="7A4282"/>
        </w:rPr>
      </w:pPr>
      <w:r w:rsidRPr="00BE30E0">
        <w:rPr>
          <w:color w:val="7A4282"/>
        </w:rPr>
        <w:t xml:space="preserve">Non-Compliance Penalty – refer to clause </w:t>
      </w:r>
      <w:proofErr w:type="gramStart"/>
      <w:r w:rsidRPr="00BE30E0">
        <w:rPr>
          <w:color w:val="7A4282"/>
        </w:rPr>
        <w:t>6.14</w:t>
      </w:r>
      <w:proofErr w:type="gramEnd"/>
    </w:p>
    <w:p w14:paraId="59B86CE4" w14:textId="37B94CB3" w:rsidR="00972929" w:rsidRDefault="00972929" w:rsidP="00EF033D">
      <w:pPr>
        <w:ind w:left="1418" w:hanging="709"/>
      </w:pPr>
      <w:r>
        <w:t>d)</w:t>
      </w:r>
      <w:r>
        <w:tab/>
        <w:t xml:space="preserve">remain </w:t>
      </w:r>
      <w:r w:rsidRPr="001D32B5">
        <w:t xml:space="preserve">active in the </w:t>
      </w:r>
      <w:r w:rsidRPr="00FE2440">
        <w:t xml:space="preserve">ADS </w:t>
      </w:r>
      <w:r w:rsidR="00B979A5" w:rsidRPr="00FE2440">
        <w:t>s</w:t>
      </w:r>
      <w:r w:rsidRPr="00FE2440">
        <w:t>cheme</w:t>
      </w:r>
      <w:r w:rsidRPr="001D32B5">
        <w:t xml:space="preserve"> by conducting at least one </w:t>
      </w:r>
      <w:r w:rsidRPr="00FE2440">
        <w:t>ADS</w:t>
      </w:r>
      <w:r>
        <w:t xml:space="preserve"> tour per calendar year or by handling other inbound business from China;</w:t>
      </w:r>
    </w:p>
    <w:p w14:paraId="13365221" w14:textId="77777777" w:rsidR="00972929" w:rsidRPr="00BE30E0" w:rsidRDefault="00972929" w:rsidP="00EF033D">
      <w:pPr>
        <w:ind w:left="2127" w:hanging="709"/>
        <w:rPr>
          <w:color w:val="7A4282"/>
        </w:rPr>
      </w:pPr>
      <w:r w:rsidRPr="00BE30E0">
        <w:rPr>
          <w:color w:val="7A4282"/>
        </w:rPr>
        <w:t xml:space="preserve">Non-Compliance Penalty – refer to clause </w:t>
      </w:r>
      <w:proofErr w:type="gramStart"/>
      <w:r w:rsidRPr="00BE30E0">
        <w:rPr>
          <w:color w:val="7A4282"/>
        </w:rPr>
        <w:t>6.14</w:t>
      </w:r>
      <w:proofErr w:type="gramEnd"/>
    </w:p>
    <w:p w14:paraId="25F973A9" w14:textId="77777777" w:rsidR="00972929" w:rsidRDefault="00972929" w:rsidP="009F2D65">
      <w:pPr>
        <w:ind w:left="1418" w:hanging="709"/>
      </w:pPr>
      <w:r>
        <w:t>e)</w:t>
      </w:r>
      <w:r>
        <w:tab/>
        <w:t xml:space="preserve">continue to hold a financial membership with </w:t>
      </w:r>
      <w:r w:rsidRPr="001D32B5">
        <w:t xml:space="preserve">a national tourism </w:t>
      </w:r>
      <w:r w:rsidRPr="00FE2440">
        <w:t>Industry Association</w:t>
      </w:r>
      <w:r w:rsidRPr="001D32B5">
        <w:t xml:space="preserve"> or State/Territory tourism indu</w:t>
      </w:r>
      <w:r>
        <w:t>stry council;</w:t>
      </w:r>
    </w:p>
    <w:p w14:paraId="6DD6F2A8" w14:textId="77777777" w:rsidR="00972929" w:rsidRPr="00BE30E0" w:rsidRDefault="00972929" w:rsidP="009F2D65">
      <w:pPr>
        <w:ind w:left="2127" w:hanging="709"/>
        <w:rPr>
          <w:color w:val="7A4282"/>
        </w:rPr>
      </w:pPr>
      <w:r w:rsidRPr="00BE30E0">
        <w:rPr>
          <w:color w:val="7A4282"/>
        </w:rPr>
        <w:t>Non-Compliance Penalty – 2 ADS Points</w:t>
      </w:r>
    </w:p>
    <w:p w14:paraId="6A28162F" w14:textId="77777777" w:rsidR="00972929" w:rsidRDefault="00972929" w:rsidP="009F2D65">
      <w:pPr>
        <w:ind w:left="1418" w:hanging="709"/>
      </w:pPr>
      <w:r>
        <w:t>f)</w:t>
      </w:r>
      <w:r>
        <w:tab/>
        <w:t xml:space="preserve">attend a minimum of two industry events, workshops or familiarisations per calendar </w:t>
      </w:r>
      <w:proofErr w:type="gramStart"/>
      <w:r>
        <w:t>year;</w:t>
      </w:r>
      <w:proofErr w:type="gramEnd"/>
    </w:p>
    <w:p w14:paraId="1EE7EC5B" w14:textId="77777777" w:rsidR="00972929" w:rsidRPr="00BE30E0" w:rsidRDefault="00972929" w:rsidP="009F2D65">
      <w:pPr>
        <w:ind w:left="2127" w:hanging="709"/>
        <w:rPr>
          <w:color w:val="7A4282"/>
        </w:rPr>
      </w:pPr>
      <w:r w:rsidRPr="00BE30E0">
        <w:rPr>
          <w:color w:val="7A4282"/>
        </w:rPr>
        <w:t>Non-Compliance Penalty – 2 ADS Points</w:t>
      </w:r>
    </w:p>
    <w:p w14:paraId="42632C63" w14:textId="77777777" w:rsidR="00972929" w:rsidRDefault="00972929" w:rsidP="009F2D65">
      <w:pPr>
        <w:ind w:left="1418" w:hanging="709"/>
      </w:pPr>
      <w:r>
        <w:t>g)</w:t>
      </w:r>
      <w:r>
        <w:tab/>
        <w:t xml:space="preserve">attend </w:t>
      </w:r>
      <w:r w:rsidRPr="001D32B5">
        <w:t xml:space="preserve">the </w:t>
      </w:r>
      <w:r w:rsidRPr="00FE2440">
        <w:t>ADS ITO</w:t>
      </w:r>
      <w:r w:rsidRPr="001D32B5">
        <w:t xml:space="preserve"> training forum hosted by </w:t>
      </w:r>
      <w:r w:rsidRPr="00FE2440">
        <w:t>Austrade</w:t>
      </w:r>
      <w:r>
        <w:t xml:space="preserve"> every calendar year;</w:t>
      </w:r>
    </w:p>
    <w:p w14:paraId="71AA96D2" w14:textId="77777777" w:rsidR="00972929" w:rsidRPr="00BE30E0" w:rsidRDefault="00972929" w:rsidP="009F2D65">
      <w:pPr>
        <w:ind w:left="2127" w:hanging="709"/>
        <w:rPr>
          <w:color w:val="7A4282"/>
        </w:rPr>
      </w:pPr>
      <w:r w:rsidRPr="00BE30E0">
        <w:rPr>
          <w:color w:val="7A4282"/>
        </w:rPr>
        <w:t>Non-Compliance Penalty – 2 ADS Points</w:t>
      </w:r>
    </w:p>
    <w:p w14:paraId="3868F3B8" w14:textId="77777777" w:rsidR="00972929" w:rsidRDefault="00972929" w:rsidP="009F2D65">
      <w:pPr>
        <w:ind w:left="1418" w:hanging="709"/>
      </w:pPr>
      <w:r>
        <w:t>h)</w:t>
      </w:r>
      <w:r>
        <w:tab/>
        <w:t xml:space="preserve">not take any steps to prevent or </w:t>
      </w:r>
      <w:r w:rsidRPr="001D32B5">
        <w:t xml:space="preserve">discourage an </w:t>
      </w:r>
      <w:r w:rsidRPr="00FE2440">
        <w:t>ADS OTO</w:t>
      </w:r>
      <w:r w:rsidRPr="001D32B5">
        <w:t xml:space="preserve"> from</w:t>
      </w:r>
      <w:r>
        <w:t xml:space="preserve"> complying with the Tourism Law of the People’s Republic of China nor be complicit or facilitate violations of the China Tourism Law;</w:t>
      </w:r>
    </w:p>
    <w:p w14:paraId="2D5AB662" w14:textId="77777777" w:rsidR="00972929" w:rsidRPr="00BE30E0" w:rsidRDefault="00972929" w:rsidP="009F2D65">
      <w:pPr>
        <w:ind w:left="2127" w:hanging="709"/>
        <w:rPr>
          <w:color w:val="7A4282"/>
        </w:rPr>
      </w:pPr>
      <w:r w:rsidRPr="00BE30E0">
        <w:rPr>
          <w:color w:val="7A4282"/>
        </w:rPr>
        <w:t>Non-Compliance Penalty – 3 ADS Points</w:t>
      </w:r>
    </w:p>
    <w:p w14:paraId="0C138D98" w14:textId="77777777" w:rsidR="00972929" w:rsidRPr="001D32B5" w:rsidRDefault="00972929" w:rsidP="009F2D65">
      <w:pPr>
        <w:ind w:left="1418" w:hanging="709"/>
      </w:pPr>
      <w:proofErr w:type="spellStart"/>
      <w:r>
        <w:t>i</w:t>
      </w:r>
      <w:proofErr w:type="spellEnd"/>
      <w:r>
        <w:t>)</w:t>
      </w:r>
      <w:r>
        <w:tab/>
        <w:t xml:space="preserve">maintain full and accurate </w:t>
      </w:r>
      <w:r w:rsidRPr="001D32B5">
        <w:t xml:space="preserve">records for </w:t>
      </w:r>
      <w:r w:rsidRPr="00FE2440">
        <w:t>ADS Tour Services</w:t>
      </w:r>
      <w:r w:rsidRPr="001D32B5">
        <w:t xml:space="preserve"> it provides, including but not limited to records of all </w:t>
      </w:r>
      <w:r w:rsidRPr="00FE2440">
        <w:t>Commissions</w:t>
      </w:r>
      <w:r w:rsidRPr="001D32B5">
        <w:t xml:space="preserve"> and other benefits received in respect of </w:t>
      </w:r>
      <w:r w:rsidRPr="00FE2440">
        <w:t>ADS Tour Services</w:t>
      </w:r>
      <w:r w:rsidRPr="001D32B5">
        <w:t>.</w:t>
      </w:r>
    </w:p>
    <w:p w14:paraId="652BB857" w14:textId="77777777" w:rsidR="00972929" w:rsidRPr="00BE30E0" w:rsidRDefault="00972929" w:rsidP="009F2D65">
      <w:pPr>
        <w:ind w:left="2127" w:hanging="709"/>
        <w:rPr>
          <w:color w:val="7A4282"/>
        </w:rPr>
      </w:pPr>
      <w:r w:rsidRPr="00BE30E0">
        <w:rPr>
          <w:color w:val="7A4282"/>
        </w:rPr>
        <w:t>Non-Compliance Penalty – 2 ADS Points</w:t>
      </w:r>
    </w:p>
    <w:p w14:paraId="49AAB2DA" w14:textId="1A7DE63E" w:rsidR="00972929" w:rsidRDefault="00972929" w:rsidP="0071212F">
      <w:pPr>
        <w:pStyle w:val="Heading2"/>
      </w:pPr>
      <w:r>
        <w:t>ADS Tour Services</w:t>
      </w:r>
    </w:p>
    <w:p w14:paraId="349C3AA6" w14:textId="77777777" w:rsidR="00972929" w:rsidRDefault="00972929" w:rsidP="00972929">
      <w:r>
        <w:t>4.4</w:t>
      </w:r>
      <w:r>
        <w:tab/>
        <w:t xml:space="preserve">An </w:t>
      </w:r>
      <w:r w:rsidRPr="007F19DB">
        <w:rPr>
          <w:b/>
          <w:bCs/>
        </w:rPr>
        <w:t>ADS ITO</w:t>
      </w:r>
      <w:r>
        <w:t xml:space="preserve"> must:</w:t>
      </w:r>
    </w:p>
    <w:p w14:paraId="6882C9E5" w14:textId="77777777" w:rsidR="00972929" w:rsidRDefault="00972929" w:rsidP="00835E1F">
      <w:pPr>
        <w:ind w:left="1418" w:hanging="709"/>
      </w:pPr>
      <w:r>
        <w:t>a)</w:t>
      </w:r>
      <w:r>
        <w:tab/>
        <w:t xml:space="preserve">at all times conduct and </w:t>
      </w:r>
      <w:r w:rsidRPr="001D32B5">
        <w:t xml:space="preserve">administer </w:t>
      </w:r>
      <w:r w:rsidRPr="00FE2440">
        <w:t>ADS Tour Services</w:t>
      </w:r>
      <w:r w:rsidRPr="001D32B5">
        <w:t xml:space="preserve"> to a</w:t>
      </w:r>
      <w:r>
        <w:t xml:space="preserve"> high professional standard;</w:t>
      </w:r>
    </w:p>
    <w:p w14:paraId="7C883CFD" w14:textId="77777777" w:rsidR="00972929" w:rsidRPr="00BE30E0" w:rsidRDefault="00972929" w:rsidP="00835E1F">
      <w:pPr>
        <w:ind w:left="2127" w:hanging="709"/>
        <w:rPr>
          <w:color w:val="7A4282"/>
        </w:rPr>
      </w:pPr>
      <w:r w:rsidRPr="00BE30E0">
        <w:rPr>
          <w:color w:val="7A4282"/>
        </w:rPr>
        <w:t>Non-Compliance Penalty – 3 ADS Points</w:t>
      </w:r>
    </w:p>
    <w:p w14:paraId="2BC5BA51" w14:textId="2B0F0D73" w:rsidR="00972929" w:rsidRDefault="00972929" w:rsidP="00835E1F">
      <w:pPr>
        <w:ind w:left="1418" w:hanging="709"/>
      </w:pPr>
      <w:r>
        <w:t>b)</w:t>
      </w:r>
      <w:r>
        <w:tab/>
      </w:r>
      <w:r w:rsidRPr="001D32B5">
        <w:t xml:space="preserve">conduct </w:t>
      </w:r>
      <w:r w:rsidRPr="00FE2440">
        <w:t>ADS Tour Services</w:t>
      </w:r>
      <w:r w:rsidRPr="001D32B5">
        <w:t xml:space="preserve"> only in accordance with </w:t>
      </w:r>
      <w:r w:rsidRPr="00FE2440">
        <w:t>ADS Tour Packages</w:t>
      </w:r>
      <w:r w:rsidRPr="001D32B5">
        <w:t xml:space="preserve"> sold by </w:t>
      </w:r>
      <w:r w:rsidRPr="00FE2440">
        <w:t>ADS OTOs</w:t>
      </w:r>
      <w:r w:rsidRPr="001D32B5">
        <w:t xml:space="preserve"> to</w:t>
      </w:r>
      <w:r w:rsidR="00835E1F" w:rsidRPr="001D32B5">
        <w:t xml:space="preserve"> </w:t>
      </w:r>
      <w:r w:rsidRPr="00FE2440">
        <w:t>ADS Tourists</w:t>
      </w:r>
      <w:r>
        <w:t>.</w:t>
      </w:r>
    </w:p>
    <w:p w14:paraId="5B897EB4" w14:textId="77777777" w:rsidR="00972929" w:rsidRPr="00BE30E0" w:rsidRDefault="00972929" w:rsidP="00835E1F">
      <w:pPr>
        <w:ind w:left="1418"/>
        <w:rPr>
          <w:color w:val="7A4282"/>
        </w:rPr>
      </w:pPr>
      <w:r w:rsidRPr="00BE30E0">
        <w:rPr>
          <w:color w:val="7A4282"/>
        </w:rPr>
        <w:t>Non-Compliance Penalty – 3 ADS Points</w:t>
      </w:r>
    </w:p>
    <w:p w14:paraId="44CEB1F5" w14:textId="77777777" w:rsidR="00972929" w:rsidRDefault="00972929" w:rsidP="00972929">
      <w:r>
        <w:t>4.5</w:t>
      </w:r>
      <w:r>
        <w:tab/>
        <w:t xml:space="preserve">An </w:t>
      </w:r>
      <w:r w:rsidRPr="00FE2440">
        <w:t>ADS ITO</w:t>
      </w:r>
      <w:r w:rsidRPr="001D32B5">
        <w:t xml:space="preserve"> must</w:t>
      </w:r>
      <w:r>
        <w:t xml:space="preserve"> take reasonable steps to ensure that:</w:t>
      </w:r>
    </w:p>
    <w:p w14:paraId="488DD36D" w14:textId="77777777" w:rsidR="00972929" w:rsidRDefault="00972929" w:rsidP="001F1A22">
      <w:pPr>
        <w:ind w:left="1418" w:hanging="709"/>
      </w:pPr>
      <w:r>
        <w:t>a)</w:t>
      </w:r>
      <w:r>
        <w:tab/>
      </w:r>
      <w:r w:rsidRPr="00FE2440">
        <w:t>ADS Tourists</w:t>
      </w:r>
      <w:r>
        <w:t xml:space="preserve"> are kept safe and secure while in Australia;</w:t>
      </w:r>
    </w:p>
    <w:p w14:paraId="03F4EB1F" w14:textId="77777777" w:rsidR="00972929" w:rsidRPr="00BE30E0" w:rsidRDefault="00972929" w:rsidP="001F1A22">
      <w:pPr>
        <w:ind w:left="2127" w:hanging="709"/>
        <w:rPr>
          <w:color w:val="7A4282"/>
        </w:rPr>
      </w:pPr>
      <w:r w:rsidRPr="00BE30E0">
        <w:rPr>
          <w:color w:val="7A4282"/>
        </w:rPr>
        <w:t>Non-Compliance Penalty – 5 ADS Points</w:t>
      </w:r>
    </w:p>
    <w:p w14:paraId="65ECB4AA" w14:textId="77777777" w:rsidR="00972929" w:rsidRDefault="00972929" w:rsidP="001F1A22">
      <w:pPr>
        <w:ind w:left="1418" w:hanging="709"/>
      </w:pPr>
      <w:r>
        <w:t>b)</w:t>
      </w:r>
      <w:r>
        <w:tab/>
      </w:r>
      <w:r w:rsidRPr="00FE2440">
        <w:t>ADS Tourists</w:t>
      </w:r>
      <w:r>
        <w:t xml:space="preserve"> are not subjected to any physical or psychological threats or abuse.</w:t>
      </w:r>
    </w:p>
    <w:p w14:paraId="44DBC4A2" w14:textId="77777777" w:rsidR="00972929" w:rsidRPr="00BE30E0" w:rsidRDefault="00972929" w:rsidP="001F1A22">
      <w:pPr>
        <w:ind w:left="2127" w:hanging="709"/>
        <w:rPr>
          <w:color w:val="7A4282"/>
        </w:rPr>
      </w:pPr>
      <w:r w:rsidRPr="00BE30E0">
        <w:rPr>
          <w:color w:val="7A4282"/>
        </w:rPr>
        <w:t>Non-Compliance Penalty – 5 ADS Points</w:t>
      </w:r>
    </w:p>
    <w:p w14:paraId="3E1363C0" w14:textId="77777777" w:rsidR="00972929" w:rsidRDefault="00972929" w:rsidP="001F1A22">
      <w:pPr>
        <w:ind w:left="709" w:hanging="709"/>
      </w:pPr>
      <w:r>
        <w:t>4.6</w:t>
      </w:r>
      <w:r>
        <w:tab/>
      </w:r>
      <w:r w:rsidRPr="001D32B5">
        <w:t xml:space="preserve">An </w:t>
      </w:r>
      <w:r w:rsidRPr="00FE2440">
        <w:t>ADS ITO</w:t>
      </w:r>
      <w:r w:rsidRPr="001D32B5">
        <w:t xml:space="preserve"> who wishes to delegate any or all parts of the </w:t>
      </w:r>
      <w:r w:rsidRPr="00FE2440">
        <w:t>ADS Tour Service</w:t>
      </w:r>
      <w:r w:rsidRPr="001D32B5">
        <w:t xml:space="preserve"> to another </w:t>
      </w:r>
      <w:r w:rsidRPr="00FE2440">
        <w:t>ADS ITO</w:t>
      </w:r>
      <w:r w:rsidRPr="001D32B5">
        <w:t xml:space="preserve"> or an </w:t>
      </w:r>
      <w:r w:rsidRPr="00FE2440">
        <w:t>ITO</w:t>
      </w:r>
      <w:r w:rsidRPr="001D32B5">
        <w:t xml:space="preserve"> who is not </w:t>
      </w:r>
      <w:r w:rsidRPr="00FE2440">
        <w:t>ADS</w:t>
      </w:r>
      <w:r w:rsidRPr="001D32B5">
        <w:t xml:space="preserve"> approved must, before any delegation is made, obtain </w:t>
      </w:r>
      <w:r w:rsidRPr="00FE2440">
        <w:t>Austrade’s</w:t>
      </w:r>
      <w:r w:rsidRPr="001D32B5">
        <w:t xml:space="preserve"> written</w:t>
      </w:r>
      <w:r>
        <w:t xml:space="preserve"> approval to the delegation.</w:t>
      </w:r>
    </w:p>
    <w:p w14:paraId="08E6A1FB" w14:textId="77777777" w:rsidR="00972929" w:rsidRDefault="21F8825F" w:rsidP="00396055">
      <w:pPr>
        <w:ind w:left="2127" w:hanging="709"/>
        <w:rPr>
          <w:color w:val="7A4282" w:themeColor="accent1"/>
        </w:rPr>
      </w:pPr>
      <w:r w:rsidRPr="00396055">
        <w:rPr>
          <w:color w:val="7A4282" w:themeColor="accent1"/>
        </w:rPr>
        <w:t>Non-Compliance Penalty – 2 ADS Points</w:t>
      </w:r>
    </w:p>
    <w:p w14:paraId="578623D0" w14:textId="5FBDC89C" w:rsidR="00972929" w:rsidRPr="00D64F56" w:rsidRDefault="00972929" w:rsidP="00D64F56">
      <w:pPr>
        <w:ind w:left="720"/>
      </w:pPr>
      <w:r w:rsidRPr="001D32B5">
        <w:t xml:space="preserve">The </w:t>
      </w:r>
      <w:r w:rsidRPr="00FE2440">
        <w:t>ADS ITO</w:t>
      </w:r>
      <w:r w:rsidRPr="001D32B5">
        <w:t xml:space="preserve"> delegating </w:t>
      </w:r>
      <w:r w:rsidRPr="00FE2440">
        <w:t>ADS Tour Services</w:t>
      </w:r>
      <w:r w:rsidRPr="001D32B5">
        <w:t xml:space="preserve"> will remain responsible for the welfare of </w:t>
      </w:r>
      <w:r w:rsidR="00D64F56" w:rsidRPr="001D32B5">
        <w:t>t</w:t>
      </w:r>
      <w:r w:rsidRPr="001D32B5">
        <w:t>he</w:t>
      </w:r>
      <w:r w:rsidR="00D64F56" w:rsidRPr="001D32B5">
        <w:t xml:space="preserve"> </w:t>
      </w:r>
      <w:r w:rsidRPr="00FE2440">
        <w:t>ADS Tourists</w:t>
      </w:r>
      <w:r w:rsidRPr="001D32B5">
        <w:t xml:space="preserve">. If the </w:t>
      </w:r>
      <w:r w:rsidRPr="00FE2440">
        <w:t>ADS Tour Services</w:t>
      </w:r>
      <w:r w:rsidRPr="001D32B5">
        <w:t xml:space="preserve"> are delegated to another </w:t>
      </w:r>
      <w:r w:rsidRPr="00FE2440">
        <w:t>ADS ITO</w:t>
      </w:r>
      <w:r w:rsidRPr="001D32B5">
        <w:t xml:space="preserve">, the services it provides will be subject to the provisions of this </w:t>
      </w:r>
      <w:r w:rsidRPr="00FE2440">
        <w:t>Code</w:t>
      </w:r>
      <w:r w:rsidRPr="00D64F56">
        <w:t>.</w:t>
      </w:r>
    </w:p>
    <w:p w14:paraId="610BE110" w14:textId="77777777" w:rsidR="00972929" w:rsidRDefault="00972929" w:rsidP="00D64F56">
      <w:pPr>
        <w:pStyle w:val="Heading2"/>
      </w:pPr>
      <w:r>
        <w:t>ADS TGs</w:t>
      </w:r>
    </w:p>
    <w:p w14:paraId="1FC5FC94" w14:textId="77777777" w:rsidR="00972929" w:rsidRDefault="00972929" w:rsidP="00CF0FBA">
      <w:pPr>
        <w:ind w:left="709" w:hanging="709"/>
      </w:pPr>
      <w:r>
        <w:t>4.7</w:t>
      </w:r>
      <w:r>
        <w:tab/>
      </w:r>
      <w:r w:rsidRPr="001D32B5">
        <w:t xml:space="preserve">An </w:t>
      </w:r>
      <w:r w:rsidRPr="00FE2440">
        <w:t>ADS ITO</w:t>
      </w:r>
      <w:r w:rsidRPr="001D32B5">
        <w:t xml:space="preserve"> must employ or contract an </w:t>
      </w:r>
      <w:r w:rsidRPr="00FE2440">
        <w:t>ADS TG</w:t>
      </w:r>
      <w:r w:rsidRPr="001D32B5">
        <w:t xml:space="preserve"> to </w:t>
      </w:r>
      <w:proofErr w:type="gramStart"/>
      <w:r w:rsidRPr="001D32B5">
        <w:t xml:space="preserve">supervise an </w:t>
      </w:r>
      <w:r w:rsidRPr="00FE2440">
        <w:t>ADS Tour Group</w:t>
      </w:r>
      <w:r w:rsidRPr="001D32B5">
        <w:t xml:space="preserve"> at all times</w:t>
      </w:r>
      <w:proofErr w:type="gramEnd"/>
      <w:r w:rsidRPr="001D32B5">
        <w:t xml:space="preserve"> while the group is in Australia</w:t>
      </w:r>
      <w:r>
        <w:t>.</w:t>
      </w:r>
    </w:p>
    <w:p w14:paraId="09778479" w14:textId="77777777" w:rsidR="00972929" w:rsidRPr="00BE30E0" w:rsidRDefault="00972929" w:rsidP="00CF0FBA">
      <w:pPr>
        <w:ind w:left="709" w:firstLine="11"/>
        <w:rPr>
          <w:color w:val="7A4282"/>
        </w:rPr>
      </w:pPr>
      <w:r w:rsidRPr="00BE30E0">
        <w:rPr>
          <w:color w:val="7A4282"/>
        </w:rPr>
        <w:t>Non-Compliance Penalty – 5 ADS Points</w:t>
      </w:r>
    </w:p>
    <w:p w14:paraId="4921CD1B" w14:textId="77777777" w:rsidR="00972929" w:rsidRDefault="00972929" w:rsidP="00CF0FBA">
      <w:pPr>
        <w:ind w:left="709" w:hanging="709"/>
      </w:pPr>
      <w:r>
        <w:t>4.8</w:t>
      </w:r>
      <w:r>
        <w:tab/>
      </w:r>
      <w:r w:rsidRPr="00FE2440">
        <w:t>Austrade</w:t>
      </w:r>
      <w:r w:rsidRPr="001D32B5">
        <w:t xml:space="preserve"> may allow an </w:t>
      </w:r>
      <w:r w:rsidRPr="00FE2440">
        <w:t>ADS ITO</w:t>
      </w:r>
      <w:r w:rsidRPr="001D32B5">
        <w:t xml:space="preserve"> to use a tour guide who is not an </w:t>
      </w:r>
      <w:r w:rsidRPr="00FE2440">
        <w:t>ADS TG</w:t>
      </w:r>
      <w:r w:rsidRPr="001D32B5">
        <w:t xml:space="preserve"> where</w:t>
      </w:r>
      <w:r>
        <w:t xml:space="preserve"> the following conditions are met:</w:t>
      </w:r>
    </w:p>
    <w:p w14:paraId="30C652A9" w14:textId="77777777" w:rsidR="00972929" w:rsidRDefault="00972929" w:rsidP="00CF0FBA">
      <w:pPr>
        <w:ind w:left="1418" w:hanging="709"/>
      </w:pPr>
      <w:r>
        <w:t>a)</w:t>
      </w:r>
      <w:r>
        <w:tab/>
      </w:r>
      <w:r w:rsidRPr="001D32B5">
        <w:t xml:space="preserve">the </w:t>
      </w:r>
      <w:r w:rsidRPr="00FE2440">
        <w:t>ADS ITO</w:t>
      </w:r>
      <w:r w:rsidRPr="001D32B5">
        <w:t xml:space="preserve"> can demonstrate it has made reasonable efforts to employ or contract an </w:t>
      </w:r>
      <w:r w:rsidRPr="00FE2440">
        <w:t>ADS TG</w:t>
      </w:r>
      <w:r w:rsidRPr="001D32B5">
        <w:t xml:space="preserve"> and can provide</w:t>
      </w:r>
      <w:r>
        <w:t xml:space="preserve"> a reasonable explanation as to why such a person is not available to conduct the tour; and</w:t>
      </w:r>
    </w:p>
    <w:p w14:paraId="435DECAB" w14:textId="77777777" w:rsidR="00972929" w:rsidRDefault="00972929" w:rsidP="00CF0FBA">
      <w:pPr>
        <w:ind w:left="1418" w:hanging="709"/>
      </w:pPr>
      <w:r>
        <w:t>b)</w:t>
      </w:r>
      <w:r>
        <w:tab/>
      </w:r>
      <w:r w:rsidRPr="001D32B5">
        <w:t xml:space="preserve">the </w:t>
      </w:r>
      <w:r w:rsidRPr="00FE2440">
        <w:t>ADS ITO</w:t>
      </w:r>
      <w:r w:rsidRPr="001D32B5">
        <w:t xml:space="preserve"> provides a request in writing to </w:t>
      </w:r>
      <w:r w:rsidRPr="00FE2440">
        <w:t>Austrade</w:t>
      </w:r>
      <w:r>
        <w:t xml:space="preserve"> prior to the commencement of the tour which contains the following information:</w:t>
      </w:r>
    </w:p>
    <w:p w14:paraId="054D3CB5" w14:textId="77777777" w:rsidR="00972929" w:rsidRDefault="21F8825F" w:rsidP="00396055">
      <w:pPr>
        <w:ind w:left="1418"/>
      </w:pPr>
      <w:proofErr w:type="spellStart"/>
      <w:r>
        <w:t>i</w:t>
      </w:r>
      <w:proofErr w:type="spellEnd"/>
      <w:r>
        <w:t>)</w:t>
      </w:r>
      <w:r w:rsidR="00972929">
        <w:tab/>
      </w:r>
      <w:r>
        <w:t>the name of the proposed tour guide;</w:t>
      </w:r>
    </w:p>
    <w:p w14:paraId="7F1EA465" w14:textId="77777777" w:rsidR="00972929" w:rsidRDefault="21F8825F" w:rsidP="00396055">
      <w:pPr>
        <w:ind w:left="1418"/>
      </w:pPr>
      <w:r>
        <w:t>ii)</w:t>
      </w:r>
      <w:r w:rsidR="00972929">
        <w:tab/>
      </w:r>
      <w:r>
        <w:t>the relevant experience of the proposed tour guide;</w:t>
      </w:r>
    </w:p>
    <w:p w14:paraId="5595C32E" w14:textId="77777777" w:rsidR="00972929" w:rsidRDefault="21F8825F" w:rsidP="00396055">
      <w:pPr>
        <w:ind w:left="1418"/>
      </w:pPr>
      <w:r>
        <w:t>iii)</w:t>
      </w:r>
      <w:r w:rsidR="00972929">
        <w:tab/>
      </w:r>
      <w:r>
        <w:t>the residency and citizenship of the proposed tour guide; and</w:t>
      </w:r>
    </w:p>
    <w:p w14:paraId="6D6DABBA" w14:textId="77777777" w:rsidR="00972929" w:rsidRDefault="21F8825F" w:rsidP="00396055">
      <w:pPr>
        <w:ind w:left="1418"/>
      </w:pPr>
      <w:r>
        <w:t>iv)</w:t>
      </w:r>
      <w:r w:rsidR="00972929">
        <w:tab/>
      </w:r>
      <w:r>
        <w:t>the English and Chinese language capability of the proposed tour guide.</w:t>
      </w:r>
    </w:p>
    <w:p w14:paraId="647F9A0F" w14:textId="77777777" w:rsidR="00912036" w:rsidRDefault="00912036">
      <w:pPr>
        <w:rPr>
          <w:b/>
          <w:bCs/>
          <w:color w:val="1E988A" w:themeColor="background2"/>
          <w:sz w:val="26"/>
          <w:szCs w:val="26"/>
        </w:rPr>
      </w:pPr>
      <w:r>
        <w:br w:type="page"/>
      </w:r>
    </w:p>
    <w:p w14:paraId="7EE5815D" w14:textId="01B6FFCA" w:rsidR="00972929" w:rsidRDefault="00972929" w:rsidP="00392333">
      <w:pPr>
        <w:pStyle w:val="Heading2"/>
      </w:pPr>
      <w:r>
        <w:t>ADS Itinerarie</w:t>
      </w:r>
      <w:r w:rsidR="00392333">
        <w:t>s</w:t>
      </w:r>
    </w:p>
    <w:p w14:paraId="45A0CB1D" w14:textId="77777777" w:rsidR="00972929" w:rsidRDefault="00972929" w:rsidP="00972929">
      <w:r>
        <w:t>4.9</w:t>
      </w:r>
      <w:r>
        <w:tab/>
      </w:r>
      <w:r w:rsidRPr="00F643D8">
        <w:t xml:space="preserve">An </w:t>
      </w:r>
      <w:r w:rsidRPr="00FE2440">
        <w:t>ADS ITO</w:t>
      </w:r>
      <w:r>
        <w:t xml:space="preserve"> must:</w:t>
      </w:r>
    </w:p>
    <w:p w14:paraId="449CFAF7" w14:textId="77777777" w:rsidR="00972929" w:rsidRDefault="00972929" w:rsidP="00392333">
      <w:pPr>
        <w:ind w:left="1418" w:hanging="709"/>
      </w:pPr>
      <w:r>
        <w:t>a)</w:t>
      </w:r>
      <w:r>
        <w:tab/>
      </w:r>
      <w:r w:rsidRPr="00F643D8">
        <w:t xml:space="preserve">provide </w:t>
      </w:r>
      <w:r w:rsidRPr="00FE2440">
        <w:t>ADS Tour Services</w:t>
      </w:r>
      <w:r w:rsidRPr="00F643D8">
        <w:t xml:space="preserve"> to </w:t>
      </w:r>
      <w:r w:rsidRPr="00FE2440">
        <w:t>ADS Tourists</w:t>
      </w:r>
      <w:r w:rsidRPr="00F643D8">
        <w:t xml:space="preserve"> in accordance with the relevant </w:t>
      </w:r>
      <w:r w:rsidRPr="00FE2440">
        <w:t>ADS Itinerary</w:t>
      </w:r>
      <w:r w:rsidRPr="00F643D8">
        <w:t xml:space="preserve"> as submitted to </w:t>
      </w:r>
      <w:r w:rsidRPr="00FE2440">
        <w:t>Austrade</w:t>
      </w:r>
      <w:r>
        <w:t>;</w:t>
      </w:r>
    </w:p>
    <w:p w14:paraId="5554B0FE" w14:textId="77777777" w:rsidR="00972929" w:rsidRPr="00BE30E0" w:rsidRDefault="00972929" w:rsidP="00F27612">
      <w:pPr>
        <w:ind w:left="2127" w:hanging="709"/>
        <w:rPr>
          <w:color w:val="7A4282"/>
        </w:rPr>
      </w:pPr>
      <w:r w:rsidRPr="00BE30E0">
        <w:rPr>
          <w:color w:val="7A4282"/>
        </w:rPr>
        <w:t>Non-Compliance Penalty – 3 ADS Points</w:t>
      </w:r>
    </w:p>
    <w:p w14:paraId="2D16E341" w14:textId="77777777" w:rsidR="00972929" w:rsidRDefault="00972929" w:rsidP="00392333">
      <w:pPr>
        <w:ind w:left="1418" w:hanging="709"/>
      </w:pPr>
      <w:r>
        <w:t>b)</w:t>
      </w:r>
      <w:r>
        <w:tab/>
      </w:r>
      <w:r w:rsidRPr="00F643D8">
        <w:t xml:space="preserve">ensure the </w:t>
      </w:r>
      <w:r w:rsidRPr="00FE2440">
        <w:t>ADS Itinerary</w:t>
      </w:r>
      <w:r w:rsidRPr="00F643D8">
        <w:t xml:space="preserve"> for each tour complies with the requirements outlined at </w:t>
      </w:r>
      <w:r w:rsidRPr="00FE2440">
        <w:t>Attachment D</w:t>
      </w:r>
      <w:r>
        <w:t>;</w:t>
      </w:r>
    </w:p>
    <w:p w14:paraId="62190C6D" w14:textId="77777777" w:rsidR="00972929" w:rsidRPr="00BE30E0" w:rsidRDefault="00972929" w:rsidP="00392333">
      <w:pPr>
        <w:ind w:left="2127" w:hanging="709"/>
        <w:rPr>
          <w:color w:val="7A4282"/>
        </w:rPr>
      </w:pPr>
      <w:r w:rsidRPr="00BE30E0">
        <w:rPr>
          <w:color w:val="7A4282"/>
        </w:rPr>
        <w:t>Non-Compliance Penalty – 2 ADS Points</w:t>
      </w:r>
    </w:p>
    <w:p w14:paraId="75FEAD4D" w14:textId="33595FD5" w:rsidR="00972929" w:rsidRDefault="21F8825F" w:rsidP="00392333">
      <w:pPr>
        <w:ind w:left="1418" w:hanging="709"/>
      </w:pPr>
      <w:r>
        <w:t>c)</w:t>
      </w:r>
      <w:r w:rsidR="00972929">
        <w:tab/>
      </w:r>
      <w:r>
        <w:t xml:space="preserve">take reasonable steps to </w:t>
      </w:r>
      <w:r w:rsidRPr="00F643D8">
        <w:t xml:space="preserve">ensure the </w:t>
      </w:r>
      <w:r w:rsidRPr="00FE2440">
        <w:t>ADS Itinerary</w:t>
      </w:r>
      <w:r w:rsidRPr="00F643D8">
        <w:t xml:space="preserve"> and </w:t>
      </w:r>
      <w:r w:rsidRPr="00FE2440">
        <w:t>Quotation</w:t>
      </w:r>
      <w:r w:rsidRPr="00F643D8">
        <w:t xml:space="preserve"> for an </w:t>
      </w:r>
      <w:r w:rsidRPr="00FE2440">
        <w:t>ADS Tour Group</w:t>
      </w:r>
      <w:r w:rsidRPr="00F643D8">
        <w:t xml:space="preserve"> is finalised before </w:t>
      </w:r>
      <w:r w:rsidRPr="00FE2440">
        <w:t>ADS OTO</w:t>
      </w:r>
      <w:r w:rsidRPr="00F643D8">
        <w:t xml:space="preserve"> submits </w:t>
      </w:r>
      <w:r w:rsidRPr="00FE2440">
        <w:t>ADS Visa</w:t>
      </w:r>
      <w:r w:rsidRPr="00F643D8">
        <w:t xml:space="preserve"> application to </w:t>
      </w:r>
      <w:r w:rsidR="6522DD9F" w:rsidRPr="00FE2440">
        <w:t>HA</w:t>
      </w:r>
      <w:r>
        <w:t>;</w:t>
      </w:r>
    </w:p>
    <w:p w14:paraId="464B5EE7" w14:textId="77777777" w:rsidR="00972929" w:rsidRPr="00BE30E0" w:rsidRDefault="00972929" w:rsidP="00392333">
      <w:pPr>
        <w:ind w:left="2127" w:hanging="709"/>
        <w:rPr>
          <w:color w:val="7A4282"/>
        </w:rPr>
      </w:pPr>
      <w:r w:rsidRPr="00BE30E0">
        <w:rPr>
          <w:color w:val="7A4282"/>
        </w:rPr>
        <w:t>Non-Compliance Penalty – 2 ADS Points</w:t>
      </w:r>
    </w:p>
    <w:p w14:paraId="5484AE8A" w14:textId="5C972400" w:rsidR="00972929" w:rsidRDefault="21F8825F" w:rsidP="00392333">
      <w:pPr>
        <w:ind w:left="1418" w:hanging="709"/>
      </w:pPr>
      <w:r>
        <w:t>d)</w:t>
      </w:r>
      <w:r w:rsidR="00972929">
        <w:tab/>
      </w:r>
      <w:r>
        <w:t xml:space="preserve">instruct </w:t>
      </w:r>
      <w:r w:rsidRPr="00F643D8">
        <w:t xml:space="preserve">the </w:t>
      </w:r>
      <w:r w:rsidRPr="00FE2440">
        <w:t>ADS TG</w:t>
      </w:r>
      <w:r w:rsidRPr="00F643D8">
        <w:t xml:space="preserve"> to deliver all products and services listed in </w:t>
      </w:r>
      <w:r w:rsidRPr="00FE2440">
        <w:t>ADS Itinerary</w:t>
      </w:r>
      <w:r>
        <w:t>;</w:t>
      </w:r>
    </w:p>
    <w:p w14:paraId="0128D02F" w14:textId="77777777" w:rsidR="00972929" w:rsidRPr="00BE30E0" w:rsidRDefault="00972929" w:rsidP="00484E3D">
      <w:pPr>
        <w:ind w:left="1418"/>
        <w:rPr>
          <w:color w:val="7A4282"/>
        </w:rPr>
      </w:pPr>
      <w:r w:rsidRPr="00BE30E0">
        <w:rPr>
          <w:color w:val="7A4282"/>
        </w:rPr>
        <w:t>Non-Compliance Penalty – 2 ADS Points</w:t>
      </w:r>
    </w:p>
    <w:p w14:paraId="15C74BB5" w14:textId="77777777" w:rsidR="00972929" w:rsidRDefault="00972929" w:rsidP="00392333">
      <w:pPr>
        <w:ind w:left="1418" w:hanging="709"/>
      </w:pPr>
      <w:r>
        <w:t>e)</w:t>
      </w:r>
      <w:r>
        <w:tab/>
        <w:t xml:space="preserve">instruct </w:t>
      </w:r>
      <w:r w:rsidRPr="00F643D8">
        <w:t xml:space="preserve">the </w:t>
      </w:r>
      <w:r w:rsidRPr="00FE2440">
        <w:t>ADS TG</w:t>
      </w:r>
      <w:r w:rsidRPr="00F643D8">
        <w:t xml:space="preserve"> to adhere to the time allocated for each item listed on the </w:t>
      </w:r>
      <w:r w:rsidRPr="00FE2440">
        <w:t>ADS Itinerary</w:t>
      </w:r>
      <w:r>
        <w:t>;</w:t>
      </w:r>
    </w:p>
    <w:p w14:paraId="19B00DD0" w14:textId="77777777" w:rsidR="00972929" w:rsidRPr="00BE30E0" w:rsidRDefault="00972929" w:rsidP="00484E3D">
      <w:pPr>
        <w:ind w:left="2127" w:hanging="709"/>
        <w:rPr>
          <w:color w:val="7A4282"/>
        </w:rPr>
      </w:pPr>
      <w:r w:rsidRPr="00BE30E0">
        <w:rPr>
          <w:color w:val="7A4282"/>
        </w:rPr>
        <w:t>Non-Compliance Penalty – 2 ADS Points</w:t>
      </w:r>
    </w:p>
    <w:p w14:paraId="120EA63E" w14:textId="77777777" w:rsidR="00972929" w:rsidRDefault="00972929" w:rsidP="00392333">
      <w:pPr>
        <w:ind w:left="1418" w:hanging="709"/>
      </w:pPr>
      <w:r>
        <w:t>f)</w:t>
      </w:r>
      <w:r>
        <w:tab/>
        <w:t xml:space="preserve">submit </w:t>
      </w:r>
      <w:r w:rsidRPr="00F643D8">
        <w:t xml:space="preserve">the </w:t>
      </w:r>
      <w:r w:rsidRPr="00FE2440">
        <w:t>ADS Itinerary</w:t>
      </w:r>
      <w:r>
        <w:t xml:space="preserve"> to ADS.itinerary@</w:t>
      </w:r>
      <w:r w:rsidRPr="004F0709">
        <w:t>austrade</w:t>
      </w:r>
      <w:r>
        <w:t>.gov.au at least 48 hours before the commencement of the tour in Australia;</w:t>
      </w:r>
    </w:p>
    <w:p w14:paraId="570C40CC" w14:textId="77777777" w:rsidR="00972929" w:rsidRPr="00BE30E0" w:rsidRDefault="00972929" w:rsidP="00484E3D">
      <w:pPr>
        <w:ind w:left="2127" w:hanging="709"/>
        <w:rPr>
          <w:color w:val="7A4282"/>
        </w:rPr>
      </w:pPr>
      <w:r w:rsidRPr="00BE30E0">
        <w:rPr>
          <w:color w:val="7A4282"/>
        </w:rPr>
        <w:t>Non-Compliance Penalty – 2 ADS Points</w:t>
      </w:r>
    </w:p>
    <w:p w14:paraId="0C1EB102" w14:textId="35179440" w:rsidR="00972929" w:rsidRDefault="21F8825F" w:rsidP="00392333">
      <w:pPr>
        <w:ind w:left="1418" w:hanging="709"/>
      </w:pPr>
      <w:r>
        <w:t>g)</w:t>
      </w:r>
      <w:r w:rsidR="00972929">
        <w:tab/>
      </w:r>
      <w:r>
        <w:t xml:space="preserve">upon request, submit </w:t>
      </w:r>
      <w:r w:rsidRPr="00F643D8">
        <w:t xml:space="preserve">to </w:t>
      </w:r>
      <w:r w:rsidRPr="00FE2440">
        <w:t>Austrade</w:t>
      </w:r>
      <w:r w:rsidRPr="00F643D8">
        <w:t xml:space="preserve"> the name list and </w:t>
      </w:r>
      <w:r w:rsidRPr="00FE2440">
        <w:t>Quotation</w:t>
      </w:r>
      <w:r w:rsidRPr="00F643D8">
        <w:t xml:space="preserve"> for the </w:t>
      </w:r>
      <w:r w:rsidRPr="00FE2440">
        <w:t>ADS Tour Group</w:t>
      </w:r>
      <w:r w:rsidRPr="00F643D8">
        <w:t xml:space="preserve"> at least 48</w:t>
      </w:r>
      <w:r>
        <w:t xml:space="preserve"> hours before the commencement of the tour in Australia;</w:t>
      </w:r>
    </w:p>
    <w:p w14:paraId="10796243" w14:textId="77777777" w:rsidR="00972929" w:rsidRPr="00BE30E0" w:rsidRDefault="00972929" w:rsidP="00484E3D">
      <w:pPr>
        <w:ind w:left="2127" w:hanging="709"/>
        <w:rPr>
          <w:color w:val="7A4282"/>
        </w:rPr>
      </w:pPr>
      <w:r w:rsidRPr="00BE30E0">
        <w:rPr>
          <w:color w:val="7A4282"/>
        </w:rPr>
        <w:t>Non-Compliance Penalty – 2 ADS Points</w:t>
      </w:r>
    </w:p>
    <w:p w14:paraId="1BBB5139" w14:textId="77777777" w:rsidR="00972929" w:rsidRDefault="00972929" w:rsidP="00392333">
      <w:pPr>
        <w:ind w:left="1418" w:hanging="709"/>
      </w:pPr>
      <w:r>
        <w:t>h)</w:t>
      </w:r>
      <w:r>
        <w:tab/>
        <w:t xml:space="preserve">upon request, </w:t>
      </w:r>
      <w:r w:rsidRPr="00F643D8">
        <w:t xml:space="preserve">submit to </w:t>
      </w:r>
      <w:r w:rsidRPr="00FE2440">
        <w:t>Austrade</w:t>
      </w:r>
      <w:r w:rsidRPr="00F643D8">
        <w:t xml:space="preserve"> a copy of all contracts signed between the </w:t>
      </w:r>
      <w:r w:rsidRPr="00FE2440">
        <w:t>ADS OTO</w:t>
      </w:r>
      <w:r w:rsidRPr="00F643D8">
        <w:t xml:space="preserve"> and the to</w:t>
      </w:r>
      <w:r>
        <w:t>urist, including the sale price in Renminbi and Appendices 3 and 4 in both English and Chinese;</w:t>
      </w:r>
    </w:p>
    <w:p w14:paraId="7C27C9FA" w14:textId="77777777" w:rsidR="00972929" w:rsidRPr="00BE30E0" w:rsidRDefault="00972929" w:rsidP="00484E3D">
      <w:pPr>
        <w:ind w:left="2127" w:hanging="709"/>
        <w:rPr>
          <w:color w:val="7A4282"/>
        </w:rPr>
      </w:pPr>
      <w:r w:rsidRPr="00BE30E0">
        <w:rPr>
          <w:color w:val="7A4282"/>
        </w:rPr>
        <w:t>Non-Compliance Penalty – 2 ADS Points</w:t>
      </w:r>
    </w:p>
    <w:p w14:paraId="1D7C6698" w14:textId="77777777" w:rsidR="00972929" w:rsidRDefault="00972929" w:rsidP="00392333">
      <w:pPr>
        <w:ind w:left="1418" w:hanging="709"/>
      </w:pPr>
      <w:proofErr w:type="spellStart"/>
      <w:r>
        <w:t>i</w:t>
      </w:r>
      <w:proofErr w:type="spellEnd"/>
      <w:r>
        <w:t>)</w:t>
      </w:r>
      <w:r>
        <w:tab/>
        <w:t xml:space="preserve">ensure </w:t>
      </w:r>
      <w:r w:rsidRPr="00F643D8">
        <w:t xml:space="preserve">the </w:t>
      </w:r>
      <w:r w:rsidRPr="00FE2440">
        <w:t>ADS Itinerary</w:t>
      </w:r>
      <w:r w:rsidRPr="00F643D8">
        <w:t xml:space="preserve"> is provided to </w:t>
      </w:r>
      <w:r w:rsidRPr="00FE2440">
        <w:t>ADS Tourists</w:t>
      </w:r>
      <w:r w:rsidRPr="00F643D8">
        <w:t xml:space="preserve"> before</w:t>
      </w:r>
      <w:r>
        <w:t xml:space="preserve"> the tour commences;</w:t>
      </w:r>
    </w:p>
    <w:p w14:paraId="4878A8EA" w14:textId="77777777" w:rsidR="00972929" w:rsidRPr="00BE30E0" w:rsidRDefault="00972929" w:rsidP="00484E3D">
      <w:pPr>
        <w:ind w:left="2127" w:hanging="709"/>
        <w:rPr>
          <w:color w:val="7A4282"/>
        </w:rPr>
      </w:pPr>
      <w:r w:rsidRPr="00BE30E0">
        <w:rPr>
          <w:color w:val="7A4282"/>
        </w:rPr>
        <w:t>Non-Compliance Penalty – 2 ADS Points</w:t>
      </w:r>
    </w:p>
    <w:p w14:paraId="6A77279D" w14:textId="79E31383" w:rsidR="00972929" w:rsidRPr="00484E3D" w:rsidRDefault="00972929" w:rsidP="001C5E03">
      <w:pPr>
        <w:ind w:left="1418" w:hanging="709"/>
      </w:pPr>
      <w:r>
        <w:t>j)</w:t>
      </w:r>
      <w:r>
        <w:tab/>
        <w:t xml:space="preserve">provide </w:t>
      </w:r>
      <w:r w:rsidRPr="00F643D8">
        <w:t xml:space="preserve">the </w:t>
      </w:r>
      <w:r w:rsidRPr="00FE2440">
        <w:t>ADS Itinerary</w:t>
      </w:r>
      <w:r w:rsidRPr="00F643D8">
        <w:t xml:space="preserve"> to tour group members if the </w:t>
      </w:r>
      <w:r w:rsidRPr="00FE2440">
        <w:t>ADS TG</w:t>
      </w:r>
      <w:r w:rsidRPr="00F643D8">
        <w:t xml:space="preserve"> or </w:t>
      </w:r>
      <w:r w:rsidRPr="00FE2440">
        <w:t>Tour Leader</w:t>
      </w:r>
      <w:r w:rsidRPr="00F643D8">
        <w:t xml:space="preserve"> reports that the</w:t>
      </w:r>
      <w:r w:rsidR="001C5E03" w:rsidRPr="00F643D8">
        <w:t xml:space="preserve"> </w:t>
      </w:r>
      <w:r w:rsidRPr="00FE2440">
        <w:t>ADS Tour Group</w:t>
      </w:r>
      <w:r w:rsidRPr="00F643D8">
        <w:t xml:space="preserve"> members have not been provided with a copy of the </w:t>
      </w:r>
      <w:r w:rsidRPr="00FE2440">
        <w:t>ADS Itinerary</w:t>
      </w:r>
      <w:r w:rsidRPr="00484E3D">
        <w:t>.</w:t>
      </w:r>
    </w:p>
    <w:p w14:paraId="7837AE43" w14:textId="77777777" w:rsidR="00972929" w:rsidRPr="00BE30E0" w:rsidRDefault="00972929" w:rsidP="004D56E5">
      <w:pPr>
        <w:spacing w:after="0"/>
        <w:ind w:left="2127" w:hanging="709"/>
        <w:rPr>
          <w:color w:val="7A4282"/>
        </w:rPr>
      </w:pPr>
      <w:r w:rsidRPr="00BE30E0">
        <w:rPr>
          <w:color w:val="7A4282"/>
        </w:rPr>
        <w:t>Non-Compliance Penalty – 2 ADS Points</w:t>
      </w:r>
    </w:p>
    <w:p w14:paraId="30159BA4" w14:textId="77777777" w:rsidR="00972929" w:rsidRDefault="00972929" w:rsidP="004D56E5">
      <w:pPr>
        <w:pStyle w:val="Heading2"/>
        <w:spacing w:before="160" w:after="140"/>
      </w:pPr>
      <w:r>
        <w:t>ADS Itinerary changes and amendments</w:t>
      </w:r>
    </w:p>
    <w:p w14:paraId="4800A3EA" w14:textId="77777777" w:rsidR="00972929" w:rsidRDefault="00972929" w:rsidP="003517F2">
      <w:pPr>
        <w:ind w:left="709" w:hanging="709"/>
      </w:pPr>
      <w:r>
        <w:t>4.10</w:t>
      </w:r>
      <w:r>
        <w:tab/>
        <w:t xml:space="preserve">An </w:t>
      </w:r>
      <w:r w:rsidRPr="00FE2440">
        <w:t>ADS ITO</w:t>
      </w:r>
      <w:r w:rsidRPr="00F643D8">
        <w:t xml:space="preserve"> may only change or amend an </w:t>
      </w:r>
      <w:r w:rsidRPr="00FE2440">
        <w:t>ADS Itinerary</w:t>
      </w:r>
      <w:r>
        <w:t xml:space="preserve"> if:</w:t>
      </w:r>
    </w:p>
    <w:p w14:paraId="386739A4" w14:textId="3339B8D0" w:rsidR="00972929" w:rsidRDefault="00972929" w:rsidP="003517F2">
      <w:pPr>
        <w:ind w:left="1418" w:hanging="709"/>
      </w:pPr>
      <w:r>
        <w:t>a)</w:t>
      </w:r>
      <w:r>
        <w:tab/>
        <w:t xml:space="preserve">the </w:t>
      </w:r>
      <w:r w:rsidRPr="00F643D8">
        <w:t xml:space="preserve">change or amendment is required </w:t>
      </w:r>
      <w:proofErr w:type="gramStart"/>
      <w:r w:rsidRPr="00F643D8">
        <w:t>as a result of</w:t>
      </w:r>
      <w:proofErr w:type="gramEnd"/>
      <w:r w:rsidRPr="00F643D8">
        <w:t xml:space="preserve"> circumstances beyond the control of the</w:t>
      </w:r>
      <w:r w:rsidR="003517F2" w:rsidRPr="00F643D8">
        <w:t xml:space="preserve"> </w:t>
      </w:r>
      <w:r w:rsidRPr="00FE2440">
        <w:t>ADS ITO</w:t>
      </w:r>
      <w:r>
        <w:t>; and</w:t>
      </w:r>
    </w:p>
    <w:p w14:paraId="6B1B0F62" w14:textId="77777777" w:rsidR="00972929" w:rsidRDefault="00972929" w:rsidP="003517F2">
      <w:pPr>
        <w:ind w:left="1418" w:hanging="709"/>
      </w:pPr>
      <w:r>
        <w:t>b)</w:t>
      </w:r>
      <w:r>
        <w:tab/>
        <w:t xml:space="preserve">the change or amendment is fair and reasonable in the circumstances and provides at least comparable value for money </w:t>
      </w:r>
      <w:r w:rsidRPr="00F643D8">
        <w:t xml:space="preserve">for all </w:t>
      </w:r>
      <w:r w:rsidRPr="00FE2440">
        <w:t>ADS Tour Group</w:t>
      </w:r>
      <w:r w:rsidRPr="00F643D8">
        <w:t xml:space="preserve"> members</w:t>
      </w:r>
      <w:r>
        <w:t>.</w:t>
      </w:r>
    </w:p>
    <w:p w14:paraId="082A1565" w14:textId="77777777" w:rsidR="00972929" w:rsidRPr="004D56E5" w:rsidRDefault="00972929" w:rsidP="003517F2">
      <w:pPr>
        <w:ind w:left="2127" w:hanging="709"/>
        <w:rPr>
          <w:color w:val="7A4282"/>
        </w:rPr>
      </w:pPr>
      <w:r w:rsidRPr="004D56E5">
        <w:rPr>
          <w:color w:val="7A4282"/>
        </w:rPr>
        <w:t>Non-Compliance Penalty – 3 ADS Points</w:t>
      </w:r>
    </w:p>
    <w:p w14:paraId="518381A8" w14:textId="4A5941E2" w:rsidR="00972929" w:rsidRPr="005C1C62" w:rsidRDefault="00972929" w:rsidP="003517F2">
      <w:pPr>
        <w:ind w:left="709" w:hanging="709"/>
      </w:pPr>
      <w:r>
        <w:t>4.11</w:t>
      </w:r>
      <w:r>
        <w:tab/>
        <w:t xml:space="preserve">If the change or amendment occurs before the tour commences </w:t>
      </w:r>
      <w:r w:rsidRPr="00F643D8">
        <w:t xml:space="preserve">the </w:t>
      </w:r>
      <w:r w:rsidRPr="00FE2440">
        <w:t>ADS ITO</w:t>
      </w:r>
      <w:r w:rsidRPr="00F643D8">
        <w:t xml:space="preserve"> must advise the </w:t>
      </w:r>
      <w:r w:rsidRPr="00FE2440">
        <w:t>ADS OTO</w:t>
      </w:r>
      <w:r w:rsidRPr="00F643D8">
        <w:t xml:space="preserve"> and provide a copy of the updated </w:t>
      </w:r>
      <w:r w:rsidRPr="00FE2440">
        <w:t>ADS Itinerary</w:t>
      </w:r>
      <w:r>
        <w:t xml:space="preserve"> to </w:t>
      </w:r>
      <w:hyperlink r:id="rId18" w:history="1">
        <w:r w:rsidR="006A0440" w:rsidRPr="008353BA">
          <w:rPr>
            <w:rStyle w:val="Hyperlink"/>
          </w:rPr>
          <w:t>ADS.itinerary@austrade.gov.au</w:t>
        </w:r>
      </w:hyperlink>
      <w:r w:rsidR="006A0440">
        <w:t xml:space="preserve"> </w:t>
      </w:r>
      <w:r w:rsidRPr="005C1C62">
        <w:t xml:space="preserve">the </w:t>
      </w:r>
      <w:r w:rsidRPr="00FE2440">
        <w:t>ADS TG</w:t>
      </w:r>
      <w:r w:rsidRPr="005C1C62">
        <w:t xml:space="preserve"> and </w:t>
      </w:r>
      <w:r w:rsidRPr="00FE2440">
        <w:t>ADS Tour Group</w:t>
      </w:r>
      <w:r w:rsidRPr="005C1C62">
        <w:t xml:space="preserve"> members before the tour commences.</w:t>
      </w:r>
      <w:r w:rsidR="00987EBB" w:rsidRPr="005C1C62">
        <w:t xml:space="preserve"> </w:t>
      </w:r>
    </w:p>
    <w:p w14:paraId="3D11EC30" w14:textId="77777777" w:rsidR="00972929" w:rsidRPr="004D56E5" w:rsidRDefault="00972929" w:rsidP="00B0037F">
      <w:pPr>
        <w:ind w:left="709"/>
        <w:rPr>
          <w:color w:val="7A4282"/>
        </w:rPr>
      </w:pPr>
      <w:r w:rsidRPr="004D56E5">
        <w:rPr>
          <w:color w:val="7A4282"/>
        </w:rPr>
        <w:t>Non-Compliance Penalty – 2 ADS Points</w:t>
      </w:r>
    </w:p>
    <w:p w14:paraId="739EC553" w14:textId="77777777" w:rsidR="00972929" w:rsidRDefault="00972929" w:rsidP="00B0037F">
      <w:pPr>
        <w:ind w:left="709" w:hanging="709"/>
      </w:pPr>
      <w:r>
        <w:t>4.12</w:t>
      </w:r>
      <w:r>
        <w:tab/>
      </w:r>
      <w:r w:rsidRPr="00B7562C">
        <w:t xml:space="preserve">The </w:t>
      </w:r>
      <w:r w:rsidRPr="00FE2440">
        <w:t>ADS ITO</w:t>
      </w:r>
      <w:r w:rsidRPr="00B7562C">
        <w:t xml:space="preserve"> must instruct the </w:t>
      </w:r>
      <w:r w:rsidRPr="00FE2440">
        <w:t>ADS TG</w:t>
      </w:r>
      <w:r w:rsidRPr="00B7562C">
        <w:t xml:space="preserve"> to notify it immediately of any changes or amendments that occur during the tour. The </w:t>
      </w:r>
      <w:r w:rsidRPr="00FE2440">
        <w:t>ADS ITO</w:t>
      </w:r>
      <w:r w:rsidRPr="00B7562C">
        <w:t xml:space="preserve"> must then advise </w:t>
      </w:r>
      <w:r w:rsidRPr="00FE2440">
        <w:t>Austrade</w:t>
      </w:r>
      <w:r w:rsidRPr="00B7562C">
        <w:t xml:space="preserve"> of the changes or amendments within 24 hours. The </w:t>
      </w:r>
      <w:r w:rsidRPr="00FE2440">
        <w:t>ADS ITO</w:t>
      </w:r>
      <w:r w:rsidRPr="00B7562C">
        <w:t xml:space="preserve"> should also inform the </w:t>
      </w:r>
      <w:r w:rsidRPr="00FE2440">
        <w:t>ADS OTO</w:t>
      </w:r>
      <w:r w:rsidRPr="00B7562C">
        <w:t xml:space="preserve"> of the</w:t>
      </w:r>
      <w:r>
        <w:t xml:space="preserve"> change or amendment.</w:t>
      </w:r>
    </w:p>
    <w:p w14:paraId="2D0503D4" w14:textId="77777777" w:rsidR="00972929" w:rsidRPr="004D56E5" w:rsidRDefault="00972929" w:rsidP="00B0037F">
      <w:pPr>
        <w:ind w:left="1418" w:hanging="709"/>
        <w:rPr>
          <w:color w:val="7A4282"/>
        </w:rPr>
      </w:pPr>
      <w:r w:rsidRPr="004D56E5">
        <w:rPr>
          <w:color w:val="7A4282"/>
        </w:rPr>
        <w:t>Non-Compliance Penalty – 2 ADS Points</w:t>
      </w:r>
    </w:p>
    <w:p w14:paraId="13C5916D" w14:textId="77777777" w:rsidR="00B0037F" w:rsidRDefault="00972929" w:rsidP="005371D2">
      <w:pPr>
        <w:ind w:left="709" w:hanging="709"/>
      </w:pPr>
      <w:r>
        <w:t>4.13</w:t>
      </w:r>
      <w:r>
        <w:tab/>
        <w:t xml:space="preserve">If the change or </w:t>
      </w:r>
      <w:r w:rsidRPr="00B7562C">
        <w:t xml:space="preserve">amendment occurs while the tour is in progress and results in a change or replacement of </w:t>
      </w:r>
      <w:r w:rsidRPr="00FE2440">
        <w:t>Attraction</w:t>
      </w:r>
      <w:r w:rsidRPr="00B7562C">
        <w:t xml:space="preserve">, </w:t>
      </w:r>
      <w:r w:rsidRPr="00FE2440">
        <w:t>Activity</w:t>
      </w:r>
      <w:r w:rsidRPr="00B7562C">
        <w:t xml:space="preserve">, </w:t>
      </w:r>
      <w:r w:rsidRPr="00FE2440">
        <w:t>Pre-paid Tour Inclusion</w:t>
      </w:r>
      <w:r w:rsidRPr="00B7562C">
        <w:t xml:space="preserve">, </w:t>
      </w:r>
      <w:r w:rsidRPr="00FE2440">
        <w:t>Commission Linked Shopping Outlet</w:t>
      </w:r>
      <w:r w:rsidRPr="00B7562C">
        <w:t xml:space="preserve"> or </w:t>
      </w:r>
      <w:r w:rsidRPr="00FE2440">
        <w:t>Competitive Retail Area</w:t>
      </w:r>
      <w:r w:rsidRPr="00B7562C">
        <w:t xml:space="preserve"> the </w:t>
      </w:r>
      <w:r w:rsidRPr="00FE2440">
        <w:t>ADS ITO</w:t>
      </w:r>
      <w:r w:rsidRPr="00B7562C">
        <w:t xml:space="preserve"> must instruct the </w:t>
      </w:r>
      <w:r w:rsidRPr="00FE2440">
        <w:t>ADS TG</w:t>
      </w:r>
      <w:r w:rsidRPr="00B7562C">
        <w:t xml:space="preserve"> to ask the </w:t>
      </w:r>
      <w:r w:rsidRPr="00FE2440">
        <w:t>ADS Tour Group</w:t>
      </w:r>
      <w:r w:rsidRPr="00B7562C">
        <w:t xml:space="preserve"> members to sign the itinerary amendment form at </w:t>
      </w:r>
      <w:r w:rsidRPr="00FE2440">
        <w:t>Attachment E</w:t>
      </w:r>
      <w:r w:rsidRPr="00B7562C">
        <w:t xml:space="preserve"> and provide the signed form to the </w:t>
      </w:r>
      <w:r w:rsidRPr="00FE2440">
        <w:t>ADS ITO</w:t>
      </w:r>
      <w:r>
        <w:t xml:space="preserve">. </w:t>
      </w:r>
    </w:p>
    <w:p w14:paraId="61BB72B7" w14:textId="6FE73412" w:rsidR="00972929" w:rsidRPr="00A61FDD" w:rsidRDefault="00972929" w:rsidP="005371D2">
      <w:pPr>
        <w:ind w:left="1418" w:hanging="709"/>
        <w:rPr>
          <w:color w:val="7A4282"/>
        </w:rPr>
      </w:pPr>
      <w:r w:rsidRPr="00A61FDD">
        <w:rPr>
          <w:color w:val="7A4282"/>
        </w:rPr>
        <w:t>Non-Compliance Penalty – 3 ADS Points</w:t>
      </w:r>
    </w:p>
    <w:p w14:paraId="2091CA2B" w14:textId="77777777" w:rsidR="00972929" w:rsidRDefault="00972929" w:rsidP="005371D2">
      <w:pPr>
        <w:pStyle w:val="Heading2"/>
      </w:pPr>
      <w:r>
        <w:t>Tour inclusions</w:t>
      </w:r>
    </w:p>
    <w:p w14:paraId="385DDF3B" w14:textId="04530A67" w:rsidR="00972929" w:rsidRDefault="00972929" w:rsidP="005371D2">
      <w:pPr>
        <w:ind w:left="709" w:hanging="709"/>
      </w:pPr>
      <w:r>
        <w:t>4.14</w:t>
      </w:r>
      <w:r>
        <w:tab/>
        <w:t xml:space="preserve">An </w:t>
      </w:r>
      <w:r w:rsidRPr="00FE2440">
        <w:t>ADS ITO</w:t>
      </w:r>
      <w:r w:rsidRPr="00B7562C">
        <w:t xml:space="preserve"> must ensure that, in accordance with an </w:t>
      </w:r>
      <w:r w:rsidRPr="00FE2440">
        <w:t>ADS Itinerary</w:t>
      </w:r>
      <w:r w:rsidRPr="00B7562C">
        <w:t xml:space="preserve">, the </w:t>
      </w:r>
      <w:r w:rsidRPr="00FE2440">
        <w:t>ADS Tour Group</w:t>
      </w:r>
      <w:r w:rsidRPr="00B7562C">
        <w:t xml:space="preserve"> is taken to at least one </w:t>
      </w:r>
      <w:r w:rsidRPr="00FE2440">
        <w:t>Pre-paid Tour Inclusion</w:t>
      </w:r>
      <w:r w:rsidRPr="00B7562C">
        <w:t xml:space="preserve"> for every two days in Australia. The total retail value of the </w:t>
      </w:r>
      <w:r w:rsidRPr="00FE2440">
        <w:t>Pre-paid Tour Inclusion</w:t>
      </w:r>
      <w:r w:rsidRPr="00B7562C">
        <w:t xml:space="preserve"> for every two days in Australia must be at least $50 AUD. For </w:t>
      </w:r>
      <w:r w:rsidR="6C130406" w:rsidRPr="00B7562C">
        <w:t>example,</w:t>
      </w:r>
      <w:r w:rsidRPr="00B7562C">
        <w:t xml:space="preserve"> if the</w:t>
      </w:r>
      <w:r w:rsidR="005371D2" w:rsidRPr="00B7562C">
        <w:t xml:space="preserve"> </w:t>
      </w:r>
      <w:r w:rsidRPr="00FE2440">
        <w:t>ADS Tour Group</w:t>
      </w:r>
      <w:r w:rsidRPr="00B7562C">
        <w:t xml:space="preserve"> spends seven days in total in </w:t>
      </w:r>
      <w:r w:rsidR="4B65769F" w:rsidRPr="00B7562C">
        <w:t>Australia,</w:t>
      </w:r>
      <w:r w:rsidRPr="00B7562C">
        <w:t xml:space="preserve"> they must be taken to at least three </w:t>
      </w:r>
      <w:r w:rsidRPr="00FE2440">
        <w:t>Pre-paid Tour Inclusions</w:t>
      </w:r>
      <w:r>
        <w:t xml:space="preserve"> with a total retail value of at least $150 AUD.</w:t>
      </w:r>
    </w:p>
    <w:p w14:paraId="0449A956" w14:textId="77777777" w:rsidR="00972929" w:rsidRPr="00A61FDD" w:rsidRDefault="00972929" w:rsidP="005371D2">
      <w:pPr>
        <w:ind w:left="1418" w:hanging="709"/>
        <w:rPr>
          <w:color w:val="7A4282"/>
        </w:rPr>
      </w:pPr>
      <w:r w:rsidRPr="00A61FDD">
        <w:rPr>
          <w:color w:val="7A4282"/>
        </w:rPr>
        <w:t>Non-Compliance Penalty – 2 ADS Points</w:t>
      </w:r>
    </w:p>
    <w:p w14:paraId="255C3FE1" w14:textId="77777777" w:rsidR="00BC192C" w:rsidRDefault="00972929" w:rsidP="005371D2">
      <w:pPr>
        <w:ind w:left="709" w:hanging="709"/>
      </w:pPr>
      <w:r>
        <w:t>4.15</w:t>
      </w:r>
      <w:r>
        <w:tab/>
      </w:r>
      <w:r w:rsidRPr="00890683">
        <w:t xml:space="preserve">An </w:t>
      </w:r>
      <w:r w:rsidRPr="00FE2440">
        <w:t>ADS ITO</w:t>
      </w:r>
      <w:r w:rsidRPr="00890683">
        <w:t xml:space="preserve"> must not charge for services or entrance to venues which are free or which, if not free, have already been charged for within the all-inclusive package price of the </w:t>
      </w:r>
      <w:r w:rsidRPr="00FE2440">
        <w:t>ADS Tour Package</w:t>
      </w:r>
      <w:r>
        <w:t xml:space="preserve">. </w:t>
      </w:r>
    </w:p>
    <w:p w14:paraId="18F205FC" w14:textId="28C1941F" w:rsidR="00972929" w:rsidRPr="00A61FDD" w:rsidRDefault="00972929" w:rsidP="00BC192C">
      <w:pPr>
        <w:ind w:left="1418" w:hanging="709"/>
        <w:rPr>
          <w:color w:val="7A4282"/>
        </w:rPr>
      </w:pPr>
      <w:r w:rsidRPr="00A61FDD">
        <w:rPr>
          <w:color w:val="7A4282"/>
        </w:rPr>
        <w:t>Non-Compliance Penalty – 5 ADS Points</w:t>
      </w:r>
    </w:p>
    <w:p w14:paraId="7CA0B35C" w14:textId="77777777" w:rsidR="00972929" w:rsidRDefault="00972929" w:rsidP="005371D2">
      <w:pPr>
        <w:pStyle w:val="Heading2"/>
      </w:pPr>
      <w:r>
        <w:t>Flexible tour arrangements</w:t>
      </w:r>
    </w:p>
    <w:p w14:paraId="3C0DD1F9" w14:textId="77777777" w:rsidR="00972929" w:rsidRDefault="00972929" w:rsidP="005371D2">
      <w:pPr>
        <w:ind w:left="709" w:hanging="709"/>
      </w:pPr>
      <w:r>
        <w:t>4.16</w:t>
      </w:r>
      <w:r>
        <w:tab/>
      </w:r>
      <w:r w:rsidRPr="00890683">
        <w:t xml:space="preserve">An </w:t>
      </w:r>
      <w:r w:rsidRPr="00FE2440">
        <w:t>ADS ITO</w:t>
      </w:r>
      <w:r w:rsidRPr="00890683">
        <w:t xml:space="preserve"> may, in accordance with the </w:t>
      </w:r>
      <w:r w:rsidRPr="00FE2440">
        <w:t>ADS Itinerary</w:t>
      </w:r>
      <w:r w:rsidRPr="00890683">
        <w:t xml:space="preserve">, allow an </w:t>
      </w:r>
      <w:r w:rsidRPr="00FE2440">
        <w:t>ADS Tourist</w:t>
      </w:r>
      <w:r w:rsidRPr="00890683">
        <w:t xml:space="preserve"> to access alternative tour inclusions (for example, dining at different restaurants, staying at different hotels or attending different </w:t>
      </w:r>
      <w:r w:rsidRPr="00FE2440">
        <w:t>Attractions</w:t>
      </w:r>
      <w:r w:rsidRPr="00890683">
        <w:t xml:space="preserve">, </w:t>
      </w:r>
      <w:r w:rsidRPr="00FE2440">
        <w:t>Activities</w:t>
      </w:r>
      <w:r w:rsidRPr="00890683">
        <w:t xml:space="preserve"> or</w:t>
      </w:r>
      <w:r>
        <w:t xml:space="preserve"> shopping venues). These arrangements must be conducted in accordance with the following requirements:</w:t>
      </w:r>
    </w:p>
    <w:p w14:paraId="793D198A" w14:textId="77777777" w:rsidR="00972929" w:rsidRDefault="00972929" w:rsidP="005371D2">
      <w:pPr>
        <w:ind w:left="1418" w:hanging="709"/>
      </w:pPr>
      <w:r>
        <w:t>a)</w:t>
      </w:r>
      <w:r>
        <w:tab/>
        <w:t xml:space="preserve">the options must be clearly outlined in </w:t>
      </w:r>
      <w:r w:rsidRPr="00890683">
        <w:t xml:space="preserve">the </w:t>
      </w:r>
      <w:r w:rsidRPr="00FE2440">
        <w:t>ADS Itinerary</w:t>
      </w:r>
      <w:r>
        <w:t>;</w:t>
      </w:r>
    </w:p>
    <w:p w14:paraId="3809CC67" w14:textId="77777777" w:rsidR="00972929" w:rsidRDefault="00972929" w:rsidP="005371D2">
      <w:pPr>
        <w:ind w:left="1418" w:hanging="709"/>
      </w:pPr>
      <w:r>
        <w:t>b)</w:t>
      </w:r>
      <w:r>
        <w:tab/>
        <w:t xml:space="preserve">all members </w:t>
      </w:r>
      <w:r w:rsidRPr="00890683">
        <w:t xml:space="preserve">of the </w:t>
      </w:r>
      <w:r w:rsidRPr="00FE2440">
        <w:t>ADS Tour Group</w:t>
      </w:r>
      <w:r w:rsidRPr="00890683">
        <w:t xml:space="preserve"> must be supervised by either the </w:t>
      </w:r>
      <w:r w:rsidRPr="00FE2440">
        <w:t>ADS TG</w:t>
      </w:r>
      <w:r w:rsidRPr="00890683">
        <w:t xml:space="preserve"> or </w:t>
      </w:r>
      <w:r w:rsidRPr="00FE2440">
        <w:t>Tour Leader</w:t>
      </w:r>
      <w:r w:rsidRPr="00890683">
        <w:t>;</w:t>
      </w:r>
    </w:p>
    <w:p w14:paraId="6AF35C43" w14:textId="77777777" w:rsidR="00972929" w:rsidRDefault="00972929" w:rsidP="005371D2">
      <w:pPr>
        <w:ind w:left="1418" w:hanging="709"/>
      </w:pPr>
      <w:r>
        <w:t>c)</w:t>
      </w:r>
      <w:r>
        <w:tab/>
        <w:t xml:space="preserve">members of the </w:t>
      </w:r>
      <w:r w:rsidRPr="00890683">
        <w:t xml:space="preserve">same </w:t>
      </w:r>
      <w:r w:rsidRPr="00FE2440">
        <w:t>ADS Tour Group</w:t>
      </w:r>
      <w:r>
        <w:t xml:space="preserve"> must travel on the same domestic and international flights and any alternative or optional accommodation must be in the same city; and</w:t>
      </w:r>
    </w:p>
    <w:p w14:paraId="1527762C" w14:textId="77777777" w:rsidR="00972929" w:rsidRDefault="00972929" w:rsidP="005371D2">
      <w:pPr>
        <w:ind w:left="1418" w:hanging="709"/>
      </w:pPr>
      <w:r>
        <w:t>d)</w:t>
      </w:r>
      <w:r>
        <w:tab/>
        <w:t xml:space="preserve">the </w:t>
      </w:r>
      <w:r w:rsidRPr="00FE2440">
        <w:t>ADS ITO</w:t>
      </w:r>
      <w:r w:rsidRPr="00890683">
        <w:t xml:space="preserve"> must instruct the </w:t>
      </w:r>
      <w:r w:rsidRPr="00FE2440">
        <w:t>ADS TG</w:t>
      </w:r>
      <w:r w:rsidRPr="00890683">
        <w:t xml:space="preserve"> to provide the </w:t>
      </w:r>
      <w:r w:rsidRPr="00FE2440">
        <w:t>ADS Tourist</w:t>
      </w:r>
      <w:r>
        <w:t xml:space="preserve"> with their mobile phone number and be available to contact during the flexible tour arrangements.</w:t>
      </w:r>
    </w:p>
    <w:p w14:paraId="25ED24F7" w14:textId="77777777" w:rsidR="00972929" w:rsidRPr="00A61FDD" w:rsidRDefault="00972929" w:rsidP="005371D2">
      <w:pPr>
        <w:ind w:left="2127" w:hanging="709"/>
        <w:rPr>
          <w:color w:val="7A4282"/>
        </w:rPr>
      </w:pPr>
      <w:r w:rsidRPr="00A61FDD">
        <w:rPr>
          <w:color w:val="7A4282"/>
        </w:rPr>
        <w:t>Non-Compliance Penalty – 2 ADS Points</w:t>
      </w:r>
    </w:p>
    <w:p w14:paraId="192F6716" w14:textId="05F076E9" w:rsidR="00972929" w:rsidRDefault="00972929" w:rsidP="005371D2">
      <w:pPr>
        <w:pStyle w:val="Heading2"/>
      </w:pPr>
      <w:r>
        <w:t>Free time tour arrangements</w:t>
      </w:r>
    </w:p>
    <w:p w14:paraId="4A926EBD" w14:textId="77777777" w:rsidR="00972929" w:rsidRPr="00890683" w:rsidRDefault="00972929" w:rsidP="005371D2">
      <w:pPr>
        <w:ind w:left="709" w:hanging="709"/>
      </w:pPr>
      <w:r>
        <w:t>4.17</w:t>
      </w:r>
      <w:r>
        <w:tab/>
        <w:t xml:space="preserve">An </w:t>
      </w:r>
      <w:r w:rsidRPr="00FE2440">
        <w:t>ADS ITO</w:t>
      </w:r>
      <w:r w:rsidRPr="00890683">
        <w:t xml:space="preserve"> may, in accordance with the </w:t>
      </w:r>
      <w:r w:rsidRPr="00FE2440">
        <w:t>ADS Itinerary</w:t>
      </w:r>
      <w:r w:rsidRPr="00890683">
        <w:t xml:space="preserve">, allow an </w:t>
      </w:r>
      <w:r w:rsidRPr="00FE2440">
        <w:t>ADS Tourist</w:t>
      </w:r>
      <w:r w:rsidRPr="00890683">
        <w:t xml:space="preserve"> to access free time during the tour. These arrangements must be conducted in accordance with the following requirements:</w:t>
      </w:r>
    </w:p>
    <w:p w14:paraId="6EAF27E4" w14:textId="77777777" w:rsidR="00972929" w:rsidRPr="00890683" w:rsidRDefault="00972929" w:rsidP="005371D2">
      <w:pPr>
        <w:ind w:left="1418" w:hanging="709"/>
      </w:pPr>
      <w:r w:rsidRPr="00890683">
        <w:t>a)</w:t>
      </w:r>
      <w:r w:rsidRPr="00890683">
        <w:tab/>
        <w:t xml:space="preserve">the free time must be clearly indicated in the </w:t>
      </w:r>
      <w:r w:rsidRPr="00FE2440">
        <w:t>ADS Itinerary</w:t>
      </w:r>
      <w:r w:rsidRPr="00890683">
        <w:t>;</w:t>
      </w:r>
    </w:p>
    <w:p w14:paraId="509A50DC" w14:textId="77777777" w:rsidR="00972929" w:rsidRPr="00890683" w:rsidRDefault="00972929" w:rsidP="005371D2">
      <w:pPr>
        <w:ind w:left="1418" w:hanging="709"/>
      </w:pPr>
      <w:r w:rsidRPr="00890683">
        <w:t>b)</w:t>
      </w:r>
      <w:r w:rsidRPr="00890683">
        <w:tab/>
        <w:t xml:space="preserve">the maximum free time in any </w:t>
      </w:r>
      <w:r w:rsidRPr="00FE2440">
        <w:t>ADS Itinerary</w:t>
      </w:r>
      <w:r w:rsidRPr="00890683">
        <w:t xml:space="preserve"> is two blocks of up to 12 hours each;</w:t>
      </w:r>
    </w:p>
    <w:p w14:paraId="4B1CEBA7" w14:textId="77777777" w:rsidR="00972929" w:rsidRPr="00890683" w:rsidRDefault="00972929" w:rsidP="005371D2">
      <w:pPr>
        <w:ind w:left="1418" w:hanging="709"/>
      </w:pPr>
      <w:r w:rsidRPr="00890683">
        <w:t>c)</w:t>
      </w:r>
      <w:r w:rsidRPr="00890683">
        <w:tab/>
        <w:t xml:space="preserve">the </w:t>
      </w:r>
      <w:r w:rsidRPr="00FE2440">
        <w:t>ADS ITO</w:t>
      </w:r>
      <w:r w:rsidRPr="00890683">
        <w:t xml:space="preserve"> must instruct the </w:t>
      </w:r>
      <w:r w:rsidRPr="00FE2440">
        <w:t>ADS TG</w:t>
      </w:r>
      <w:r w:rsidRPr="00890683">
        <w:t xml:space="preserve"> to meet the </w:t>
      </w:r>
      <w:r w:rsidRPr="00FE2440">
        <w:t>ADS Tourists</w:t>
      </w:r>
      <w:r w:rsidRPr="00890683">
        <w:t xml:space="preserve"> at the end of the free time period at the place identified in the </w:t>
      </w:r>
      <w:r w:rsidRPr="00FE2440">
        <w:t xml:space="preserve">ADS </w:t>
      </w:r>
      <w:proofErr w:type="gramStart"/>
      <w:r w:rsidRPr="00FE2440">
        <w:t>Itinerary</w:t>
      </w:r>
      <w:r w:rsidRPr="00890683">
        <w:t>;</w:t>
      </w:r>
      <w:proofErr w:type="gramEnd"/>
    </w:p>
    <w:p w14:paraId="2F893671" w14:textId="77777777" w:rsidR="00972929" w:rsidRPr="00890683" w:rsidRDefault="00972929" w:rsidP="005371D2">
      <w:pPr>
        <w:ind w:left="1418" w:hanging="709"/>
      </w:pPr>
      <w:r w:rsidRPr="00890683">
        <w:t>d)</w:t>
      </w:r>
      <w:r w:rsidRPr="00890683">
        <w:tab/>
        <w:t xml:space="preserve">the </w:t>
      </w:r>
      <w:r w:rsidRPr="00FE2440">
        <w:t>ADS ITO</w:t>
      </w:r>
      <w:r w:rsidRPr="00890683">
        <w:t xml:space="preserve"> must instruct the </w:t>
      </w:r>
      <w:r w:rsidRPr="00FE2440">
        <w:t>ADS TG</w:t>
      </w:r>
      <w:r w:rsidRPr="00890683">
        <w:t xml:space="preserve"> to provide the </w:t>
      </w:r>
      <w:r w:rsidRPr="00FE2440">
        <w:t>ADS Tourist</w:t>
      </w:r>
      <w:r w:rsidRPr="00890683">
        <w:t xml:space="preserve"> with their mobile phone number and be available to contact during the free </w:t>
      </w:r>
      <w:proofErr w:type="gramStart"/>
      <w:r w:rsidRPr="00890683">
        <w:t>time period</w:t>
      </w:r>
      <w:proofErr w:type="gramEnd"/>
      <w:r w:rsidRPr="00890683">
        <w:t>; and</w:t>
      </w:r>
    </w:p>
    <w:p w14:paraId="3DFA5F8C" w14:textId="77777777" w:rsidR="00972929" w:rsidRDefault="00972929" w:rsidP="005371D2">
      <w:pPr>
        <w:ind w:left="1418" w:hanging="709"/>
      </w:pPr>
      <w:r w:rsidRPr="00890683">
        <w:t>e)</w:t>
      </w:r>
      <w:r w:rsidRPr="00890683">
        <w:tab/>
        <w:t xml:space="preserve">the </w:t>
      </w:r>
      <w:r w:rsidRPr="00FE2440">
        <w:t>ADS ITO</w:t>
      </w:r>
      <w:r w:rsidRPr="00890683">
        <w:t xml:space="preserve"> must instruct the </w:t>
      </w:r>
      <w:r w:rsidRPr="00FE2440">
        <w:t>ADS TG</w:t>
      </w:r>
      <w:r w:rsidRPr="00890683">
        <w:t xml:space="preserve"> to inform it immediately if an </w:t>
      </w:r>
      <w:r w:rsidRPr="00FE2440">
        <w:t>ADS Tourist</w:t>
      </w:r>
      <w:r w:rsidRPr="00890683">
        <w:t xml:space="preserve"> does not return</w:t>
      </w:r>
      <w:r>
        <w:t xml:space="preserve"> at the end of the free </w:t>
      </w:r>
      <w:proofErr w:type="gramStart"/>
      <w:r>
        <w:t>time period</w:t>
      </w:r>
      <w:proofErr w:type="gramEnd"/>
      <w:r>
        <w:t>.</w:t>
      </w:r>
    </w:p>
    <w:p w14:paraId="4930572C" w14:textId="77777777" w:rsidR="00972929" w:rsidRPr="00A61FDD" w:rsidRDefault="00972929" w:rsidP="00AB5DC3">
      <w:pPr>
        <w:ind w:left="2127" w:hanging="709"/>
        <w:rPr>
          <w:color w:val="7A4282"/>
        </w:rPr>
      </w:pPr>
      <w:r w:rsidRPr="00A61FDD">
        <w:rPr>
          <w:color w:val="7A4282"/>
        </w:rPr>
        <w:t>Non-Compliance Penalty – 2 ADS Points</w:t>
      </w:r>
    </w:p>
    <w:p w14:paraId="5E8D209A" w14:textId="77777777" w:rsidR="00972929" w:rsidRDefault="00972929" w:rsidP="005371D2">
      <w:pPr>
        <w:ind w:left="709" w:hanging="709"/>
      </w:pPr>
      <w:r>
        <w:t>4.18</w:t>
      </w:r>
      <w:r>
        <w:tab/>
        <w:t xml:space="preserve">If </w:t>
      </w:r>
      <w:r w:rsidRPr="00890683">
        <w:t xml:space="preserve">the </w:t>
      </w:r>
      <w:r w:rsidRPr="00FE2440">
        <w:t>ADS Tourist</w:t>
      </w:r>
      <w:r w:rsidRPr="00890683">
        <w:t xml:space="preserve"> has not returned at the end of the free </w:t>
      </w:r>
      <w:proofErr w:type="gramStart"/>
      <w:r w:rsidRPr="00890683">
        <w:t>time period</w:t>
      </w:r>
      <w:proofErr w:type="gramEnd"/>
      <w:r w:rsidRPr="00890683">
        <w:t xml:space="preserve">, the </w:t>
      </w:r>
      <w:r w:rsidRPr="00FE2440">
        <w:t>ADS ITO</w:t>
      </w:r>
      <w:r w:rsidRPr="00890683">
        <w:t xml:space="preserve"> must complete and submit an </w:t>
      </w:r>
      <w:r w:rsidRPr="00FE2440">
        <w:t>Absconder Report</w:t>
      </w:r>
      <w:r w:rsidRPr="00890683">
        <w:t xml:space="preserve"> in accordance</w:t>
      </w:r>
      <w:r>
        <w:t xml:space="preserve"> with clause 4.28.</w:t>
      </w:r>
    </w:p>
    <w:p w14:paraId="6728AA2E" w14:textId="77777777" w:rsidR="00972929" w:rsidRPr="00A61FDD" w:rsidRDefault="00972929" w:rsidP="00AB5DC3">
      <w:pPr>
        <w:ind w:left="1418" w:hanging="709"/>
        <w:rPr>
          <w:color w:val="7A4282"/>
        </w:rPr>
      </w:pPr>
      <w:r w:rsidRPr="00A61FDD">
        <w:rPr>
          <w:color w:val="7A4282"/>
        </w:rPr>
        <w:t>Non-Compliance Penalty – 3 ADS Points</w:t>
      </w:r>
    </w:p>
    <w:p w14:paraId="3D8F0941" w14:textId="7EA1234B" w:rsidR="00972929" w:rsidRDefault="00972929" w:rsidP="00AB5DC3">
      <w:pPr>
        <w:pStyle w:val="Heading2"/>
      </w:pPr>
      <w:r>
        <w:t>Mixed ADS tours</w:t>
      </w:r>
    </w:p>
    <w:p w14:paraId="3362C560" w14:textId="77777777" w:rsidR="00972929" w:rsidRPr="00890683" w:rsidRDefault="00972929" w:rsidP="00AB5DC3">
      <w:pPr>
        <w:ind w:left="709" w:hanging="709"/>
      </w:pPr>
      <w:r>
        <w:t>4.19</w:t>
      </w:r>
      <w:r>
        <w:tab/>
      </w:r>
      <w:r w:rsidRPr="00890683">
        <w:t xml:space="preserve">An </w:t>
      </w:r>
      <w:r w:rsidRPr="00FE2440">
        <w:t>ADS ITO</w:t>
      </w:r>
      <w:r w:rsidRPr="00890683">
        <w:t xml:space="preserve"> may only arrange mixed </w:t>
      </w:r>
      <w:r w:rsidRPr="00FE2440">
        <w:t>ADS</w:t>
      </w:r>
      <w:r w:rsidRPr="00890683">
        <w:t xml:space="preserve"> tours where:</w:t>
      </w:r>
    </w:p>
    <w:p w14:paraId="6F3AC7A4" w14:textId="77777777" w:rsidR="00972929" w:rsidRPr="00890683" w:rsidRDefault="00972929" w:rsidP="00AB5DC3">
      <w:pPr>
        <w:ind w:left="1418" w:hanging="709"/>
      </w:pPr>
      <w:r w:rsidRPr="00890683">
        <w:t>a)</w:t>
      </w:r>
      <w:r w:rsidRPr="00890683">
        <w:tab/>
        <w:t xml:space="preserve">all </w:t>
      </w:r>
      <w:r w:rsidRPr="00FE2440">
        <w:t>ADS</w:t>
      </w:r>
      <w:r w:rsidRPr="00890683">
        <w:t xml:space="preserve"> and non-</w:t>
      </w:r>
      <w:r w:rsidRPr="00FE2440">
        <w:t>ADS</w:t>
      </w:r>
      <w:r w:rsidRPr="00890683">
        <w:t xml:space="preserve"> group members are travelling under the same </w:t>
      </w:r>
      <w:r w:rsidRPr="00FE2440">
        <w:t>ADS Itinerary</w:t>
      </w:r>
      <w:r w:rsidRPr="00890683">
        <w:t xml:space="preserve">, being handled by the same </w:t>
      </w:r>
      <w:r w:rsidRPr="00FE2440">
        <w:t xml:space="preserve">ADS </w:t>
      </w:r>
      <w:proofErr w:type="gramStart"/>
      <w:r w:rsidRPr="00FE2440">
        <w:t>ITO</w:t>
      </w:r>
      <w:proofErr w:type="gramEnd"/>
      <w:r w:rsidRPr="00890683">
        <w:t xml:space="preserve"> and will not be undertaking business-related activities, work or study as part of the tour; and</w:t>
      </w:r>
    </w:p>
    <w:p w14:paraId="3D09E1A1" w14:textId="77777777" w:rsidR="00972929" w:rsidRDefault="00972929" w:rsidP="00AB5DC3">
      <w:pPr>
        <w:ind w:left="1418" w:hanging="709"/>
      </w:pPr>
      <w:r w:rsidRPr="00890683">
        <w:t>b)</w:t>
      </w:r>
      <w:r w:rsidRPr="00890683">
        <w:tab/>
        <w:t xml:space="preserve">all aspects of the tour are conducted in accordance with this </w:t>
      </w:r>
      <w:r w:rsidRPr="00FE2440">
        <w:t>Code</w:t>
      </w:r>
      <w:r>
        <w:t>.</w:t>
      </w:r>
    </w:p>
    <w:p w14:paraId="3F21AB7D" w14:textId="77777777" w:rsidR="00972929" w:rsidRPr="00A61FDD" w:rsidRDefault="00972929" w:rsidP="00AB5DC3">
      <w:pPr>
        <w:ind w:left="2127" w:hanging="709"/>
        <w:rPr>
          <w:color w:val="7A4282"/>
        </w:rPr>
      </w:pPr>
      <w:r w:rsidRPr="00A61FDD">
        <w:rPr>
          <w:color w:val="7A4282"/>
        </w:rPr>
        <w:t>Non-Compliance Penalty – 3 ADS Points</w:t>
      </w:r>
    </w:p>
    <w:p w14:paraId="27DD271B" w14:textId="77777777" w:rsidR="00972929" w:rsidRDefault="00972929" w:rsidP="00097E3A">
      <w:pPr>
        <w:pStyle w:val="Heading2"/>
      </w:pPr>
      <w:r>
        <w:t>Shopping</w:t>
      </w:r>
    </w:p>
    <w:p w14:paraId="6A31F034" w14:textId="77777777" w:rsidR="00972929" w:rsidRPr="00890683" w:rsidRDefault="21F8825F" w:rsidP="00981088">
      <w:pPr>
        <w:ind w:left="709" w:hanging="709"/>
      </w:pPr>
      <w:r>
        <w:t>4.20</w:t>
      </w:r>
      <w:r w:rsidR="00972929">
        <w:tab/>
      </w:r>
      <w:r w:rsidRPr="00890683">
        <w:t xml:space="preserve">An </w:t>
      </w:r>
      <w:r w:rsidRPr="00FE2440">
        <w:t>ADS ITO</w:t>
      </w:r>
      <w:r w:rsidRPr="00890683">
        <w:t xml:space="preserve"> must comply with the following obligations in relation to all shopping activities:</w:t>
      </w:r>
    </w:p>
    <w:p w14:paraId="18D8D9FA" w14:textId="77777777" w:rsidR="00972929" w:rsidRPr="00890683" w:rsidRDefault="00972929" w:rsidP="00981088">
      <w:pPr>
        <w:ind w:left="1418" w:hanging="709"/>
      </w:pPr>
      <w:r w:rsidRPr="00890683">
        <w:t>a)</w:t>
      </w:r>
      <w:r w:rsidRPr="00890683">
        <w:tab/>
        <w:t xml:space="preserve">an </w:t>
      </w:r>
      <w:r w:rsidRPr="00FE2440">
        <w:t>ADS ITO</w:t>
      </w:r>
      <w:r w:rsidRPr="00890683">
        <w:t xml:space="preserve"> must not require </w:t>
      </w:r>
      <w:r w:rsidRPr="00FE2440">
        <w:t>ADS Tourists</w:t>
      </w:r>
      <w:r w:rsidRPr="00890683">
        <w:t xml:space="preserve"> to shop in retail outlets against their wishes;</w:t>
      </w:r>
    </w:p>
    <w:p w14:paraId="522F128D" w14:textId="77777777" w:rsidR="00972929" w:rsidRPr="00A61FDD" w:rsidRDefault="00972929" w:rsidP="00981088">
      <w:pPr>
        <w:ind w:left="2127" w:hanging="709"/>
        <w:rPr>
          <w:color w:val="7A4282"/>
        </w:rPr>
      </w:pPr>
      <w:r w:rsidRPr="00A61FDD">
        <w:rPr>
          <w:color w:val="7A4282"/>
        </w:rPr>
        <w:t>Non-Compliance Penalty – 5 ADS Points</w:t>
      </w:r>
    </w:p>
    <w:p w14:paraId="72E7970B" w14:textId="77777777" w:rsidR="00972929" w:rsidRPr="00890683" w:rsidRDefault="00972929" w:rsidP="00981088">
      <w:pPr>
        <w:ind w:left="1418" w:hanging="709"/>
      </w:pPr>
      <w:r>
        <w:t>b)</w:t>
      </w:r>
      <w:r>
        <w:tab/>
      </w:r>
      <w:r w:rsidRPr="00890683">
        <w:t xml:space="preserve">an </w:t>
      </w:r>
      <w:r w:rsidRPr="00FE2440">
        <w:t>ADS ITO</w:t>
      </w:r>
      <w:r w:rsidRPr="00890683">
        <w:t xml:space="preserve"> must not take any steps which impede an </w:t>
      </w:r>
      <w:r w:rsidRPr="00FE2440">
        <w:t>ADS Tourist</w:t>
      </w:r>
      <w:r w:rsidRPr="00890683">
        <w:t xml:space="preserve"> from shopping in their choice of shopping outlets;</w:t>
      </w:r>
    </w:p>
    <w:p w14:paraId="399A6972" w14:textId="77777777" w:rsidR="00972929" w:rsidRPr="00890683" w:rsidRDefault="00972929" w:rsidP="008468EE">
      <w:pPr>
        <w:ind w:left="2127" w:hanging="709"/>
        <w:rPr>
          <w:color w:val="7A4282"/>
        </w:rPr>
      </w:pPr>
      <w:r w:rsidRPr="00890683">
        <w:rPr>
          <w:color w:val="7A4282"/>
        </w:rPr>
        <w:t>Non-Compliance Penalty – 5 ADS Points</w:t>
      </w:r>
    </w:p>
    <w:p w14:paraId="73CC1C58" w14:textId="77777777" w:rsidR="00972929" w:rsidRPr="00890683" w:rsidRDefault="00972929" w:rsidP="00981088">
      <w:pPr>
        <w:ind w:left="1418" w:hanging="709"/>
      </w:pPr>
      <w:r w:rsidRPr="00890683">
        <w:t>c)</w:t>
      </w:r>
      <w:r w:rsidRPr="00890683">
        <w:tab/>
        <w:t xml:space="preserve">an </w:t>
      </w:r>
      <w:r w:rsidRPr="00FE2440">
        <w:t>ADS ITO</w:t>
      </w:r>
      <w:r w:rsidRPr="00890683">
        <w:t xml:space="preserve"> must not arrange for </w:t>
      </w:r>
      <w:r w:rsidRPr="00FE2440">
        <w:t>ADS Tourists</w:t>
      </w:r>
      <w:r w:rsidRPr="00890683">
        <w:t xml:space="preserve"> to be taken to shopping outlets which sell goods that are fake or described or labelled with an intent to deceive;</w:t>
      </w:r>
    </w:p>
    <w:p w14:paraId="78684551" w14:textId="77777777" w:rsidR="00972929" w:rsidRPr="00890683" w:rsidRDefault="00972929" w:rsidP="008468EE">
      <w:pPr>
        <w:ind w:left="2127" w:hanging="709"/>
        <w:rPr>
          <w:color w:val="7A4282"/>
        </w:rPr>
      </w:pPr>
      <w:r w:rsidRPr="00890683">
        <w:rPr>
          <w:color w:val="7A4282"/>
        </w:rPr>
        <w:t>Non-Compliance Penalty – 5 ADS Points</w:t>
      </w:r>
    </w:p>
    <w:p w14:paraId="53381D40" w14:textId="77777777" w:rsidR="00972929" w:rsidRDefault="00972929" w:rsidP="00981088">
      <w:pPr>
        <w:ind w:left="1418" w:hanging="709"/>
      </w:pPr>
      <w:r w:rsidRPr="00890683">
        <w:t>d)</w:t>
      </w:r>
      <w:r w:rsidRPr="00890683">
        <w:tab/>
        <w:t xml:space="preserve">an </w:t>
      </w:r>
      <w:r w:rsidRPr="00FE2440">
        <w:t>ADS ITO</w:t>
      </w:r>
      <w:r w:rsidRPr="00890683">
        <w:t xml:space="preserve"> must not</w:t>
      </w:r>
      <w:r>
        <w:t xml:space="preserve"> make disparaging remarks about the quality or availability of a retailer’s products or services.</w:t>
      </w:r>
    </w:p>
    <w:p w14:paraId="2AC6FE96" w14:textId="77777777" w:rsidR="00972929" w:rsidRPr="00A61FDD" w:rsidRDefault="00972929" w:rsidP="008468EE">
      <w:pPr>
        <w:ind w:left="2127" w:hanging="709"/>
        <w:rPr>
          <w:color w:val="7A4282"/>
        </w:rPr>
      </w:pPr>
      <w:r w:rsidRPr="00A61FDD">
        <w:rPr>
          <w:color w:val="7A4282"/>
        </w:rPr>
        <w:t>Non-Compliance Penalty – 5 ADS Points</w:t>
      </w:r>
    </w:p>
    <w:p w14:paraId="355BB560" w14:textId="2623A00A" w:rsidR="00972929" w:rsidRPr="00890683" w:rsidRDefault="00972929" w:rsidP="008468EE">
      <w:pPr>
        <w:ind w:left="709" w:hanging="709"/>
      </w:pPr>
      <w:r>
        <w:t>4.21</w:t>
      </w:r>
      <w:r>
        <w:tab/>
      </w:r>
      <w:r w:rsidRPr="00890683">
        <w:t xml:space="preserve">An </w:t>
      </w:r>
      <w:r w:rsidRPr="00FE2440">
        <w:t>ADS ITO</w:t>
      </w:r>
      <w:r w:rsidRPr="00890683">
        <w:t xml:space="preserve"> must ensure that, in accordance with an </w:t>
      </w:r>
      <w:r w:rsidRPr="00FE2440">
        <w:t>ADS Itinerary</w:t>
      </w:r>
      <w:r w:rsidRPr="00890683">
        <w:t>, the amount of time spent at</w:t>
      </w:r>
      <w:r w:rsidR="00981088" w:rsidRPr="00890683">
        <w:t xml:space="preserve"> </w:t>
      </w:r>
      <w:r w:rsidRPr="00FE2440">
        <w:t>Commission Linked Shopping Outlets</w:t>
      </w:r>
      <w:r w:rsidRPr="00890683">
        <w:t xml:space="preserve"> is no more than 90 minutes each day.</w:t>
      </w:r>
    </w:p>
    <w:p w14:paraId="1A49E238" w14:textId="77777777" w:rsidR="00972929" w:rsidRPr="00890683" w:rsidRDefault="00972929" w:rsidP="008468EE">
      <w:pPr>
        <w:ind w:left="1418" w:hanging="709"/>
        <w:rPr>
          <w:color w:val="7A4282"/>
        </w:rPr>
      </w:pPr>
      <w:r w:rsidRPr="00890683">
        <w:rPr>
          <w:color w:val="7A4282"/>
        </w:rPr>
        <w:t>Non-Compliance Penalty – 3 ADS Points</w:t>
      </w:r>
    </w:p>
    <w:p w14:paraId="1F78369E" w14:textId="169F4BA7" w:rsidR="00972929" w:rsidRPr="00890683" w:rsidRDefault="00972929" w:rsidP="008468EE">
      <w:pPr>
        <w:ind w:left="709" w:hanging="709"/>
      </w:pPr>
      <w:r w:rsidRPr="00890683">
        <w:t>4.22</w:t>
      </w:r>
      <w:r w:rsidRPr="00890683">
        <w:tab/>
        <w:t xml:space="preserve">An </w:t>
      </w:r>
      <w:r w:rsidRPr="00FE2440">
        <w:t>ADS ITO</w:t>
      </w:r>
      <w:r w:rsidRPr="00890683">
        <w:t xml:space="preserve"> must ensure that, in accordance with an </w:t>
      </w:r>
      <w:r w:rsidRPr="00FE2440">
        <w:t>ADS Itinerary</w:t>
      </w:r>
      <w:r w:rsidRPr="00890683">
        <w:t xml:space="preserve">, where </w:t>
      </w:r>
      <w:r w:rsidRPr="00FE2440">
        <w:t>Commission Linked Shopping</w:t>
      </w:r>
      <w:r w:rsidRPr="00890683">
        <w:t xml:space="preserve"> is to occur </w:t>
      </w:r>
      <w:r w:rsidRPr="00FE2440">
        <w:t>ADS Tourists</w:t>
      </w:r>
      <w:r w:rsidRPr="00890683">
        <w:t xml:space="preserve"> must visit a </w:t>
      </w:r>
      <w:r w:rsidRPr="00FE2440">
        <w:t>Competitive Retail Area</w:t>
      </w:r>
      <w:r w:rsidRPr="00890683">
        <w:t xml:space="preserve"> at the same destination and for at least the same duration as the </w:t>
      </w:r>
      <w:r w:rsidRPr="00FE2440">
        <w:t>Commission Linked Shopping Outlet</w:t>
      </w:r>
      <w:r w:rsidRPr="00890683">
        <w:t xml:space="preserve">. A list of </w:t>
      </w:r>
      <w:r w:rsidR="00611A2A" w:rsidRPr="00890683">
        <w:t xml:space="preserve">example </w:t>
      </w:r>
      <w:r w:rsidRPr="00FE2440">
        <w:t>Competitive Retail Areas</w:t>
      </w:r>
      <w:r w:rsidRPr="00890683">
        <w:t xml:space="preserve"> is at </w:t>
      </w:r>
      <w:r w:rsidRPr="00FE2440">
        <w:t>Attachment F</w:t>
      </w:r>
      <w:r w:rsidRPr="00890683">
        <w:t>.</w:t>
      </w:r>
    </w:p>
    <w:p w14:paraId="61D40EAF" w14:textId="77777777" w:rsidR="00972929" w:rsidRPr="00A61FDD" w:rsidRDefault="00972929" w:rsidP="008468EE">
      <w:pPr>
        <w:ind w:left="1418" w:hanging="709"/>
        <w:rPr>
          <w:color w:val="7A4282"/>
        </w:rPr>
      </w:pPr>
      <w:r w:rsidRPr="00A61FDD">
        <w:rPr>
          <w:color w:val="7A4282"/>
        </w:rPr>
        <w:t>Non-Compliance Penalty – 2 ADS Points</w:t>
      </w:r>
    </w:p>
    <w:p w14:paraId="159C51AF" w14:textId="77777777" w:rsidR="00972929" w:rsidRDefault="00972929" w:rsidP="008468EE">
      <w:pPr>
        <w:pStyle w:val="Heading2"/>
      </w:pPr>
      <w:r>
        <w:t>Immigration compliance</w:t>
      </w:r>
    </w:p>
    <w:p w14:paraId="28F650C3" w14:textId="77777777" w:rsidR="00972929" w:rsidRPr="00890683" w:rsidRDefault="00972929" w:rsidP="00B80DA7">
      <w:pPr>
        <w:ind w:left="709" w:hanging="709"/>
      </w:pPr>
      <w:r>
        <w:t>4.23</w:t>
      </w:r>
      <w:r>
        <w:tab/>
      </w:r>
      <w:r w:rsidRPr="00890683">
        <w:t xml:space="preserve">An </w:t>
      </w:r>
      <w:r w:rsidRPr="00FE2440">
        <w:t>ADS ITO</w:t>
      </w:r>
      <w:r w:rsidRPr="00890683">
        <w:t xml:space="preserve"> must take reasonable steps to ensure that an </w:t>
      </w:r>
      <w:r w:rsidRPr="00FE2440">
        <w:t>ADS Tourist</w:t>
      </w:r>
      <w:r w:rsidRPr="00890683">
        <w:t xml:space="preserve"> does not deviate or abscond and is supervised to minimise opportunities for </w:t>
      </w:r>
      <w:r w:rsidRPr="00FE2440">
        <w:t>Deviator</w:t>
      </w:r>
      <w:r w:rsidRPr="00890683">
        <w:t xml:space="preserve"> or </w:t>
      </w:r>
      <w:r w:rsidRPr="00FE2440">
        <w:t>Absconder</w:t>
      </w:r>
      <w:r w:rsidRPr="00890683">
        <w:t xml:space="preserve"> incidents to occur during the </w:t>
      </w:r>
      <w:r w:rsidRPr="00FE2440">
        <w:t>ADS Itinerary</w:t>
      </w:r>
      <w:r w:rsidRPr="00890683">
        <w:t>.</w:t>
      </w:r>
    </w:p>
    <w:p w14:paraId="0C85066F" w14:textId="77777777" w:rsidR="00972929" w:rsidRPr="00890683" w:rsidRDefault="00972929" w:rsidP="00B80DA7">
      <w:pPr>
        <w:ind w:left="1418" w:hanging="709"/>
        <w:rPr>
          <w:color w:val="7A4282"/>
        </w:rPr>
      </w:pPr>
      <w:r w:rsidRPr="00890683">
        <w:rPr>
          <w:color w:val="7A4282"/>
        </w:rPr>
        <w:t>Non-Compliance Penalty – 3 ADS Points</w:t>
      </w:r>
    </w:p>
    <w:p w14:paraId="66548FA3" w14:textId="77777777" w:rsidR="00972929" w:rsidRPr="00890683" w:rsidRDefault="00972929" w:rsidP="00B80DA7">
      <w:pPr>
        <w:ind w:left="709" w:hanging="709"/>
      </w:pPr>
      <w:r w:rsidRPr="00890683">
        <w:t>4.24</w:t>
      </w:r>
      <w:r w:rsidRPr="00890683">
        <w:tab/>
        <w:t xml:space="preserve">An </w:t>
      </w:r>
      <w:r w:rsidRPr="00FE2440">
        <w:t>ADS ITO</w:t>
      </w:r>
      <w:r w:rsidRPr="00890683">
        <w:t xml:space="preserve"> must take reasonable steps to ensure that an </w:t>
      </w:r>
      <w:r w:rsidRPr="00FE2440">
        <w:t>ADS Tourist</w:t>
      </w:r>
      <w:r w:rsidRPr="00890683">
        <w:t xml:space="preserve"> complies with the conditions of their </w:t>
      </w:r>
      <w:r w:rsidRPr="00FE2440">
        <w:t>ADS Visa</w:t>
      </w:r>
      <w:r w:rsidRPr="00890683">
        <w:t xml:space="preserve"> and follows the </w:t>
      </w:r>
      <w:r w:rsidRPr="00FE2440">
        <w:t>ADS Itinerary</w:t>
      </w:r>
      <w:r w:rsidRPr="00890683">
        <w:t>.</w:t>
      </w:r>
    </w:p>
    <w:p w14:paraId="55174CB6" w14:textId="77777777" w:rsidR="00972929" w:rsidRPr="00890683" w:rsidRDefault="00972929" w:rsidP="00B80DA7">
      <w:pPr>
        <w:ind w:left="1418" w:hanging="709"/>
        <w:rPr>
          <w:color w:val="7A4282"/>
        </w:rPr>
      </w:pPr>
      <w:r w:rsidRPr="00890683">
        <w:rPr>
          <w:color w:val="7A4282"/>
        </w:rPr>
        <w:t>Non-Compliance Penalty – 3 ADS Points</w:t>
      </w:r>
    </w:p>
    <w:p w14:paraId="79E6BC8D" w14:textId="77777777" w:rsidR="00972929" w:rsidRPr="00890683" w:rsidRDefault="00972929" w:rsidP="00B80DA7">
      <w:pPr>
        <w:ind w:left="709" w:hanging="709"/>
      </w:pPr>
      <w:r w:rsidRPr="00890683">
        <w:t>4.25</w:t>
      </w:r>
      <w:r w:rsidRPr="00890683">
        <w:tab/>
        <w:t xml:space="preserve">An </w:t>
      </w:r>
      <w:r w:rsidRPr="00FE2440">
        <w:t>ADS ITO</w:t>
      </w:r>
      <w:r w:rsidRPr="00890683">
        <w:t xml:space="preserve"> must not allow an </w:t>
      </w:r>
      <w:r w:rsidRPr="00FE2440">
        <w:t>ADS Tourist</w:t>
      </w:r>
      <w:r w:rsidRPr="00890683">
        <w:t xml:space="preserve"> to work, study or conduct any business activities while in Australia.</w:t>
      </w:r>
    </w:p>
    <w:p w14:paraId="23DC76A5" w14:textId="77777777" w:rsidR="00972929" w:rsidRPr="00890683" w:rsidRDefault="00972929" w:rsidP="00B80DA7">
      <w:pPr>
        <w:ind w:left="1418" w:hanging="709"/>
        <w:rPr>
          <w:color w:val="7A4282"/>
        </w:rPr>
      </w:pPr>
      <w:r w:rsidRPr="00890683">
        <w:rPr>
          <w:color w:val="7A4282"/>
        </w:rPr>
        <w:t>Non-Compliance Penalty – 3 ADS Points</w:t>
      </w:r>
    </w:p>
    <w:p w14:paraId="5BC05083" w14:textId="77777777" w:rsidR="00972929" w:rsidRPr="00890683" w:rsidRDefault="00972929" w:rsidP="00B80DA7">
      <w:pPr>
        <w:ind w:left="709" w:hanging="709"/>
      </w:pPr>
      <w:r w:rsidRPr="00890683">
        <w:t>4.26</w:t>
      </w:r>
      <w:r w:rsidRPr="00890683">
        <w:tab/>
        <w:t xml:space="preserve">An </w:t>
      </w:r>
      <w:r w:rsidRPr="00FE2440">
        <w:t>ADS ITO</w:t>
      </w:r>
      <w:r w:rsidRPr="00890683">
        <w:t xml:space="preserve"> must not provide any deliberate assistance to an </w:t>
      </w:r>
      <w:r w:rsidRPr="00FE2440">
        <w:t>ADS Tourist</w:t>
      </w:r>
      <w:r w:rsidRPr="00890683">
        <w:t xml:space="preserve"> to abscond or deviate from an </w:t>
      </w:r>
      <w:r w:rsidRPr="00FE2440">
        <w:t>ADS Tour Group</w:t>
      </w:r>
      <w:r w:rsidRPr="00890683">
        <w:t>.</w:t>
      </w:r>
    </w:p>
    <w:p w14:paraId="7BDD90BF" w14:textId="77777777" w:rsidR="00972929" w:rsidRPr="00890683" w:rsidRDefault="00972929" w:rsidP="00B80DA7">
      <w:pPr>
        <w:ind w:left="1418" w:hanging="709"/>
        <w:rPr>
          <w:color w:val="7A4282"/>
        </w:rPr>
      </w:pPr>
      <w:r w:rsidRPr="00890683">
        <w:rPr>
          <w:color w:val="7A4282"/>
        </w:rPr>
        <w:t>Non-Compliance Penalty – 5 ADS Points</w:t>
      </w:r>
    </w:p>
    <w:p w14:paraId="69509A8D" w14:textId="71EEF447" w:rsidR="00972929" w:rsidRPr="00890683" w:rsidRDefault="00972929" w:rsidP="00B80DA7">
      <w:pPr>
        <w:ind w:left="709" w:hanging="709"/>
      </w:pPr>
      <w:r w:rsidRPr="00890683">
        <w:t>4.27</w:t>
      </w:r>
      <w:r w:rsidRPr="00890683">
        <w:tab/>
        <w:t xml:space="preserve">An </w:t>
      </w:r>
      <w:r w:rsidRPr="00FE2440">
        <w:t>ADS ITO</w:t>
      </w:r>
      <w:r w:rsidRPr="00890683">
        <w:t xml:space="preserve"> must ensure that it and its </w:t>
      </w:r>
      <w:r w:rsidRPr="00FE2440">
        <w:t>Associates</w:t>
      </w:r>
      <w:r w:rsidRPr="00890683">
        <w:t xml:space="preserve"> are aware of immigration requirements in relation to </w:t>
      </w:r>
      <w:r w:rsidRPr="00FE2440">
        <w:t>ADS Visas</w:t>
      </w:r>
      <w:r w:rsidRPr="00890683">
        <w:t>.</w:t>
      </w:r>
    </w:p>
    <w:p w14:paraId="54460317" w14:textId="77777777" w:rsidR="00972929" w:rsidRPr="00890683" w:rsidRDefault="00972929" w:rsidP="00B80DA7">
      <w:pPr>
        <w:ind w:left="1418" w:hanging="709"/>
        <w:rPr>
          <w:color w:val="7A4282"/>
        </w:rPr>
      </w:pPr>
      <w:r w:rsidRPr="00890683">
        <w:rPr>
          <w:color w:val="7A4282"/>
        </w:rPr>
        <w:t>Non-Compliance Penalty – 3 ADS Points</w:t>
      </w:r>
    </w:p>
    <w:p w14:paraId="1CF16A77" w14:textId="77777777" w:rsidR="00972929" w:rsidRPr="00890683" w:rsidRDefault="00972929" w:rsidP="00B80DA7">
      <w:pPr>
        <w:ind w:left="709" w:hanging="709"/>
      </w:pPr>
      <w:r w:rsidRPr="00890683">
        <w:t>4.28</w:t>
      </w:r>
      <w:r w:rsidRPr="00890683">
        <w:tab/>
        <w:t xml:space="preserve">For all </w:t>
      </w:r>
      <w:r w:rsidRPr="00FE2440">
        <w:t>Absconder</w:t>
      </w:r>
      <w:r w:rsidRPr="00890683">
        <w:t xml:space="preserve"> incidents, an </w:t>
      </w:r>
      <w:r w:rsidRPr="00FE2440">
        <w:t>ADS ITO</w:t>
      </w:r>
      <w:r w:rsidRPr="00890683">
        <w:t xml:space="preserve"> must, within 48 hours:</w:t>
      </w:r>
    </w:p>
    <w:p w14:paraId="748E1A4A" w14:textId="77777777" w:rsidR="00972929" w:rsidRPr="00890683" w:rsidRDefault="00972929" w:rsidP="00B80DA7">
      <w:pPr>
        <w:ind w:left="1418" w:hanging="709"/>
      </w:pPr>
      <w:r w:rsidRPr="00890683">
        <w:t>a)</w:t>
      </w:r>
      <w:r w:rsidRPr="00890683">
        <w:tab/>
        <w:t xml:space="preserve">submit a fully completed </w:t>
      </w:r>
      <w:r w:rsidRPr="00FE2440">
        <w:t>Absconder Report</w:t>
      </w:r>
      <w:r w:rsidRPr="00890683">
        <w:t xml:space="preserve"> by email to </w:t>
      </w:r>
      <w:r w:rsidRPr="00FE2440">
        <w:t>Austrade</w:t>
      </w:r>
      <w:r w:rsidRPr="00890683">
        <w:t xml:space="preserve"> and to the </w:t>
      </w:r>
      <w:r w:rsidRPr="00FE2440">
        <w:t>ADS OTO</w:t>
      </w:r>
      <w:r w:rsidRPr="00890683">
        <w:t xml:space="preserve"> in the form of </w:t>
      </w:r>
      <w:r w:rsidRPr="00FE2440">
        <w:t>Attachment G</w:t>
      </w:r>
      <w:r w:rsidRPr="00890683">
        <w:t>; and</w:t>
      </w:r>
    </w:p>
    <w:p w14:paraId="56839F65" w14:textId="1E7BB587" w:rsidR="00972929" w:rsidRPr="00890683" w:rsidRDefault="21F8825F" w:rsidP="00B80DA7">
      <w:pPr>
        <w:ind w:left="1418" w:hanging="709"/>
      </w:pPr>
      <w:r w:rsidRPr="00890683">
        <w:t>b)</w:t>
      </w:r>
      <w:r w:rsidR="00972929" w:rsidRPr="00890683">
        <w:tab/>
      </w:r>
      <w:r w:rsidRPr="00890683">
        <w:t xml:space="preserve">after providing the </w:t>
      </w:r>
      <w:r w:rsidRPr="00FE2440">
        <w:t>Absconder Report</w:t>
      </w:r>
      <w:r w:rsidRPr="00890683">
        <w:t xml:space="preserve">, provide any additional information required by </w:t>
      </w:r>
      <w:r w:rsidRPr="00FE2440">
        <w:t>Austrade</w:t>
      </w:r>
      <w:r w:rsidR="21B56D1E" w:rsidRPr="00890683">
        <w:t xml:space="preserve"> </w:t>
      </w:r>
      <w:r w:rsidRPr="00890683">
        <w:t xml:space="preserve">or </w:t>
      </w:r>
      <w:r w:rsidR="247FF573" w:rsidRPr="00FE2440">
        <w:t>HA</w:t>
      </w:r>
      <w:r w:rsidRPr="00890683">
        <w:t>.</w:t>
      </w:r>
    </w:p>
    <w:p w14:paraId="1286C30E" w14:textId="77777777" w:rsidR="00972929" w:rsidRPr="00890683" w:rsidRDefault="00972929" w:rsidP="00B80DA7">
      <w:pPr>
        <w:ind w:left="2127" w:hanging="709"/>
        <w:rPr>
          <w:color w:val="7A4282"/>
        </w:rPr>
      </w:pPr>
      <w:r w:rsidRPr="00890683">
        <w:rPr>
          <w:color w:val="7A4282"/>
        </w:rPr>
        <w:t>Non-Compliance Penalty – 3 ADS Points</w:t>
      </w:r>
    </w:p>
    <w:p w14:paraId="56F5B000" w14:textId="5098ACE1" w:rsidR="00972929" w:rsidRPr="00890683" w:rsidRDefault="21F8825F" w:rsidP="00B80DA7">
      <w:pPr>
        <w:ind w:left="709" w:hanging="709"/>
      </w:pPr>
      <w:r w:rsidRPr="00890683">
        <w:t>4.29</w:t>
      </w:r>
      <w:r w:rsidR="00972929" w:rsidRPr="00890683">
        <w:tab/>
      </w:r>
      <w:r w:rsidRPr="00890683">
        <w:t xml:space="preserve">An </w:t>
      </w:r>
      <w:r w:rsidRPr="00FE2440">
        <w:t>ADS ITO</w:t>
      </w:r>
      <w:r w:rsidRPr="00890683">
        <w:t xml:space="preserve"> must immediately notify </w:t>
      </w:r>
      <w:r w:rsidRPr="00FE2440">
        <w:t>Austrade</w:t>
      </w:r>
      <w:r w:rsidRPr="00890683">
        <w:t xml:space="preserve"> by email if it becomes aware of an issue (before or after </w:t>
      </w:r>
      <w:r w:rsidRPr="00FE2440">
        <w:t>ADS Tour Group</w:t>
      </w:r>
      <w:r w:rsidRPr="00890683">
        <w:t xml:space="preserve"> has arrived in Australia) which may affect the immigration management and monitoring of an </w:t>
      </w:r>
      <w:r w:rsidRPr="00FE2440">
        <w:t>ADS Tour Group</w:t>
      </w:r>
      <w:r w:rsidRPr="00890683">
        <w:t xml:space="preserve"> or an </w:t>
      </w:r>
      <w:r w:rsidRPr="00FE2440">
        <w:t>ADS Tourist</w:t>
      </w:r>
      <w:r w:rsidRPr="00890683">
        <w:t>.</w:t>
      </w:r>
    </w:p>
    <w:p w14:paraId="2A6DC785" w14:textId="77777777" w:rsidR="00972929" w:rsidRPr="00890683" w:rsidRDefault="00972929" w:rsidP="00B80DA7">
      <w:pPr>
        <w:ind w:left="1418" w:hanging="709"/>
        <w:rPr>
          <w:color w:val="7A4282"/>
        </w:rPr>
      </w:pPr>
      <w:r w:rsidRPr="00890683">
        <w:rPr>
          <w:color w:val="7A4282"/>
        </w:rPr>
        <w:t>Non-Compliance Penalty – 3 ADS Points</w:t>
      </w:r>
    </w:p>
    <w:p w14:paraId="2F7277A7" w14:textId="77777777" w:rsidR="008C12AC" w:rsidRPr="00890683" w:rsidRDefault="00972929" w:rsidP="00B80DA7">
      <w:pPr>
        <w:ind w:left="709" w:hanging="709"/>
      </w:pPr>
      <w:r w:rsidRPr="00890683">
        <w:t>4.30</w:t>
      </w:r>
      <w:r w:rsidRPr="00890683">
        <w:tab/>
        <w:t xml:space="preserve">If an </w:t>
      </w:r>
      <w:r w:rsidRPr="00FE2440">
        <w:t>ADS Tourist</w:t>
      </w:r>
      <w:r w:rsidRPr="00890683">
        <w:t xml:space="preserve"> has been delayed in leaving Australia due to unforeseen circumstances, the responsible </w:t>
      </w:r>
      <w:r w:rsidRPr="00FE2440">
        <w:t>ADS ITO</w:t>
      </w:r>
      <w:r w:rsidRPr="00890683">
        <w:t xml:space="preserve"> must contact </w:t>
      </w:r>
      <w:r w:rsidRPr="00FE2440">
        <w:t>Austrade</w:t>
      </w:r>
      <w:r w:rsidRPr="00890683">
        <w:t xml:space="preserve"> as soon as possible to notify it of the delay in departure. </w:t>
      </w:r>
    </w:p>
    <w:p w14:paraId="6B079075" w14:textId="3A186A09" w:rsidR="008676DF" w:rsidRDefault="21F8825F" w:rsidP="62E84A14">
      <w:pPr>
        <w:ind w:left="1418" w:hanging="709"/>
        <w:rPr>
          <w:color w:val="7A4282" w:themeColor="accent1"/>
        </w:rPr>
      </w:pPr>
      <w:r w:rsidRPr="00890683">
        <w:rPr>
          <w:color w:val="7A4282" w:themeColor="accent1"/>
        </w:rPr>
        <w:t>Non-Compliance Penalty – 2 ADS Points</w:t>
      </w:r>
    </w:p>
    <w:p w14:paraId="4AB3D05E" w14:textId="77777777" w:rsidR="00F460D3" w:rsidRPr="00890683" w:rsidRDefault="00F460D3" w:rsidP="62E84A14">
      <w:pPr>
        <w:ind w:left="1418" w:hanging="709"/>
        <w:rPr>
          <w:color w:val="7A4282" w:themeColor="accent1"/>
        </w:rPr>
      </w:pPr>
    </w:p>
    <w:p w14:paraId="79F96E83" w14:textId="7947432A" w:rsidR="00972929" w:rsidRDefault="00972929" w:rsidP="00B80DA7">
      <w:pPr>
        <w:pStyle w:val="Heading2"/>
      </w:pPr>
      <w:r>
        <w:t>Coach and bus transport</w:t>
      </w:r>
    </w:p>
    <w:p w14:paraId="47F99AF3" w14:textId="75440528" w:rsidR="00972929" w:rsidRPr="00890683" w:rsidRDefault="00972929" w:rsidP="00B80DA7">
      <w:pPr>
        <w:ind w:left="709" w:hanging="709"/>
      </w:pPr>
      <w:r>
        <w:t>4.31</w:t>
      </w:r>
      <w:r>
        <w:tab/>
      </w:r>
      <w:r w:rsidRPr="00890683">
        <w:t xml:space="preserve">An </w:t>
      </w:r>
      <w:r w:rsidRPr="00FE2440">
        <w:t>ADS ITO</w:t>
      </w:r>
      <w:r w:rsidRPr="00890683">
        <w:t xml:space="preserve"> must ensure that coaches, </w:t>
      </w:r>
      <w:proofErr w:type="gramStart"/>
      <w:r w:rsidRPr="00890683">
        <w:t>buses</w:t>
      </w:r>
      <w:proofErr w:type="gramEnd"/>
      <w:r w:rsidRPr="00890683">
        <w:t xml:space="preserve"> and other motor vehicles used for</w:t>
      </w:r>
      <w:r w:rsidR="00B80DA7" w:rsidRPr="00890683">
        <w:t xml:space="preserve"> </w:t>
      </w:r>
      <w:r w:rsidRPr="00FE2440">
        <w:t>ADS Tour Groups</w:t>
      </w:r>
      <w:r w:rsidRPr="00890683">
        <w:t xml:space="preserve"> are:</w:t>
      </w:r>
    </w:p>
    <w:p w14:paraId="4DBA2987" w14:textId="77777777" w:rsidR="00972929" w:rsidRPr="00890683" w:rsidRDefault="00972929" w:rsidP="00B80DA7">
      <w:pPr>
        <w:ind w:left="1418" w:hanging="709"/>
      </w:pPr>
      <w:r w:rsidRPr="00890683">
        <w:t>a)</w:t>
      </w:r>
      <w:r w:rsidRPr="00890683">
        <w:tab/>
        <w:t>roadworthy, registered, insured and safe; and</w:t>
      </w:r>
    </w:p>
    <w:p w14:paraId="79D8044B" w14:textId="77777777" w:rsidR="00972929" w:rsidRPr="00890683" w:rsidRDefault="21F8825F">
      <w:pPr>
        <w:ind w:left="2127" w:hanging="709"/>
        <w:rPr>
          <w:color w:val="7A4282" w:themeColor="accent1"/>
        </w:rPr>
      </w:pPr>
      <w:r w:rsidRPr="00890683">
        <w:rPr>
          <w:color w:val="7A4282" w:themeColor="accent1"/>
        </w:rPr>
        <w:t>Non-Compliance Penalty – 5 ADS Points</w:t>
      </w:r>
    </w:p>
    <w:p w14:paraId="6F29B2CB" w14:textId="77777777" w:rsidR="00972929" w:rsidRDefault="00972929" w:rsidP="00B80DA7">
      <w:pPr>
        <w:ind w:left="1418" w:hanging="709"/>
      </w:pPr>
      <w:r w:rsidRPr="00890683">
        <w:t>b)</w:t>
      </w:r>
      <w:r w:rsidRPr="00890683">
        <w:tab/>
        <w:t>well maintained, clean and tidy</w:t>
      </w:r>
      <w:r>
        <w:t>.</w:t>
      </w:r>
    </w:p>
    <w:p w14:paraId="2DBD1833" w14:textId="77777777" w:rsidR="00972929" w:rsidRPr="00A61FDD" w:rsidRDefault="00972929" w:rsidP="00B80DA7">
      <w:pPr>
        <w:ind w:left="2127" w:hanging="709"/>
        <w:rPr>
          <w:color w:val="7A4282"/>
        </w:rPr>
      </w:pPr>
      <w:r w:rsidRPr="00A61FDD">
        <w:rPr>
          <w:color w:val="7A4282"/>
        </w:rPr>
        <w:t>Non-Compliance Penalty – 3 ADS Points</w:t>
      </w:r>
    </w:p>
    <w:p w14:paraId="4A561925" w14:textId="77777777" w:rsidR="00972929" w:rsidRPr="00890683" w:rsidRDefault="00972929" w:rsidP="00B80DA7">
      <w:pPr>
        <w:ind w:left="709" w:hanging="709"/>
      </w:pPr>
      <w:r>
        <w:t>4.32</w:t>
      </w:r>
      <w:r>
        <w:tab/>
      </w:r>
      <w:r w:rsidRPr="00890683">
        <w:t xml:space="preserve">An </w:t>
      </w:r>
      <w:r w:rsidRPr="00FE2440">
        <w:t>ADS ITO</w:t>
      </w:r>
      <w:r w:rsidRPr="00890683">
        <w:t xml:space="preserve"> must ensure that:</w:t>
      </w:r>
    </w:p>
    <w:p w14:paraId="640F7841" w14:textId="77777777" w:rsidR="00972929" w:rsidRPr="00890683" w:rsidRDefault="00972929" w:rsidP="006A5FE8">
      <w:pPr>
        <w:ind w:left="1418" w:hanging="709"/>
      </w:pPr>
      <w:r w:rsidRPr="00890683">
        <w:t>a)</w:t>
      </w:r>
      <w:r w:rsidRPr="00890683">
        <w:tab/>
        <w:t xml:space="preserve">drivers of coaches, buses and other motor vehicles used for </w:t>
      </w:r>
      <w:r w:rsidRPr="00FE2440">
        <w:t>ADS Tour Groups</w:t>
      </w:r>
      <w:r w:rsidRPr="00890683">
        <w:t xml:space="preserve"> are licenced to operate the class of vehicle they are driving the </w:t>
      </w:r>
      <w:r w:rsidRPr="00FE2440">
        <w:t>ADS Tour Group</w:t>
      </w:r>
      <w:r w:rsidRPr="00890683">
        <w:t xml:space="preserve"> in; and</w:t>
      </w:r>
    </w:p>
    <w:p w14:paraId="40855152" w14:textId="77777777" w:rsidR="00972929" w:rsidRPr="00890683" w:rsidRDefault="00972929" w:rsidP="006A5FE8">
      <w:pPr>
        <w:ind w:left="2127" w:hanging="709"/>
        <w:rPr>
          <w:color w:val="7A4282"/>
        </w:rPr>
      </w:pPr>
      <w:r w:rsidRPr="00890683">
        <w:rPr>
          <w:color w:val="7A4282"/>
        </w:rPr>
        <w:t>Non-Compliance Penalty – 5 ADS Points</w:t>
      </w:r>
    </w:p>
    <w:p w14:paraId="558D8C5B" w14:textId="77777777" w:rsidR="00972929" w:rsidRPr="00890683" w:rsidRDefault="00972929" w:rsidP="006A5FE8">
      <w:pPr>
        <w:ind w:left="1418" w:hanging="709"/>
      </w:pPr>
      <w:r w:rsidRPr="00890683">
        <w:t>b)</w:t>
      </w:r>
      <w:r w:rsidRPr="00890683">
        <w:tab/>
        <w:t>a copy of the driver’s licence to operate that class of vehicle is displayed within the vehicle so that it can be seen by passengers.</w:t>
      </w:r>
    </w:p>
    <w:p w14:paraId="324E6988" w14:textId="77777777" w:rsidR="00972929" w:rsidRPr="00890683" w:rsidRDefault="00972929" w:rsidP="006A5FE8">
      <w:pPr>
        <w:ind w:left="2127" w:hanging="709"/>
        <w:rPr>
          <w:color w:val="7A4282"/>
        </w:rPr>
      </w:pPr>
      <w:r w:rsidRPr="00890683">
        <w:rPr>
          <w:color w:val="7A4282"/>
        </w:rPr>
        <w:t>Non-Compliance Penalty – 1 ADS Point</w:t>
      </w:r>
    </w:p>
    <w:p w14:paraId="05336485" w14:textId="77777777" w:rsidR="00972929" w:rsidRPr="00890683" w:rsidRDefault="00972929" w:rsidP="006A5FE8">
      <w:pPr>
        <w:ind w:left="709" w:hanging="709"/>
      </w:pPr>
      <w:r w:rsidRPr="00890683">
        <w:t>4.33</w:t>
      </w:r>
      <w:r w:rsidRPr="00890683">
        <w:tab/>
        <w:t xml:space="preserve">An </w:t>
      </w:r>
      <w:r w:rsidRPr="00FE2440">
        <w:t>ADS ITO</w:t>
      </w:r>
      <w:r w:rsidRPr="00890683">
        <w:t xml:space="preserve"> must ensure that a sign is displayed in a coach, bus or other motor vehicle that is used to transport an </w:t>
      </w:r>
      <w:r w:rsidRPr="00FE2440">
        <w:t>ADS Tour Group</w:t>
      </w:r>
      <w:r w:rsidRPr="00890683">
        <w:t>. The sign must be at least A4 in size and be of a font size that will allow for the sign to be read when standing five metres in front of the vehicle. The sign must include the following details:</w:t>
      </w:r>
    </w:p>
    <w:p w14:paraId="1FA3FB30" w14:textId="77777777" w:rsidR="00972929" w:rsidRPr="00890683" w:rsidRDefault="00972929" w:rsidP="006A5FE8">
      <w:pPr>
        <w:ind w:left="1418" w:hanging="709"/>
      </w:pPr>
      <w:r w:rsidRPr="00890683">
        <w:t>a)</w:t>
      </w:r>
      <w:r w:rsidRPr="00890683">
        <w:tab/>
        <w:t>the exact words “ADS Tour Group”;</w:t>
      </w:r>
    </w:p>
    <w:p w14:paraId="70E8351B" w14:textId="77777777" w:rsidR="00972929" w:rsidRPr="00890683" w:rsidRDefault="00972929" w:rsidP="006A5FE8">
      <w:pPr>
        <w:ind w:left="1418" w:hanging="709"/>
      </w:pPr>
      <w:r w:rsidRPr="00890683">
        <w:t>b)</w:t>
      </w:r>
      <w:r w:rsidRPr="00890683">
        <w:tab/>
        <w:t xml:space="preserve">the name of the </w:t>
      </w:r>
      <w:r w:rsidRPr="00FE2440">
        <w:t>ADS ITO</w:t>
      </w:r>
      <w:r w:rsidRPr="00890683">
        <w:t xml:space="preserve"> providing the </w:t>
      </w:r>
      <w:r w:rsidRPr="00FE2440">
        <w:t>ADS Tour Services</w:t>
      </w:r>
      <w:r w:rsidRPr="00890683">
        <w:t>;</w:t>
      </w:r>
    </w:p>
    <w:p w14:paraId="174A3064" w14:textId="435E1B23" w:rsidR="00972929" w:rsidRPr="00890683" w:rsidRDefault="21F8825F" w:rsidP="006A5FE8">
      <w:pPr>
        <w:ind w:left="1418" w:hanging="709"/>
      </w:pPr>
      <w:r w:rsidRPr="00890683">
        <w:t>c)</w:t>
      </w:r>
      <w:r w:rsidR="00972929" w:rsidRPr="00890683">
        <w:tab/>
      </w:r>
      <w:r w:rsidRPr="00890683">
        <w:t xml:space="preserve">the name of the </w:t>
      </w:r>
      <w:r w:rsidRPr="00FE2440">
        <w:t>ADS OTO</w:t>
      </w:r>
      <w:r w:rsidRPr="00890683">
        <w:t xml:space="preserve"> who sold the associated </w:t>
      </w:r>
      <w:r w:rsidRPr="00FE2440">
        <w:t>ADS Tour Package</w:t>
      </w:r>
      <w:r w:rsidRPr="00890683">
        <w:t>;</w:t>
      </w:r>
      <w:r w:rsidR="32993C12" w:rsidRPr="00890683">
        <w:t xml:space="preserve"> and</w:t>
      </w:r>
    </w:p>
    <w:p w14:paraId="142F2F3E" w14:textId="77777777" w:rsidR="00972929" w:rsidRPr="00890683" w:rsidRDefault="00972929" w:rsidP="006A5FE8">
      <w:pPr>
        <w:ind w:left="1418" w:hanging="709"/>
      </w:pPr>
      <w:r w:rsidRPr="00890683">
        <w:t>d)</w:t>
      </w:r>
      <w:r w:rsidRPr="00890683">
        <w:tab/>
        <w:t xml:space="preserve">the </w:t>
      </w:r>
      <w:r w:rsidRPr="00FE2440">
        <w:t>Post Reference Number</w:t>
      </w:r>
      <w:r w:rsidRPr="00890683">
        <w:t xml:space="preserve"> of the </w:t>
      </w:r>
      <w:r w:rsidRPr="00FE2440">
        <w:t>ADS Tour Group</w:t>
      </w:r>
    </w:p>
    <w:p w14:paraId="713418DD" w14:textId="77777777" w:rsidR="00972929" w:rsidRPr="00A61FDD" w:rsidRDefault="00972929" w:rsidP="006A5FE8">
      <w:pPr>
        <w:ind w:left="2127" w:hanging="709"/>
        <w:rPr>
          <w:color w:val="7A4282"/>
        </w:rPr>
      </w:pPr>
      <w:r w:rsidRPr="00A61FDD">
        <w:rPr>
          <w:color w:val="7A4282"/>
        </w:rPr>
        <w:t>Non-Compliance Penalty – 1 ADS Point</w:t>
      </w:r>
    </w:p>
    <w:p w14:paraId="12245479" w14:textId="05A23D8C" w:rsidR="00972929" w:rsidRDefault="00972929" w:rsidP="006A5FE8">
      <w:pPr>
        <w:pStyle w:val="Heading2"/>
      </w:pPr>
      <w:r>
        <w:t xml:space="preserve">Change in company </w:t>
      </w:r>
      <w:proofErr w:type="gramStart"/>
      <w:r>
        <w:t>structure</w:t>
      </w:r>
      <w:proofErr w:type="gramEnd"/>
    </w:p>
    <w:p w14:paraId="44EECF34" w14:textId="0AEFC9BF" w:rsidR="00972929" w:rsidRPr="00890683" w:rsidRDefault="00972929" w:rsidP="007262E0">
      <w:pPr>
        <w:ind w:left="709" w:hanging="709"/>
      </w:pPr>
      <w:r>
        <w:t>4.34</w:t>
      </w:r>
      <w:r>
        <w:tab/>
      </w:r>
      <w:r w:rsidRPr="00890683">
        <w:t xml:space="preserve">An </w:t>
      </w:r>
      <w:r w:rsidRPr="00FE2440">
        <w:t>ADS ITO</w:t>
      </w:r>
      <w:r w:rsidRPr="00890683">
        <w:t xml:space="preserve"> must notify </w:t>
      </w:r>
      <w:r w:rsidRPr="00FE2440">
        <w:t>Austrade</w:t>
      </w:r>
      <w:r w:rsidRPr="00890683">
        <w:t xml:space="preserve"> in writing within five </w:t>
      </w:r>
      <w:r w:rsidRPr="00FE2440">
        <w:t>Business Days</w:t>
      </w:r>
      <w:r w:rsidRPr="00890683">
        <w:t xml:space="preserve"> of any change in the ownership</w:t>
      </w:r>
      <w:r w:rsidR="007262E0" w:rsidRPr="00890683">
        <w:t xml:space="preserve"> </w:t>
      </w:r>
      <w:r w:rsidRPr="00890683">
        <w:t xml:space="preserve">or effective control of its business or any aspect of its business relevant to the </w:t>
      </w:r>
      <w:r w:rsidRPr="00FE2440">
        <w:t xml:space="preserve">ADS </w:t>
      </w:r>
      <w:r w:rsidR="00331160" w:rsidRPr="00FE2440">
        <w:t>s</w:t>
      </w:r>
      <w:r w:rsidRPr="00FE2440">
        <w:t>cheme</w:t>
      </w:r>
      <w:r w:rsidRPr="00890683">
        <w:t xml:space="preserve">. A change in effective control may arise in </w:t>
      </w:r>
      <w:proofErr w:type="gramStart"/>
      <w:r w:rsidRPr="00890683">
        <w:t>a number of</w:t>
      </w:r>
      <w:proofErr w:type="gramEnd"/>
      <w:r w:rsidRPr="00890683">
        <w:t xml:space="preserve"> ways, including:</w:t>
      </w:r>
    </w:p>
    <w:p w14:paraId="188FDD47" w14:textId="77777777" w:rsidR="00972929" w:rsidRPr="00890683" w:rsidRDefault="00972929" w:rsidP="007262E0">
      <w:pPr>
        <w:ind w:left="1418" w:hanging="709"/>
      </w:pPr>
      <w:r w:rsidRPr="00890683">
        <w:t>a)</w:t>
      </w:r>
      <w:r w:rsidRPr="00890683">
        <w:tab/>
        <w:t>a change in shareholding;</w:t>
      </w:r>
    </w:p>
    <w:p w14:paraId="6228A909" w14:textId="77777777" w:rsidR="00972929" w:rsidRDefault="00972929" w:rsidP="007262E0">
      <w:pPr>
        <w:ind w:left="1418" w:hanging="709"/>
      </w:pPr>
      <w:r w:rsidRPr="00890683">
        <w:t>b)</w:t>
      </w:r>
      <w:r w:rsidRPr="00890683">
        <w:tab/>
        <w:t>the appointment</w:t>
      </w:r>
      <w:r>
        <w:t xml:space="preserve"> of an administrator, </w:t>
      </w:r>
      <w:proofErr w:type="gramStart"/>
      <w:r>
        <w:t>receiver</w:t>
      </w:r>
      <w:proofErr w:type="gramEnd"/>
      <w:r>
        <w:t xml:space="preserve"> or liquidator; and</w:t>
      </w:r>
    </w:p>
    <w:p w14:paraId="4CE9999B" w14:textId="77777777" w:rsidR="00972929" w:rsidRDefault="00972929" w:rsidP="007262E0">
      <w:pPr>
        <w:ind w:left="1418" w:hanging="709"/>
      </w:pPr>
      <w:r>
        <w:t>c)</w:t>
      </w:r>
      <w:r>
        <w:tab/>
        <w:t>a change in the identity of any person in accordance with whose wishes the entity is accustomed to act.</w:t>
      </w:r>
    </w:p>
    <w:p w14:paraId="38B6B942" w14:textId="77777777" w:rsidR="00972929" w:rsidRPr="00A61FDD" w:rsidRDefault="00972929" w:rsidP="007262E0">
      <w:pPr>
        <w:ind w:left="2127" w:hanging="709"/>
        <w:rPr>
          <w:color w:val="7A4282"/>
        </w:rPr>
      </w:pPr>
      <w:r w:rsidRPr="00A61FDD">
        <w:rPr>
          <w:color w:val="7A4282"/>
        </w:rPr>
        <w:t>Non-Compliance Penalty – 5 ADS Points</w:t>
      </w:r>
    </w:p>
    <w:p w14:paraId="54EDECAC" w14:textId="77777777" w:rsidR="00972929" w:rsidRPr="00890683" w:rsidRDefault="00972929" w:rsidP="007262E0">
      <w:pPr>
        <w:ind w:left="709" w:hanging="709"/>
      </w:pPr>
      <w:r>
        <w:t>4.35</w:t>
      </w:r>
      <w:r>
        <w:tab/>
        <w:t xml:space="preserve">If there is a </w:t>
      </w:r>
      <w:r w:rsidRPr="00890683">
        <w:t xml:space="preserve">change in the ownership or effective control of an </w:t>
      </w:r>
      <w:r w:rsidRPr="00FE2440">
        <w:t>ADS ITO</w:t>
      </w:r>
      <w:r w:rsidRPr="00890683">
        <w:t xml:space="preserve"> and the </w:t>
      </w:r>
      <w:r w:rsidRPr="00FE2440">
        <w:t>ADS ITO</w:t>
      </w:r>
      <w:r w:rsidRPr="00890683">
        <w:t xml:space="preserve"> wishes to continue conducting </w:t>
      </w:r>
      <w:r w:rsidRPr="00FE2440">
        <w:t>ADS Tour Services</w:t>
      </w:r>
      <w:r w:rsidRPr="00890683">
        <w:t xml:space="preserve">, it must apply to the </w:t>
      </w:r>
      <w:r w:rsidRPr="00FE2440">
        <w:t>ADSEO</w:t>
      </w:r>
      <w:r w:rsidRPr="00890683">
        <w:t xml:space="preserve"> as provided for in clause 3.7 within 30 </w:t>
      </w:r>
      <w:r w:rsidRPr="00FE2440">
        <w:t>Business Days</w:t>
      </w:r>
      <w:r w:rsidRPr="00890683">
        <w:t>.</w:t>
      </w:r>
    </w:p>
    <w:p w14:paraId="091D2732" w14:textId="72BDA717" w:rsidR="008676DF" w:rsidRDefault="21F8825F" w:rsidP="62E84A14">
      <w:pPr>
        <w:ind w:left="1418" w:hanging="709"/>
        <w:rPr>
          <w:color w:val="7A4282" w:themeColor="accent1"/>
        </w:rPr>
      </w:pPr>
      <w:r w:rsidRPr="62E84A14">
        <w:rPr>
          <w:color w:val="7A4282" w:themeColor="accent1"/>
        </w:rPr>
        <w:t>Non-Compliance Penalty – 2 ADS Points</w:t>
      </w:r>
    </w:p>
    <w:p w14:paraId="4E75F9B3" w14:textId="77777777" w:rsidR="00F460D3" w:rsidRDefault="00F460D3" w:rsidP="62E84A14">
      <w:pPr>
        <w:ind w:left="1418" w:hanging="709"/>
        <w:rPr>
          <w:color w:val="7A4282" w:themeColor="accent1"/>
        </w:rPr>
      </w:pPr>
    </w:p>
    <w:p w14:paraId="4457910E" w14:textId="1C3DC78D" w:rsidR="00972929" w:rsidRDefault="00972929" w:rsidP="007262E0">
      <w:pPr>
        <w:pStyle w:val="Heading2"/>
      </w:pPr>
      <w:r>
        <w:t>Complaints</w:t>
      </w:r>
    </w:p>
    <w:p w14:paraId="6E64A611" w14:textId="77777777" w:rsidR="00972929" w:rsidRPr="00890683" w:rsidRDefault="00972929" w:rsidP="007262E0">
      <w:pPr>
        <w:ind w:left="709" w:hanging="709"/>
      </w:pPr>
      <w:r>
        <w:t>4.36</w:t>
      </w:r>
      <w:r>
        <w:tab/>
      </w:r>
      <w:r w:rsidRPr="00890683">
        <w:t xml:space="preserve">An </w:t>
      </w:r>
      <w:r w:rsidRPr="00FE2440">
        <w:t>ADS ITO</w:t>
      </w:r>
      <w:r w:rsidRPr="00890683">
        <w:t xml:space="preserve"> must:</w:t>
      </w:r>
    </w:p>
    <w:p w14:paraId="2643CE2B" w14:textId="77777777" w:rsidR="00972929" w:rsidRPr="00890683" w:rsidRDefault="00972929" w:rsidP="007262E0">
      <w:pPr>
        <w:ind w:left="709" w:hanging="709"/>
      </w:pPr>
      <w:r w:rsidRPr="00890683">
        <w:t>a)</w:t>
      </w:r>
      <w:r w:rsidRPr="00890683">
        <w:tab/>
        <w:t xml:space="preserve">use its best endeavours to address and resolve all reasonable customer complaints and queries within 10 </w:t>
      </w:r>
      <w:r w:rsidRPr="00FE2440">
        <w:t>Business Days</w:t>
      </w:r>
      <w:r w:rsidRPr="00890683">
        <w:t>;</w:t>
      </w:r>
    </w:p>
    <w:p w14:paraId="124901FE" w14:textId="77777777" w:rsidR="00972929" w:rsidRPr="00A61FDD" w:rsidRDefault="00972929" w:rsidP="007262E0">
      <w:pPr>
        <w:ind w:left="1418" w:hanging="709"/>
        <w:rPr>
          <w:color w:val="7A4282"/>
        </w:rPr>
      </w:pPr>
      <w:r w:rsidRPr="00A61FDD">
        <w:rPr>
          <w:color w:val="7A4282"/>
        </w:rPr>
        <w:t>Non-Compliance Penalty – 3 ADS Points</w:t>
      </w:r>
    </w:p>
    <w:p w14:paraId="15DE33DC" w14:textId="77777777" w:rsidR="00972929" w:rsidRDefault="00972929" w:rsidP="007262E0">
      <w:pPr>
        <w:ind w:left="709" w:hanging="709"/>
      </w:pPr>
      <w:r>
        <w:t>b)</w:t>
      </w:r>
      <w:r>
        <w:tab/>
        <w:t xml:space="preserve">maintain </w:t>
      </w:r>
      <w:proofErr w:type="gramStart"/>
      <w:r>
        <w:t>a complaints</w:t>
      </w:r>
      <w:proofErr w:type="gramEnd"/>
      <w:r>
        <w:t xml:space="preserve"> register that includes at least the following information:</w:t>
      </w:r>
    </w:p>
    <w:p w14:paraId="08783673" w14:textId="77777777" w:rsidR="00972929" w:rsidRPr="00890683" w:rsidRDefault="00972929" w:rsidP="007262E0">
      <w:pPr>
        <w:ind w:left="1418" w:hanging="709"/>
      </w:pPr>
      <w:proofErr w:type="spellStart"/>
      <w:r>
        <w:t>i</w:t>
      </w:r>
      <w:proofErr w:type="spellEnd"/>
      <w:r>
        <w:t>)</w:t>
      </w:r>
      <w:r>
        <w:tab/>
        <w:t xml:space="preserve">name of complainant and the </w:t>
      </w:r>
      <w:r w:rsidRPr="00890683">
        <w:t xml:space="preserve">tour’s </w:t>
      </w:r>
      <w:r w:rsidRPr="00FE2440">
        <w:t>Post Reference Number</w:t>
      </w:r>
      <w:r w:rsidRPr="00890683">
        <w:t>;</w:t>
      </w:r>
    </w:p>
    <w:p w14:paraId="06CD7DBF" w14:textId="77777777" w:rsidR="00972929" w:rsidRPr="00890683" w:rsidRDefault="00972929" w:rsidP="007262E0">
      <w:pPr>
        <w:ind w:left="1418" w:hanging="709"/>
      </w:pPr>
      <w:r w:rsidRPr="00890683">
        <w:t>ii)</w:t>
      </w:r>
      <w:r w:rsidRPr="00890683">
        <w:tab/>
        <w:t>a description of the complaint;</w:t>
      </w:r>
    </w:p>
    <w:p w14:paraId="145DC30F" w14:textId="77777777" w:rsidR="00972929" w:rsidRPr="00890683" w:rsidRDefault="00972929" w:rsidP="007262E0">
      <w:pPr>
        <w:ind w:left="1418" w:hanging="709"/>
      </w:pPr>
      <w:r w:rsidRPr="00890683">
        <w:t>iii)</w:t>
      </w:r>
      <w:r w:rsidRPr="00890683">
        <w:tab/>
        <w:t>the date of the complaint;</w:t>
      </w:r>
    </w:p>
    <w:p w14:paraId="6C10D28A" w14:textId="77777777" w:rsidR="00972929" w:rsidRPr="00890683" w:rsidRDefault="00972929" w:rsidP="007262E0">
      <w:pPr>
        <w:ind w:left="1418" w:hanging="709"/>
      </w:pPr>
      <w:r w:rsidRPr="00890683">
        <w:t>iv)</w:t>
      </w:r>
      <w:r w:rsidRPr="00890683">
        <w:tab/>
        <w:t xml:space="preserve">a description of the action taken by the </w:t>
      </w:r>
      <w:r w:rsidRPr="00FE2440">
        <w:t>ADS ITO</w:t>
      </w:r>
      <w:r w:rsidRPr="00890683">
        <w:t xml:space="preserve"> to resolve the complaint; and</w:t>
      </w:r>
    </w:p>
    <w:p w14:paraId="5C69EBE5" w14:textId="77777777" w:rsidR="00972929" w:rsidRDefault="00972929" w:rsidP="007262E0">
      <w:pPr>
        <w:ind w:left="1418" w:hanging="709"/>
      </w:pPr>
      <w:r w:rsidRPr="00890683">
        <w:t>v)</w:t>
      </w:r>
      <w:r w:rsidRPr="00890683">
        <w:tab/>
        <w:t xml:space="preserve">if applicable, the date the </w:t>
      </w:r>
      <w:r w:rsidRPr="00FE2440">
        <w:t>ADS OTO</w:t>
      </w:r>
      <w:r w:rsidRPr="00890683">
        <w:t xml:space="preserve"> was</w:t>
      </w:r>
      <w:r>
        <w:t xml:space="preserve"> notified of the complaint.</w:t>
      </w:r>
    </w:p>
    <w:p w14:paraId="3F49BAF0" w14:textId="668BA274" w:rsidR="00C10830" w:rsidRPr="00A61FDD" w:rsidRDefault="21F8825F" w:rsidP="007262E0">
      <w:pPr>
        <w:ind w:left="1418" w:hanging="709"/>
        <w:rPr>
          <w:color w:val="7A4282"/>
        </w:rPr>
      </w:pPr>
      <w:r w:rsidRPr="62E84A14">
        <w:rPr>
          <w:color w:val="7A4282" w:themeColor="accent1"/>
        </w:rPr>
        <w:t>Non-compliance penalty – 2 ADS Points</w:t>
      </w:r>
    </w:p>
    <w:p w14:paraId="771CC305" w14:textId="77DF794A" w:rsidR="62E84A14" w:rsidRDefault="62E84A14">
      <w:r>
        <w:br w:type="page"/>
      </w:r>
    </w:p>
    <w:p w14:paraId="48646BDE" w14:textId="4D3316E9" w:rsidR="00302028" w:rsidRDefault="73940B78" w:rsidP="00BE4D35">
      <w:pPr>
        <w:pStyle w:val="Heading1"/>
      </w:pPr>
      <w:bookmarkStart w:id="7" w:name="_Toc147243196"/>
      <w:r>
        <w:t>Section 5: Obligations of ADS TGs</w:t>
      </w:r>
      <w:bookmarkEnd w:id="7"/>
    </w:p>
    <w:p w14:paraId="1FE11077" w14:textId="77777777" w:rsidR="00302028" w:rsidRDefault="00302028" w:rsidP="00302028">
      <w:pPr>
        <w:pStyle w:val="Heading2"/>
      </w:pPr>
      <w:r>
        <w:t>Overview</w:t>
      </w:r>
    </w:p>
    <w:p w14:paraId="2324EDAE" w14:textId="6A9DD46F" w:rsidR="00302028" w:rsidRPr="00890683" w:rsidRDefault="00302028" w:rsidP="00302028">
      <w:pPr>
        <w:ind w:left="709" w:hanging="709"/>
      </w:pPr>
      <w:r>
        <w:t>5.1</w:t>
      </w:r>
      <w:r>
        <w:tab/>
      </w:r>
      <w:r w:rsidRPr="00FE2440">
        <w:t>ADS TGs</w:t>
      </w:r>
      <w:r w:rsidRPr="00890683">
        <w:t xml:space="preserve"> must comply with the obligations outlined in this Section 5 to ensure that </w:t>
      </w:r>
      <w:r w:rsidRPr="00FE2440">
        <w:t>ADS Tourists</w:t>
      </w:r>
      <w:r w:rsidRPr="00890683">
        <w:t xml:space="preserve"> receive a quality tourism experience.</w:t>
      </w:r>
    </w:p>
    <w:p w14:paraId="5ABEED79" w14:textId="77777777" w:rsidR="00302028" w:rsidRPr="00890683" w:rsidRDefault="00302028" w:rsidP="00302028">
      <w:pPr>
        <w:ind w:left="709" w:hanging="709"/>
      </w:pPr>
      <w:r w:rsidRPr="00890683">
        <w:t>5.2</w:t>
      </w:r>
      <w:r w:rsidRPr="00890683">
        <w:tab/>
        <w:t xml:space="preserve">Where an </w:t>
      </w:r>
      <w:r w:rsidRPr="00FE2440">
        <w:t>ADS TG</w:t>
      </w:r>
      <w:r w:rsidRPr="00890683">
        <w:t xml:space="preserve"> is found to have not complied with their obligations under this </w:t>
      </w:r>
      <w:r w:rsidRPr="00FE2440">
        <w:t>Code</w:t>
      </w:r>
      <w:r w:rsidRPr="00890683">
        <w:t xml:space="preserve">, the sanction structure outlined in Section 6 will be applied to the </w:t>
      </w:r>
      <w:r w:rsidRPr="00FE2440">
        <w:t>ADS TG</w:t>
      </w:r>
      <w:r w:rsidRPr="00890683">
        <w:t>.</w:t>
      </w:r>
    </w:p>
    <w:p w14:paraId="17C339F2" w14:textId="77777777" w:rsidR="00302028" w:rsidRDefault="00302028" w:rsidP="00302028">
      <w:pPr>
        <w:pStyle w:val="Heading2"/>
      </w:pPr>
      <w:r>
        <w:t>General obligations</w:t>
      </w:r>
    </w:p>
    <w:p w14:paraId="3792BF59" w14:textId="77777777" w:rsidR="00302028" w:rsidRPr="00890683" w:rsidRDefault="00302028" w:rsidP="00302028">
      <w:r>
        <w:t>5.3</w:t>
      </w:r>
      <w:r>
        <w:tab/>
      </w:r>
      <w:r w:rsidRPr="00890683">
        <w:t xml:space="preserve">An </w:t>
      </w:r>
      <w:r w:rsidRPr="00FE2440">
        <w:t>ADS TG</w:t>
      </w:r>
      <w:r w:rsidRPr="00890683">
        <w:t xml:space="preserve"> must:</w:t>
      </w:r>
    </w:p>
    <w:p w14:paraId="13C38949" w14:textId="77777777" w:rsidR="00302028" w:rsidRPr="00890683" w:rsidRDefault="00302028" w:rsidP="00DE64BB">
      <w:pPr>
        <w:ind w:left="1418" w:hanging="709"/>
      </w:pPr>
      <w:r w:rsidRPr="00890683">
        <w:t>a)</w:t>
      </w:r>
      <w:r w:rsidRPr="00890683">
        <w:tab/>
        <w:t>comply with all relevant laws and regulations of Australian jurisdictions within which he/she operates;</w:t>
      </w:r>
    </w:p>
    <w:p w14:paraId="4F7661BA" w14:textId="77777777" w:rsidR="00302028" w:rsidRPr="00890683" w:rsidRDefault="00302028" w:rsidP="00DE64BB">
      <w:pPr>
        <w:ind w:left="2127" w:hanging="709"/>
        <w:rPr>
          <w:color w:val="7A4282"/>
        </w:rPr>
      </w:pPr>
      <w:r w:rsidRPr="00890683">
        <w:rPr>
          <w:color w:val="7A4282"/>
        </w:rPr>
        <w:t xml:space="preserve">Non-Compliance Penalty – refer to clause </w:t>
      </w:r>
      <w:proofErr w:type="gramStart"/>
      <w:r w:rsidRPr="00890683">
        <w:rPr>
          <w:color w:val="7A4282"/>
        </w:rPr>
        <w:t>6.14</w:t>
      </w:r>
      <w:proofErr w:type="gramEnd"/>
    </w:p>
    <w:p w14:paraId="0B8FFCDB" w14:textId="77777777" w:rsidR="00302028" w:rsidRPr="00890683" w:rsidRDefault="00302028" w:rsidP="00DE64BB">
      <w:pPr>
        <w:ind w:left="1418" w:hanging="709"/>
      </w:pPr>
      <w:r w:rsidRPr="00890683">
        <w:t>b)</w:t>
      </w:r>
      <w:r w:rsidRPr="00890683">
        <w:tab/>
        <w:t xml:space="preserve">maintain full and accurate records of the services he/she provides in relation to </w:t>
      </w:r>
      <w:r w:rsidRPr="00FE2440">
        <w:t>ADS Tour Services</w:t>
      </w:r>
      <w:r w:rsidRPr="00890683">
        <w:t xml:space="preserve">, including, but not limited to, records of all </w:t>
      </w:r>
      <w:r w:rsidRPr="00FE2440">
        <w:t>Commissions</w:t>
      </w:r>
      <w:r w:rsidRPr="00890683">
        <w:t xml:space="preserve"> and other benefits received in respect of these services from whatever source;</w:t>
      </w:r>
    </w:p>
    <w:p w14:paraId="2DE420B2" w14:textId="77777777" w:rsidR="00302028" w:rsidRPr="00890683" w:rsidRDefault="00302028" w:rsidP="00DE64BB">
      <w:pPr>
        <w:ind w:left="2127" w:hanging="709"/>
        <w:rPr>
          <w:color w:val="7A4282"/>
        </w:rPr>
      </w:pPr>
      <w:r w:rsidRPr="00890683">
        <w:rPr>
          <w:color w:val="7A4282"/>
        </w:rPr>
        <w:t>Non-Compliance Penalty – 2 ADS Points</w:t>
      </w:r>
    </w:p>
    <w:p w14:paraId="23C71CEA" w14:textId="77777777" w:rsidR="00302028" w:rsidRPr="00890683" w:rsidRDefault="00302028" w:rsidP="00DE64BB">
      <w:pPr>
        <w:ind w:left="1418" w:hanging="709"/>
      </w:pPr>
      <w:r w:rsidRPr="00890683">
        <w:t>c)</w:t>
      </w:r>
      <w:r w:rsidRPr="00890683">
        <w:tab/>
        <w:t xml:space="preserve">continue to meet the requirements for approved </w:t>
      </w:r>
      <w:r w:rsidRPr="00FE2440">
        <w:t>ADS TGs</w:t>
      </w:r>
      <w:r w:rsidRPr="00890683">
        <w:t xml:space="preserve"> at </w:t>
      </w:r>
      <w:r w:rsidRPr="00FE2440">
        <w:t>Attachment B</w:t>
      </w:r>
      <w:r w:rsidRPr="00890683">
        <w:t xml:space="preserve"> and report any matters that may affect their meeting the requirements to </w:t>
      </w:r>
      <w:r w:rsidRPr="00FE2440">
        <w:t>Austrade</w:t>
      </w:r>
      <w:r w:rsidRPr="00890683">
        <w:t>;</w:t>
      </w:r>
    </w:p>
    <w:p w14:paraId="28AD0517" w14:textId="77777777" w:rsidR="00302028" w:rsidRPr="00890683" w:rsidRDefault="00302028" w:rsidP="00DE64BB">
      <w:pPr>
        <w:ind w:left="2127" w:hanging="709"/>
        <w:rPr>
          <w:color w:val="7A4282"/>
        </w:rPr>
      </w:pPr>
      <w:r w:rsidRPr="00890683">
        <w:rPr>
          <w:color w:val="7A4282"/>
        </w:rPr>
        <w:t xml:space="preserve">Non-Compliance Penalty – refer to clause </w:t>
      </w:r>
      <w:proofErr w:type="gramStart"/>
      <w:r w:rsidRPr="00890683">
        <w:rPr>
          <w:color w:val="7A4282"/>
        </w:rPr>
        <w:t>6.14</w:t>
      </w:r>
      <w:proofErr w:type="gramEnd"/>
    </w:p>
    <w:p w14:paraId="10A91328" w14:textId="77777777" w:rsidR="00302028" w:rsidRPr="00890683" w:rsidRDefault="00302028" w:rsidP="00DE64BB">
      <w:pPr>
        <w:ind w:left="1418" w:hanging="709"/>
      </w:pPr>
      <w:r w:rsidRPr="00890683">
        <w:t>d)</w:t>
      </w:r>
      <w:r w:rsidRPr="00890683">
        <w:tab/>
        <w:t xml:space="preserve">from 1 July 2016 meet the requirements for approved </w:t>
      </w:r>
      <w:r w:rsidRPr="00FE2440">
        <w:t>ADS TGs</w:t>
      </w:r>
      <w:r w:rsidRPr="00890683">
        <w:t xml:space="preserve"> at </w:t>
      </w:r>
      <w:r w:rsidRPr="00FE2440">
        <w:t>Attachment C</w:t>
      </w:r>
      <w:r w:rsidRPr="00890683">
        <w:t xml:space="preserve"> and report any matters that may affect their meeting the requirements to </w:t>
      </w:r>
      <w:r w:rsidRPr="00FE2440">
        <w:t>Austrade</w:t>
      </w:r>
      <w:r w:rsidRPr="00890683">
        <w:t>;</w:t>
      </w:r>
    </w:p>
    <w:p w14:paraId="4150AA2A" w14:textId="77777777" w:rsidR="00302028" w:rsidRPr="00890683" w:rsidRDefault="00302028" w:rsidP="00DE64BB">
      <w:pPr>
        <w:ind w:left="2127" w:hanging="709"/>
        <w:rPr>
          <w:color w:val="7A4282"/>
        </w:rPr>
      </w:pPr>
      <w:r w:rsidRPr="00890683">
        <w:rPr>
          <w:color w:val="7A4282"/>
        </w:rPr>
        <w:t xml:space="preserve">Non-Compliance Penalty – refer to clause </w:t>
      </w:r>
      <w:proofErr w:type="gramStart"/>
      <w:r w:rsidRPr="00890683">
        <w:rPr>
          <w:color w:val="7A4282"/>
        </w:rPr>
        <w:t>6.14</w:t>
      </w:r>
      <w:proofErr w:type="gramEnd"/>
    </w:p>
    <w:p w14:paraId="4E9CF5C8" w14:textId="77777777" w:rsidR="00302028" w:rsidRPr="00890683" w:rsidRDefault="00302028" w:rsidP="00DE64BB">
      <w:pPr>
        <w:ind w:left="1418" w:hanging="709"/>
      </w:pPr>
      <w:r w:rsidRPr="00890683">
        <w:t>e)</w:t>
      </w:r>
      <w:r w:rsidRPr="00890683">
        <w:tab/>
        <w:t xml:space="preserve">participate in any </w:t>
      </w:r>
      <w:r w:rsidRPr="00FE2440">
        <w:t>ADS TG</w:t>
      </w:r>
      <w:r w:rsidRPr="00890683">
        <w:t xml:space="preserve"> training or workshops as directed by </w:t>
      </w:r>
      <w:r w:rsidRPr="00FE2440">
        <w:t>Austrade</w:t>
      </w:r>
      <w:r w:rsidRPr="00890683">
        <w:t>.</w:t>
      </w:r>
    </w:p>
    <w:p w14:paraId="768DE267" w14:textId="77777777" w:rsidR="00302028" w:rsidRPr="00890683" w:rsidRDefault="00302028" w:rsidP="00DE64BB">
      <w:pPr>
        <w:ind w:left="2127" w:hanging="709"/>
        <w:rPr>
          <w:color w:val="7A4282"/>
        </w:rPr>
      </w:pPr>
      <w:r w:rsidRPr="00890683">
        <w:rPr>
          <w:color w:val="7A4282"/>
        </w:rPr>
        <w:t>Non-Compliance Penalty – 2 ADS Points</w:t>
      </w:r>
    </w:p>
    <w:p w14:paraId="1FD1AEE8" w14:textId="77777777" w:rsidR="00302028" w:rsidRDefault="00302028" w:rsidP="00DE64BB">
      <w:pPr>
        <w:pStyle w:val="Heading2"/>
      </w:pPr>
      <w:r>
        <w:t>ADS Tour Services</w:t>
      </w:r>
    </w:p>
    <w:p w14:paraId="4A2FCD4D" w14:textId="77777777" w:rsidR="00302028" w:rsidRPr="00890683" w:rsidRDefault="00302028" w:rsidP="00DE64BB">
      <w:pPr>
        <w:ind w:left="709" w:hanging="709"/>
      </w:pPr>
      <w:r>
        <w:t>5.4</w:t>
      </w:r>
      <w:r>
        <w:tab/>
      </w:r>
      <w:r w:rsidRPr="00890683">
        <w:t xml:space="preserve">An </w:t>
      </w:r>
      <w:r w:rsidRPr="00FE2440">
        <w:t>ADS TG</w:t>
      </w:r>
      <w:r w:rsidRPr="00890683">
        <w:t xml:space="preserve"> must, </w:t>
      </w:r>
      <w:proofErr w:type="gramStart"/>
      <w:r w:rsidRPr="00890683">
        <w:t>at all times</w:t>
      </w:r>
      <w:proofErr w:type="gramEnd"/>
      <w:r w:rsidRPr="00890683">
        <w:t xml:space="preserve">, conduct and administer services to an </w:t>
      </w:r>
      <w:r w:rsidRPr="00FE2440">
        <w:t>ADS Tour Group</w:t>
      </w:r>
      <w:r w:rsidRPr="00890683">
        <w:t xml:space="preserve"> to a high professional standard.</w:t>
      </w:r>
    </w:p>
    <w:p w14:paraId="26E3E6B4" w14:textId="77777777" w:rsidR="00302028" w:rsidRPr="00890683" w:rsidRDefault="00302028" w:rsidP="00DE64BB">
      <w:pPr>
        <w:ind w:left="1418" w:hanging="709"/>
        <w:rPr>
          <w:color w:val="7A4282"/>
        </w:rPr>
      </w:pPr>
      <w:r w:rsidRPr="00890683">
        <w:rPr>
          <w:color w:val="7A4282"/>
        </w:rPr>
        <w:t>Non-Compliance Penalty – 3 ADS Points</w:t>
      </w:r>
    </w:p>
    <w:p w14:paraId="1016582B" w14:textId="77777777" w:rsidR="00302028" w:rsidRPr="00890683" w:rsidRDefault="00302028" w:rsidP="00DE64BB">
      <w:pPr>
        <w:ind w:left="709" w:hanging="709"/>
      </w:pPr>
      <w:r w:rsidRPr="00890683">
        <w:t>5.5</w:t>
      </w:r>
      <w:r w:rsidRPr="00890683">
        <w:tab/>
        <w:t xml:space="preserve">An </w:t>
      </w:r>
      <w:r w:rsidRPr="00FE2440">
        <w:t>ADS TG</w:t>
      </w:r>
      <w:r w:rsidRPr="00890683">
        <w:t xml:space="preserve"> must take reasonable steps to ensure that:</w:t>
      </w:r>
    </w:p>
    <w:p w14:paraId="444115C1" w14:textId="70A0C173" w:rsidR="00302028" w:rsidRPr="00890683" w:rsidRDefault="1EFC791F" w:rsidP="00DE64BB">
      <w:pPr>
        <w:ind w:left="1418" w:hanging="709"/>
      </w:pPr>
      <w:r w:rsidRPr="00890683">
        <w:t>a)</w:t>
      </w:r>
      <w:r w:rsidR="00302028" w:rsidRPr="00890683">
        <w:tab/>
      </w:r>
      <w:r w:rsidRPr="00FE2440">
        <w:t>ADS Tourists</w:t>
      </w:r>
      <w:r w:rsidRPr="00890683">
        <w:t xml:space="preserve"> are kept safe and secure while in Australia;</w:t>
      </w:r>
      <w:r w:rsidR="29F89166" w:rsidRPr="00890683">
        <w:t xml:space="preserve"> and</w:t>
      </w:r>
    </w:p>
    <w:p w14:paraId="0FEC666E" w14:textId="77777777" w:rsidR="00302028" w:rsidRPr="00890683" w:rsidRDefault="1EFC791F">
      <w:pPr>
        <w:ind w:left="2127" w:hanging="709"/>
        <w:rPr>
          <w:color w:val="7A4282" w:themeColor="accent1"/>
        </w:rPr>
      </w:pPr>
      <w:r w:rsidRPr="00890683">
        <w:rPr>
          <w:color w:val="7A4282" w:themeColor="accent1"/>
        </w:rPr>
        <w:t>Non-Compliance Penalty – 5 ADS Points</w:t>
      </w:r>
    </w:p>
    <w:p w14:paraId="7B225137" w14:textId="77777777" w:rsidR="00302028" w:rsidRPr="00890683" w:rsidRDefault="00302028" w:rsidP="00DE64BB">
      <w:pPr>
        <w:ind w:left="1418" w:hanging="709"/>
      </w:pPr>
      <w:r w:rsidRPr="00890683">
        <w:t>b)</w:t>
      </w:r>
      <w:r w:rsidRPr="00890683">
        <w:tab/>
      </w:r>
      <w:r w:rsidRPr="00FE2440">
        <w:t>ADS Tourists</w:t>
      </w:r>
      <w:r w:rsidRPr="00890683">
        <w:t xml:space="preserve"> are not subjected to any physical or psychological threats or abuse.</w:t>
      </w:r>
    </w:p>
    <w:p w14:paraId="6E92A137" w14:textId="77777777" w:rsidR="00302028" w:rsidRPr="00890683" w:rsidRDefault="00302028" w:rsidP="00DE64BB">
      <w:pPr>
        <w:ind w:left="2127" w:hanging="709"/>
        <w:rPr>
          <w:color w:val="7A4282"/>
        </w:rPr>
      </w:pPr>
      <w:r w:rsidRPr="00890683">
        <w:rPr>
          <w:color w:val="7A4282"/>
        </w:rPr>
        <w:t>Non-Compliance Penalty – 5 ADS Points</w:t>
      </w:r>
    </w:p>
    <w:p w14:paraId="0A3FAD1A" w14:textId="77777777" w:rsidR="00302028" w:rsidRDefault="00302028" w:rsidP="00DE64BB">
      <w:pPr>
        <w:ind w:left="709" w:hanging="709"/>
      </w:pPr>
      <w:r w:rsidRPr="00890683">
        <w:t>5.6</w:t>
      </w:r>
      <w:r w:rsidRPr="00890683">
        <w:tab/>
        <w:t xml:space="preserve">An </w:t>
      </w:r>
      <w:r w:rsidRPr="00FE2440">
        <w:t>ADS TG</w:t>
      </w:r>
      <w:r w:rsidRPr="00890683">
        <w:t xml:space="preserve"> must only sell</w:t>
      </w:r>
      <w:r>
        <w:t xml:space="preserve"> or promote products and services on their merits, including value for money.</w:t>
      </w:r>
    </w:p>
    <w:p w14:paraId="47E06422" w14:textId="77777777" w:rsidR="00302028" w:rsidRPr="00A61FDD" w:rsidRDefault="00302028" w:rsidP="003D2B51">
      <w:pPr>
        <w:ind w:left="1418" w:hanging="709"/>
        <w:rPr>
          <w:color w:val="7A4282"/>
        </w:rPr>
      </w:pPr>
      <w:r w:rsidRPr="00A61FDD">
        <w:rPr>
          <w:color w:val="7A4282"/>
        </w:rPr>
        <w:t>Non-Compliance Penalty – 3 ADS Points</w:t>
      </w:r>
    </w:p>
    <w:p w14:paraId="29E028B4" w14:textId="1D94362C" w:rsidR="00302028" w:rsidRPr="00890683" w:rsidRDefault="1EFC791F" w:rsidP="003D2B51">
      <w:pPr>
        <w:ind w:left="709" w:hanging="709"/>
      </w:pPr>
      <w:r>
        <w:t>5.7</w:t>
      </w:r>
      <w:r w:rsidR="00302028">
        <w:tab/>
      </w:r>
      <w:r w:rsidRPr="00890683">
        <w:t xml:space="preserve">An </w:t>
      </w:r>
      <w:r w:rsidRPr="00FE2440">
        <w:t>ADS TG</w:t>
      </w:r>
      <w:r w:rsidRPr="00890683">
        <w:t xml:space="preserve"> must not provide misleading information to </w:t>
      </w:r>
      <w:r w:rsidRPr="00FE2440">
        <w:t>ADS Tourists</w:t>
      </w:r>
      <w:r w:rsidRPr="00890683">
        <w:t xml:space="preserve"> including in respect of any fees or charges imposed on an </w:t>
      </w:r>
      <w:r w:rsidRPr="00FE2440">
        <w:t>ADS Tourist</w:t>
      </w:r>
      <w:r w:rsidRPr="00890683">
        <w:t xml:space="preserve"> for optional services or products that he or she recommends. </w:t>
      </w:r>
    </w:p>
    <w:p w14:paraId="066E5435" w14:textId="21BABA50" w:rsidR="00302028" w:rsidRDefault="1EFC791F" w:rsidP="00B32FDD">
      <w:pPr>
        <w:ind w:left="1418" w:hanging="709"/>
        <w:rPr>
          <w:color w:val="7A4282" w:themeColor="accent1"/>
        </w:rPr>
      </w:pPr>
      <w:r w:rsidRPr="00B32FDD">
        <w:rPr>
          <w:color w:val="7A4282" w:themeColor="accent1"/>
        </w:rPr>
        <w:t>Non-Compliance Penalty – 3 ADS Points</w:t>
      </w:r>
    </w:p>
    <w:p w14:paraId="2D3A2FE7" w14:textId="4CA4556E" w:rsidR="00302028" w:rsidRDefault="00302028" w:rsidP="003D2B51">
      <w:pPr>
        <w:pStyle w:val="Heading2"/>
      </w:pPr>
      <w:r>
        <w:t>ADS Itineraries</w:t>
      </w:r>
    </w:p>
    <w:p w14:paraId="2C4C787A" w14:textId="77777777" w:rsidR="00302028" w:rsidRPr="00890683" w:rsidRDefault="00302028" w:rsidP="00752B88">
      <w:pPr>
        <w:ind w:left="709" w:hanging="709"/>
      </w:pPr>
      <w:r>
        <w:t>5.8</w:t>
      </w:r>
      <w:r>
        <w:tab/>
      </w:r>
      <w:r w:rsidRPr="00890683">
        <w:t xml:space="preserve">An </w:t>
      </w:r>
      <w:r w:rsidRPr="00FE2440">
        <w:t>ADS TG</w:t>
      </w:r>
      <w:r w:rsidRPr="00890683">
        <w:t xml:space="preserve"> must for each </w:t>
      </w:r>
      <w:r w:rsidRPr="00FE2440">
        <w:t>ADS Tour Group</w:t>
      </w:r>
      <w:r w:rsidRPr="00890683">
        <w:t>:</w:t>
      </w:r>
    </w:p>
    <w:p w14:paraId="55FFCBDF" w14:textId="274BD634" w:rsidR="00302028" w:rsidRPr="00890683" w:rsidRDefault="00302028" w:rsidP="000F1D08">
      <w:pPr>
        <w:ind w:left="1418" w:hanging="709"/>
      </w:pPr>
      <w:r w:rsidRPr="00890683">
        <w:t>a)</w:t>
      </w:r>
      <w:r w:rsidRPr="00890683">
        <w:tab/>
        <w:t xml:space="preserve">follow the </w:t>
      </w:r>
      <w:r w:rsidRPr="00FE2440">
        <w:t>ADS Itinerary</w:t>
      </w:r>
      <w:r w:rsidRPr="00890683">
        <w:t xml:space="preserve"> for the group and not change, amend or deviate from the </w:t>
      </w:r>
      <w:r w:rsidRPr="00FE2440">
        <w:t>ADS Itinerary</w:t>
      </w:r>
      <w:r w:rsidR="000F1D08" w:rsidRPr="00890683">
        <w:t xml:space="preserve"> </w:t>
      </w:r>
      <w:r w:rsidRPr="00890683">
        <w:t xml:space="preserve">except in accordance with clauses 5.9, 5.10 and </w:t>
      </w:r>
      <w:proofErr w:type="gramStart"/>
      <w:r w:rsidRPr="00890683">
        <w:t>5.11;</w:t>
      </w:r>
      <w:proofErr w:type="gramEnd"/>
    </w:p>
    <w:p w14:paraId="513D0FEA" w14:textId="77777777" w:rsidR="00302028" w:rsidRPr="00890683" w:rsidRDefault="00302028" w:rsidP="000F1D08">
      <w:pPr>
        <w:ind w:left="2127" w:hanging="709"/>
        <w:rPr>
          <w:color w:val="7A4282"/>
        </w:rPr>
      </w:pPr>
      <w:r w:rsidRPr="00890683">
        <w:rPr>
          <w:color w:val="7A4282"/>
        </w:rPr>
        <w:t>Non-Compliance Penalty – 3 ADS Points</w:t>
      </w:r>
    </w:p>
    <w:p w14:paraId="2E985F0C" w14:textId="77777777" w:rsidR="00302028" w:rsidRPr="00890683" w:rsidRDefault="00302028" w:rsidP="000F1D08">
      <w:pPr>
        <w:ind w:left="1418" w:hanging="709"/>
      </w:pPr>
      <w:r w:rsidRPr="00890683">
        <w:t>b)</w:t>
      </w:r>
      <w:r w:rsidRPr="00890683">
        <w:tab/>
        <w:t xml:space="preserve">facilitate the delivery of all items listed in the relevant </w:t>
      </w:r>
      <w:r w:rsidRPr="00FE2440">
        <w:t>ADS Itinerary</w:t>
      </w:r>
      <w:r w:rsidRPr="00890683">
        <w:t xml:space="preserve"> and take all reasonable steps to ensure that the time allocated for each item on the </w:t>
      </w:r>
      <w:r w:rsidRPr="00FE2440">
        <w:t>ADS Itinerary</w:t>
      </w:r>
      <w:r w:rsidRPr="00890683">
        <w:t xml:space="preserve"> is delivered;</w:t>
      </w:r>
    </w:p>
    <w:p w14:paraId="26831D70" w14:textId="77777777" w:rsidR="00302028" w:rsidRPr="00890683" w:rsidRDefault="00302028" w:rsidP="000F1D08">
      <w:pPr>
        <w:ind w:left="2127" w:hanging="709"/>
        <w:rPr>
          <w:color w:val="7A4282"/>
        </w:rPr>
      </w:pPr>
      <w:r w:rsidRPr="00890683">
        <w:rPr>
          <w:color w:val="7A4282"/>
        </w:rPr>
        <w:t>Non-Compliance Penalty – 2 ADS Points</w:t>
      </w:r>
    </w:p>
    <w:p w14:paraId="0F0D0F82" w14:textId="77777777" w:rsidR="00302028" w:rsidRPr="00890683" w:rsidRDefault="00302028" w:rsidP="000F1D08">
      <w:pPr>
        <w:ind w:left="1418" w:hanging="709"/>
      </w:pPr>
      <w:r w:rsidRPr="00890683">
        <w:t>c)</w:t>
      </w:r>
      <w:r w:rsidRPr="00890683">
        <w:tab/>
        <w:t xml:space="preserve">report to the relevant </w:t>
      </w:r>
      <w:r w:rsidRPr="00FE2440">
        <w:t>ADS ITO</w:t>
      </w:r>
      <w:r w:rsidRPr="00890683">
        <w:t xml:space="preserve"> if they discover the </w:t>
      </w:r>
      <w:r w:rsidRPr="00FE2440">
        <w:t>ADS Tourists</w:t>
      </w:r>
      <w:r w:rsidRPr="00890683">
        <w:t xml:space="preserve"> have not been provided with a copy of the </w:t>
      </w:r>
      <w:r w:rsidRPr="00FE2440">
        <w:t>ADS Itinerary</w:t>
      </w:r>
      <w:r w:rsidRPr="00890683">
        <w:t>.</w:t>
      </w:r>
    </w:p>
    <w:p w14:paraId="03189C16" w14:textId="77777777" w:rsidR="00302028" w:rsidRPr="00890683" w:rsidRDefault="00302028" w:rsidP="00A61FDD">
      <w:pPr>
        <w:ind w:left="2127" w:hanging="709"/>
        <w:rPr>
          <w:color w:val="7A4282"/>
        </w:rPr>
      </w:pPr>
      <w:r w:rsidRPr="00890683">
        <w:rPr>
          <w:color w:val="7A4282"/>
        </w:rPr>
        <w:t>Non-Compliance Penalty – 2 ADS Points</w:t>
      </w:r>
    </w:p>
    <w:p w14:paraId="6228B1C3" w14:textId="77777777" w:rsidR="00302028" w:rsidRPr="00890683" w:rsidRDefault="00302028" w:rsidP="00752B88">
      <w:pPr>
        <w:ind w:left="709" w:hanging="709"/>
      </w:pPr>
      <w:r w:rsidRPr="00890683">
        <w:t>5.9</w:t>
      </w:r>
      <w:r w:rsidRPr="00890683">
        <w:tab/>
        <w:t xml:space="preserve">An </w:t>
      </w:r>
      <w:r w:rsidRPr="00FE2440">
        <w:t>ADS TG</w:t>
      </w:r>
      <w:r w:rsidRPr="00890683">
        <w:t xml:space="preserve"> may only change or amend an </w:t>
      </w:r>
      <w:r w:rsidRPr="00FE2440">
        <w:t>ADS Itinerary</w:t>
      </w:r>
      <w:r w:rsidRPr="00890683">
        <w:t xml:space="preserve"> if:</w:t>
      </w:r>
    </w:p>
    <w:p w14:paraId="63FD9BE9" w14:textId="0344626E" w:rsidR="00302028" w:rsidRPr="00890683" w:rsidRDefault="00302028" w:rsidP="000F1D08">
      <w:pPr>
        <w:ind w:left="1418" w:hanging="709"/>
      </w:pPr>
      <w:r w:rsidRPr="00890683">
        <w:t>a)</w:t>
      </w:r>
      <w:r w:rsidRPr="00890683">
        <w:tab/>
        <w:t xml:space="preserve">the change or amendment is required </w:t>
      </w:r>
      <w:proofErr w:type="gramStart"/>
      <w:r w:rsidRPr="00890683">
        <w:t>as a result of</w:t>
      </w:r>
      <w:proofErr w:type="gramEnd"/>
      <w:r w:rsidRPr="00890683">
        <w:t xml:space="preserve"> circumstances beyond the control of the</w:t>
      </w:r>
      <w:r w:rsidR="000F1D08" w:rsidRPr="00890683">
        <w:t xml:space="preserve"> </w:t>
      </w:r>
      <w:r w:rsidRPr="00FE2440">
        <w:t>ADS TG</w:t>
      </w:r>
      <w:r w:rsidRPr="00890683">
        <w:t>; and</w:t>
      </w:r>
    </w:p>
    <w:p w14:paraId="13531E47" w14:textId="77777777" w:rsidR="00302028" w:rsidRPr="00890683" w:rsidRDefault="00302028" w:rsidP="000F1D08">
      <w:pPr>
        <w:ind w:left="1418" w:hanging="709"/>
      </w:pPr>
      <w:r w:rsidRPr="00890683">
        <w:t>b)</w:t>
      </w:r>
      <w:r w:rsidRPr="00890683">
        <w:tab/>
        <w:t xml:space="preserve">the change or amendment is fair and reasonable in the circumstances and provides at least comparable value for money for all </w:t>
      </w:r>
      <w:r w:rsidRPr="00FE2440">
        <w:t>ADS Tour Group</w:t>
      </w:r>
      <w:r w:rsidRPr="00890683">
        <w:t xml:space="preserve"> members.</w:t>
      </w:r>
    </w:p>
    <w:p w14:paraId="76BD3B18" w14:textId="77777777" w:rsidR="00302028" w:rsidRPr="00890683" w:rsidRDefault="00302028" w:rsidP="000F1D08">
      <w:pPr>
        <w:ind w:left="2127" w:hanging="709"/>
        <w:rPr>
          <w:color w:val="7A4282"/>
        </w:rPr>
      </w:pPr>
      <w:r w:rsidRPr="00890683">
        <w:rPr>
          <w:color w:val="7A4282"/>
        </w:rPr>
        <w:t>Non-Compliance Penalty – 3 ADS Points</w:t>
      </w:r>
    </w:p>
    <w:p w14:paraId="58269A4B" w14:textId="21D6CB6F" w:rsidR="00302028" w:rsidRPr="00890683" w:rsidRDefault="00302028" w:rsidP="00752B88">
      <w:pPr>
        <w:ind w:left="709" w:hanging="709"/>
      </w:pPr>
      <w:r w:rsidRPr="00890683">
        <w:t>5.10</w:t>
      </w:r>
      <w:r w:rsidRPr="00890683">
        <w:tab/>
        <w:t xml:space="preserve">The </w:t>
      </w:r>
      <w:r w:rsidRPr="00FE2440">
        <w:t>ADS TG</w:t>
      </w:r>
      <w:r w:rsidRPr="00890683">
        <w:t xml:space="preserve"> must inform the </w:t>
      </w:r>
      <w:r w:rsidRPr="00FE2440">
        <w:t>ADS ITO</w:t>
      </w:r>
      <w:r w:rsidRPr="00890683">
        <w:t xml:space="preserve"> immediately of any changes or amendments to the</w:t>
      </w:r>
      <w:r w:rsidR="000F1D08" w:rsidRPr="00890683">
        <w:t xml:space="preserve"> </w:t>
      </w:r>
      <w:r w:rsidRPr="00FE2440">
        <w:t>ADS Itinerary</w:t>
      </w:r>
      <w:r w:rsidRPr="00890683">
        <w:t>.</w:t>
      </w:r>
    </w:p>
    <w:p w14:paraId="5BFA1FF0" w14:textId="77777777" w:rsidR="00302028" w:rsidRPr="00890683" w:rsidRDefault="00302028" w:rsidP="000F1D08">
      <w:pPr>
        <w:ind w:left="1418" w:hanging="709"/>
        <w:rPr>
          <w:color w:val="7A4282"/>
        </w:rPr>
      </w:pPr>
      <w:r w:rsidRPr="00890683">
        <w:rPr>
          <w:color w:val="7A4282"/>
        </w:rPr>
        <w:t>Non-Compliance Penalty – 2 ADS Points</w:t>
      </w:r>
    </w:p>
    <w:p w14:paraId="25A81B39" w14:textId="4481594A" w:rsidR="00302028" w:rsidRPr="00890683" w:rsidRDefault="00302028" w:rsidP="00752B88">
      <w:pPr>
        <w:ind w:left="709" w:hanging="709"/>
      </w:pPr>
      <w:r w:rsidRPr="00890683">
        <w:t>5.11</w:t>
      </w:r>
      <w:r w:rsidRPr="00890683">
        <w:tab/>
        <w:t xml:space="preserve">If the change or amendment results in a change or replacement of an </w:t>
      </w:r>
      <w:r w:rsidRPr="00FE2440">
        <w:t>Attraction</w:t>
      </w:r>
      <w:r w:rsidRPr="00890683">
        <w:t xml:space="preserve">, </w:t>
      </w:r>
      <w:r w:rsidRPr="00FE2440">
        <w:t>Activity</w:t>
      </w:r>
      <w:r w:rsidRPr="00890683">
        <w:t xml:space="preserve">, </w:t>
      </w:r>
      <w:r w:rsidRPr="00FE2440">
        <w:t>Pre-paid Tour Inclusion</w:t>
      </w:r>
      <w:r w:rsidRPr="00890683">
        <w:t xml:space="preserve">, </w:t>
      </w:r>
      <w:r w:rsidRPr="00FE2440">
        <w:t>Commission Linked Shopping Outlet</w:t>
      </w:r>
      <w:r w:rsidRPr="00890683">
        <w:t xml:space="preserve"> or </w:t>
      </w:r>
      <w:r w:rsidRPr="00FE2440">
        <w:t>Competitive Retail Area</w:t>
      </w:r>
      <w:r w:rsidRPr="00890683">
        <w:t xml:space="preserve"> the </w:t>
      </w:r>
      <w:r w:rsidRPr="00FE2440">
        <w:t>ADS TG</w:t>
      </w:r>
      <w:r w:rsidRPr="00890683">
        <w:t xml:space="preserve"> must ask the </w:t>
      </w:r>
      <w:r w:rsidRPr="00FE2440">
        <w:t>ADS Tour Group</w:t>
      </w:r>
      <w:r w:rsidRPr="00890683">
        <w:t xml:space="preserve"> members to sign the itinerary amendment form at </w:t>
      </w:r>
      <w:r w:rsidRPr="00FE2440">
        <w:t>Attachment E</w:t>
      </w:r>
      <w:r w:rsidRPr="00890683">
        <w:t xml:space="preserve"> and provide a copy of the form to the </w:t>
      </w:r>
      <w:r w:rsidRPr="00FE2440">
        <w:t>ADS ITO</w:t>
      </w:r>
      <w:r w:rsidRPr="00890683">
        <w:t>.</w:t>
      </w:r>
    </w:p>
    <w:p w14:paraId="3D2915CD" w14:textId="77777777" w:rsidR="00302028" w:rsidRPr="00890683" w:rsidRDefault="00302028" w:rsidP="000F1D08">
      <w:pPr>
        <w:ind w:left="1418" w:hanging="709"/>
        <w:rPr>
          <w:color w:val="7A4282"/>
        </w:rPr>
      </w:pPr>
      <w:r w:rsidRPr="00890683">
        <w:rPr>
          <w:color w:val="7A4282"/>
        </w:rPr>
        <w:t>Non-Compliance Penalty – 3 ADS Points</w:t>
      </w:r>
    </w:p>
    <w:p w14:paraId="6C3626DF" w14:textId="77777777" w:rsidR="00302028" w:rsidRPr="00890683" w:rsidRDefault="00302028" w:rsidP="00752B88">
      <w:pPr>
        <w:ind w:left="709" w:hanging="709"/>
      </w:pPr>
      <w:r w:rsidRPr="00890683">
        <w:t>5.12</w:t>
      </w:r>
      <w:r w:rsidRPr="00890683">
        <w:tab/>
        <w:t xml:space="preserve">Where an </w:t>
      </w:r>
      <w:r w:rsidRPr="00FE2440">
        <w:t>ADS ITO</w:t>
      </w:r>
      <w:r w:rsidRPr="00890683">
        <w:t xml:space="preserve"> has </w:t>
      </w:r>
      <w:proofErr w:type="gramStart"/>
      <w:r w:rsidRPr="00890683">
        <w:t>made arrangements</w:t>
      </w:r>
      <w:proofErr w:type="gramEnd"/>
      <w:r w:rsidRPr="00890683">
        <w:t xml:space="preserve"> with an </w:t>
      </w:r>
      <w:r w:rsidRPr="00FE2440">
        <w:t>ADS Tourist</w:t>
      </w:r>
      <w:r w:rsidRPr="00890683">
        <w:t xml:space="preserve"> to access flexible tour arrangements as set out in clause 4.16 an </w:t>
      </w:r>
      <w:r w:rsidRPr="00FE2440">
        <w:t>ADS TG</w:t>
      </w:r>
      <w:r w:rsidRPr="00890683">
        <w:t xml:space="preserve"> must:</w:t>
      </w:r>
    </w:p>
    <w:p w14:paraId="747E2B33" w14:textId="03C2FB88" w:rsidR="00302028" w:rsidRPr="00890683" w:rsidRDefault="1EFC791F" w:rsidP="000F1D08">
      <w:pPr>
        <w:ind w:left="1418" w:hanging="709"/>
      </w:pPr>
      <w:r w:rsidRPr="00890683">
        <w:t>a)</w:t>
      </w:r>
      <w:r w:rsidR="00302028" w:rsidRPr="00890683">
        <w:tab/>
      </w:r>
      <w:r w:rsidRPr="00890683">
        <w:t xml:space="preserve">ensure all members of the </w:t>
      </w:r>
      <w:r w:rsidRPr="00FE2440">
        <w:t>ADS Tour Group</w:t>
      </w:r>
      <w:r w:rsidRPr="00890683">
        <w:t xml:space="preserve"> are supervised by either the </w:t>
      </w:r>
      <w:r w:rsidRPr="00FE2440">
        <w:t>ADS TG</w:t>
      </w:r>
      <w:r w:rsidRPr="00890683">
        <w:t xml:space="preserve"> or </w:t>
      </w:r>
      <w:r w:rsidRPr="00FE2440">
        <w:t>Tour Leader</w:t>
      </w:r>
      <w:r w:rsidRPr="00890683">
        <w:t>;</w:t>
      </w:r>
      <w:r w:rsidR="07A6BF87" w:rsidRPr="00890683">
        <w:t xml:space="preserve"> and</w:t>
      </w:r>
    </w:p>
    <w:p w14:paraId="274C3CD7" w14:textId="77777777" w:rsidR="00302028" w:rsidRPr="00890683" w:rsidRDefault="00302028" w:rsidP="000F1D08">
      <w:pPr>
        <w:ind w:left="2127" w:hanging="709"/>
        <w:rPr>
          <w:color w:val="7A4282"/>
        </w:rPr>
      </w:pPr>
      <w:r w:rsidRPr="00890683">
        <w:rPr>
          <w:color w:val="7A4282"/>
        </w:rPr>
        <w:t>Non-Compliance Penalty – 2 ADS Points</w:t>
      </w:r>
    </w:p>
    <w:p w14:paraId="32C6BA94" w14:textId="77777777" w:rsidR="00302028" w:rsidRPr="00890683" w:rsidRDefault="00302028" w:rsidP="000F1D08">
      <w:pPr>
        <w:ind w:left="1418" w:hanging="709"/>
      </w:pPr>
      <w:r w:rsidRPr="00890683">
        <w:t>b)</w:t>
      </w:r>
      <w:r w:rsidRPr="00890683">
        <w:tab/>
        <w:t xml:space="preserve">provide </w:t>
      </w:r>
      <w:r w:rsidRPr="00FE2440">
        <w:t>ADS Tourists</w:t>
      </w:r>
      <w:r w:rsidRPr="00890683">
        <w:t xml:space="preserve"> with their mobile phone number and be contactable during the flexible tour arrangements.</w:t>
      </w:r>
    </w:p>
    <w:p w14:paraId="0CF09BA2" w14:textId="77777777" w:rsidR="00302028" w:rsidRPr="00890683" w:rsidRDefault="00302028" w:rsidP="000F1D08">
      <w:pPr>
        <w:ind w:left="2127" w:hanging="709"/>
        <w:rPr>
          <w:color w:val="7A4282"/>
        </w:rPr>
      </w:pPr>
      <w:r w:rsidRPr="00890683">
        <w:rPr>
          <w:color w:val="7A4282"/>
        </w:rPr>
        <w:t>Non-Compliance Penalty – 2 ADS Points</w:t>
      </w:r>
    </w:p>
    <w:p w14:paraId="058F3D7E" w14:textId="77777777" w:rsidR="00302028" w:rsidRPr="00890683" w:rsidRDefault="00302028" w:rsidP="00752B88">
      <w:pPr>
        <w:ind w:left="709" w:hanging="709"/>
      </w:pPr>
      <w:r w:rsidRPr="00890683">
        <w:t>5.13</w:t>
      </w:r>
      <w:r w:rsidRPr="00890683">
        <w:tab/>
        <w:t xml:space="preserve">Where an </w:t>
      </w:r>
      <w:r w:rsidRPr="00FE2440">
        <w:t>ADS ITO</w:t>
      </w:r>
      <w:r w:rsidRPr="00890683">
        <w:t xml:space="preserve"> has </w:t>
      </w:r>
      <w:proofErr w:type="gramStart"/>
      <w:r w:rsidRPr="00890683">
        <w:t>made arrangements</w:t>
      </w:r>
      <w:proofErr w:type="gramEnd"/>
      <w:r w:rsidRPr="00890683">
        <w:t xml:space="preserve"> with an </w:t>
      </w:r>
      <w:r w:rsidRPr="00FE2440">
        <w:t>ADS Tourist</w:t>
      </w:r>
      <w:r w:rsidRPr="00890683">
        <w:t xml:space="preserve"> to access free time tour arrangements as set out in clause 4.17 an </w:t>
      </w:r>
      <w:r w:rsidRPr="00FE2440">
        <w:t>ADS TG</w:t>
      </w:r>
      <w:r w:rsidRPr="00890683">
        <w:t xml:space="preserve"> must:</w:t>
      </w:r>
    </w:p>
    <w:p w14:paraId="46AEC91A" w14:textId="08902D12" w:rsidR="00302028" w:rsidRPr="00890683" w:rsidRDefault="00302028" w:rsidP="00752B88">
      <w:pPr>
        <w:ind w:left="1418" w:hanging="709"/>
      </w:pPr>
      <w:r w:rsidRPr="00890683">
        <w:t>a)</w:t>
      </w:r>
      <w:r w:rsidRPr="00890683">
        <w:tab/>
        <w:t xml:space="preserve">meet the </w:t>
      </w:r>
      <w:r w:rsidRPr="00FE2440">
        <w:t>ADS Tourists</w:t>
      </w:r>
      <w:r w:rsidRPr="00890683">
        <w:t xml:space="preserve"> at the end of the free time period at the place identified in the</w:t>
      </w:r>
      <w:r w:rsidR="00752B88" w:rsidRPr="00890683">
        <w:t xml:space="preserve"> </w:t>
      </w:r>
      <w:r w:rsidRPr="00FE2440">
        <w:t xml:space="preserve">ADS </w:t>
      </w:r>
      <w:proofErr w:type="gramStart"/>
      <w:r w:rsidRPr="00FE2440">
        <w:t>Itinerary</w:t>
      </w:r>
      <w:r w:rsidRPr="00890683">
        <w:t>;</w:t>
      </w:r>
      <w:proofErr w:type="gramEnd"/>
    </w:p>
    <w:p w14:paraId="3A65CA34" w14:textId="77777777" w:rsidR="00302028" w:rsidRPr="00890683" w:rsidRDefault="00302028" w:rsidP="00752B88">
      <w:pPr>
        <w:ind w:left="1418"/>
        <w:rPr>
          <w:color w:val="7A4282"/>
        </w:rPr>
      </w:pPr>
      <w:r w:rsidRPr="00890683">
        <w:rPr>
          <w:color w:val="7A4282"/>
        </w:rPr>
        <w:t>Non-Compliance Penalty – 2 ADS Points</w:t>
      </w:r>
    </w:p>
    <w:p w14:paraId="6E0B0BF9" w14:textId="4C9A30C9" w:rsidR="00302028" w:rsidRPr="00890683" w:rsidRDefault="1EFC791F" w:rsidP="00752B88">
      <w:pPr>
        <w:ind w:left="1418" w:hanging="709"/>
      </w:pPr>
      <w:r w:rsidRPr="00890683">
        <w:t>b)</w:t>
      </w:r>
      <w:r w:rsidR="00302028" w:rsidRPr="00890683">
        <w:tab/>
      </w:r>
      <w:r w:rsidRPr="00890683">
        <w:t xml:space="preserve">provide </w:t>
      </w:r>
      <w:r w:rsidRPr="00FE2440">
        <w:t>ADS Tourists</w:t>
      </w:r>
      <w:r w:rsidRPr="00890683">
        <w:t xml:space="preserve"> with their mobile phone number and be contactable during the free time tour arrangements;</w:t>
      </w:r>
      <w:r w:rsidR="6CCADA39" w:rsidRPr="00890683">
        <w:t xml:space="preserve"> and</w:t>
      </w:r>
    </w:p>
    <w:p w14:paraId="38D73C8E" w14:textId="77777777" w:rsidR="00302028" w:rsidRPr="00890683" w:rsidRDefault="00302028" w:rsidP="00752B88">
      <w:pPr>
        <w:ind w:left="1418"/>
        <w:rPr>
          <w:color w:val="7A4282"/>
        </w:rPr>
      </w:pPr>
      <w:r w:rsidRPr="00890683">
        <w:rPr>
          <w:color w:val="7A4282"/>
        </w:rPr>
        <w:t>Non-Compliance Penalty – 2 ADS Points</w:t>
      </w:r>
    </w:p>
    <w:p w14:paraId="343AD90C" w14:textId="77777777" w:rsidR="00302028" w:rsidRPr="00890683" w:rsidRDefault="00302028" w:rsidP="00752B88">
      <w:pPr>
        <w:ind w:left="1418" w:hanging="709"/>
      </w:pPr>
      <w:r w:rsidRPr="00890683">
        <w:t>c)</w:t>
      </w:r>
      <w:r w:rsidRPr="00890683">
        <w:tab/>
        <w:t xml:space="preserve">inform the </w:t>
      </w:r>
      <w:r w:rsidRPr="00FE2440">
        <w:t>ADS ITO</w:t>
      </w:r>
      <w:r w:rsidRPr="00890683">
        <w:t xml:space="preserve"> immediately if any </w:t>
      </w:r>
      <w:r w:rsidRPr="00FE2440">
        <w:t>ADS Tourists</w:t>
      </w:r>
      <w:r w:rsidRPr="00890683">
        <w:t xml:space="preserve"> do not return at the end of the free </w:t>
      </w:r>
      <w:proofErr w:type="gramStart"/>
      <w:r w:rsidRPr="00890683">
        <w:t>time period</w:t>
      </w:r>
      <w:proofErr w:type="gramEnd"/>
      <w:r w:rsidRPr="00890683">
        <w:t>.</w:t>
      </w:r>
    </w:p>
    <w:p w14:paraId="50A56372" w14:textId="77777777" w:rsidR="00302028" w:rsidRPr="00890683" w:rsidRDefault="00302028" w:rsidP="00752B88">
      <w:pPr>
        <w:ind w:left="1418"/>
        <w:rPr>
          <w:color w:val="7A4282"/>
        </w:rPr>
      </w:pPr>
      <w:r w:rsidRPr="00890683">
        <w:rPr>
          <w:color w:val="7A4282"/>
        </w:rPr>
        <w:t>Non-Compliance Penalty – 2 ADS Points</w:t>
      </w:r>
    </w:p>
    <w:p w14:paraId="3092CF94" w14:textId="13B97403" w:rsidR="00302028" w:rsidRDefault="00302028" w:rsidP="00BD25A1">
      <w:pPr>
        <w:pStyle w:val="Heading2"/>
      </w:pPr>
      <w:r>
        <w:t>Tour inclusions</w:t>
      </w:r>
    </w:p>
    <w:p w14:paraId="1EB4B85E" w14:textId="76A62FD7" w:rsidR="00302028" w:rsidRDefault="00302028" w:rsidP="00BD25A1">
      <w:pPr>
        <w:ind w:left="709" w:hanging="709"/>
      </w:pPr>
      <w:r>
        <w:t>5.14</w:t>
      </w:r>
      <w:r>
        <w:tab/>
      </w:r>
      <w:r w:rsidRPr="00890683">
        <w:t xml:space="preserve">An </w:t>
      </w:r>
      <w:r w:rsidRPr="00FE2440">
        <w:t>ADS TG</w:t>
      </w:r>
      <w:r w:rsidRPr="00890683">
        <w:t xml:space="preserve"> must not charge for services or entrance to venues which are free or which, if not free,</w:t>
      </w:r>
      <w:r w:rsidR="00BD25A1" w:rsidRPr="00890683">
        <w:t xml:space="preserve"> </w:t>
      </w:r>
      <w:r w:rsidRPr="00890683">
        <w:t xml:space="preserve">have already been charged for within the all-inclusive package price of the </w:t>
      </w:r>
      <w:r w:rsidRPr="00FE2440">
        <w:t>ADS Tour Package</w:t>
      </w:r>
      <w:r w:rsidRPr="00890683">
        <w:t>.</w:t>
      </w:r>
    </w:p>
    <w:p w14:paraId="16119DE1" w14:textId="77777777" w:rsidR="00302028" w:rsidRPr="00A61FDD" w:rsidRDefault="00302028" w:rsidP="00BD25A1">
      <w:pPr>
        <w:ind w:left="1418" w:hanging="709"/>
        <w:rPr>
          <w:color w:val="7A4282"/>
        </w:rPr>
      </w:pPr>
      <w:r w:rsidRPr="00A61FDD">
        <w:rPr>
          <w:color w:val="7A4282"/>
        </w:rPr>
        <w:t>Non-Compliance Penalty – 5 ADS Points</w:t>
      </w:r>
    </w:p>
    <w:p w14:paraId="5A9EE4F7" w14:textId="77777777" w:rsidR="00302028" w:rsidRDefault="00302028" w:rsidP="002F6646">
      <w:pPr>
        <w:pStyle w:val="Heading2"/>
      </w:pPr>
      <w:r>
        <w:t>Shopping</w:t>
      </w:r>
    </w:p>
    <w:p w14:paraId="1CC2B997" w14:textId="77777777" w:rsidR="00302028" w:rsidRPr="00890683" w:rsidRDefault="00302028" w:rsidP="002F6646">
      <w:pPr>
        <w:ind w:left="709" w:hanging="709"/>
      </w:pPr>
      <w:r>
        <w:t>5.15</w:t>
      </w:r>
      <w:r>
        <w:tab/>
      </w:r>
      <w:r w:rsidRPr="00890683">
        <w:t xml:space="preserve">An </w:t>
      </w:r>
      <w:r w:rsidRPr="00FE2440">
        <w:t>ADS TG</w:t>
      </w:r>
      <w:r w:rsidRPr="00890683">
        <w:t xml:space="preserve"> must comply with the following obligations in relation to all shopping activities:</w:t>
      </w:r>
    </w:p>
    <w:p w14:paraId="755691DF" w14:textId="77777777" w:rsidR="00302028" w:rsidRPr="00890683" w:rsidRDefault="00302028" w:rsidP="002F6646">
      <w:pPr>
        <w:ind w:left="1418" w:hanging="709"/>
      </w:pPr>
      <w:r w:rsidRPr="00890683">
        <w:t>a)</w:t>
      </w:r>
      <w:r w:rsidRPr="00890683">
        <w:tab/>
        <w:t xml:space="preserve">an </w:t>
      </w:r>
      <w:r w:rsidRPr="00FE2440">
        <w:t>ADS TG</w:t>
      </w:r>
      <w:r w:rsidRPr="00890683">
        <w:t xml:space="preserve"> must not require </w:t>
      </w:r>
      <w:r w:rsidRPr="00FE2440">
        <w:t>ADS Tourists</w:t>
      </w:r>
      <w:r w:rsidRPr="00890683">
        <w:t xml:space="preserve"> to shop in retail outlets against their wishes;</w:t>
      </w:r>
    </w:p>
    <w:p w14:paraId="152704CF" w14:textId="77777777" w:rsidR="00302028" w:rsidRPr="00890683" w:rsidRDefault="00302028" w:rsidP="002F6646">
      <w:pPr>
        <w:ind w:left="2127" w:hanging="709"/>
        <w:rPr>
          <w:color w:val="7A4282"/>
        </w:rPr>
      </w:pPr>
      <w:r w:rsidRPr="00890683">
        <w:rPr>
          <w:color w:val="7A4282"/>
        </w:rPr>
        <w:t>Non-Compliance Penalty – 5 ADS Points</w:t>
      </w:r>
    </w:p>
    <w:p w14:paraId="14F04927" w14:textId="77777777" w:rsidR="00302028" w:rsidRPr="00890683" w:rsidRDefault="00302028" w:rsidP="002F6646">
      <w:pPr>
        <w:ind w:left="1418" w:hanging="709"/>
      </w:pPr>
      <w:r w:rsidRPr="00890683">
        <w:t>b)</w:t>
      </w:r>
      <w:r w:rsidRPr="00890683">
        <w:tab/>
        <w:t xml:space="preserve">an </w:t>
      </w:r>
      <w:r w:rsidRPr="00FE2440">
        <w:t>ADS TG</w:t>
      </w:r>
      <w:r w:rsidRPr="00890683">
        <w:t xml:space="preserve"> must not take any steps which impede </w:t>
      </w:r>
      <w:r w:rsidRPr="00FE2440">
        <w:t>ADS Tourists</w:t>
      </w:r>
      <w:r w:rsidRPr="00890683">
        <w:t xml:space="preserve"> from shopping in their choice of shopping outlets;</w:t>
      </w:r>
    </w:p>
    <w:p w14:paraId="61330960" w14:textId="77777777" w:rsidR="00302028" w:rsidRPr="00890683" w:rsidRDefault="00302028" w:rsidP="002F6646">
      <w:pPr>
        <w:ind w:left="2127" w:hanging="709"/>
        <w:rPr>
          <w:color w:val="7A4282"/>
        </w:rPr>
      </w:pPr>
      <w:r w:rsidRPr="00890683">
        <w:rPr>
          <w:color w:val="7A4282"/>
        </w:rPr>
        <w:t>Non-Compliance Penalty – 5 ADS Points</w:t>
      </w:r>
    </w:p>
    <w:p w14:paraId="7DFB8828" w14:textId="2E493867" w:rsidR="00302028" w:rsidRPr="00890683" w:rsidRDefault="1EFC791F" w:rsidP="002F6646">
      <w:pPr>
        <w:ind w:left="1418" w:hanging="709"/>
      </w:pPr>
      <w:r w:rsidRPr="00890683">
        <w:t>c)</w:t>
      </w:r>
      <w:r w:rsidR="00302028" w:rsidRPr="00890683">
        <w:tab/>
      </w:r>
      <w:r w:rsidRPr="00890683">
        <w:t xml:space="preserve">an </w:t>
      </w:r>
      <w:r w:rsidRPr="00FE2440">
        <w:t>ADS TG</w:t>
      </w:r>
      <w:r w:rsidRPr="00890683">
        <w:t xml:space="preserve"> must not arrange for </w:t>
      </w:r>
      <w:r w:rsidRPr="00FE2440">
        <w:t>ADS Tourists</w:t>
      </w:r>
      <w:r w:rsidRPr="00890683">
        <w:t xml:space="preserve"> to be taken to shopping outlets which sell goods that are fake or described or labelled with an intent to deceive;</w:t>
      </w:r>
      <w:r w:rsidR="761BA9B9" w:rsidRPr="00890683">
        <w:t xml:space="preserve"> and</w:t>
      </w:r>
    </w:p>
    <w:p w14:paraId="35A35008" w14:textId="77777777" w:rsidR="00302028" w:rsidRPr="00890683" w:rsidRDefault="00302028" w:rsidP="002F6646">
      <w:pPr>
        <w:ind w:left="2127" w:hanging="709"/>
        <w:rPr>
          <w:color w:val="7A4282"/>
        </w:rPr>
      </w:pPr>
      <w:r w:rsidRPr="00890683">
        <w:rPr>
          <w:color w:val="7A4282"/>
        </w:rPr>
        <w:t>Non-Compliance Penalty – 5 ADS Points</w:t>
      </w:r>
    </w:p>
    <w:p w14:paraId="55421327" w14:textId="77777777" w:rsidR="00302028" w:rsidRPr="00890683" w:rsidRDefault="00302028" w:rsidP="002F6646">
      <w:pPr>
        <w:ind w:left="1418" w:hanging="709"/>
      </w:pPr>
      <w:r w:rsidRPr="00890683">
        <w:t>d)</w:t>
      </w:r>
      <w:r w:rsidRPr="00890683">
        <w:tab/>
        <w:t xml:space="preserve">an </w:t>
      </w:r>
      <w:r w:rsidRPr="00FE2440">
        <w:t>ADS TG</w:t>
      </w:r>
      <w:r w:rsidRPr="00890683">
        <w:t xml:space="preserve"> must not make disparaging remarks about the quality or availability of a retailer’s products or services.</w:t>
      </w:r>
    </w:p>
    <w:p w14:paraId="62E5AD9C" w14:textId="77777777" w:rsidR="00302028" w:rsidRPr="00890683" w:rsidRDefault="00302028" w:rsidP="002F6646">
      <w:pPr>
        <w:ind w:left="2127" w:hanging="709"/>
        <w:rPr>
          <w:color w:val="7A4282"/>
        </w:rPr>
      </w:pPr>
      <w:r w:rsidRPr="00890683">
        <w:rPr>
          <w:color w:val="7A4282"/>
        </w:rPr>
        <w:t>Non-Compliance Penalty – 5 ADS Points</w:t>
      </w:r>
    </w:p>
    <w:p w14:paraId="2631E961" w14:textId="77777777" w:rsidR="00302028" w:rsidRDefault="00302028" w:rsidP="002F6646">
      <w:pPr>
        <w:pStyle w:val="Heading2"/>
      </w:pPr>
      <w:r>
        <w:t>Immigration compliance</w:t>
      </w:r>
    </w:p>
    <w:p w14:paraId="63D2F066" w14:textId="77777777" w:rsidR="00302028" w:rsidRPr="00890683" w:rsidRDefault="00302028" w:rsidP="002F6646">
      <w:pPr>
        <w:ind w:left="709" w:hanging="709"/>
      </w:pPr>
      <w:r>
        <w:t>5.16</w:t>
      </w:r>
      <w:r>
        <w:tab/>
      </w:r>
      <w:r w:rsidRPr="00890683">
        <w:t xml:space="preserve">An </w:t>
      </w:r>
      <w:r w:rsidRPr="00FE2440">
        <w:t>ADS TG</w:t>
      </w:r>
      <w:r w:rsidRPr="00890683">
        <w:t xml:space="preserve"> must take all reasonable steps to ensure that an </w:t>
      </w:r>
      <w:r w:rsidRPr="00FE2440">
        <w:t>ADS Tourist</w:t>
      </w:r>
      <w:r w:rsidRPr="00890683">
        <w:t xml:space="preserve"> does not deviate or abscond and is supervised to minimise opportunities for </w:t>
      </w:r>
      <w:r w:rsidRPr="00FE2440">
        <w:t>Deviator</w:t>
      </w:r>
      <w:r w:rsidRPr="00890683">
        <w:t xml:space="preserve"> or </w:t>
      </w:r>
      <w:r w:rsidRPr="00FE2440">
        <w:t>Absconder</w:t>
      </w:r>
      <w:r w:rsidRPr="00890683">
        <w:t xml:space="preserve"> incidents to occur during the </w:t>
      </w:r>
      <w:r w:rsidRPr="00FE2440">
        <w:t>ADS Itinerary</w:t>
      </w:r>
      <w:r w:rsidRPr="00890683">
        <w:t xml:space="preserve">. Any such incidents must be immediately reported to the relevant </w:t>
      </w:r>
      <w:r w:rsidRPr="00FE2440">
        <w:t>ADS ITO</w:t>
      </w:r>
      <w:r w:rsidRPr="00890683">
        <w:t>.</w:t>
      </w:r>
    </w:p>
    <w:p w14:paraId="2E5D61CE" w14:textId="77777777" w:rsidR="00302028" w:rsidRPr="00890683" w:rsidRDefault="00302028" w:rsidP="002F6646">
      <w:pPr>
        <w:ind w:left="1418" w:hanging="709"/>
        <w:rPr>
          <w:color w:val="7A4282"/>
        </w:rPr>
      </w:pPr>
      <w:r w:rsidRPr="00890683">
        <w:rPr>
          <w:color w:val="7A4282"/>
        </w:rPr>
        <w:t>Non-Compliance Penalty – 3 ADS Points</w:t>
      </w:r>
    </w:p>
    <w:p w14:paraId="4F7DF320" w14:textId="77777777" w:rsidR="00302028" w:rsidRPr="00890683" w:rsidRDefault="00302028" w:rsidP="002F6646">
      <w:pPr>
        <w:ind w:left="709" w:hanging="709"/>
      </w:pPr>
      <w:r w:rsidRPr="00890683">
        <w:t>5.17</w:t>
      </w:r>
      <w:r w:rsidRPr="00890683">
        <w:tab/>
        <w:t xml:space="preserve">An </w:t>
      </w:r>
      <w:r w:rsidRPr="00FE2440">
        <w:t>ADS TG</w:t>
      </w:r>
      <w:r w:rsidRPr="00890683">
        <w:t xml:space="preserve"> must report to the relevant </w:t>
      </w:r>
      <w:r w:rsidRPr="00FE2440">
        <w:t>ADS ITO</w:t>
      </w:r>
      <w:r w:rsidRPr="00890683">
        <w:t xml:space="preserve"> if it suspects that any </w:t>
      </w:r>
      <w:r w:rsidRPr="00FE2440">
        <w:t>ADS Tourist</w:t>
      </w:r>
      <w:r w:rsidRPr="00890683">
        <w:t xml:space="preserve"> is undertaking work, </w:t>
      </w:r>
      <w:proofErr w:type="gramStart"/>
      <w:r w:rsidRPr="00890683">
        <w:t>study</w:t>
      </w:r>
      <w:proofErr w:type="gramEnd"/>
      <w:r w:rsidRPr="00890683">
        <w:t xml:space="preserve"> or business activities.</w:t>
      </w:r>
    </w:p>
    <w:p w14:paraId="2DE503EB" w14:textId="77777777" w:rsidR="00302028" w:rsidRPr="00890683" w:rsidRDefault="00302028" w:rsidP="002F6646">
      <w:pPr>
        <w:ind w:left="1418" w:hanging="709"/>
        <w:rPr>
          <w:color w:val="7A4282"/>
        </w:rPr>
      </w:pPr>
      <w:r w:rsidRPr="00890683">
        <w:rPr>
          <w:color w:val="7A4282"/>
        </w:rPr>
        <w:t>Non-Compliance Penalty – 3 ADS Points</w:t>
      </w:r>
    </w:p>
    <w:p w14:paraId="75068915" w14:textId="5F2CFF73" w:rsidR="00302028" w:rsidRPr="00890683" w:rsidRDefault="00302028" w:rsidP="002F6646">
      <w:pPr>
        <w:ind w:left="709" w:hanging="709"/>
      </w:pPr>
      <w:r w:rsidRPr="00890683">
        <w:t>5.18</w:t>
      </w:r>
      <w:r w:rsidRPr="00890683">
        <w:tab/>
        <w:t xml:space="preserve">An </w:t>
      </w:r>
      <w:r w:rsidRPr="00FE2440">
        <w:t>ADS TG</w:t>
      </w:r>
      <w:r w:rsidRPr="00890683">
        <w:t xml:space="preserve"> must not provide any deliberate assistance to an </w:t>
      </w:r>
      <w:r w:rsidRPr="00FE2440">
        <w:t>ADS Tourist</w:t>
      </w:r>
      <w:r w:rsidRPr="00890683">
        <w:t xml:space="preserve"> to abscond from an</w:t>
      </w:r>
      <w:r w:rsidR="002F6646" w:rsidRPr="00890683">
        <w:t xml:space="preserve"> </w:t>
      </w:r>
      <w:r w:rsidRPr="00FE2440">
        <w:t>ADS Tour Group</w:t>
      </w:r>
      <w:r w:rsidRPr="00890683">
        <w:t>.</w:t>
      </w:r>
    </w:p>
    <w:p w14:paraId="16C5E165" w14:textId="77777777" w:rsidR="00302028" w:rsidRPr="00890683" w:rsidRDefault="00302028" w:rsidP="002F6646">
      <w:pPr>
        <w:ind w:left="1418" w:hanging="709"/>
        <w:rPr>
          <w:color w:val="7A4282"/>
        </w:rPr>
      </w:pPr>
      <w:r w:rsidRPr="00890683">
        <w:rPr>
          <w:color w:val="7A4282"/>
        </w:rPr>
        <w:t>Non-Compliance Penalty – 5 ADS Points</w:t>
      </w:r>
    </w:p>
    <w:p w14:paraId="40648F6C" w14:textId="77777777" w:rsidR="00302028" w:rsidRPr="00890683" w:rsidRDefault="00302028" w:rsidP="002F6646">
      <w:pPr>
        <w:ind w:left="709" w:hanging="709"/>
      </w:pPr>
      <w:r w:rsidRPr="00890683">
        <w:t>5.19</w:t>
      </w:r>
      <w:r w:rsidRPr="00890683">
        <w:tab/>
        <w:t xml:space="preserve">An </w:t>
      </w:r>
      <w:r w:rsidRPr="00FE2440">
        <w:t>ADS TG</w:t>
      </w:r>
      <w:r w:rsidRPr="00890683">
        <w:t xml:space="preserve"> must immediately notify the relevant </w:t>
      </w:r>
      <w:r w:rsidRPr="00FE2440">
        <w:t>ADS ITO</w:t>
      </w:r>
      <w:r w:rsidRPr="00890683">
        <w:t xml:space="preserve"> if it becomes aware of any issue which may affect the immigration management and monitoring of an </w:t>
      </w:r>
      <w:r w:rsidRPr="00FE2440">
        <w:t>ADS Tour Group</w:t>
      </w:r>
      <w:r w:rsidRPr="00890683">
        <w:t xml:space="preserve"> or an </w:t>
      </w:r>
      <w:r w:rsidRPr="00FE2440">
        <w:t>ADS Tourist</w:t>
      </w:r>
      <w:r w:rsidRPr="00890683">
        <w:t>.</w:t>
      </w:r>
    </w:p>
    <w:p w14:paraId="6CDEF0C2" w14:textId="77777777" w:rsidR="00302028" w:rsidRPr="00890683" w:rsidRDefault="00302028" w:rsidP="002F6646">
      <w:pPr>
        <w:ind w:left="1418" w:hanging="709"/>
        <w:rPr>
          <w:color w:val="7A4282"/>
        </w:rPr>
      </w:pPr>
      <w:r w:rsidRPr="00890683">
        <w:rPr>
          <w:color w:val="7A4282"/>
        </w:rPr>
        <w:t>Non-Compliance Penalty – 3 ADS Points</w:t>
      </w:r>
    </w:p>
    <w:p w14:paraId="56A70960" w14:textId="6B573388" w:rsidR="00302028" w:rsidRDefault="00302028" w:rsidP="002F6646">
      <w:pPr>
        <w:ind w:left="709" w:hanging="709"/>
      </w:pPr>
      <w:r w:rsidRPr="00890683">
        <w:t>5.20</w:t>
      </w:r>
      <w:r w:rsidRPr="00890683">
        <w:tab/>
        <w:t xml:space="preserve">If an </w:t>
      </w:r>
      <w:r w:rsidRPr="00FE2440">
        <w:t>ADS Tourist</w:t>
      </w:r>
      <w:r w:rsidRPr="00890683">
        <w:t xml:space="preserve"> has been delayed in leaving Australia due to unforeseen circumstances, the </w:t>
      </w:r>
      <w:r w:rsidRPr="00FE2440">
        <w:t>ADS TG</w:t>
      </w:r>
      <w:r w:rsidR="002F6646" w:rsidRPr="00890683">
        <w:t xml:space="preserve"> </w:t>
      </w:r>
      <w:r w:rsidRPr="00890683">
        <w:t>must immediately</w:t>
      </w:r>
      <w:r>
        <w:t xml:space="preserve"> notify the </w:t>
      </w:r>
      <w:r w:rsidRPr="00890683">
        <w:t xml:space="preserve">relevant </w:t>
      </w:r>
      <w:r w:rsidRPr="00FE2440">
        <w:t>ADS ITO</w:t>
      </w:r>
      <w:r w:rsidRPr="00890683">
        <w:t>.</w:t>
      </w:r>
    </w:p>
    <w:p w14:paraId="611F9139" w14:textId="77777777" w:rsidR="00302028" w:rsidRPr="00A61FDD" w:rsidRDefault="00302028" w:rsidP="002F6646">
      <w:pPr>
        <w:ind w:left="1418" w:hanging="709"/>
        <w:rPr>
          <w:color w:val="7A4282"/>
        </w:rPr>
      </w:pPr>
      <w:r w:rsidRPr="00A61FDD">
        <w:rPr>
          <w:color w:val="7A4282"/>
        </w:rPr>
        <w:t>Non-Compliance Penalty – 2 ADS Points</w:t>
      </w:r>
    </w:p>
    <w:p w14:paraId="5FCE1FEC" w14:textId="77777777" w:rsidR="00302028" w:rsidRDefault="00302028" w:rsidP="002F6646">
      <w:pPr>
        <w:pStyle w:val="Heading2"/>
      </w:pPr>
      <w:r>
        <w:t>Coach and bus transport</w:t>
      </w:r>
    </w:p>
    <w:p w14:paraId="01AB9627" w14:textId="77777777" w:rsidR="00302028" w:rsidRPr="00890683" w:rsidRDefault="00302028" w:rsidP="002F6646">
      <w:pPr>
        <w:ind w:left="709" w:hanging="709"/>
      </w:pPr>
      <w:r>
        <w:t>5.21</w:t>
      </w:r>
      <w:r>
        <w:tab/>
      </w:r>
      <w:r w:rsidRPr="00890683">
        <w:t xml:space="preserve">An </w:t>
      </w:r>
      <w:r w:rsidRPr="00FE2440">
        <w:t>ADS TG</w:t>
      </w:r>
      <w:r w:rsidRPr="00890683">
        <w:t xml:space="preserve"> must check that a sign is displayed in any coach, bus or other motor vehicle that is used to transport an </w:t>
      </w:r>
      <w:r w:rsidRPr="00FE2440">
        <w:t>ADS Tour Group</w:t>
      </w:r>
      <w:r w:rsidRPr="00890683">
        <w:t xml:space="preserve"> as required by clause 4.33. If the sign is not present at any time during the </w:t>
      </w:r>
      <w:r w:rsidRPr="00FE2440">
        <w:t>ADS</w:t>
      </w:r>
      <w:r w:rsidRPr="00890683">
        <w:t xml:space="preserve"> tour, the </w:t>
      </w:r>
      <w:r w:rsidRPr="00FE2440">
        <w:t>ADS TG</w:t>
      </w:r>
      <w:r w:rsidRPr="00890683">
        <w:t xml:space="preserve"> must report this to the </w:t>
      </w:r>
      <w:r w:rsidRPr="00FE2440">
        <w:t>ADS ITO</w:t>
      </w:r>
      <w:r w:rsidRPr="00890683">
        <w:t>.</w:t>
      </w:r>
    </w:p>
    <w:p w14:paraId="1C27BAE3" w14:textId="2EABFB7C" w:rsidR="00302028" w:rsidRPr="00A61FDD" w:rsidRDefault="1EFC791F" w:rsidP="002F6646">
      <w:pPr>
        <w:ind w:left="1418" w:hanging="709"/>
        <w:rPr>
          <w:color w:val="7A4282"/>
        </w:rPr>
      </w:pPr>
      <w:r w:rsidRPr="62E84A14">
        <w:rPr>
          <w:color w:val="7A4282" w:themeColor="accent1"/>
        </w:rPr>
        <w:t>Non-Compliance Penalty – 1 ADS Point</w:t>
      </w:r>
    </w:p>
    <w:p w14:paraId="2BED260E" w14:textId="5A7A5B47" w:rsidR="62E84A14" w:rsidRDefault="62E84A14">
      <w:r>
        <w:br w:type="page"/>
      </w:r>
    </w:p>
    <w:p w14:paraId="16092F1A" w14:textId="19DC553C" w:rsidR="002717F4" w:rsidRDefault="73940B78" w:rsidP="00BE4D35">
      <w:pPr>
        <w:pStyle w:val="Heading1"/>
      </w:pPr>
      <w:bookmarkStart w:id="8" w:name="_Toc147243197"/>
      <w:r>
        <w:t>Section 6: Code monitoring and managing</w:t>
      </w:r>
      <w:r w:rsidR="6B061EFD">
        <w:t xml:space="preserve"> </w:t>
      </w:r>
      <w:proofErr w:type="gramStart"/>
      <w:r>
        <w:t>non-compliance</w:t>
      </w:r>
      <w:bookmarkEnd w:id="8"/>
      <w:proofErr w:type="gramEnd"/>
    </w:p>
    <w:p w14:paraId="0DE100B3" w14:textId="77777777" w:rsidR="002717F4" w:rsidRDefault="002717F4" w:rsidP="00E722EB">
      <w:pPr>
        <w:pStyle w:val="Heading2"/>
      </w:pPr>
      <w:r>
        <w:t>Monitoring</w:t>
      </w:r>
    </w:p>
    <w:p w14:paraId="0BE49D96" w14:textId="2C1B65BA" w:rsidR="002717F4" w:rsidRPr="00890683" w:rsidRDefault="002717F4" w:rsidP="00E722EB">
      <w:pPr>
        <w:ind w:left="709" w:hanging="709"/>
      </w:pPr>
      <w:r>
        <w:t>6.1</w:t>
      </w:r>
      <w:r>
        <w:tab/>
      </w:r>
      <w:r w:rsidRPr="00890683">
        <w:t xml:space="preserve">Compliance with the </w:t>
      </w:r>
      <w:r w:rsidRPr="00FE2440">
        <w:t>Code</w:t>
      </w:r>
      <w:r w:rsidRPr="00890683">
        <w:t xml:space="preserve"> is monitored to ensure the integrity of the </w:t>
      </w:r>
      <w:r w:rsidRPr="00FE2440">
        <w:t xml:space="preserve">ADS </w:t>
      </w:r>
      <w:r w:rsidR="00B41EE6" w:rsidRPr="00FE2440">
        <w:t>s</w:t>
      </w:r>
      <w:r w:rsidRPr="00FE2440">
        <w:t>cheme</w:t>
      </w:r>
      <w:r w:rsidRPr="00890683">
        <w:t>.</w:t>
      </w:r>
    </w:p>
    <w:p w14:paraId="5C7E2CB4" w14:textId="321A5308" w:rsidR="002717F4" w:rsidRPr="00890683" w:rsidRDefault="477D1568" w:rsidP="00E722EB">
      <w:pPr>
        <w:ind w:left="709" w:hanging="709"/>
      </w:pPr>
      <w:r w:rsidRPr="00890683">
        <w:t>6.2</w:t>
      </w:r>
      <w:r w:rsidR="002717F4" w:rsidRPr="00890683">
        <w:tab/>
      </w:r>
      <w:r w:rsidRPr="00890683">
        <w:t xml:space="preserve">Compliance with the </w:t>
      </w:r>
      <w:r w:rsidRPr="00FE2440">
        <w:t>Code</w:t>
      </w:r>
      <w:r w:rsidRPr="00890683">
        <w:t xml:space="preserve"> is managed by </w:t>
      </w:r>
      <w:r w:rsidRPr="00FE2440">
        <w:t>Austrade</w:t>
      </w:r>
      <w:r w:rsidRPr="00890683">
        <w:t xml:space="preserve">. Ongoing compliance with the </w:t>
      </w:r>
      <w:r w:rsidRPr="00FE2440">
        <w:t>Code</w:t>
      </w:r>
      <w:r w:rsidRPr="00890683">
        <w:t xml:space="preserve"> is assessed by </w:t>
      </w:r>
      <w:r w:rsidRPr="00FE2440">
        <w:t>Austrade</w:t>
      </w:r>
      <w:r w:rsidRPr="00890683">
        <w:t xml:space="preserve">, the </w:t>
      </w:r>
      <w:r w:rsidRPr="00FE2440">
        <w:t>CMA</w:t>
      </w:r>
      <w:r w:rsidRPr="00890683">
        <w:t xml:space="preserve"> and </w:t>
      </w:r>
      <w:r w:rsidR="1DD20784" w:rsidRPr="00FE2440">
        <w:t>HA</w:t>
      </w:r>
      <w:r w:rsidRPr="00890683">
        <w:t>.</w:t>
      </w:r>
    </w:p>
    <w:p w14:paraId="6F85CB7B" w14:textId="77777777" w:rsidR="002717F4" w:rsidRPr="00890683" w:rsidRDefault="002717F4" w:rsidP="00E722EB">
      <w:pPr>
        <w:ind w:left="709" w:hanging="709"/>
      </w:pPr>
      <w:r w:rsidRPr="00890683">
        <w:t>6.3</w:t>
      </w:r>
      <w:r w:rsidRPr="00890683">
        <w:tab/>
      </w:r>
      <w:r w:rsidRPr="00FE2440">
        <w:t>ADS Entities</w:t>
      </w:r>
      <w:r w:rsidRPr="00890683">
        <w:t xml:space="preserve"> will be monitored for ongoing compliance with the </w:t>
      </w:r>
      <w:r w:rsidRPr="00FE2440">
        <w:t>Code</w:t>
      </w:r>
      <w:r w:rsidRPr="00890683">
        <w:t xml:space="preserve">. Examples of checks that may be conducted include, but are not limited to, mystery shopper checks, random </w:t>
      </w:r>
      <w:proofErr w:type="gramStart"/>
      <w:r w:rsidRPr="00890683">
        <w:t>checks</w:t>
      </w:r>
      <w:proofErr w:type="gramEnd"/>
      <w:r w:rsidRPr="00890683">
        <w:t xml:space="preserve"> and financial checks. Monitoring activities conducted by the </w:t>
      </w:r>
      <w:r w:rsidRPr="00FE2440">
        <w:t>CMA</w:t>
      </w:r>
      <w:r w:rsidRPr="00890683">
        <w:t xml:space="preserve"> may or may not be pre-advised to </w:t>
      </w:r>
      <w:r w:rsidRPr="00FE2440">
        <w:t>ADS Entities</w:t>
      </w:r>
      <w:r w:rsidRPr="00890683">
        <w:t>.</w:t>
      </w:r>
    </w:p>
    <w:p w14:paraId="7ADC2292" w14:textId="77777777" w:rsidR="002717F4" w:rsidRDefault="002717F4" w:rsidP="00E722EB">
      <w:pPr>
        <w:ind w:left="709" w:hanging="709"/>
      </w:pPr>
      <w:r w:rsidRPr="00890683">
        <w:t>6.4</w:t>
      </w:r>
      <w:r w:rsidRPr="00890683">
        <w:tab/>
      </w:r>
      <w:r w:rsidRPr="00FE2440">
        <w:t>ADS Entities</w:t>
      </w:r>
      <w:r w:rsidRPr="00890683">
        <w:t xml:space="preserve"> must cooperate fully with all compliance monitoring activities of </w:t>
      </w:r>
      <w:r w:rsidRPr="00FE2440">
        <w:t>Austrade</w:t>
      </w:r>
      <w:r w:rsidRPr="00890683">
        <w:t xml:space="preserve">, </w:t>
      </w:r>
      <w:r w:rsidRPr="00FE2440">
        <w:t>DIBP</w:t>
      </w:r>
      <w:r w:rsidRPr="00890683">
        <w:t xml:space="preserve"> and the </w:t>
      </w:r>
      <w:r w:rsidRPr="00FE2440">
        <w:t>CMA</w:t>
      </w:r>
      <w:r>
        <w:t>.</w:t>
      </w:r>
    </w:p>
    <w:p w14:paraId="6A2722AA" w14:textId="77777777" w:rsidR="002717F4" w:rsidRPr="00A61FDD" w:rsidRDefault="002717F4" w:rsidP="00E722EB">
      <w:pPr>
        <w:ind w:left="1418" w:hanging="709"/>
        <w:rPr>
          <w:color w:val="7A4282"/>
        </w:rPr>
      </w:pPr>
      <w:r w:rsidRPr="00A61FDD">
        <w:rPr>
          <w:color w:val="7A4282"/>
        </w:rPr>
        <w:t>Non-Compliance Penalty – 3 ADS Points</w:t>
      </w:r>
    </w:p>
    <w:p w14:paraId="446C0A49" w14:textId="77777777" w:rsidR="002717F4" w:rsidRDefault="002717F4" w:rsidP="002568D5">
      <w:pPr>
        <w:pStyle w:val="Heading2"/>
      </w:pPr>
      <w:r>
        <w:t>Breach and sanction determination process</w:t>
      </w:r>
    </w:p>
    <w:p w14:paraId="7FD37B57" w14:textId="77777777" w:rsidR="002717F4" w:rsidRPr="00890683" w:rsidRDefault="002717F4" w:rsidP="002568D5">
      <w:pPr>
        <w:ind w:left="709" w:hanging="709"/>
      </w:pPr>
      <w:r>
        <w:t>6.5</w:t>
      </w:r>
      <w:r>
        <w:tab/>
        <w:t xml:space="preserve">An alleged </w:t>
      </w:r>
      <w:r w:rsidRPr="00890683">
        <w:t xml:space="preserve">breach of the </w:t>
      </w:r>
      <w:r w:rsidRPr="00FE2440">
        <w:t>Code</w:t>
      </w:r>
      <w:r w:rsidRPr="00890683">
        <w:t xml:space="preserve"> reported to </w:t>
      </w:r>
      <w:r w:rsidRPr="00FE2440">
        <w:t>Austrade</w:t>
      </w:r>
      <w:r w:rsidRPr="00890683">
        <w:t xml:space="preserve"> will be dealt with according to the following process:</w:t>
      </w:r>
    </w:p>
    <w:p w14:paraId="6F2FBD3A" w14:textId="77777777" w:rsidR="002717F4" w:rsidRPr="00890683" w:rsidRDefault="002717F4" w:rsidP="002568D5">
      <w:pPr>
        <w:ind w:left="1418" w:hanging="709"/>
      </w:pPr>
      <w:r w:rsidRPr="00890683">
        <w:t>a)</w:t>
      </w:r>
      <w:r w:rsidRPr="00890683">
        <w:tab/>
        <w:t xml:space="preserve">the </w:t>
      </w:r>
      <w:r w:rsidRPr="00FE2440">
        <w:t>ADSEO</w:t>
      </w:r>
      <w:r w:rsidRPr="00890683">
        <w:t xml:space="preserve"> will determine if the matter is to be investigated, or if no further action will be taken;</w:t>
      </w:r>
    </w:p>
    <w:p w14:paraId="157B4765" w14:textId="77777777" w:rsidR="002717F4" w:rsidRPr="00890683" w:rsidRDefault="002717F4" w:rsidP="002568D5">
      <w:pPr>
        <w:ind w:left="1418" w:hanging="709"/>
      </w:pPr>
      <w:r w:rsidRPr="00890683">
        <w:t>b)</w:t>
      </w:r>
      <w:r w:rsidRPr="00890683">
        <w:tab/>
        <w:t xml:space="preserve">if the </w:t>
      </w:r>
      <w:r w:rsidRPr="00FE2440">
        <w:t>ADSEO</w:t>
      </w:r>
      <w:r w:rsidRPr="00890683">
        <w:t xml:space="preserve"> determines that the alleged breach will be investigated, the </w:t>
      </w:r>
      <w:r w:rsidRPr="00FE2440">
        <w:t>ADSEO</w:t>
      </w:r>
      <w:r w:rsidRPr="00890683">
        <w:t xml:space="preserve"> will issue a letter to the relevant </w:t>
      </w:r>
      <w:r w:rsidRPr="00FE2440">
        <w:t>ADS Entity</w:t>
      </w:r>
      <w:r w:rsidRPr="00890683">
        <w:t xml:space="preserve"> inviting it to respond in writing to the alleged breach, including any explanation that the alleged breach has not occurred (‘the show cause letter’);</w:t>
      </w:r>
    </w:p>
    <w:p w14:paraId="7040BF41" w14:textId="75305FFF" w:rsidR="002717F4" w:rsidRPr="00890683" w:rsidRDefault="002717F4" w:rsidP="002568D5">
      <w:pPr>
        <w:ind w:left="1418" w:hanging="709"/>
      </w:pPr>
      <w:r w:rsidRPr="00890683">
        <w:t>c)</w:t>
      </w:r>
      <w:r w:rsidRPr="00890683">
        <w:tab/>
        <w:t xml:space="preserve">the </w:t>
      </w:r>
      <w:r w:rsidRPr="00FE2440">
        <w:t>ADS Entity</w:t>
      </w:r>
      <w:r w:rsidRPr="00890683">
        <w:t xml:space="preserve"> will be given 10 </w:t>
      </w:r>
      <w:r w:rsidRPr="00FE2440">
        <w:t>Business Days</w:t>
      </w:r>
      <w:r w:rsidRPr="00890683">
        <w:t xml:space="preserve"> to respond in writing to the show cause letter. The</w:t>
      </w:r>
      <w:r w:rsidR="002568D5" w:rsidRPr="00890683">
        <w:t xml:space="preserve"> </w:t>
      </w:r>
      <w:r w:rsidRPr="00FE2440">
        <w:t>ADS Entity’s</w:t>
      </w:r>
      <w:r w:rsidRPr="00890683">
        <w:t xml:space="preserve"> response to the </w:t>
      </w:r>
      <w:r w:rsidRPr="00FE2440">
        <w:t>ADSEO</w:t>
      </w:r>
      <w:r w:rsidRPr="00890683">
        <w:t xml:space="preserve"> is referred to as the ‘show cause response’;</w:t>
      </w:r>
    </w:p>
    <w:p w14:paraId="7EF625C2" w14:textId="77777777" w:rsidR="002717F4" w:rsidRPr="00890683" w:rsidRDefault="002717F4" w:rsidP="002568D5">
      <w:pPr>
        <w:ind w:left="1418" w:hanging="709"/>
      </w:pPr>
      <w:r w:rsidRPr="00890683">
        <w:t>d)</w:t>
      </w:r>
      <w:r w:rsidRPr="00890683">
        <w:tab/>
        <w:t xml:space="preserve">the </w:t>
      </w:r>
      <w:r w:rsidRPr="00FE2440">
        <w:t>ADSEO</w:t>
      </w:r>
      <w:r w:rsidRPr="00890683">
        <w:t xml:space="preserve"> will consider the report of the alleged breach, the show cause response (if any) and will then decide whether a breach of the </w:t>
      </w:r>
      <w:r w:rsidRPr="00FE2440">
        <w:t>Code</w:t>
      </w:r>
      <w:r w:rsidRPr="00890683">
        <w:t xml:space="preserve"> has occurred;</w:t>
      </w:r>
    </w:p>
    <w:p w14:paraId="3A67CAB4" w14:textId="4CBBD21E" w:rsidR="002717F4" w:rsidRPr="00890683" w:rsidRDefault="002717F4" w:rsidP="002568D5">
      <w:pPr>
        <w:ind w:left="1418" w:hanging="709"/>
      </w:pPr>
      <w:r w:rsidRPr="00890683">
        <w:t>e)</w:t>
      </w:r>
      <w:r w:rsidRPr="00890683">
        <w:tab/>
        <w:t xml:space="preserve">if the </w:t>
      </w:r>
      <w:r w:rsidRPr="00FE2440">
        <w:t>ADSEO</w:t>
      </w:r>
      <w:r w:rsidRPr="00890683">
        <w:t xml:space="preserve"> decides that a breach of the </w:t>
      </w:r>
      <w:r w:rsidRPr="00FE2440">
        <w:t>Code</w:t>
      </w:r>
      <w:r w:rsidRPr="00890683">
        <w:t xml:space="preserve"> has not occurred, the </w:t>
      </w:r>
      <w:r w:rsidRPr="00FE2440">
        <w:t>ADSEO</w:t>
      </w:r>
      <w:r w:rsidRPr="00890683">
        <w:t xml:space="preserve"> will notify the</w:t>
      </w:r>
      <w:r w:rsidR="002568D5" w:rsidRPr="00890683">
        <w:t xml:space="preserve"> </w:t>
      </w:r>
      <w:r w:rsidRPr="00FE2440">
        <w:t>ADS Entity</w:t>
      </w:r>
      <w:r w:rsidRPr="00890683">
        <w:t xml:space="preserve"> in writing of the decision and inform it that no further action will be taken;</w:t>
      </w:r>
    </w:p>
    <w:p w14:paraId="3AD81ED4" w14:textId="3521C2B3" w:rsidR="002717F4" w:rsidRPr="00890683" w:rsidRDefault="477D1568" w:rsidP="002568D5">
      <w:pPr>
        <w:ind w:left="1418" w:hanging="709"/>
      </w:pPr>
      <w:r w:rsidRPr="00890683">
        <w:t>f)</w:t>
      </w:r>
      <w:r w:rsidR="002717F4" w:rsidRPr="00890683">
        <w:tab/>
      </w:r>
      <w:r w:rsidRPr="00890683">
        <w:t xml:space="preserve">if the </w:t>
      </w:r>
      <w:r w:rsidRPr="00FE2440">
        <w:t>ADSEO</w:t>
      </w:r>
      <w:r w:rsidRPr="00890683">
        <w:t xml:space="preserve"> decides that a breach of the </w:t>
      </w:r>
      <w:r w:rsidRPr="00FE2440">
        <w:t>Code</w:t>
      </w:r>
      <w:r w:rsidRPr="00890683">
        <w:t xml:space="preserve"> has occurred, the </w:t>
      </w:r>
      <w:r w:rsidRPr="00FE2440">
        <w:t>ADSEO</w:t>
      </w:r>
      <w:r w:rsidRPr="00890683">
        <w:t xml:space="preserve"> will notify the </w:t>
      </w:r>
      <w:r w:rsidRPr="00FE2440">
        <w:t>ADS Entity</w:t>
      </w:r>
      <w:r w:rsidRPr="00890683">
        <w:t xml:space="preserve"> in writing of the decision and the sanction to be imposed, and will record the breach on the </w:t>
      </w:r>
      <w:r w:rsidRPr="00FE2440">
        <w:t>ADS Entity’s</w:t>
      </w:r>
      <w:r w:rsidRPr="00890683">
        <w:t xml:space="preserve"> file;</w:t>
      </w:r>
      <w:r w:rsidR="3E89FC4F" w:rsidRPr="00890683">
        <w:t xml:space="preserve"> and</w:t>
      </w:r>
    </w:p>
    <w:p w14:paraId="102370C7" w14:textId="77777777" w:rsidR="002717F4" w:rsidRPr="00890683" w:rsidRDefault="002717F4" w:rsidP="002568D5">
      <w:pPr>
        <w:ind w:left="1418" w:hanging="709"/>
      </w:pPr>
      <w:r w:rsidRPr="00890683">
        <w:t>g)</w:t>
      </w:r>
      <w:r w:rsidRPr="00890683">
        <w:tab/>
        <w:t xml:space="preserve">in making his/her decision on </w:t>
      </w:r>
      <w:proofErr w:type="gramStart"/>
      <w:r w:rsidRPr="00890683">
        <w:t>whether or not</w:t>
      </w:r>
      <w:proofErr w:type="gramEnd"/>
      <w:r w:rsidRPr="00890683">
        <w:t xml:space="preserve"> to record a breach, the </w:t>
      </w:r>
      <w:r w:rsidRPr="00FE2440">
        <w:t>ADSEO</w:t>
      </w:r>
      <w:r w:rsidRPr="00890683">
        <w:t xml:space="preserve"> will consider:</w:t>
      </w:r>
    </w:p>
    <w:p w14:paraId="2F7BB120" w14:textId="1CB2CF5F" w:rsidR="002717F4" w:rsidRPr="00890683" w:rsidRDefault="002717F4" w:rsidP="00E0769F">
      <w:pPr>
        <w:ind w:left="2127" w:hanging="709"/>
      </w:pPr>
      <w:proofErr w:type="spellStart"/>
      <w:r w:rsidRPr="00890683">
        <w:t>i</w:t>
      </w:r>
      <w:proofErr w:type="spellEnd"/>
      <w:r w:rsidRPr="00890683">
        <w:t>)</w:t>
      </w:r>
      <w:r w:rsidRPr="00890683">
        <w:tab/>
        <w:t>if the breach was due to exceptional circumstances or circumstances outside of the</w:t>
      </w:r>
      <w:r w:rsidR="002568D5" w:rsidRPr="00890683">
        <w:t xml:space="preserve"> </w:t>
      </w:r>
      <w:r w:rsidRPr="00FE2440">
        <w:t>ADS Entity’s</w:t>
      </w:r>
      <w:r w:rsidRPr="00890683">
        <w:t xml:space="preserve"> control;</w:t>
      </w:r>
    </w:p>
    <w:p w14:paraId="3746F589" w14:textId="77777777" w:rsidR="002717F4" w:rsidRPr="00890683" w:rsidRDefault="002717F4" w:rsidP="00E0769F">
      <w:pPr>
        <w:ind w:left="2127" w:hanging="709"/>
      </w:pPr>
      <w:r w:rsidRPr="00890683">
        <w:t>ii)</w:t>
      </w:r>
      <w:r w:rsidRPr="00890683">
        <w:tab/>
        <w:t>if the breach was unintentional or an inadvertent mistake or error; and</w:t>
      </w:r>
    </w:p>
    <w:p w14:paraId="38466B9A" w14:textId="77777777" w:rsidR="002717F4" w:rsidRPr="00890683" w:rsidRDefault="002717F4" w:rsidP="00E0769F">
      <w:pPr>
        <w:ind w:left="2127" w:hanging="709"/>
      </w:pPr>
      <w:r w:rsidRPr="00890683">
        <w:t>iii)</w:t>
      </w:r>
      <w:r w:rsidRPr="00890683">
        <w:tab/>
        <w:t xml:space="preserve">any corrective action the </w:t>
      </w:r>
      <w:r w:rsidRPr="00FE2440">
        <w:t>ADS Entity</w:t>
      </w:r>
      <w:r w:rsidRPr="00890683">
        <w:t xml:space="preserve"> has taken to avoid the breach occurring in the future.</w:t>
      </w:r>
    </w:p>
    <w:p w14:paraId="009ABCD4" w14:textId="77777777" w:rsidR="002717F4" w:rsidRPr="00890683" w:rsidRDefault="002717F4" w:rsidP="00E0769F">
      <w:pPr>
        <w:ind w:left="709" w:hanging="709"/>
      </w:pPr>
      <w:r w:rsidRPr="00890683">
        <w:t>6.6</w:t>
      </w:r>
      <w:r w:rsidRPr="00890683">
        <w:tab/>
        <w:t xml:space="preserve">If the </w:t>
      </w:r>
      <w:r w:rsidRPr="00FE2440">
        <w:t>ADSEO</w:t>
      </w:r>
      <w:r w:rsidRPr="00890683">
        <w:t xml:space="preserve"> decides to record a breach against an </w:t>
      </w:r>
      <w:r w:rsidRPr="00FE2440">
        <w:t>ADS Entity</w:t>
      </w:r>
      <w:r w:rsidRPr="00890683">
        <w:t>, one of the following sanctions may be imposed:</w:t>
      </w:r>
    </w:p>
    <w:p w14:paraId="4B4AC83D" w14:textId="77777777" w:rsidR="002717F4" w:rsidRPr="00890683" w:rsidRDefault="002717F4" w:rsidP="002568D5">
      <w:pPr>
        <w:ind w:left="1418" w:hanging="709"/>
      </w:pPr>
      <w:r w:rsidRPr="00890683">
        <w:t>a)</w:t>
      </w:r>
      <w:r w:rsidRPr="00890683">
        <w:tab/>
        <w:t xml:space="preserve">the loss of </w:t>
      </w:r>
      <w:r w:rsidRPr="00FE2440">
        <w:t>ADS Points</w:t>
      </w:r>
      <w:r w:rsidRPr="00890683">
        <w:t>;</w:t>
      </w:r>
    </w:p>
    <w:p w14:paraId="0EF0A0FC" w14:textId="77777777" w:rsidR="002717F4" w:rsidRPr="00890683" w:rsidRDefault="002717F4" w:rsidP="002568D5">
      <w:pPr>
        <w:ind w:left="1418" w:hanging="709"/>
      </w:pPr>
      <w:r w:rsidRPr="00890683">
        <w:t>b)</w:t>
      </w:r>
      <w:r w:rsidRPr="00890683">
        <w:tab/>
        <w:t xml:space="preserve">suspension of approval to operate as an </w:t>
      </w:r>
      <w:r w:rsidRPr="00FE2440">
        <w:t>ADS Entity</w:t>
      </w:r>
      <w:r w:rsidRPr="00890683">
        <w:t>; or</w:t>
      </w:r>
    </w:p>
    <w:p w14:paraId="405C93CD" w14:textId="77777777" w:rsidR="002717F4" w:rsidRPr="00890683" w:rsidRDefault="002717F4" w:rsidP="002568D5">
      <w:pPr>
        <w:ind w:left="1418" w:hanging="709"/>
      </w:pPr>
      <w:r w:rsidRPr="00890683">
        <w:t>c)</w:t>
      </w:r>
      <w:r w:rsidRPr="00890683">
        <w:tab/>
        <w:t xml:space="preserve">revocation of approval to operate as an </w:t>
      </w:r>
      <w:r w:rsidRPr="00FE2440">
        <w:t>ADS Entity</w:t>
      </w:r>
      <w:r w:rsidRPr="00890683">
        <w:t>.</w:t>
      </w:r>
    </w:p>
    <w:p w14:paraId="7FACC548" w14:textId="45604C49" w:rsidR="002717F4" w:rsidRDefault="002717F4" w:rsidP="002929E0">
      <w:pPr>
        <w:pStyle w:val="Heading2"/>
      </w:pPr>
      <w:r>
        <w:t>ADS Points system</w:t>
      </w:r>
    </w:p>
    <w:p w14:paraId="436AD7CE" w14:textId="36F0382B" w:rsidR="002717F4" w:rsidRPr="00890683" w:rsidRDefault="002717F4" w:rsidP="002929E0">
      <w:pPr>
        <w:ind w:left="709" w:hanging="709"/>
      </w:pPr>
      <w:r>
        <w:t>6.7</w:t>
      </w:r>
      <w:r>
        <w:tab/>
      </w:r>
      <w:r w:rsidRPr="00890683">
        <w:t xml:space="preserve">All </w:t>
      </w:r>
      <w:r w:rsidRPr="00FE2440">
        <w:t>ADS Entities</w:t>
      </w:r>
      <w:r w:rsidRPr="00890683">
        <w:t xml:space="preserve"> will be allocated 10 </w:t>
      </w:r>
      <w:r w:rsidRPr="00FE2440">
        <w:t>ADS Points</w:t>
      </w:r>
      <w:r w:rsidRPr="00890683">
        <w:t xml:space="preserve"> upon becoming approved to operate under the</w:t>
      </w:r>
      <w:r w:rsidR="002929E0" w:rsidRPr="00890683">
        <w:t xml:space="preserve"> </w:t>
      </w:r>
      <w:r w:rsidRPr="00FE2440">
        <w:t xml:space="preserve">ADS </w:t>
      </w:r>
      <w:r w:rsidR="00D15979" w:rsidRPr="00FE2440">
        <w:t>s</w:t>
      </w:r>
      <w:r w:rsidRPr="00FE2440">
        <w:t>cheme</w:t>
      </w:r>
      <w:r w:rsidRPr="00890683">
        <w:t>.</w:t>
      </w:r>
    </w:p>
    <w:p w14:paraId="2F7ACB15" w14:textId="0DE6DD4E" w:rsidR="002717F4" w:rsidRPr="00890683" w:rsidRDefault="002717F4" w:rsidP="002929E0">
      <w:pPr>
        <w:ind w:left="709" w:hanging="709"/>
      </w:pPr>
      <w:r w:rsidRPr="00890683">
        <w:t>6.8</w:t>
      </w:r>
      <w:r w:rsidRPr="00890683">
        <w:tab/>
        <w:t xml:space="preserve">If a decision is taken under clause 6.6(a) to deduct </w:t>
      </w:r>
      <w:r w:rsidRPr="00FE2440">
        <w:t>ADS Points</w:t>
      </w:r>
      <w:r w:rsidRPr="00890683">
        <w:t xml:space="preserve">, the relevant number of </w:t>
      </w:r>
      <w:r w:rsidRPr="00FE2440">
        <w:t>ADS Points</w:t>
      </w:r>
      <w:r w:rsidR="002929E0" w:rsidRPr="00890683">
        <w:t xml:space="preserve"> </w:t>
      </w:r>
      <w:r w:rsidRPr="00890683">
        <w:t xml:space="preserve">specified for the breach in the </w:t>
      </w:r>
      <w:r w:rsidRPr="00FE2440">
        <w:t>Code</w:t>
      </w:r>
      <w:r w:rsidRPr="00890683">
        <w:t xml:space="preserve"> will be removed from the </w:t>
      </w:r>
      <w:r w:rsidRPr="00FE2440">
        <w:t>ADS Entity</w:t>
      </w:r>
      <w:r w:rsidRPr="00890683">
        <w:t>.</w:t>
      </w:r>
    </w:p>
    <w:p w14:paraId="14CDAF7C" w14:textId="38A7906E" w:rsidR="002717F4" w:rsidRPr="00890683" w:rsidRDefault="002717F4" w:rsidP="002929E0">
      <w:pPr>
        <w:ind w:left="709" w:hanging="709"/>
      </w:pPr>
      <w:r w:rsidRPr="00890683">
        <w:t>6.9</w:t>
      </w:r>
      <w:r w:rsidRPr="00890683">
        <w:tab/>
        <w:t xml:space="preserve">If the </w:t>
      </w:r>
      <w:r w:rsidRPr="00FE2440">
        <w:t>ADS Entity</w:t>
      </w:r>
      <w:r w:rsidRPr="00890683">
        <w:t xml:space="preserve"> commits further breaches of the </w:t>
      </w:r>
      <w:r w:rsidRPr="00FE2440">
        <w:t>Code</w:t>
      </w:r>
      <w:r w:rsidRPr="00890683">
        <w:t xml:space="preserve"> that result in the </w:t>
      </w:r>
      <w:r w:rsidRPr="00FE2440">
        <w:t>ADS Entity’s</w:t>
      </w:r>
      <w:r w:rsidRPr="00890683">
        <w:t xml:space="preserve"> </w:t>
      </w:r>
      <w:r w:rsidRPr="00FE2440">
        <w:t>ADS Points</w:t>
      </w:r>
      <w:r w:rsidRPr="00890683">
        <w:t xml:space="preserve"> being reduced to zero, the </w:t>
      </w:r>
      <w:r w:rsidRPr="00FE2440">
        <w:t>ADS Entity</w:t>
      </w:r>
      <w:r w:rsidRPr="00890683">
        <w:t xml:space="preserve"> will have its approval to operate under the </w:t>
      </w:r>
      <w:r w:rsidRPr="00FE2440">
        <w:t xml:space="preserve">ADS </w:t>
      </w:r>
      <w:r w:rsidR="00D15979" w:rsidRPr="00FE2440">
        <w:t>s</w:t>
      </w:r>
      <w:r w:rsidRPr="00FE2440">
        <w:t>cheme</w:t>
      </w:r>
      <w:r w:rsidRPr="00890683">
        <w:t xml:space="preserve"> suspended for a period of three months.</w:t>
      </w:r>
    </w:p>
    <w:p w14:paraId="31D1ED22" w14:textId="0F5C9864" w:rsidR="002717F4" w:rsidRPr="00890683" w:rsidRDefault="002717F4" w:rsidP="002929E0">
      <w:pPr>
        <w:ind w:left="709" w:hanging="709"/>
      </w:pPr>
      <w:r w:rsidRPr="00890683">
        <w:t>6.10</w:t>
      </w:r>
      <w:r w:rsidRPr="00890683">
        <w:tab/>
        <w:t xml:space="preserve">After the </w:t>
      </w:r>
      <w:proofErr w:type="gramStart"/>
      <w:r w:rsidRPr="00890683">
        <w:t>three month</w:t>
      </w:r>
      <w:proofErr w:type="gramEnd"/>
      <w:r w:rsidRPr="00890683">
        <w:t xml:space="preserve"> suspension period, the entity will be reinstated as an </w:t>
      </w:r>
      <w:r w:rsidRPr="00FE2440">
        <w:t>ADS Entity</w:t>
      </w:r>
      <w:r w:rsidRPr="00890683">
        <w:t xml:space="preserve"> and will be permitted to recommence operating under the </w:t>
      </w:r>
      <w:r w:rsidRPr="00FE2440">
        <w:t xml:space="preserve">ADS </w:t>
      </w:r>
      <w:r w:rsidR="009C4E6A" w:rsidRPr="00FE2440">
        <w:t>s</w:t>
      </w:r>
      <w:r w:rsidRPr="00FE2440">
        <w:t>cheme</w:t>
      </w:r>
      <w:r w:rsidRPr="00890683">
        <w:t xml:space="preserve"> for a 12 month probationary period with five </w:t>
      </w:r>
      <w:r w:rsidRPr="00FE2440">
        <w:t>ADS Points</w:t>
      </w:r>
      <w:r w:rsidRPr="00890683">
        <w:t>.</w:t>
      </w:r>
    </w:p>
    <w:p w14:paraId="5D82F6F5" w14:textId="6E4EF24B" w:rsidR="002717F4" w:rsidRPr="00890683" w:rsidRDefault="002717F4" w:rsidP="002929E0">
      <w:pPr>
        <w:ind w:left="709" w:hanging="709"/>
      </w:pPr>
      <w:r w:rsidRPr="00890683">
        <w:t>6.11</w:t>
      </w:r>
      <w:r w:rsidRPr="00890683">
        <w:tab/>
        <w:t xml:space="preserve">If the </w:t>
      </w:r>
      <w:r w:rsidRPr="00FE2440">
        <w:t>ADS Entity</w:t>
      </w:r>
      <w:r w:rsidRPr="00890683">
        <w:t xml:space="preserve"> commits further breaches of the </w:t>
      </w:r>
      <w:r w:rsidRPr="00FE2440">
        <w:t>Code</w:t>
      </w:r>
      <w:r w:rsidRPr="00890683">
        <w:t xml:space="preserve"> that result in the </w:t>
      </w:r>
      <w:r w:rsidRPr="00FE2440">
        <w:t>ADS Entity’s</w:t>
      </w:r>
      <w:r w:rsidRPr="00890683">
        <w:t xml:space="preserve"> </w:t>
      </w:r>
      <w:r w:rsidRPr="00FE2440">
        <w:t>ADS Points</w:t>
      </w:r>
      <w:r w:rsidRPr="00890683">
        <w:t xml:space="preserve"> being reduced to zero during the probationary period, the </w:t>
      </w:r>
      <w:r w:rsidRPr="00FE2440">
        <w:t>ADS Entity’s</w:t>
      </w:r>
      <w:r w:rsidRPr="00890683">
        <w:t xml:space="preserve"> approval to operate under the </w:t>
      </w:r>
      <w:r w:rsidRPr="00FE2440">
        <w:t xml:space="preserve">ADS </w:t>
      </w:r>
      <w:r w:rsidR="009C4E6A" w:rsidRPr="00FE2440">
        <w:t>s</w:t>
      </w:r>
      <w:r w:rsidRPr="00FE2440">
        <w:t>cheme</w:t>
      </w:r>
      <w:r w:rsidRPr="00890683">
        <w:t xml:space="preserve"> will be revoked.</w:t>
      </w:r>
    </w:p>
    <w:p w14:paraId="04490B65" w14:textId="7A1F8C75" w:rsidR="002717F4" w:rsidRPr="00890683" w:rsidRDefault="002717F4" w:rsidP="002929E0">
      <w:pPr>
        <w:ind w:left="709" w:hanging="709"/>
      </w:pPr>
      <w:r w:rsidRPr="00890683">
        <w:t>6.12</w:t>
      </w:r>
      <w:r w:rsidRPr="00890683">
        <w:tab/>
        <w:t xml:space="preserve">An </w:t>
      </w:r>
      <w:r w:rsidRPr="00FE2440">
        <w:t>ADS Entity</w:t>
      </w:r>
      <w:r w:rsidRPr="00890683">
        <w:t xml:space="preserve"> that has had its approval to operate under the </w:t>
      </w:r>
      <w:r w:rsidRPr="00FE2440">
        <w:t xml:space="preserve">ADS </w:t>
      </w:r>
      <w:r w:rsidR="009C4E6A" w:rsidRPr="00FE2440">
        <w:t>s</w:t>
      </w:r>
      <w:r w:rsidRPr="00FE2440">
        <w:t>cheme</w:t>
      </w:r>
      <w:r w:rsidRPr="00890683">
        <w:t xml:space="preserve"> revoked may re-apply to join the </w:t>
      </w:r>
      <w:r w:rsidRPr="00FE2440">
        <w:t xml:space="preserve">ADS </w:t>
      </w:r>
      <w:r w:rsidR="009C4E6A" w:rsidRPr="00FE2440">
        <w:t>s</w:t>
      </w:r>
      <w:r w:rsidRPr="00FE2440">
        <w:t>cheme</w:t>
      </w:r>
      <w:r w:rsidRPr="00890683">
        <w:t xml:space="preserve"> after the expiration of 12 months from the date its approval was revoked.</w:t>
      </w:r>
    </w:p>
    <w:p w14:paraId="0146D4DF" w14:textId="77777777" w:rsidR="002717F4" w:rsidRPr="00890683" w:rsidRDefault="002717F4" w:rsidP="002929E0">
      <w:pPr>
        <w:ind w:left="709" w:hanging="709"/>
      </w:pPr>
      <w:r w:rsidRPr="00890683">
        <w:t>6.13</w:t>
      </w:r>
      <w:r w:rsidRPr="00890683">
        <w:tab/>
        <w:t xml:space="preserve">On 1 January every year </w:t>
      </w:r>
      <w:r w:rsidRPr="00FE2440">
        <w:t>ADS Entities</w:t>
      </w:r>
      <w:r w:rsidRPr="00890683">
        <w:t xml:space="preserve"> who are not operating under a </w:t>
      </w:r>
      <w:proofErr w:type="gramStart"/>
      <w:r w:rsidRPr="00890683">
        <w:t>12 month</w:t>
      </w:r>
      <w:proofErr w:type="gramEnd"/>
      <w:r w:rsidRPr="00890683">
        <w:t xml:space="preserve"> probationary period will have their 10 </w:t>
      </w:r>
      <w:r w:rsidRPr="00FE2440">
        <w:t>ADS Points</w:t>
      </w:r>
      <w:r w:rsidRPr="00890683">
        <w:t xml:space="preserve"> reinstated.</w:t>
      </w:r>
    </w:p>
    <w:p w14:paraId="4ACE0313" w14:textId="77777777" w:rsidR="002717F4" w:rsidRDefault="002717F4" w:rsidP="00F17F56">
      <w:pPr>
        <w:pStyle w:val="Heading2"/>
      </w:pPr>
      <w:r>
        <w:t>Sanctions for serious breaches of the Code</w:t>
      </w:r>
    </w:p>
    <w:p w14:paraId="5C58C821" w14:textId="5AF5146F" w:rsidR="002717F4" w:rsidRDefault="002717F4" w:rsidP="00F17F56">
      <w:pPr>
        <w:ind w:left="709" w:hanging="709"/>
      </w:pPr>
      <w:r>
        <w:t>6.14</w:t>
      </w:r>
      <w:r>
        <w:tab/>
        <w:t xml:space="preserve">Sanctions for </w:t>
      </w:r>
      <w:r w:rsidRPr="00890683">
        <w:t xml:space="preserve">breaches of clauses 4.3(a), 4.3(b), 4.3(c), 4.3(d), 5.3(a), 5.3(c) and 5.3(d) of this </w:t>
      </w:r>
      <w:r w:rsidRPr="00FE2440">
        <w:t>Code</w:t>
      </w:r>
      <w:r w:rsidRPr="00890683">
        <w:t xml:space="preserve"> will be determined on a </w:t>
      </w:r>
      <w:r w:rsidR="00F05724" w:rsidRPr="00890683">
        <w:t>case-by-case</w:t>
      </w:r>
      <w:r w:rsidRPr="00890683">
        <w:t xml:space="preserve"> basis by the </w:t>
      </w:r>
      <w:r w:rsidRPr="00FE2440">
        <w:t>ADSEO</w:t>
      </w:r>
      <w:r w:rsidRPr="00890683">
        <w:t xml:space="preserve">. The sanctions which may be imposed include loss of </w:t>
      </w:r>
      <w:r w:rsidRPr="00FE2440">
        <w:t>ADS Points</w:t>
      </w:r>
      <w:r w:rsidRPr="00890683">
        <w:t xml:space="preserve">, suspension of approval to operate as an </w:t>
      </w:r>
      <w:r w:rsidRPr="00FE2440">
        <w:t>ADS Entity</w:t>
      </w:r>
      <w:r w:rsidRPr="00890683">
        <w:t xml:space="preserve"> and revocation of approval to operate as an </w:t>
      </w:r>
      <w:r w:rsidRPr="00FE2440">
        <w:t>ADS Entity</w:t>
      </w:r>
      <w:r w:rsidRPr="00890683">
        <w:t>.</w:t>
      </w:r>
    </w:p>
    <w:p w14:paraId="5C52E478" w14:textId="77777777" w:rsidR="002717F4" w:rsidRDefault="002717F4" w:rsidP="00F17F56">
      <w:pPr>
        <w:pStyle w:val="Heading2"/>
      </w:pPr>
      <w:r>
        <w:t>Implications of suspension or revocation of approval</w:t>
      </w:r>
    </w:p>
    <w:p w14:paraId="7313AB01" w14:textId="275C4EC1" w:rsidR="002717F4" w:rsidRPr="00890683" w:rsidRDefault="002717F4" w:rsidP="00F17F56">
      <w:pPr>
        <w:ind w:left="709" w:hanging="709"/>
      </w:pPr>
      <w:r>
        <w:t>6.15</w:t>
      </w:r>
      <w:r>
        <w:tab/>
        <w:t xml:space="preserve">If </w:t>
      </w:r>
      <w:r w:rsidRPr="00890683">
        <w:t xml:space="preserve">an </w:t>
      </w:r>
      <w:r w:rsidRPr="00FE2440">
        <w:t>ADS Entity</w:t>
      </w:r>
      <w:r w:rsidRPr="00890683">
        <w:t xml:space="preserve"> has had its approval to operate under the </w:t>
      </w:r>
      <w:r w:rsidRPr="00FE2440">
        <w:t xml:space="preserve">ADS </w:t>
      </w:r>
      <w:r w:rsidR="00E80B4D" w:rsidRPr="00FE2440">
        <w:t>s</w:t>
      </w:r>
      <w:r w:rsidRPr="00FE2440">
        <w:t>cheme</w:t>
      </w:r>
      <w:r w:rsidRPr="00890683">
        <w:t xml:space="preserve"> suspended or revoked, the entity must continue to act in accordance with the </w:t>
      </w:r>
      <w:r w:rsidRPr="00FE2440">
        <w:t>Code</w:t>
      </w:r>
      <w:r w:rsidRPr="00890683">
        <w:t xml:space="preserve"> until otherwise advised by </w:t>
      </w:r>
      <w:r w:rsidRPr="00FE2440">
        <w:t>ADSEO</w:t>
      </w:r>
      <w:r w:rsidRPr="00890683">
        <w:t>, but it may not:</w:t>
      </w:r>
    </w:p>
    <w:p w14:paraId="54943647" w14:textId="77777777" w:rsidR="002717F4" w:rsidRPr="00890683" w:rsidRDefault="002717F4" w:rsidP="00F17F56">
      <w:pPr>
        <w:ind w:left="1418" w:hanging="709"/>
      </w:pPr>
      <w:r w:rsidRPr="00890683">
        <w:t>a)</w:t>
      </w:r>
      <w:r w:rsidRPr="00890683">
        <w:tab/>
        <w:t>subject to clause 6.16 and the terms of any suspension, conduct any ADS related activities;</w:t>
      </w:r>
    </w:p>
    <w:p w14:paraId="54F337CE" w14:textId="77777777" w:rsidR="002717F4" w:rsidRPr="00890683" w:rsidRDefault="002717F4" w:rsidP="00F17F56">
      <w:pPr>
        <w:ind w:left="709"/>
      </w:pPr>
      <w:r w:rsidRPr="00890683">
        <w:t>b)</w:t>
      </w:r>
      <w:r w:rsidRPr="00890683">
        <w:tab/>
        <w:t xml:space="preserve">represent itself as an </w:t>
      </w:r>
      <w:r w:rsidRPr="00FE2440">
        <w:t>ADS Entity</w:t>
      </w:r>
      <w:r w:rsidRPr="00890683">
        <w:t>; and</w:t>
      </w:r>
    </w:p>
    <w:p w14:paraId="11B0B6E6" w14:textId="1B460B78" w:rsidR="002717F4" w:rsidRPr="00890683" w:rsidRDefault="477D1568" w:rsidP="00F17F56">
      <w:pPr>
        <w:ind w:left="1418" w:hanging="709"/>
      </w:pPr>
      <w:r w:rsidRPr="00890683">
        <w:t>c)</w:t>
      </w:r>
      <w:r w:rsidR="002717F4" w:rsidRPr="00890683">
        <w:tab/>
      </w:r>
      <w:r w:rsidRPr="00890683">
        <w:t xml:space="preserve">where visa applications for an </w:t>
      </w:r>
      <w:r w:rsidRPr="00FE2440">
        <w:t>ADS Tour Group</w:t>
      </w:r>
      <w:r w:rsidRPr="00890683">
        <w:t xml:space="preserve"> have been lodged with, but not yet approved by</w:t>
      </w:r>
      <w:r w:rsidRPr="00FE2440">
        <w:t xml:space="preserve"> </w:t>
      </w:r>
      <w:r w:rsidR="7816430E" w:rsidRPr="00FE2440">
        <w:t>HA</w:t>
      </w:r>
      <w:r w:rsidRPr="00890683">
        <w:t xml:space="preserve">, the entity must not </w:t>
      </w:r>
      <w:proofErr w:type="gramStart"/>
      <w:r w:rsidRPr="00890683">
        <w:t>make arrangements</w:t>
      </w:r>
      <w:proofErr w:type="gramEnd"/>
      <w:r w:rsidRPr="00890683">
        <w:t xml:space="preserve"> for the conduct of the tour unless the entity has first obtained the approval of </w:t>
      </w:r>
      <w:r w:rsidRPr="00FE2440">
        <w:t>Austrade</w:t>
      </w:r>
      <w:r w:rsidRPr="00890683">
        <w:t>.</w:t>
      </w:r>
    </w:p>
    <w:p w14:paraId="43655FF5" w14:textId="6932CDC3" w:rsidR="002717F4" w:rsidRPr="00890683" w:rsidRDefault="002717F4" w:rsidP="00F17F56">
      <w:pPr>
        <w:ind w:left="709" w:hanging="709"/>
      </w:pPr>
      <w:r w:rsidRPr="00890683">
        <w:t>6.16</w:t>
      </w:r>
      <w:r w:rsidRPr="00890683">
        <w:tab/>
        <w:t xml:space="preserve">If an </w:t>
      </w:r>
      <w:r w:rsidRPr="00FE2440">
        <w:t>ADS Entity</w:t>
      </w:r>
      <w:r w:rsidRPr="00890683">
        <w:t xml:space="preserve"> has had its approval to operate under the </w:t>
      </w:r>
      <w:r w:rsidRPr="00FE2440">
        <w:t xml:space="preserve">ADS </w:t>
      </w:r>
      <w:r w:rsidR="00E80B4D" w:rsidRPr="00FE2440">
        <w:t>s</w:t>
      </w:r>
      <w:r w:rsidRPr="00FE2440">
        <w:t>cheme</w:t>
      </w:r>
      <w:r w:rsidRPr="00890683">
        <w:t xml:space="preserve"> suspended or revoked, the entity may:</w:t>
      </w:r>
    </w:p>
    <w:p w14:paraId="231F2202" w14:textId="77777777" w:rsidR="002717F4" w:rsidRPr="00890683" w:rsidRDefault="002717F4" w:rsidP="00F17F56">
      <w:pPr>
        <w:ind w:left="1418" w:hanging="709"/>
      </w:pPr>
      <w:r w:rsidRPr="00890683">
        <w:t>a)</w:t>
      </w:r>
      <w:r w:rsidRPr="00890683">
        <w:tab/>
        <w:t xml:space="preserve">complete any </w:t>
      </w:r>
      <w:r w:rsidRPr="00FE2440">
        <w:t>ADS</w:t>
      </w:r>
      <w:r w:rsidRPr="00890683">
        <w:t xml:space="preserve"> tours that have already commenced in Australia which are under the management of that entity at the time of the decision to suspend or revoke the entity’s approval; and</w:t>
      </w:r>
    </w:p>
    <w:p w14:paraId="79C6F2FE" w14:textId="517F76F7" w:rsidR="007241F6" w:rsidRPr="00890683" w:rsidRDefault="477D1568" w:rsidP="62E84A14">
      <w:pPr>
        <w:ind w:left="1418" w:hanging="709"/>
      </w:pPr>
      <w:r w:rsidRPr="00890683">
        <w:t>b)</w:t>
      </w:r>
      <w:r w:rsidR="007241F6" w:rsidRPr="00890683">
        <w:tab/>
      </w:r>
      <w:r w:rsidRPr="00890683">
        <w:t xml:space="preserve">commence and conduct </w:t>
      </w:r>
      <w:r w:rsidRPr="00FE2440">
        <w:t>ADS</w:t>
      </w:r>
      <w:r w:rsidRPr="00890683">
        <w:t xml:space="preserve"> tours through to finality where </w:t>
      </w:r>
      <w:r w:rsidRPr="00FE2440">
        <w:t>ADS Tour Groups</w:t>
      </w:r>
      <w:r w:rsidRPr="00890683">
        <w:t xml:space="preserve"> have been granted visas by </w:t>
      </w:r>
      <w:r w:rsidR="0D38994D" w:rsidRPr="00FE2440">
        <w:t>HA</w:t>
      </w:r>
      <w:r w:rsidRPr="00FE2440">
        <w:t xml:space="preserve"> </w:t>
      </w:r>
      <w:r w:rsidRPr="00890683">
        <w:t>but have not yet arrived in Australia at the time of the decision to suspend or revoke the entity’s approval.</w:t>
      </w:r>
    </w:p>
    <w:p w14:paraId="3F124D1B" w14:textId="6883075D" w:rsidR="007241F6" w:rsidRDefault="00C15F7A" w:rsidP="62E84A14">
      <w:r>
        <w:br w:type="page"/>
      </w:r>
    </w:p>
    <w:p w14:paraId="6E451CC9" w14:textId="78B8A7F0" w:rsidR="007241F6" w:rsidRDefault="73940B78" w:rsidP="62E84A14">
      <w:pPr>
        <w:pStyle w:val="Heading1"/>
      </w:pPr>
      <w:bookmarkStart w:id="9" w:name="_Toc147243198"/>
      <w:r>
        <w:t>Section 7: Administration</w:t>
      </w:r>
      <w:bookmarkEnd w:id="9"/>
    </w:p>
    <w:p w14:paraId="5ECFB573" w14:textId="77777777" w:rsidR="007241F6" w:rsidRDefault="007241F6" w:rsidP="007241F6">
      <w:pPr>
        <w:pStyle w:val="Heading2"/>
      </w:pPr>
      <w:r>
        <w:t>Amendments to the Code</w:t>
      </w:r>
    </w:p>
    <w:p w14:paraId="42A6A8E5" w14:textId="48E97AC2" w:rsidR="007241F6" w:rsidRPr="00890683" w:rsidRDefault="007241F6" w:rsidP="007241F6">
      <w:pPr>
        <w:ind w:left="709" w:hanging="709"/>
      </w:pPr>
      <w:r>
        <w:t>7.1</w:t>
      </w:r>
      <w:r>
        <w:tab/>
      </w:r>
      <w:r w:rsidRPr="00890683">
        <w:t xml:space="preserve">The </w:t>
      </w:r>
      <w:r w:rsidRPr="00FE2440">
        <w:t>Code</w:t>
      </w:r>
      <w:r w:rsidRPr="00890683">
        <w:t xml:space="preserve"> may be amended by </w:t>
      </w:r>
      <w:r w:rsidRPr="00FE2440">
        <w:t>Austrade</w:t>
      </w:r>
      <w:r w:rsidRPr="00890683">
        <w:t xml:space="preserve"> at any time to ensure that the </w:t>
      </w:r>
      <w:r w:rsidRPr="00FE2440">
        <w:t xml:space="preserve">ADS </w:t>
      </w:r>
      <w:r w:rsidR="001C65A3" w:rsidRPr="00FE2440">
        <w:t>s</w:t>
      </w:r>
      <w:r w:rsidRPr="00FE2440">
        <w:t>cheme</w:t>
      </w:r>
      <w:r w:rsidRPr="00890683">
        <w:t xml:space="preserve"> responds to changes in the operating environment and continues to deliver high quality tourism experiences for </w:t>
      </w:r>
      <w:r w:rsidRPr="00FE2440">
        <w:t>ADS Tourists</w:t>
      </w:r>
      <w:r w:rsidRPr="00890683">
        <w:t xml:space="preserve">. </w:t>
      </w:r>
      <w:r w:rsidRPr="00FE2440">
        <w:t>ADS Entities</w:t>
      </w:r>
      <w:r w:rsidRPr="00890683">
        <w:t xml:space="preserve"> regulated by the </w:t>
      </w:r>
      <w:r w:rsidRPr="00FE2440">
        <w:t>Code</w:t>
      </w:r>
      <w:r w:rsidRPr="00890683">
        <w:t xml:space="preserve"> will be provided with a minimum of 28 </w:t>
      </w:r>
      <w:proofErr w:type="spellStart"/>
      <w:r w:rsidRPr="00890683">
        <w:t>days notice</w:t>
      </w:r>
      <w:proofErr w:type="spellEnd"/>
      <w:r w:rsidRPr="00890683">
        <w:t xml:space="preserve"> in writing prior to an amendment of the </w:t>
      </w:r>
      <w:r w:rsidRPr="00FE2440">
        <w:t>Code</w:t>
      </w:r>
      <w:r w:rsidRPr="00890683">
        <w:t xml:space="preserve"> coming into effect. </w:t>
      </w:r>
      <w:r w:rsidRPr="00FE2440">
        <w:t>Austrade</w:t>
      </w:r>
      <w:r w:rsidRPr="00890683">
        <w:t xml:space="preserve"> may also at any time revoke this </w:t>
      </w:r>
      <w:r w:rsidRPr="00FE2440">
        <w:t>Code</w:t>
      </w:r>
      <w:r w:rsidRPr="00890683">
        <w:t>.</w:t>
      </w:r>
    </w:p>
    <w:p w14:paraId="10905542" w14:textId="77777777" w:rsidR="007241F6" w:rsidRDefault="007241F6" w:rsidP="007241F6">
      <w:pPr>
        <w:pStyle w:val="Heading2"/>
      </w:pPr>
      <w:r>
        <w:t>Reviewable Decisions</w:t>
      </w:r>
    </w:p>
    <w:p w14:paraId="0C2372B0" w14:textId="77777777" w:rsidR="007241F6" w:rsidRPr="00890683" w:rsidRDefault="007241F6" w:rsidP="007241F6">
      <w:pPr>
        <w:ind w:left="709" w:hanging="709"/>
      </w:pPr>
      <w:r>
        <w:t>7.2</w:t>
      </w:r>
      <w:r>
        <w:tab/>
        <w:t xml:space="preserve">The following </w:t>
      </w:r>
      <w:r w:rsidRPr="00890683">
        <w:t xml:space="preserve">decisions by the </w:t>
      </w:r>
      <w:r w:rsidRPr="00FE2440">
        <w:t>ADSEO</w:t>
      </w:r>
      <w:r w:rsidRPr="00890683">
        <w:t xml:space="preserve"> are </w:t>
      </w:r>
      <w:r w:rsidRPr="00FE2440">
        <w:t>Reviewable Decisions</w:t>
      </w:r>
      <w:r w:rsidRPr="00890683">
        <w:t>:</w:t>
      </w:r>
    </w:p>
    <w:p w14:paraId="46F375C5" w14:textId="77777777" w:rsidR="007241F6" w:rsidRPr="00890683" w:rsidRDefault="007241F6" w:rsidP="00F124B3">
      <w:pPr>
        <w:ind w:left="1418" w:hanging="709"/>
      </w:pPr>
      <w:r w:rsidRPr="00890683">
        <w:t>a)</w:t>
      </w:r>
      <w:r w:rsidRPr="00890683">
        <w:tab/>
        <w:t xml:space="preserve">a decision to not approve an application to become an </w:t>
      </w:r>
      <w:r w:rsidRPr="00FE2440">
        <w:t>ADS Entity</w:t>
      </w:r>
      <w:r w:rsidRPr="00890683">
        <w:t>; and</w:t>
      </w:r>
    </w:p>
    <w:p w14:paraId="04F9EA60" w14:textId="77777777" w:rsidR="007241F6" w:rsidRPr="00890683" w:rsidRDefault="007241F6" w:rsidP="00F124B3">
      <w:pPr>
        <w:ind w:left="1418" w:hanging="709"/>
      </w:pPr>
      <w:r w:rsidRPr="00890683">
        <w:t>b)</w:t>
      </w:r>
      <w:r w:rsidRPr="00890683">
        <w:tab/>
        <w:t xml:space="preserve">a revocation of approval to operate as an </w:t>
      </w:r>
      <w:r w:rsidRPr="00FE2440">
        <w:t>ADS Entity</w:t>
      </w:r>
      <w:r w:rsidRPr="00890683">
        <w:t xml:space="preserve"> imposed by the </w:t>
      </w:r>
      <w:r w:rsidRPr="00FE2440">
        <w:t>ADSEO</w:t>
      </w:r>
      <w:r w:rsidRPr="00890683">
        <w:t xml:space="preserve"> under clause 6.11 of this </w:t>
      </w:r>
      <w:r w:rsidRPr="00FE2440">
        <w:t>Code</w:t>
      </w:r>
      <w:r w:rsidRPr="00890683">
        <w:t>.</w:t>
      </w:r>
    </w:p>
    <w:p w14:paraId="78DF89FC" w14:textId="1BFC25C3" w:rsidR="007241F6" w:rsidRPr="00890683" w:rsidRDefault="007241F6" w:rsidP="007241F6">
      <w:pPr>
        <w:ind w:left="709" w:hanging="709"/>
      </w:pPr>
      <w:r w:rsidRPr="00890683">
        <w:t>7.3</w:t>
      </w:r>
      <w:r w:rsidRPr="00890683">
        <w:tab/>
        <w:t xml:space="preserve">An </w:t>
      </w:r>
      <w:r w:rsidRPr="00FE2440">
        <w:t>ADS Entity</w:t>
      </w:r>
      <w:r w:rsidRPr="00890683">
        <w:t xml:space="preserve"> will have 10 </w:t>
      </w:r>
      <w:r w:rsidRPr="00FE2440">
        <w:t>Business Days</w:t>
      </w:r>
      <w:r w:rsidRPr="00890683">
        <w:t xml:space="preserve"> from the receipt of advice in writing from the </w:t>
      </w:r>
      <w:r w:rsidRPr="00FE2440">
        <w:t>ADSEO</w:t>
      </w:r>
      <w:r w:rsidRPr="00890683">
        <w:t xml:space="preserve"> of a</w:t>
      </w:r>
      <w:r w:rsidR="00F124B3" w:rsidRPr="00890683">
        <w:t xml:space="preserve"> </w:t>
      </w:r>
      <w:r w:rsidRPr="00FE2440">
        <w:t>Reviewable Decision</w:t>
      </w:r>
      <w:r w:rsidRPr="00890683">
        <w:t xml:space="preserve"> to lodge an application for merits review of the decision with </w:t>
      </w:r>
      <w:r w:rsidRPr="00FE2440">
        <w:t>Austrade</w:t>
      </w:r>
      <w:r w:rsidRPr="00890683">
        <w:t>.</w:t>
      </w:r>
    </w:p>
    <w:p w14:paraId="32BD889A" w14:textId="77777777" w:rsidR="007241F6" w:rsidRPr="00890683" w:rsidRDefault="007241F6" w:rsidP="007241F6">
      <w:pPr>
        <w:ind w:left="709" w:hanging="709"/>
      </w:pPr>
      <w:r w:rsidRPr="00890683">
        <w:t>7.4</w:t>
      </w:r>
      <w:r w:rsidRPr="00890683">
        <w:tab/>
        <w:t xml:space="preserve">If an applicant requests a merits review of a decision by the </w:t>
      </w:r>
      <w:r w:rsidRPr="00FE2440">
        <w:t>ADSEO</w:t>
      </w:r>
      <w:r w:rsidRPr="00890683">
        <w:t xml:space="preserve"> to not approve an application to become an </w:t>
      </w:r>
      <w:r w:rsidRPr="00FE2440">
        <w:t>ADS Entity</w:t>
      </w:r>
      <w:r w:rsidRPr="00890683">
        <w:t>, the applicant may provide reasons as to why the decision should be reviewed.</w:t>
      </w:r>
    </w:p>
    <w:p w14:paraId="08C05025" w14:textId="0CA0C52C" w:rsidR="007241F6" w:rsidRPr="00890683" w:rsidRDefault="007241F6" w:rsidP="007241F6">
      <w:pPr>
        <w:ind w:left="709" w:hanging="709"/>
      </w:pPr>
      <w:r w:rsidRPr="00890683">
        <w:t>7.5</w:t>
      </w:r>
      <w:r w:rsidRPr="00890683">
        <w:tab/>
        <w:t xml:space="preserve">If an applicant requests a merits review of a decision by the </w:t>
      </w:r>
      <w:r w:rsidRPr="00FE2440">
        <w:t>ADSEO</w:t>
      </w:r>
      <w:r w:rsidRPr="00890683">
        <w:t xml:space="preserve"> to revoke approval, the applicant may provide new information and documentation that was not originally supplied in the show</w:t>
      </w:r>
      <w:r w:rsidR="00F124B3" w:rsidRPr="00890683">
        <w:t xml:space="preserve"> </w:t>
      </w:r>
      <w:r w:rsidRPr="00890683">
        <w:t>cause response.</w:t>
      </w:r>
    </w:p>
    <w:p w14:paraId="54CF4361" w14:textId="5E2EA7D6" w:rsidR="007241F6" w:rsidRPr="00890683" w:rsidRDefault="6C476A49">
      <w:pPr>
        <w:ind w:left="709" w:hanging="709"/>
      </w:pPr>
      <w:r w:rsidRPr="00890683">
        <w:t>7.6</w:t>
      </w:r>
      <w:r w:rsidR="007241F6" w:rsidRPr="00890683">
        <w:tab/>
      </w:r>
      <w:r w:rsidRPr="00FE2440">
        <w:t>Austrade</w:t>
      </w:r>
      <w:r w:rsidRPr="00890683">
        <w:t xml:space="preserve"> will arrange for a senior officer in </w:t>
      </w:r>
      <w:r w:rsidRPr="00FE2440">
        <w:t>Austrade</w:t>
      </w:r>
      <w:r w:rsidRPr="00890683">
        <w:t xml:space="preserve"> (of at least equal rank to the </w:t>
      </w:r>
      <w:r w:rsidRPr="00FE2440">
        <w:t>ADSEO</w:t>
      </w:r>
      <w:r w:rsidRPr="00890683">
        <w:t xml:space="preserve">), who </w:t>
      </w:r>
      <w:proofErr w:type="gramStart"/>
      <w:r w:rsidRPr="00890683">
        <w:t>had no involvement</w:t>
      </w:r>
      <w:proofErr w:type="gramEnd"/>
      <w:r w:rsidRPr="00890683">
        <w:t xml:space="preserve"> in making the original decision, to conduct the merits review.</w:t>
      </w:r>
    </w:p>
    <w:p w14:paraId="2E58B2F6" w14:textId="77777777" w:rsidR="007241F6" w:rsidRPr="00890683" w:rsidRDefault="007241F6" w:rsidP="007241F6">
      <w:pPr>
        <w:ind w:left="709" w:hanging="709"/>
      </w:pPr>
      <w:r w:rsidRPr="00890683">
        <w:t>7.7</w:t>
      </w:r>
      <w:r w:rsidRPr="00890683">
        <w:tab/>
        <w:t xml:space="preserve">The reviewer will consider all relevant information regarding the decision, including the original information provided to the </w:t>
      </w:r>
      <w:r w:rsidRPr="00FE2440">
        <w:t>ADSEO</w:t>
      </w:r>
      <w:r w:rsidRPr="00890683">
        <w:t xml:space="preserve">, the </w:t>
      </w:r>
      <w:r w:rsidRPr="00FE2440">
        <w:t>ADSEO’s</w:t>
      </w:r>
      <w:r w:rsidRPr="00890683">
        <w:t xml:space="preserve"> reasons for making the decision, the </w:t>
      </w:r>
      <w:r w:rsidRPr="00FE2440">
        <w:t>ADS Entity’s</w:t>
      </w:r>
      <w:r w:rsidRPr="00890683">
        <w:t xml:space="preserve"> request for internal review and such other information as the person considers necessary.</w:t>
      </w:r>
    </w:p>
    <w:p w14:paraId="07AA1EF8" w14:textId="644A736F" w:rsidR="007241F6" w:rsidRPr="00890683" w:rsidRDefault="007241F6" w:rsidP="007241F6">
      <w:pPr>
        <w:ind w:left="709" w:hanging="709"/>
      </w:pPr>
      <w:r w:rsidRPr="00890683">
        <w:t>7.8</w:t>
      </w:r>
      <w:r w:rsidRPr="00890683">
        <w:tab/>
        <w:t>Upon completion of the review, the reviewer will decide whether the original decision of the</w:t>
      </w:r>
      <w:r w:rsidR="00F124B3" w:rsidRPr="00890683">
        <w:t xml:space="preserve"> </w:t>
      </w:r>
      <w:r w:rsidRPr="00FE2440">
        <w:t>ADSEO</w:t>
      </w:r>
      <w:r w:rsidRPr="00890683">
        <w:t xml:space="preserve"> should:</w:t>
      </w:r>
    </w:p>
    <w:p w14:paraId="2472BABB" w14:textId="77777777" w:rsidR="007241F6" w:rsidRPr="00890683" w:rsidRDefault="007241F6" w:rsidP="00F124B3">
      <w:pPr>
        <w:ind w:left="1418" w:hanging="709"/>
      </w:pPr>
      <w:r w:rsidRPr="00890683">
        <w:t>a)</w:t>
      </w:r>
      <w:r w:rsidRPr="00890683">
        <w:tab/>
        <w:t>stand; or</w:t>
      </w:r>
    </w:p>
    <w:p w14:paraId="607258F8" w14:textId="77777777" w:rsidR="007241F6" w:rsidRPr="00890683" w:rsidRDefault="007241F6" w:rsidP="00F124B3">
      <w:pPr>
        <w:ind w:left="1418" w:hanging="709"/>
      </w:pPr>
      <w:r w:rsidRPr="00890683">
        <w:t>b)</w:t>
      </w:r>
      <w:r w:rsidRPr="00890683">
        <w:tab/>
        <w:t>be set aside and a new decision made.</w:t>
      </w:r>
    </w:p>
    <w:p w14:paraId="1DCC1569" w14:textId="77777777" w:rsidR="007241F6" w:rsidRPr="00890683" w:rsidRDefault="007241F6" w:rsidP="007241F6">
      <w:pPr>
        <w:ind w:left="709" w:hanging="709"/>
      </w:pPr>
      <w:r w:rsidRPr="00890683">
        <w:t>7.9</w:t>
      </w:r>
      <w:r w:rsidRPr="00890683">
        <w:tab/>
        <w:t xml:space="preserve">The reviewer must advise the </w:t>
      </w:r>
      <w:r w:rsidRPr="00FE2440">
        <w:t>ADS Entity</w:t>
      </w:r>
      <w:r w:rsidRPr="00890683">
        <w:t>, in writing, of his/her decision as soon as practicable after the decision is made.</w:t>
      </w:r>
    </w:p>
    <w:p w14:paraId="6BD27159" w14:textId="77777777" w:rsidR="007241F6" w:rsidRDefault="007241F6" w:rsidP="00F124B3">
      <w:pPr>
        <w:pStyle w:val="Heading2"/>
      </w:pPr>
      <w:r>
        <w:t>Register of approved ADS Entities</w:t>
      </w:r>
    </w:p>
    <w:p w14:paraId="31382F47" w14:textId="098497E0" w:rsidR="007241F6" w:rsidRPr="00890683" w:rsidRDefault="007241F6" w:rsidP="007241F6">
      <w:pPr>
        <w:ind w:left="709" w:hanging="709"/>
      </w:pPr>
      <w:r>
        <w:t>7.10</w:t>
      </w:r>
      <w:r>
        <w:tab/>
      </w:r>
      <w:r w:rsidRPr="00FE2440">
        <w:t>Austrade</w:t>
      </w:r>
      <w:r w:rsidRPr="00890683">
        <w:t xml:space="preserve"> will maintain a register of all approved </w:t>
      </w:r>
      <w:r w:rsidRPr="00FE2440">
        <w:t>ADS Entities</w:t>
      </w:r>
      <w:r w:rsidRPr="00890683">
        <w:t xml:space="preserve"> categorised into </w:t>
      </w:r>
      <w:r w:rsidRPr="00FE2440">
        <w:t>ADS ITOs</w:t>
      </w:r>
      <w:r w:rsidRPr="00890683">
        <w:t xml:space="preserve"> and</w:t>
      </w:r>
      <w:r w:rsidR="00F124B3" w:rsidRPr="00890683">
        <w:t xml:space="preserve"> </w:t>
      </w:r>
      <w:r w:rsidRPr="00FE2440">
        <w:t>ADS TGs</w:t>
      </w:r>
      <w:r w:rsidRPr="00890683">
        <w:t>.</w:t>
      </w:r>
    </w:p>
    <w:p w14:paraId="202B1E1B" w14:textId="2B5D008A" w:rsidR="007241F6" w:rsidRDefault="6C476A49" w:rsidP="007241F6">
      <w:pPr>
        <w:ind w:left="709" w:hanging="709"/>
      </w:pPr>
      <w:r w:rsidRPr="00890683">
        <w:t>7.11</w:t>
      </w:r>
      <w:r w:rsidR="007241F6" w:rsidRPr="00890683">
        <w:tab/>
      </w:r>
      <w:r w:rsidRPr="00FE2440">
        <w:t>Austrade</w:t>
      </w:r>
      <w:r w:rsidRPr="00890683">
        <w:t xml:space="preserve"> will publish the list of approved </w:t>
      </w:r>
      <w:r w:rsidRPr="00FE2440">
        <w:t>ADS Entities</w:t>
      </w:r>
      <w:r w:rsidRPr="00890683">
        <w:t xml:space="preserve"> on its</w:t>
      </w:r>
      <w:r>
        <w:t xml:space="preserve"> website.</w:t>
      </w:r>
    </w:p>
    <w:p w14:paraId="312EBB2A" w14:textId="77777777" w:rsidR="007241F6" w:rsidRDefault="007241F6" w:rsidP="00F124B3">
      <w:pPr>
        <w:pStyle w:val="Heading2"/>
      </w:pPr>
      <w:r>
        <w:t>Jurisdiction</w:t>
      </w:r>
    </w:p>
    <w:p w14:paraId="196354AE" w14:textId="68CF0D6D" w:rsidR="007241F6" w:rsidRDefault="6C476A49" w:rsidP="00052597">
      <w:r w:rsidRPr="00890683">
        <w:t xml:space="preserve">This </w:t>
      </w:r>
      <w:r w:rsidRPr="00FE2440">
        <w:t>Code</w:t>
      </w:r>
      <w:r w:rsidRPr="00890683">
        <w:t xml:space="preserve"> is governed by the law of the Australian Capital Territory and the </w:t>
      </w:r>
      <w:r w:rsidRPr="00FE2440">
        <w:t>ADS Entities</w:t>
      </w:r>
      <w:r w:rsidRPr="00890683">
        <w:t xml:space="preserve"> irrevocably submit to the non-exclusive jurisdiction of the courts of the Australian Capital Territory</w:t>
      </w:r>
      <w:r>
        <w:t>.</w:t>
      </w:r>
    </w:p>
    <w:p w14:paraId="7E1071A9" w14:textId="3D8F4D9D" w:rsidR="62E84A14" w:rsidRDefault="62E84A14">
      <w:r>
        <w:br w:type="page"/>
      </w:r>
    </w:p>
    <w:p w14:paraId="0DEC26C9" w14:textId="25DB345D" w:rsidR="00742FA6" w:rsidRDefault="73940B78" w:rsidP="00BE4D35">
      <w:pPr>
        <w:pStyle w:val="Heading1"/>
      </w:pPr>
      <w:bookmarkStart w:id="10" w:name="_Toc147243199"/>
      <w:r>
        <w:t>Attachment A:</w:t>
      </w:r>
      <w:r w:rsidR="0EFA32A5">
        <w:t xml:space="preserve"> </w:t>
      </w:r>
      <w:r>
        <w:t>Fit and proper person requirements</w:t>
      </w:r>
      <w:bookmarkEnd w:id="10"/>
    </w:p>
    <w:p w14:paraId="37989F72" w14:textId="77777777" w:rsidR="00742FA6" w:rsidRDefault="00742FA6" w:rsidP="00742FA6">
      <w:r>
        <w:t xml:space="preserve">The </w:t>
      </w:r>
      <w:r w:rsidRPr="00FE2440">
        <w:t>ADSEO</w:t>
      </w:r>
      <w:r w:rsidRPr="00890683">
        <w:t xml:space="preserve"> will refer to the following requirements and factors in determining if an entity is a </w:t>
      </w:r>
      <w:r w:rsidRPr="00FE2440">
        <w:t>Fit and Proper Person</w:t>
      </w:r>
      <w:r w:rsidRPr="00890683">
        <w:t xml:space="preserve"> for the purposes of this </w:t>
      </w:r>
      <w:r w:rsidRPr="00FE2440">
        <w:t>Code</w:t>
      </w:r>
      <w:r>
        <w:t>.</w:t>
      </w:r>
    </w:p>
    <w:p w14:paraId="5D0F891E" w14:textId="77777777" w:rsidR="00742FA6" w:rsidRDefault="00742FA6" w:rsidP="0034777F">
      <w:pPr>
        <w:pStyle w:val="Heading2"/>
      </w:pPr>
      <w:r>
        <w:t>General requirements</w:t>
      </w:r>
    </w:p>
    <w:p w14:paraId="380C3351" w14:textId="77777777" w:rsidR="00742FA6" w:rsidRPr="00890683" w:rsidRDefault="00742FA6" w:rsidP="00742FA6">
      <w:pPr>
        <w:ind w:left="709" w:hanging="709"/>
      </w:pPr>
      <w:r>
        <w:t>1.1</w:t>
      </w:r>
      <w:r>
        <w:tab/>
        <w:t xml:space="preserve">The entity must hold an Australian Business Number (ABN) granted under the A New Tax System </w:t>
      </w:r>
      <w:r w:rsidRPr="00890683">
        <w:t>(Australian Business Number) Act 1999 (</w:t>
      </w:r>
      <w:proofErr w:type="spellStart"/>
      <w:r w:rsidRPr="00890683">
        <w:t>Cth</w:t>
      </w:r>
      <w:proofErr w:type="spellEnd"/>
      <w:r w:rsidRPr="00890683">
        <w:t>).</w:t>
      </w:r>
    </w:p>
    <w:p w14:paraId="47198816" w14:textId="401737B9" w:rsidR="00742FA6" w:rsidRDefault="00742FA6" w:rsidP="00742FA6">
      <w:pPr>
        <w:ind w:left="709" w:hanging="709"/>
      </w:pPr>
      <w:r w:rsidRPr="00890683">
        <w:t>1.2</w:t>
      </w:r>
      <w:r w:rsidRPr="00890683">
        <w:tab/>
        <w:t xml:space="preserve">The </w:t>
      </w:r>
      <w:r w:rsidRPr="00FE2440">
        <w:t>ADSEO</w:t>
      </w:r>
      <w:r w:rsidRPr="00890683">
        <w:t xml:space="preserve"> will consider any </w:t>
      </w:r>
      <w:proofErr w:type="gramStart"/>
      <w:r w:rsidRPr="00890683">
        <w:t>past history</w:t>
      </w:r>
      <w:proofErr w:type="gramEnd"/>
      <w:r w:rsidRPr="00890683">
        <w:t xml:space="preserve"> of the entity, or any </w:t>
      </w:r>
      <w:r w:rsidRPr="00FE2440">
        <w:t>Associate</w:t>
      </w:r>
      <w:r w:rsidRPr="00890683">
        <w:t xml:space="preserve"> of the entity in participating in the </w:t>
      </w:r>
      <w:r w:rsidRPr="00FE2440">
        <w:t xml:space="preserve">ADS </w:t>
      </w:r>
      <w:r w:rsidR="001C65A3" w:rsidRPr="00FE2440">
        <w:t>s</w:t>
      </w:r>
      <w:r w:rsidRPr="00FE2440">
        <w:t>cheme</w:t>
      </w:r>
      <w:r w:rsidRPr="00890683">
        <w:t xml:space="preserve">, including any non-compliance with the </w:t>
      </w:r>
      <w:r w:rsidRPr="00FE2440">
        <w:t>Code</w:t>
      </w:r>
      <w:r>
        <w:t>.</w:t>
      </w:r>
    </w:p>
    <w:p w14:paraId="7A46B2AF" w14:textId="77777777" w:rsidR="00742FA6" w:rsidRDefault="00742FA6" w:rsidP="0034777F">
      <w:pPr>
        <w:pStyle w:val="Heading2"/>
      </w:pPr>
      <w:r>
        <w:t>Good standing requirements</w:t>
      </w:r>
    </w:p>
    <w:p w14:paraId="0541EB46" w14:textId="77777777" w:rsidR="00742FA6" w:rsidRPr="00890683" w:rsidRDefault="00742FA6" w:rsidP="00F674D1">
      <w:pPr>
        <w:ind w:left="709" w:hanging="709"/>
      </w:pPr>
      <w:r>
        <w:t>1.3</w:t>
      </w:r>
      <w:r>
        <w:tab/>
      </w:r>
      <w:r w:rsidRPr="00890683">
        <w:t xml:space="preserve">The </w:t>
      </w:r>
      <w:r w:rsidRPr="00FE2440">
        <w:t>ADSEO</w:t>
      </w:r>
      <w:r w:rsidRPr="00890683">
        <w:t xml:space="preserve"> will consider whether:</w:t>
      </w:r>
    </w:p>
    <w:p w14:paraId="4CEB8E1B" w14:textId="77777777" w:rsidR="00742FA6" w:rsidRPr="00890683" w:rsidRDefault="00742FA6" w:rsidP="00F674D1">
      <w:pPr>
        <w:ind w:left="1418" w:hanging="709"/>
      </w:pPr>
      <w:r w:rsidRPr="00890683">
        <w:t>a)</w:t>
      </w:r>
      <w:r w:rsidRPr="00890683">
        <w:tab/>
        <w:t xml:space="preserve">the entity, or any </w:t>
      </w:r>
      <w:r w:rsidRPr="00FE2440">
        <w:t>Associate</w:t>
      </w:r>
      <w:r w:rsidRPr="00890683">
        <w:t xml:space="preserve"> of the entity, has had a criminal conviction recorded in Australia or elsewhere;</w:t>
      </w:r>
    </w:p>
    <w:p w14:paraId="03B78C10" w14:textId="77777777" w:rsidR="00742FA6" w:rsidRPr="00890683" w:rsidRDefault="00742FA6" w:rsidP="00F674D1">
      <w:pPr>
        <w:ind w:left="1418" w:hanging="709"/>
      </w:pPr>
      <w:r w:rsidRPr="00890683">
        <w:t>b)</w:t>
      </w:r>
      <w:r w:rsidRPr="00890683">
        <w:tab/>
        <w:t xml:space="preserve">the entity, or any </w:t>
      </w:r>
      <w:r w:rsidRPr="00FE2440">
        <w:t>Associate</w:t>
      </w:r>
      <w:r w:rsidRPr="00890683">
        <w:t xml:space="preserve"> of the entity, has had a breach of any immigration requirement in Australia or elsewhere or been involved in any immigration fraud;</w:t>
      </w:r>
    </w:p>
    <w:p w14:paraId="3384E4A8" w14:textId="77777777" w:rsidR="00742FA6" w:rsidRPr="00890683" w:rsidRDefault="00742FA6" w:rsidP="00F674D1">
      <w:pPr>
        <w:ind w:left="1418" w:hanging="709"/>
      </w:pPr>
      <w:r w:rsidRPr="00890683">
        <w:t>c)</w:t>
      </w:r>
      <w:r w:rsidRPr="00890683">
        <w:tab/>
        <w:t xml:space="preserve">the entity, or any </w:t>
      </w:r>
      <w:r w:rsidRPr="00FE2440">
        <w:t>Associate</w:t>
      </w:r>
      <w:r w:rsidRPr="00890683">
        <w:t xml:space="preserve"> of the entity, has had any civil or administrative sanction against it in Australia or elsewhere;</w:t>
      </w:r>
    </w:p>
    <w:p w14:paraId="0C44C645" w14:textId="77777777" w:rsidR="00742FA6" w:rsidRPr="00890683" w:rsidRDefault="00742FA6" w:rsidP="00F674D1">
      <w:pPr>
        <w:ind w:left="1418" w:hanging="709"/>
      </w:pPr>
      <w:r w:rsidRPr="00890683">
        <w:t>d)</w:t>
      </w:r>
      <w:r w:rsidRPr="00890683">
        <w:tab/>
        <w:t xml:space="preserve">the entity, or any </w:t>
      </w:r>
      <w:r w:rsidRPr="00FE2440">
        <w:t>Associate</w:t>
      </w:r>
      <w:r w:rsidRPr="00890683">
        <w:t xml:space="preserve"> of the entity, has had any critical comment made against it by any court, </w:t>
      </w:r>
      <w:proofErr w:type="gramStart"/>
      <w:r w:rsidRPr="00890683">
        <w:t>tribunal</w:t>
      </w:r>
      <w:proofErr w:type="gramEnd"/>
      <w:r w:rsidRPr="00890683">
        <w:t xml:space="preserve"> or professional body; and</w:t>
      </w:r>
    </w:p>
    <w:p w14:paraId="4576F240" w14:textId="77777777" w:rsidR="00742FA6" w:rsidRPr="00890683" w:rsidRDefault="00742FA6" w:rsidP="00F674D1">
      <w:pPr>
        <w:ind w:left="1418" w:hanging="709"/>
      </w:pPr>
      <w:r w:rsidRPr="00890683">
        <w:t>e)</w:t>
      </w:r>
      <w:r w:rsidRPr="00890683">
        <w:tab/>
        <w:t xml:space="preserve">the entity, or any </w:t>
      </w:r>
      <w:r w:rsidRPr="00FE2440">
        <w:t>Associate</w:t>
      </w:r>
      <w:r w:rsidRPr="00890683">
        <w:t xml:space="preserve"> of the entity, has been bankrupt or insolvent.</w:t>
      </w:r>
    </w:p>
    <w:p w14:paraId="7F384907" w14:textId="77777777" w:rsidR="00742FA6" w:rsidRPr="00890683" w:rsidRDefault="00742FA6" w:rsidP="00F674D1">
      <w:pPr>
        <w:ind w:left="709" w:hanging="709"/>
      </w:pPr>
      <w:r w:rsidRPr="00890683">
        <w:t>1.4</w:t>
      </w:r>
      <w:r w:rsidRPr="00890683">
        <w:tab/>
        <w:t xml:space="preserve">The </w:t>
      </w:r>
      <w:r w:rsidRPr="00FE2440">
        <w:t>ADSEO</w:t>
      </w:r>
      <w:r w:rsidRPr="00890683">
        <w:t xml:space="preserve"> will consider any matter which he/she believes is relevant to the personal, commercial, </w:t>
      </w:r>
      <w:proofErr w:type="gramStart"/>
      <w:r w:rsidRPr="00890683">
        <w:t>financial</w:t>
      </w:r>
      <w:proofErr w:type="gramEnd"/>
      <w:r w:rsidRPr="00890683">
        <w:t xml:space="preserve"> or professional status or reputation of the entity or an </w:t>
      </w:r>
      <w:r w:rsidRPr="00FE2440">
        <w:t>Associate</w:t>
      </w:r>
      <w:r w:rsidRPr="00890683">
        <w:t xml:space="preserve"> of the entity.</w:t>
      </w:r>
    </w:p>
    <w:p w14:paraId="2D569232" w14:textId="77777777" w:rsidR="00742FA6" w:rsidRDefault="00742FA6" w:rsidP="00F674D1">
      <w:pPr>
        <w:ind w:left="709" w:hanging="709"/>
      </w:pPr>
      <w:r w:rsidRPr="00890683">
        <w:t>1.5</w:t>
      </w:r>
      <w:r w:rsidRPr="00890683">
        <w:tab/>
        <w:t xml:space="preserve">The </w:t>
      </w:r>
      <w:r w:rsidRPr="00FE2440">
        <w:t>ADSEO</w:t>
      </w:r>
      <w:r w:rsidRPr="00890683">
        <w:t xml:space="preserve"> will consider any professional association the entity, or any </w:t>
      </w:r>
      <w:r w:rsidRPr="00FE2440">
        <w:t>Associate</w:t>
      </w:r>
      <w:r w:rsidRPr="00890683">
        <w:t xml:space="preserve"> of the entity, has with persons identified by </w:t>
      </w:r>
      <w:r w:rsidRPr="00FE2440">
        <w:t>DIBP</w:t>
      </w:r>
      <w:r w:rsidRPr="00890683">
        <w:t xml:space="preserve"> as</w:t>
      </w:r>
      <w:r>
        <w:t xml:space="preserve"> persons of concern due to their immigration related activities.</w:t>
      </w:r>
    </w:p>
    <w:p w14:paraId="66915A0D" w14:textId="77777777" w:rsidR="00742FA6" w:rsidRDefault="00742FA6" w:rsidP="0034777F">
      <w:pPr>
        <w:pStyle w:val="Heading2"/>
      </w:pPr>
      <w:r>
        <w:t>Industry fitness requirements</w:t>
      </w:r>
    </w:p>
    <w:p w14:paraId="7138976F" w14:textId="77777777" w:rsidR="00742FA6" w:rsidRPr="00890683" w:rsidRDefault="00742FA6" w:rsidP="00DA5AC0">
      <w:pPr>
        <w:ind w:left="709" w:hanging="709"/>
      </w:pPr>
      <w:r>
        <w:t>1.6</w:t>
      </w:r>
      <w:r>
        <w:tab/>
        <w:t xml:space="preserve">The entity must be a financial member of a </w:t>
      </w:r>
      <w:r w:rsidRPr="00890683">
        <w:t xml:space="preserve">national tourism </w:t>
      </w:r>
      <w:r w:rsidRPr="00FE2440">
        <w:t>Industry Association</w:t>
      </w:r>
      <w:r w:rsidRPr="00890683">
        <w:t xml:space="preserve"> or State/Territory tourism industry council. A list of possible associations will be provided on the </w:t>
      </w:r>
      <w:r w:rsidRPr="00FE2440">
        <w:t>Austrade</w:t>
      </w:r>
      <w:r w:rsidRPr="00890683">
        <w:t xml:space="preserve"> website and applicants can contact </w:t>
      </w:r>
      <w:r w:rsidRPr="00FE2440">
        <w:t>Austrade</w:t>
      </w:r>
      <w:r w:rsidRPr="00890683">
        <w:t xml:space="preserve"> if they would like to nominate a different association.</w:t>
      </w:r>
    </w:p>
    <w:p w14:paraId="2316810D" w14:textId="77777777" w:rsidR="00742FA6" w:rsidRPr="00890683" w:rsidRDefault="00742FA6" w:rsidP="00DA5AC0">
      <w:pPr>
        <w:ind w:left="709" w:hanging="709"/>
      </w:pPr>
      <w:r w:rsidRPr="00890683">
        <w:t>1.7</w:t>
      </w:r>
      <w:r w:rsidRPr="00890683">
        <w:tab/>
        <w:t>The entity must demonstrate it is committed to servicing the China inbound tourism market through such things as:</w:t>
      </w:r>
    </w:p>
    <w:p w14:paraId="31618FCA" w14:textId="77777777" w:rsidR="00742FA6" w:rsidRPr="00890683" w:rsidRDefault="00742FA6" w:rsidP="00DA5AC0">
      <w:pPr>
        <w:ind w:left="1418" w:hanging="709"/>
      </w:pPr>
      <w:r w:rsidRPr="00890683">
        <w:t>a)</w:t>
      </w:r>
      <w:r w:rsidRPr="00890683">
        <w:tab/>
        <w:t xml:space="preserve">having contacts with approved </w:t>
      </w:r>
      <w:r w:rsidRPr="00FE2440">
        <w:t>ADS OTOs</w:t>
      </w:r>
      <w:r w:rsidRPr="00890683">
        <w:t xml:space="preserve">, including whether they have conducted sales visits to those approved </w:t>
      </w:r>
      <w:r w:rsidRPr="00FE2440">
        <w:t>ADS OTOs</w:t>
      </w:r>
      <w:r w:rsidRPr="00890683">
        <w:t>;</w:t>
      </w:r>
    </w:p>
    <w:p w14:paraId="06D5F77A" w14:textId="77777777" w:rsidR="00742FA6" w:rsidRPr="00890683" w:rsidRDefault="00742FA6" w:rsidP="00DA5AC0">
      <w:pPr>
        <w:ind w:left="1418" w:hanging="709"/>
      </w:pPr>
      <w:r w:rsidRPr="00890683">
        <w:t>b)</w:t>
      </w:r>
      <w:r w:rsidRPr="00890683">
        <w:tab/>
        <w:t xml:space="preserve">understanding of the Chinese consumer including their expectations and habits regarding travel, shopping, </w:t>
      </w:r>
      <w:proofErr w:type="gramStart"/>
      <w:r w:rsidRPr="00890683">
        <w:t>sightseeing</w:t>
      </w:r>
      <w:proofErr w:type="gramEnd"/>
      <w:r w:rsidRPr="00890683">
        <w:t xml:space="preserve"> and dining; and</w:t>
      </w:r>
    </w:p>
    <w:p w14:paraId="5983B48C" w14:textId="77777777" w:rsidR="00742FA6" w:rsidRPr="00890683" w:rsidRDefault="00742FA6" w:rsidP="00DA5AC0">
      <w:pPr>
        <w:ind w:left="1418" w:hanging="709"/>
      </w:pPr>
      <w:r w:rsidRPr="00890683">
        <w:t>c)</w:t>
      </w:r>
      <w:r w:rsidRPr="00890683">
        <w:tab/>
        <w:t xml:space="preserve">having a plan for conducting </w:t>
      </w:r>
      <w:r w:rsidRPr="00FE2440">
        <w:t>ADS</w:t>
      </w:r>
      <w:r w:rsidRPr="00890683">
        <w:t xml:space="preserve"> tours within the next 12 months.</w:t>
      </w:r>
    </w:p>
    <w:p w14:paraId="2CB245AA" w14:textId="77777777" w:rsidR="00742FA6" w:rsidRPr="00890683" w:rsidRDefault="00742FA6" w:rsidP="00DA5AC0">
      <w:pPr>
        <w:ind w:left="709" w:hanging="709"/>
      </w:pPr>
      <w:r w:rsidRPr="00890683">
        <w:t>1.8</w:t>
      </w:r>
      <w:r w:rsidRPr="00890683">
        <w:tab/>
        <w:t>The entity must demonstrate it is committed to working in the Australian inbound tourism market through such things as:</w:t>
      </w:r>
    </w:p>
    <w:p w14:paraId="4E274653" w14:textId="77777777" w:rsidR="00742FA6" w:rsidRPr="00890683" w:rsidRDefault="00742FA6" w:rsidP="00DA5AC0">
      <w:pPr>
        <w:ind w:left="1418" w:hanging="709"/>
      </w:pPr>
      <w:r w:rsidRPr="00890683">
        <w:t>a)</w:t>
      </w:r>
      <w:r w:rsidRPr="00890683">
        <w:tab/>
        <w:t>attending workshops, familiarisation tours or seminars in the last 12 months;</w:t>
      </w:r>
    </w:p>
    <w:p w14:paraId="53C1C780" w14:textId="36993703" w:rsidR="00742FA6" w:rsidRPr="00890683" w:rsidRDefault="00742FA6" w:rsidP="00DA5AC0">
      <w:pPr>
        <w:ind w:left="1418" w:hanging="709"/>
      </w:pPr>
      <w:r w:rsidRPr="00890683">
        <w:t>b)</w:t>
      </w:r>
      <w:r w:rsidRPr="00890683">
        <w:tab/>
        <w:t>having relationships with relevant suppliers (</w:t>
      </w:r>
      <w:r w:rsidR="00221F6B">
        <w:t xml:space="preserve">for example, </w:t>
      </w:r>
      <w:r w:rsidRPr="00890683">
        <w:t>accommodation, attractions, transport providers);</w:t>
      </w:r>
    </w:p>
    <w:p w14:paraId="4C0F622D" w14:textId="77777777" w:rsidR="00742FA6" w:rsidRPr="00890683" w:rsidRDefault="00742FA6" w:rsidP="00DA5AC0">
      <w:pPr>
        <w:ind w:left="1418" w:hanging="709"/>
      </w:pPr>
      <w:r w:rsidRPr="00890683">
        <w:t>c)</w:t>
      </w:r>
      <w:r w:rsidRPr="00890683">
        <w:tab/>
        <w:t xml:space="preserve">having relationships with reputable tour guides who can service </w:t>
      </w:r>
      <w:r w:rsidRPr="00FE2440">
        <w:t>ADS Tour Groups</w:t>
      </w:r>
      <w:r w:rsidRPr="00890683">
        <w:t>; and</w:t>
      </w:r>
    </w:p>
    <w:p w14:paraId="053628AD" w14:textId="77777777" w:rsidR="00742FA6" w:rsidRPr="00890683" w:rsidRDefault="00742FA6" w:rsidP="00DA5AC0">
      <w:pPr>
        <w:ind w:left="1418" w:hanging="709"/>
      </w:pPr>
      <w:r w:rsidRPr="00890683">
        <w:t>d)</w:t>
      </w:r>
      <w:r w:rsidRPr="00890683">
        <w:tab/>
        <w:t>having relationships with a range of retailers.</w:t>
      </w:r>
    </w:p>
    <w:p w14:paraId="5F487A53" w14:textId="77777777" w:rsidR="00742FA6" w:rsidRPr="00890683" w:rsidRDefault="00742FA6" w:rsidP="00EA47B5">
      <w:pPr>
        <w:ind w:left="709" w:hanging="709"/>
      </w:pPr>
      <w:r w:rsidRPr="00890683">
        <w:t>1.9</w:t>
      </w:r>
      <w:r w:rsidRPr="00890683">
        <w:tab/>
        <w:t>The entity must be committed to providing quality tourism products and services which could be evidenced through such things as industry awards, membership of a relevant quality accreditation scheme and customer reviews or feedback.</w:t>
      </w:r>
    </w:p>
    <w:p w14:paraId="7A899B50" w14:textId="77777777" w:rsidR="00742FA6" w:rsidRPr="00890683" w:rsidRDefault="00742FA6" w:rsidP="00EA47B5">
      <w:pPr>
        <w:ind w:left="709" w:hanging="709"/>
      </w:pPr>
      <w:r w:rsidRPr="00890683">
        <w:t>1.10</w:t>
      </w:r>
      <w:r w:rsidRPr="00890683">
        <w:tab/>
        <w:t>The entity must be committed to good business practices which could be evidenced through such things as:</w:t>
      </w:r>
    </w:p>
    <w:p w14:paraId="0C18521D" w14:textId="77777777" w:rsidR="00742FA6" w:rsidRPr="00890683" w:rsidRDefault="00742FA6" w:rsidP="00EA47B5">
      <w:pPr>
        <w:ind w:left="1418" w:hanging="709"/>
      </w:pPr>
      <w:r w:rsidRPr="00890683">
        <w:t>a)</w:t>
      </w:r>
      <w:r w:rsidRPr="00890683">
        <w:tab/>
        <w:t>adequate staffing and staff skill levels;</w:t>
      </w:r>
    </w:p>
    <w:p w14:paraId="1C12D45D" w14:textId="77777777" w:rsidR="00742FA6" w:rsidRPr="00890683" w:rsidRDefault="00742FA6" w:rsidP="00EA47B5">
      <w:pPr>
        <w:ind w:left="1418" w:hanging="709"/>
      </w:pPr>
      <w:r w:rsidRPr="00890683">
        <w:t>b)</w:t>
      </w:r>
      <w:r w:rsidRPr="00890683">
        <w:tab/>
        <w:t xml:space="preserve">relationships with agents and </w:t>
      </w:r>
      <w:r w:rsidRPr="00FE2440">
        <w:t>Associates</w:t>
      </w:r>
      <w:r w:rsidRPr="00890683">
        <w:t>; and</w:t>
      </w:r>
    </w:p>
    <w:p w14:paraId="1969C59C" w14:textId="77777777" w:rsidR="00742FA6" w:rsidRPr="00890683" w:rsidRDefault="00742FA6" w:rsidP="00EA47B5">
      <w:pPr>
        <w:ind w:left="1418" w:hanging="709"/>
      </w:pPr>
      <w:r w:rsidRPr="00890683">
        <w:t>c)</w:t>
      </w:r>
      <w:r w:rsidRPr="00890683">
        <w:tab/>
        <w:t>having quality business systems such as procedure manuals and complaints handling procedures.</w:t>
      </w:r>
    </w:p>
    <w:p w14:paraId="09CEB2A3" w14:textId="77777777" w:rsidR="00742FA6" w:rsidRPr="00890683" w:rsidRDefault="00742FA6" w:rsidP="00EA47B5">
      <w:pPr>
        <w:ind w:left="709" w:hanging="709"/>
      </w:pPr>
      <w:r w:rsidRPr="00890683">
        <w:t>1.11</w:t>
      </w:r>
      <w:r w:rsidRPr="00890683">
        <w:tab/>
        <w:t xml:space="preserve">The entity must have at least one director and one operational staff member who has the English language capability to communicate effectively with </w:t>
      </w:r>
      <w:r w:rsidRPr="00FE2440">
        <w:t>Austrade</w:t>
      </w:r>
      <w:r w:rsidRPr="00890683">
        <w:t xml:space="preserve"> and the </w:t>
      </w:r>
      <w:r w:rsidRPr="00FE2440">
        <w:t>CMA</w:t>
      </w:r>
      <w:r w:rsidRPr="00890683">
        <w:t xml:space="preserve"> and has passed, or </w:t>
      </w:r>
      <w:proofErr w:type="gramStart"/>
      <w:r w:rsidRPr="00890683">
        <w:t>is capable of passing</w:t>
      </w:r>
      <w:proofErr w:type="gramEnd"/>
      <w:r w:rsidRPr="00890683">
        <w:t xml:space="preserve">, an English language test if directed by </w:t>
      </w:r>
      <w:r w:rsidRPr="00FE2440">
        <w:t>Austrade</w:t>
      </w:r>
      <w:r w:rsidRPr="00890683">
        <w:t>.</w:t>
      </w:r>
    </w:p>
    <w:p w14:paraId="17DDBA08" w14:textId="77777777" w:rsidR="00742FA6" w:rsidRDefault="00742FA6" w:rsidP="0034777F">
      <w:pPr>
        <w:pStyle w:val="Heading2"/>
      </w:pPr>
      <w:r>
        <w:t>Financial viability and insurance requirements</w:t>
      </w:r>
    </w:p>
    <w:p w14:paraId="303689D7" w14:textId="77777777" w:rsidR="00742FA6" w:rsidRDefault="00742FA6" w:rsidP="00EA47B5">
      <w:pPr>
        <w:ind w:left="709" w:hanging="709"/>
      </w:pPr>
      <w:r>
        <w:t>1.12</w:t>
      </w:r>
      <w:r>
        <w:tab/>
        <w:t>The entity must demonstrate financial viability. Financial viability can be demonstrated through any of the following:</w:t>
      </w:r>
    </w:p>
    <w:p w14:paraId="3752DB24" w14:textId="77777777" w:rsidR="00742FA6" w:rsidRDefault="00742FA6" w:rsidP="004B55A8">
      <w:pPr>
        <w:ind w:left="1418" w:hanging="709"/>
      </w:pPr>
      <w:r>
        <w:t>a)</w:t>
      </w:r>
      <w:r>
        <w:tab/>
        <w:t>membership of an association or accreditation scheme that has as one of its requirements an annual certification of its member’s financial viability and/or solvency;</w:t>
      </w:r>
    </w:p>
    <w:p w14:paraId="00ADCC59" w14:textId="77777777" w:rsidR="00742FA6" w:rsidRDefault="00742FA6" w:rsidP="004B55A8">
      <w:pPr>
        <w:ind w:left="1418" w:hanging="709"/>
      </w:pPr>
      <w:r>
        <w:t>b)</w:t>
      </w:r>
      <w:r>
        <w:tab/>
        <w:t>provision of an independently prepared audited financial report for the last financial year prepared by either:</w:t>
      </w:r>
    </w:p>
    <w:p w14:paraId="268524C3" w14:textId="77777777" w:rsidR="00742FA6" w:rsidRDefault="00742FA6" w:rsidP="004B55A8">
      <w:pPr>
        <w:ind w:left="2127" w:hanging="709"/>
      </w:pPr>
      <w:proofErr w:type="spellStart"/>
      <w:r>
        <w:t>i</w:t>
      </w:r>
      <w:proofErr w:type="spellEnd"/>
      <w:r>
        <w:t>)</w:t>
      </w:r>
      <w:r>
        <w:tab/>
        <w:t>a registered company auditor under the Corporations Act 2001 (</w:t>
      </w:r>
      <w:proofErr w:type="spellStart"/>
      <w:r>
        <w:t>Cth</w:t>
      </w:r>
      <w:proofErr w:type="spellEnd"/>
      <w:r>
        <w:t>);</w:t>
      </w:r>
    </w:p>
    <w:p w14:paraId="5CE009AE" w14:textId="77777777" w:rsidR="00742FA6" w:rsidRDefault="00742FA6" w:rsidP="004B55A8">
      <w:pPr>
        <w:ind w:left="2127" w:hanging="709"/>
      </w:pPr>
      <w:r>
        <w:t>ii)</w:t>
      </w:r>
      <w:r>
        <w:tab/>
        <w:t>a certified practising accountant;</w:t>
      </w:r>
    </w:p>
    <w:p w14:paraId="19E05070" w14:textId="77777777" w:rsidR="00742FA6" w:rsidRDefault="00742FA6" w:rsidP="004B55A8">
      <w:pPr>
        <w:ind w:left="2127" w:hanging="709"/>
      </w:pPr>
      <w:r>
        <w:t>iii)</w:t>
      </w:r>
      <w:r>
        <w:tab/>
        <w:t>a member of the National Institute of Accountants; or</w:t>
      </w:r>
    </w:p>
    <w:p w14:paraId="4D7A89FD" w14:textId="77777777" w:rsidR="00742FA6" w:rsidRDefault="00742FA6" w:rsidP="004B55A8">
      <w:pPr>
        <w:ind w:left="2127" w:hanging="709"/>
      </w:pPr>
      <w:r>
        <w:t>iv)</w:t>
      </w:r>
      <w:r>
        <w:tab/>
        <w:t>a member of the Institute of Chartered Accountants in Australia;</w:t>
      </w:r>
    </w:p>
    <w:p w14:paraId="710C9CAD" w14:textId="77777777" w:rsidR="00742FA6" w:rsidRPr="004B55A8" w:rsidRDefault="00742FA6" w:rsidP="004B55A8">
      <w:pPr>
        <w:ind w:left="1418"/>
      </w:pPr>
      <w:r w:rsidRPr="004B55A8">
        <w:t>and who is not a principal, member, shareholder, officer or employee of the entity or a related body corporate; or</w:t>
      </w:r>
    </w:p>
    <w:p w14:paraId="0BE39D06" w14:textId="77777777" w:rsidR="00742FA6" w:rsidRPr="00890683" w:rsidRDefault="00742FA6" w:rsidP="004B55A8">
      <w:pPr>
        <w:ind w:left="1418" w:hanging="709"/>
      </w:pPr>
      <w:r>
        <w:t>c)</w:t>
      </w:r>
      <w:r>
        <w:tab/>
        <w:t xml:space="preserve">a report from a financial examiner </w:t>
      </w:r>
      <w:r w:rsidRPr="00890683">
        <w:t xml:space="preserve">appointed by </w:t>
      </w:r>
      <w:r w:rsidRPr="00FE2440">
        <w:t>Austrade</w:t>
      </w:r>
      <w:r w:rsidRPr="00890683">
        <w:t xml:space="preserve"> to investigate the financial viability of the entity (preparation of the report will be at the applicant’s expense).</w:t>
      </w:r>
    </w:p>
    <w:p w14:paraId="2C65C4ED" w14:textId="360BB28B" w:rsidR="00742FA6" w:rsidRPr="00890683" w:rsidRDefault="5F5E4D49" w:rsidP="004B55A8">
      <w:pPr>
        <w:ind w:left="709" w:hanging="709"/>
      </w:pPr>
      <w:r w:rsidRPr="00890683">
        <w:t>1.13</w:t>
      </w:r>
      <w:r w:rsidR="00742FA6" w:rsidRPr="00890683">
        <w:tab/>
      </w:r>
      <w:r w:rsidRPr="00890683">
        <w:t xml:space="preserve">The entity must demonstrate it has an appropriate level of public liability and professional indemnity insurance and provide its current certificates of insurance to </w:t>
      </w:r>
      <w:r w:rsidRPr="00FE2440">
        <w:t>Austrade</w:t>
      </w:r>
      <w:r w:rsidRPr="00890683">
        <w:t>.</w:t>
      </w:r>
    </w:p>
    <w:p w14:paraId="46136926" w14:textId="7383C167" w:rsidR="62E84A14" w:rsidRDefault="62E84A14">
      <w:r>
        <w:br w:type="page"/>
      </w:r>
    </w:p>
    <w:p w14:paraId="750DE1F6" w14:textId="681532E8" w:rsidR="00AF54B8" w:rsidRDefault="73940B78" w:rsidP="00BE4D35">
      <w:pPr>
        <w:pStyle w:val="Heading1"/>
      </w:pPr>
      <w:bookmarkStart w:id="11" w:name="_Toc147243200"/>
      <w:r>
        <w:t>Attachment B:</w:t>
      </w:r>
      <w:r w:rsidR="4E0683B7">
        <w:t xml:space="preserve"> </w:t>
      </w:r>
      <w:r w:rsidR="07C73D8B">
        <w:t>ADS TGs</w:t>
      </w:r>
      <w:r>
        <w:t xml:space="preserve"> approval requirements</w:t>
      </w:r>
      <w:bookmarkEnd w:id="11"/>
    </w:p>
    <w:p w14:paraId="6910A4C9" w14:textId="2E159AD6" w:rsidR="00AF54B8" w:rsidRDefault="00AF54B8" w:rsidP="00AF54B8">
      <w:r>
        <w:t xml:space="preserve">From </w:t>
      </w:r>
      <w:r w:rsidRPr="00890683">
        <w:t xml:space="preserve">the </w:t>
      </w:r>
      <w:r w:rsidRPr="00FE2440">
        <w:t>Effective Date</w:t>
      </w:r>
      <w:r w:rsidRPr="00890683">
        <w:t xml:space="preserve"> of this </w:t>
      </w:r>
      <w:r w:rsidRPr="00FE2440">
        <w:t>Code</w:t>
      </w:r>
      <w:r w:rsidRPr="00890683">
        <w:t xml:space="preserve"> until 30 June 2016, the </w:t>
      </w:r>
      <w:r w:rsidRPr="00FE2440">
        <w:t>ADSEO</w:t>
      </w:r>
      <w:r w:rsidRPr="00890683">
        <w:t xml:space="preserve"> may approve a person to be an </w:t>
      </w:r>
      <w:r w:rsidRPr="00FE2440">
        <w:t>ADS TG</w:t>
      </w:r>
      <w:r w:rsidRPr="00890683">
        <w:t xml:space="preserve"> if the</w:t>
      </w:r>
      <w:r>
        <w:t xml:space="preserve"> person meets the requirements listed in this Attachment.</w:t>
      </w:r>
    </w:p>
    <w:p w14:paraId="7EB8BA57" w14:textId="77777777" w:rsidR="00AF54B8" w:rsidRDefault="00AF54B8" w:rsidP="003F6752">
      <w:pPr>
        <w:pStyle w:val="Heading2"/>
      </w:pPr>
      <w:r>
        <w:t>General requirements</w:t>
      </w:r>
    </w:p>
    <w:p w14:paraId="0FD18E19" w14:textId="77777777" w:rsidR="00AF54B8" w:rsidRDefault="00AF54B8" w:rsidP="00AF54B8">
      <w:pPr>
        <w:ind w:left="709" w:hanging="709"/>
      </w:pPr>
      <w:r>
        <w:t>1.1</w:t>
      </w:r>
      <w:r>
        <w:tab/>
        <w:t>The person must:</w:t>
      </w:r>
    </w:p>
    <w:p w14:paraId="75451D89" w14:textId="77777777" w:rsidR="00AF54B8" w:rsidRPr="00890683" w:rsidRDefault="00AF54B8" w:rsidP="00AF54B8">
      <w:pPr>
        <w:ind w:left="1418" w:hanging="709"/>
      </w:pPr>
      <w:r>
        <w:t>a)</w:t>
      </w:r>
      <w:r>
        <w:tab/>
        <w:t xml:space="preserve">have signed a deed to comply </w:t>
      </w:r>
      <w:r w:rsidRPr="00890683">
        <w:t xml:space="preserve">with this </w:t>
      </w:r>
      <w:r w:rsidRPr="00FE2440">
        <w:t>Code</w:t>
      </w:r>
      <w:r w:rsidRPr="00890683">
        <w:t>;</w:t>
      </w:r>
    </w:p>
    <w:p w14:paraId="778B0368" w14:textId="77777777" w:rsidR="00AF54B8" w:rsidRPr="00890683" w:rsidRDefault="00AF54B8" w:rsidP="00AF54B8">
      <w:pPr>
        <w:ind w:left="1418" w:hanging="709"/>
      </w:pPr>
      <w:r w:rsidRPr="00890683">
        <w:t>b)</w:t>
      </w:r>
      <w:r w:rsidRPr="00890683">
        <w:tab/>
        <w:t xml:space="preserve">be of good standing. The </w:t>
      </w:r>
      <w:r w:rsidRPr="00FE2440">
        <w:t>ADSEO</w:t>
      </w:r>
      <w:r w:rsidRPr="00890683">
        <w:t xml:space="preserve">, in determining whether this requirement has been satisfied, may consider any matter he/she believes is relevant to the personal, commercial, </w:t>
      </w:r>
      <w:proofErr w:type="gramStart"/>
      <w:r w:rsidRPr="00890683">
        <w:t>financial</w:t>
      </w:r>
      <w:proofErr w:type="gramEnd"/>
      <w:r w:rsidRPr="00890683">
        <w:t xml:space="preserve"> or professional status or reputation of the applicant; and</w:t>
      </w:r>
    </w:p>
    <w:p w14:paraId="2B0EA9B0" w14:textId="77777777" w:rsidR="00AF54B8" w:rsidRPr="00890683" w:rsidRDefault="00AF54B8" w:rsidP="00AF54B8">
      <w:pPr>
        <w:ind w:left="1418" w:hanging="709"/>
      </w:pPr>
      <w:r w:rsidRPr="00890683">
        <w:t>c)</w:t>
      </w:r>
      <w:r w:rsidRPr="00890683">
        <w:tab/>
        <w:t>have completed a written declaration confirming that he/she:</w:t>
      </w:r>
    </w:p>
    <w:p w14:paraId="6C9096FB" w14:textId="77777777" w:rsidR="00AF54B8" w:rsidRPr="00890683" w:rsidRDefault="00AF54B8" w:rsidP="00AF54B8">
      <w:pPr>
        <w:ind w:left="2127" w:hanging="709"/>
      </w:pPr>
      <w:proofErr w:type="spellStart"/>
      <w:r w:rsidRPr="00890683">
        <w:t>i</w:t>
      </w:r>
      <w:proofErr w:type="spellEnd"/>
      <w:r w:rsidRPr="00890683">
        <w:t>)</w:t>
      </w:r>
      <w:r w:rsidRPr="00890683">
        <w:tab/>
        <w:t>is eligible to work in Australia;</w:t>
      </w:r>
    </w:p>
    <w:p w14:paraId="01FD176B" w14:textId="77777777" w:rsidR="00AF54B8" w:rsidRPr="00890683" w:rsidRDefault="00AF54B8" w:rsidP="00AF54B8">
      <w:pPr>
        <w:ind w:left="2127" w:hanging="709"/>
      </w:pPr>
      <w:r w:rsidRPr="00890683">
        <w:t>ii)</w:t>
      </w:r>
      <w:r w:rsidRPr="00890683">
        <w:tab/>
        <w:t xml:space="preserve">is fluent in Chinese and has a modest level of English (as defined by the International English Language Testing System) and be able to communicate effectively with </w:t>
      </w:r>
      <w:r w:rsidRPr="00FE2440">
        <w:t>Austrade</w:t>
      </w:r>
      <w:r w:rsidRPr="00890683">
        <w:t xml:space="preserve"> and the </w:t>
      </w:r>
      <w:r w:rsidRPr="00FE2440">
        <w:t>CMA</w:t>
      </w:r>
      <w:r w:rsidRPr="00890683">
        <w:t>;</w:t>
      </w:r>
    </w:p>
    <w:p w14:paraId="65781DA4" w14:textId="77777777" w:rsidR="00AF54B8" w:rsidRPr="00890683" w:rsidRDefault="00AF54B8" w:rsidP="00AF54B8">
      <w:pPr>
        <w:ind w:left="2127" w:hanging="709"/>
      </w:pPr>
      <w:r w:rsidRPr="00890683">
        <w:t>iii)</w:t>
      </w:r>
      <w:r w:rsidRPr="00890683">
        <w:tab/>
        <w:t xml:space="preserve">has not had a history of non-compliance with this </w:t>
      </w:r>
      <w:r w:rsidRPr="00FE2440">
        <w:t>Code</w:t>
      </w:r>
      <w:r w:rsidRPr="00890683">
        <w:t>;</w:t>
      </w:r>
    </w:p>
    <w:p w14:paraId="4C15F824" w14:textId="77777777" w:rsidR="00AF54B8" w:rsidRPr="00890683" w:rsidRDefault="00AF54B8" w:rsidP="00AF54B8">
      <w:pPr>
        <w:ind w:left="2127" w:hanging="709"/>
      </w:pPr>
      <w:r w:rsidRPr="00890683">
        <w:t>iv)</w:t>
      </w:r>
      <w:r w:rsidRPr="00890683">
        <w:tab/>
        <w:t>has not had a criminal conviction recorded in Australia or elsewhere;</w:t>
      </w:r>
    </w:p>
    <w:p w14:paraId="01DD6C93" w14:textId="77777777" w:rsidR="00AF54B8" w:rsidRPr="00890683" w:rsidRDefault="00AF54B8" w:rsidP="00AF54B8">
      <w:pPr>
        <w:ind w:left="2127" w:hanging="709"/>
      </w:pPr>
      <w:r w:rsidRPr="00890683">
        <w:t>v)</w:t>
      </w:r>
      <w:r w:rsidRPr="00890683">
        <w:tab/>
        <w:t>has not breached any immigration requirement in Australia or elsewhere or been involved in any immigration fraud; and</w:t>
      </w:r>
    </w:p>
    <w:p w14:paraId="0DEED5C3" w14:textId="269B01AB" w:rsidR="00AF54B8" w:rsidRDefault="334BADBC" w:rsidP="00AF54B8">
      <w:pPr>
        <w:ind w:left="2127" w:hanging="709"/>
      </w:pPr>
      <w:r w:rsidRPr="00890683">
        <w:t>vi)</w:t>
      </w:r>
      <w:r w:rsidR="00AF54B8" w:rsidRPr="00890683">
        <w:tab/>
      </w:r>
      <w:r w:rsidRPr="00890683">
        <w:t>has not had any civil or administrative sanction against them</w:t>
      </w:r>
      <w:r>
        <w:t xml:space="preserve"> in Australia or elsewhere.</w:t>
      </w:r>
    </w:p>
    <w:p w14:paraId="6E51349F" w14:textId="3EA6B6E3" w:rsidR="62E84A14" w:rsidRDefault="62E84A14">
      <w:r>
        <w:br w:type="page"/>
      </w:r>
    </w:p>
    <w:p w14:paraId="65C3F071" w14:textId="01A1AE77" w:rsidR="00163DEF" w:rsidRPr="00FE1BE4" w:rsidRDefault="00202FAD" w:rsidP="00C15F7A">
      <w:pPr>
        <w:pStyle w:val="Heading1"/>
      </w:pPr>
      <w:bookmarkStart w:id="12" w:name="_Toc147243201"/>
      <w:r w:rsidRPr="00FE1BE4">
        <w:t xml:space="preserve">Attachment </w:t>
      </w:r>
      <w:r>
        <w:t>C</w:t>
      </w:r>
      <w:r w:rsidRPr="00FE1BE4">
        <w:t xml:space="preserve">: </w:t>
      </w:r>
      <w:r>
        <w:t xml:space="preserve">ADS TGs approval requirements from 1 </w:t>
      </w:r>
      <w:r w:rsidR="00AA40A6">
        <w:t>J</w:t>
      </w:r>
      <w:r>
        <w:t>uly</w:t>
      </w:r>
      <w:r w:rsidR="00AE0122">
        <w:t xml:space="preserve"> 2016</w:t>
      </w:r>
      <w:bookmarkEnd w:id="12"/>
    </w:p>
    <w:p w14:paraId="4DE08550" w14:textId="42AE73A9" w:rsidR="00163DEF" w:rsidRPr="00D541BA" w:rsidRDefault="00163DEF" w:rsidP="00F65F3E">
      <w:pPr>
        <w:rPr>
          <w:rFonts w:ascii="Verdana" w:hAnsi="Verdana"/>
        </w:rPr>
      </w:pPr>
      <w:r w:rsidRPr="00D541BA">
        <w:rPr>
          <w:rFonts w:ascii="Verdana" w:hAnsi="Verdana"/>
        </w:rPr>
        <w:t>The ADSEO will refer to the following requirements and factors in determining if a person should be approved as an ADS TG for the purposes of this Code.</w:t>
      </w:r>
    </w:p>
    <w:p w14:paraId="39673BFC" w14:textId="77777777" w:rsidR="00163DEF" w:rsidRDefault="00163DEF" w:rsidP="00F65F3E">
      <w:pPr>
        <w:pStyle w:val="Heading2"/>
      </w:pPr>
      <w:r>
        <w:t>General requirements</w:t>
      </w:r>
    </w:p>
    <w:p w14:paraId="4874F7EE" w14:textId="77777777" w:rsidR="00163DEF" w:rsidRDefault="00163DEF" w:rsidP="0034777F">
      <w:pPr>
        <w:ind w:left="709" w:hanging="709"/>
      </w:pPr>
      <w:r>
        <w:t>1.1</w:t>
      </w:r>
      <w:r>
        <w:tab/>
        <w:t>The person must be eligible to work in Australia.</w:t>
      </w:r>
    </w:p>
    <w:p w14:paraId="4A5846F1" w14:textId="77777777" w:rsidR="00163DEF" w:rsidRPr="00962A59" w:rsidRDefault="00163DEF" w:rsidP="0034777F">
      <w:pPr>
        <w:ind w:left="709" w:hanging="709"/>
      </w:pPr>
      <w:r>
        <w:t>1.2</w:t>
      </w:r>
      <w:r>
        <w:tab/>
        <w:t xml:space="preserve">The person must be fluent in Chinese and have a modest level of English (as defined by the International </w:t>
      </w:r>
      <w:r w:rsidRPr="00962A59">
        <w:t xml:space="preserve">English Language Testing System) and be able to communicate effectively with </w:t>
      </w:r>
      <w:r w:rsidRPr="00FE2440">
        <w:t>Austrade</w:t>
      </w:r>
      <w:r w:rsidRPr="00962A59">
        <w:t xml:space="preserve"> and the </w:t>
      </w:r>
      <w:r w:rsidRPr="00FE2440">
        <w:t>CMA</w:t>
      </w:r>
      <w:r w:rsidRPr="00962A59">
        <w:t>.</w:t>
      </w:r>
    </w:p>
    <w:p w14:paraId="37A67174" w14:textId="55C1867A" w:rsidR="00163DEF" w:rsidRPr="00962A59" w:rsidRDefault="00163DEF" w:rsidP="0034777F">
      <w:pPr>
        <w:ind w:left="709" w:hanging="709"/>
      </w:pPr>
      <w:r w:rsidRPr="00962A59">
        <w:t>1.3</w:t>
      </w:r>
      <w:r w:rsidRPr="00962A59">
        <w:tab/>
        <w:t xml:space="preserve">The </w:t>
      </w:r>
      <w:r w:rsidRPr="00FE2440">
        <w:t>ADSEO</w:t>
      </w:r>
      <w:r w:rsidRPr="00962A59">
        <w:t xml:space="preserve"> will consider any </w:t>
      </w:r>
      <w:proofErr w:type="gramStart"/>
      <w:r w:rsidRPr="00962A59">
        <w:t>past history</w:t>
      </w:r>
      <w:proofErr w:type="gramEnd"/>
      <w:r w:rsidRPr="00962A59">
        <w:t xml:space="preserve"> of the person in participating in the </w:t>
      </w:r>
      <w:r w:rsidRPr="00FE2440">
        <w:t xml:space="preserve">ADS </w:t>
      </w:r>
      <w:r w:rsidR="001839E3" w:rsidRPr="00FE2440">
        <w:t>s</w:t>
      </w:r>
      <w:r w:rsidRPr="00FE2440">
        <w:t>cheme</w:t>
      </w:r>
      <w:r w:rsidRPr="00962A59">
        <w:t xml:space="preserve">, including any non-compliance with the </w:t>
      </w:r>
      <w:r w:rsidRPr="00FE2440">
        <w:t>Code</w:t>
      </w:r>
      <w:r w:rsidRPr="00962A59">
        <w:t>.</w:t>
      </w:r>
    </w:p>
    <w:p w14:paraId="075B4A2F" w14:textId="77777777" w:rsidR="00163DEF" w:rsidRDefault="00163DEF" w:rsidP="0034777F">
      <w:pPr>
        <w:ind w:left="709" w:hanging="709"/>
      </w:pPr>
      <w:r w:rsidRPr="00962A59">
        <w:t>1.4</w:t>
      </w:r>
      <w:r w:rsidRPr="00962A59">
        <w:tab/>
        <w:t xml:space="preserve">The person must have signed a deed to comply with this </w:t>
      </w:r>
      <w:r w:rsidRPr="00FE2440">
        <w:t>Code</w:t>
      </w:r>
      <w:r>
        <w:t>.</w:t>
      </w:r>
    </w:p>
    <w:p w14:paraId="400DC733" w14:textId="77777777" w:rsidR="00163DEF" w:rsidRDefault="00163DEF" w:rsidP="0034777F">
      <w:pPr>
        <w:pStyle w:val="Heading2"/>
      </w:pPr>
      <w:r>
        <w:t>Good standing requirements</w:t>
      </w:r>
    </w:p>
    <w:p w14:paraId="6B9FC3BF" w14:textId="77777777" w:rsidR="00163DEF" w:rsidRDefault="00163DEF" w:rsidP="0034777F">
      <w:pPr>
        <w:ind w:left="709" w:hanging="709"/>
      </w:pPr>
      <w:r>
        <w:t>1.5</w:t>
      </w:r>
      <w:r>
        <w:tab/>
      </w:r>
      <w:r w:rsidRPr="00962A59">
        <w:t xml:space="preserve">The </w:t>
      </w:r>
      <w:r w:rsidRPr="00FE2440">
        <w:t>ADSEO</w:t>
      </w:r>
      <w:r w:rsidRPr="00962A59">
        <w:t xml:space="preserve"> will consider</w:t>
      </w:r>
      <w:r>
        <w:t>:</w:t>
      </w:r>
    </w:p>
    <w:p w14:paraId="6B255684" w14:textId="77777777" w:rsidR="00163DEF" w:rsidRDefault="00163DEF" w:rsidP="003F6752">
      <w:pPr>
        <w:ind w:left="1418" w:hanging="709"/>
      </w:pPr>
      <w:r>
        <w:t>a)</w:t>
      </w:r>
      <w:r>
        <w:tab/>
        <w:t>whether the person has had a criminal conviction recorded in Australia or elsewhere;</w:t>
      </w:r>
    </w:p>
    <w:p w14:paraId="127507F5" w14:textId="77777777" w:rsidR="00163DEF" w:rsidRDefault="00163DEF" w:rsidP="003F6752">
      <w:pPr>
        <w:ind w:left="1418" w:hanging="709"/>
      </w:pPr>
      <w:r>
        <w:t>b)</w:t>
      </w:r>
      <w:r>
        <w:tab/>
        <w:t>whether the person has breached any immigration requirement in Australia or elsewhere or been involved in any immigration fraud;</w:t>
      </w:r>
    </w:p>
    <w:p w14:paraId="2EBEFB2D" w14:textId="77777777" w:rsidR="00163DEF" w:rsidRDefault="00163DEF" w:rsidP="003F6752">
      <w:pPr>
        <w:ind w:left="1418" w:hanging="709"/>
      </w:pPr>
      <w:r>
        <w:t>c)</w:t>
      </w:r>
      <w:r>
        <w:tab/>
        <w:t xml:space="preserve">any matter which he/she believes is relevant to the personal, commercial, </w:t>
      </w:r>
      <w:proofErr w:type="gramStart"/>
      <w:r>
        <w:t>financial</w:t>
      </w:r>
      <w:proofErr w:type="gramEnd"/>
      <w:r>
        <w:t xml:space="preserve"> or professional status or reputation of the person; and</w:t>
      </w:r>
    </w:p>
    <w:p w14:paraId="6FB6B786" w14:textId="7C50E117" w:rsidR="00163DEF" w:rsidRDefault="73CBA044" w:rsidP="003F6752">
      <w:pPr>
        <w:ind w:left="1418" w:hanging="709"/>
      </w:pPr>
      <w:r>
        <w:t>d)</w:t>
      </w:r>
      <w:r w:rsidR="00163DEF">
        <w:tab/>
      </w:r>
      <w:r>
        <w:t xml:space="preserve">any professional association the person has with other persons identified </w:t>
      </w:r>
      <w:r w:rsidRPr="00962A59">
        <w:t xml:space="preserve">by </w:t>
      </w:r>
      <w:r w:rsidR="0036ED03" w:rsidRPr="00FE2440">
        <w:t>HA</w:t>
      </w:r>
      <w:r w:rsidRPr="00BE4D35">
        <w:rPr>
          <w:b/>
          <w:bCs/>
        </w:rPr>
        <w:t xml:space="preserve"> </w:t>
      </w:r>
      <w:r>
        <w:t>as persons of concern due to their immigration related activities.</w:t>
      </w:r>
    </w:p>
    <w:p w14:paraId="02B8EE7E" w14:textId="77777777" w:rsidR="00163DEF" w:rsidRDefault="00163DEF" w:rsidP="00251DDD">
      <w:pPr>
        <w:pStyle w:val="Heading2"/>
      </w:pPr>
      <w:r>
        <w:t>Skills</w:t>
      </w:r>
    </w:p>
    <w:p w14:paraId="0BA20509" w14:textId="77777777" w:rsidR="00163DEF" w:rsidRDefault="00163DEF" w:rsidP="0034777F">
      <w:pPr>
        <w:ind w:left="709" w:hanging="709"/>
      </w:pPr>
      <w:r>
        <w:t>1.6</w:t>
      </w:r>
      <w:r>
        <w:tab/>
        <w:t>The person must:</w:t>
      </w:r>
    </w:p>
    <w:p w14:paraId="61A7D2A8" w14:textId="77777777" w:rsidR="00163DEF" w:rsidRDefault="00163DEF" w:rsidP="00251DDD">
      <w:pPr>
        <w:ind w:left="1418" w:hanging="709"/>
      </w:pPr>
      <w:r>
        <w:t>a)</w:t>
      </w:r>
      <w:r>
        <w:tab/>
        <w:t xml:space="preserve">be a member of </w:t>
      </w:r>
      <w:r w:rsidRPr="00962A59">
        <w:t xml:space="preserve">an </w:t>
      </w:r>
      <w:r w:rsidRPr="00FE2440">
        <w:t>Australian Professional Tour Guiding Organisation</w:t>
      </w:r>
      <w:r>
        <w:t>; or</w:t>
      </w:r>
    </w:p>
    <w:p w14:paraId="7E496430" w14:textId="77777777" w:rsidR="00163DEF" w:rsidRDefault="00163DEF" w:rsidP="00251DDD">
      <w:pPr>
        <w:ind w:left="1418" w:hanging="709"/>
      </w:pPr>
      <w:r>
        <w:t>b)</w:t>
      </w:r>
      <w:r>
        <w:tab/>
        <w:t>have either:</w:t>
      </w:r>
    </w:p>
    <w:p w14:paraId="60958F4E" w14:textId="6DD1AF0B" w:rsidR="00163DEF" w:rsidRDefault="73CBA044" w:rsidP="00251DDD">
      <w:pPr>
        <w:ind w:left="2127" w:hanging="709"/>
      </w:pPr>
      <w:proofErr w:type="spellStart"/>
      <w:r>
        <w:t>i</w:t>
      </w:r>
      <w:proofErr w:type="spellEnd"/>
      <w:r>
        <w:t>)</w:t>
      </w:r>
      <w:r w:rsidR="00163DEF">
        <w:tab/>
      </w:r>
      <w:r>
        <w:t>a Certificate II or higher qualification received from an Australian registered training organisation in tourism or a related discipline;</w:t>
      </w:r>
      <w:r w:rsidR="7BE3595D">
        <w:t xml:space="preserve"> or</w:t>
      </w:r>
    </w:p>
    <w:p w14:paraId="4A1A1FE2" w14:textId="64A78591" w:rsidR="00163DEF" w:rsidRDefault="00163DEF" w:rsidP="00251DDD">
      <w:pPr>
        <w:ind w:left="2127" w:hanging="709"/>
      </w:pPr>
      <w:r>
        <w:t>ii)</w:t>
      </w:r>
      <w:r>
        <w:tab/>
        <w:t xml:space="preserve">evidence to the </w:t>
      </w:r>
      <w:r w:rsidRPr="00962A59">
        <w:t xml:space="preserve">satisfaction of the </w:t>
      </w:r>
      <w:r w:rsidRPr="00FE2440">
        <w:t>ADSEO</w:t>
      </w:r>
      <w:r w:rsidRPr="00962A59">
        <w:t xml:space="preserve"> that he or she has experience of 1 year or more of guiding inbound tours in Australia</w:t>
      </w:r>
      <w:r>
        <w:t>, including references from at least two tourism businesses confirming that the person has experience in guiding inbound tours in Australia.</w:t>
      </w:r>
    </w:p>
    <w:p w14:paraId="3D3AB149" w14:textId="77777777" w:rsidR="00E14F8F" w:rsidRPr="00E14F8F" w:rsidRDefault="00E14F8F" w:rsidP="00E14F8F"/>
    <w:p w14:paraId="76635351" w14:textId="38FE311B" w:rsidR="43A2B529" w:rsidRPr="00B33512" w:rsidRDefault="43A2B529" w:rsidP="62E84A14">
      <w:pPr>
        <w:pStyle w:val="Heading1"/>
        <w:rPr>
          <w:sz w:val="36"/>
          <w:szCs w:val="36"/>
        </w:rPr>
      </w:pPr>
      <w:bookmarkStart w:id="13" w:name="_Toc147243202"/>
      <w:r>
        <w:t>Attachment D: ADS itinerary requirements</w:t>
      </w:r>
      <w:bookmarkEnd w:id="13"/>
    </w:p>
    <w:p w14:paraId="05DE95DD" w14:textId="77777777" w:rsidR="00E14F8F" w:rsidRDefault="257B3F8F">
      <w:pPr>
        <w:pStyle w:val="Heading2"/>
      </w:pPr>
      <w:r>
        <w:t>Important:</w:t>
      </w:r>
    </w:p>
    <w:p w14:paraId="47280245" w14:textId="77777777" w:rsidR="00E14F8F" w:rsidRDefault="00E14F8F" w:rsidP="00E14F8F">
      <w:r>
        <w:t>•</w:t>
      </w:r>
      <w:r>
        <w:tab/>
        <w:t xml:space="preserve">All items must be written concurrently </w:t>
      </w:r>
      <w:r w:rsidRPr="00B5351F">
        <w:rPr>
          <w:u w:val="single"/>
        </w:rPr>
        <w:t>in both English and Chinese.</w:t>
      </w:r>
    </w:p>
    <w:p w14:paraId="4BD8BE59" w14:textId="77777777" w:rsidR="00E14F8F" w:rsidRDefault="00E14F8F" w:rsidP="002F2FD0">
      <w:pPr>
        <w:pStyle w:val="Heading2"/>
      </w:pPr>
      <w:r>
        <w:t>The first page of the ADS Itinerary must contain:</w:t>
      </w:r>
    </w:p>
    <w:p w14:paraId="550B2B61" w14:textId="77777777" w:rsidR="00E14F8F" w:rsidRDefault="00E14F8F" w:rsidP="00E14F8F">
      <w:r>
        <w:t>•</w:t>
      </w:r>
      <w:r>
        <w:tab/>
        <w:t>The following visa conditions disclaimer:</w:t>
      </w:r>
    </w:p>
    <w:p w14:paraId="21D9012B" w14:textId="42A7195D" w:rsidR="00E14F8F" w:rsidRPr="007243A8" w:rsidRDefault="00E14F8F" w:rsidP="00E14F8F">
      <w:pPr>
        <w:rPr>
          <w:i/>
          <w:iCs/>
        </w:rPr>
      </w:pPr>
      <w:r w:rsidRPr="007243A8">
        <w:rPr>
          <w:i/>
          <w:iCs/>
        </w:rPr>
        <w:t xml:space="preserve">This itinerary relates to an ADS tour organised by an approved ADS Chinese agent (OTO) and an approved ADS Australian agent (ITO). </w:t>
      </w:r>
      <w:proofErr w:type="gramStart"/>
      <w:r w:rsidRPr="007243A8">
        <w:rPr>
          <w:i/>
          <w:iCs/>
        </w:rPr>
        <w:t>As an ADS visa holder, this visa</w:t>
      </w:r>
      <w:proofErr w:type="gramEnd"/>
      <w:r w:rsidRPr="007243A8">
        <w:rPr>
          <w:i/>
          <w:iCs/>
        </w:rPr>
        <w:t xml:space="preserve"> allows you to enter and remain in Australia while you are part of your tour group. There are number of conditions on your visa which you must</w:t>
      </w:r>
      <w:r w:rsidR="007243A8" w:rsidRPr="007243A8">
        <w:rPr>
          <w:i/>
          <w:iCs/>
        </w:rPr>
        <w:t xml:space="preserve"> </w:t>
      </w:r>
      <w:r w:rsidRPr="007243A8">
        <w:rPr>
          <w:i/>
          <w:iCs/>
        </w:rPr>
        <w:t>abide by:</w:t>
      </w:r>
    </w:p>
    <w:p w14:paraId="1D0E8D43" w14:textId="77777777" w:rsidR="00E14F8F" w:rsidRPr="00464771" w:rsidRDefault="00E14F8F" w:rsidP="00A347BD">
      <w:pPr>
        <w:ind w:left="720"/>
      </w:pPr>
      <w:r w:rsidRPr="00464771">
        <w:t>You must enter and depart Australia with your tour group;</w:t>
      </w:r>
    </w:p>
    <w:p w14:paraId="524E177C" w14:textId="77777777" w:rsidR="00E14F8F" w:rsidRPr="00464771" w:rsidRDefault="00E14F8F" w:rsidP="00A347BD">
      <w:pPr>
        <w:ind w:left="720"/>
      </w:pPr>
      <w:r w:rsidRPr="00464771">
        <w:t>You must not deviate or depart from the approved tour arrangements; You are not permitted to undertake any study or training;</w:t>
      </w:r>
    </w:p>
    <w:p w14:paraId="18E7C937" w14:textId="77777777" w:rsidR="00E14F8F" w:rsidRPr="00464771" w:rsidRDefault="00E14F8F" w:rsidP="00A347BD">
      <w:pPr>
        <w:ind w:left="720"/>
      </w:pPr>
      <w:r w:rsidRPr="00464771">
        <w:t>You are not permitted to undertake work in Australia. This means you must not undertake paid or unpaid employment or any business activities; and</w:t>
      </w:r>
    </w:p>
    <w:p w14:paraId="0F1EFC4E" w14:textId="77777777" w:rsidR="00E14F8F" w:rsidRPr="00464771" w:rsidRDefault="00E14F8F" w:rsidP="00A347BD">
      <w:pPr>
        <w:ind w:left="720"/>
      </w:pPr>
      <w:r w:rsidRPr="00464771">
        <w:t>You are not permitted to apply for another visa while you are in Australia.</w:t>
      </w:r>
    </w:p>
    <w:p w14:paraId="32C1EE17" w14:textId="77777777" w:rsidR="00E14F8F" w:rsidRPr="007243A8" w:rsidRDefault="257B3F8F" w:rsidP="62E84A14">
      <w:pPr>
        <w:rPr>
          <w:i/>
          <w:iCs/>
        </w:rPr>
      </w:pPr>
      <w:r w:rsidRPr="62E84A14">
        <w:rPr>
          <w:i/>
          <w:iCs/>
        </w:rPr>
        <w:t>•</w:t>
      </w:r>
      <w:r w:rsidR="00E14F8F">
        <w:tab/>
      </w:r>
      <w:r w:rsidRPr="00B33512">
        <w:t>The following statements:</w:t>
      </w:r>
    </w:p>
    <w:p w14:paraId="7C970FB3" w14:textId="300D308F" w:rsidR="00331313" w:rsidRPr="00464771" w:rsidRDefault="00E14F8F" w:rsidP="00A347BD">
      <w:pPr>
        <w:ind w:left="720"/>
      </w:pPr>
      <w:r w:rsidRPr="00464771">
        <w:t xml:space="preserve">Information on consumer rights in Australia </w:t>
      </w:r>
      <w:r w:rsidR="00DB2707" w:rsidRPr="00464771">
        <w:t>(</w:t>
      </w:r>
      <w:r w:rsidRPr="00464771">
        <w:t>www.accc.gov.au</w:t>
      </w:r>
      <w:r w:rsidR="00DB2707" w:rsidRPr="00464771">
        <w:t>)</w:t>
      </w:r>
      <w:r w:rsidRPr="00464771">
        <w:t xml:space="preserve"> </w:t>
      </w:r>
    </w:p>
    <w:p w14:paraId="54D7B335" w14:textId="618DE4A9" w:rsidR="00E14F8F" w:rsidRPr="00464771" w:rsidRDefault="00E14F8F" w:rsidP="00A347BD">
      <w:pPr>
        <w:ind w:left="720"/>
      </w:pPr>
      <w:r w:rsidRPr="00464771">
        <w:t xml:space="preserve">Information on travelling in Australia </w:t>
      </w:r>
      <w:r w:rsidR="00DB2707" w:rsidRPr="00464771">
        <w:t>(</w:t>
      </w:r>
      <w:r w:rsidRPr="00464771">
        <w:t>www.australia.cn</w:t>
      </w:r>
      <w:r w:rsidR="00DB2707" w:rsidRPr="00464771">
        <w:t>)</w:t>
      </w:r>
    </w:p>
    <w:p w14:paraId="616FAAA9" w14:textId="10B6BD5C" w:rsidR="005C0576" w:rsidRPr="00E6448B" w:rsidRDefault="00E14F8F" w:rsidP="00A347BD">
      <w:pPr>
        <w:ind w:left="720"/>
        <w:rPr>
          <w:rStyle w:val="Hyperlink"/>
        </w:rPr>
      </w:pPr>
      <w:r w:rsidRPr="00464771">
        <w:t>Information on travelling under the ADS Scheme</w:t>
      </w:r>
    </w:p>
    <w:p w14:paraId="3E938F87" w14:textId="48795F3E" w:rsidR="005C0576" w:rsidRPr="00464771" w:rsidRDefault="005C0576" w:rsidP="00A347BD">
      <w:pPr>
        <w:ind w:left="720"/>
      </w:pPr>
      <w:r w:rsidRPr="00464771">
        <w:t>(https://www.austrade.gov.au/en/how-we-can-help-you/programs-and-services/china-approved-destination-scheme.html)</w:t>
      </w:r>
    </w:p>
    <w:p w14:paraId="7202E3B3" w14:textId="32EEC875" w:rsidR="00E14F8F" w:rsidRPr="00464771" w:rsidRDefault="00E14F8F" w:rsidP="00A347BD">
      <w:pPr>
        <w:ind w:left="720"/>
      </w:pPr>
      <w:r w:rsidRPr="00464771">
        <w:t>In case of an emergency call 000</w:t>
      </w:r>
    </w:p>
    <w:p w14:paraId="73E635FF" w14:textId="77777777" w:rsidR="00E14F8F" w:rsidRPr="00464771" w:rsidRDefault="00E14F8F" w:rsidP="00A347BD">
      <w:pPr>
        <w:ind w:left="720"/>
      </w:pPr>
      <w:r w:rsidRPr="00464771">
        <w:t>Poisons information 13 11 26</w:t>
      </w:r>
    </w:p>
    <w:p w14:paraId="61B26E19" w14:textId="77777777" w:rsidR="00E14F8F" w:rsidRPr="00464771" w:rsidRDefault="00E14F8F" w:rsidP="00A347BD">
      <w:pPr>
        <w:ind w:left="720"/>
      </w:pPr>
      <w:r w:rsidRPr="00464771">
        <w:t>Interpreter service 13 14 50</w:t>
      </w:r>
    </w:p>
    <w:p w14:paraId="153695AB" w14:textId="2BD6FD1F" w:rsidR="00E14F8F" w:rsidRPr="007151BB" w:rsidRDefault="257B3F8F" w:rsidP="62E84A14">
      <w:pPr>
        <w:ind w:left="709" w:hanging="709"/>
        <w:rPr>
          <w:rFonts w:ascii="Verdana" w:hAnsi="Verdana"/>
        </w:rPr>
      </w:pPr>
      <w:r>
        <w:t>•</w:t>
      </w:r>
      <w:r w:rsidR="00E14F8F">
        <w:tab/>
      </w:r>
      <w:r w:rsidRPr="007151BB">
        <w:rPr>
          <w:rFonts w:ascii="Verdana" w:hAnsi="Verdana"/>
        </w:rPr>
        <w:t>The Post Reference Number</w:t>
      </w:r>
      <w:r w:rsidR="444BD617" w:rsidRPr="007151BB">
        <w:rPr>
          <w:rFonts w:ascii="Verdana" w:hAnsi="Verdana"/>
        </w:rPr>
        <w:t>.</w:t>
      </w:r>
    </w:p>
    <w:p w14:paraId="6A1879C4" w14:textId="4BE83AD9" w:rsidR="00E14F8F" w:rsidRPr="007151BB" w:rsidRDefault="257B3F8F" w:rsidP="62E84A14">
      <w:pPr>
        <w:ind w:left="709" w:hanging="709"/>
        <w:rPr>
          <w:rFonts w:ascii="Verdana" w:hAnsi="Verdana"/>
        </w:rPr>
      </w:pPr>
      <w:r w:rsidRPr="007151BB">
        <w:rPr>
          <w:rFonts w:ascii="Verdana" w:hAnsi="Verdana"/>
        </w:rPr>
        <w:t>•</w:t>
      </w:r>
      <w:r w:rsidR="00E14F8F" w:rsidRPr="007151BB">
        <w:rPr>
          <w:rFonts w:ascii="Verdana" w:hAnsi="Verdana"/>
        </w:rPr>
        <w:tab/>
      </w:r>
      <w:r w:rsidRPr="007151BB">
        <w:rPr>
          <w:rFonts w:ascii="Verdana" w:hAnsi="Verdana"/>
        </w:rPr>
        <w:t>The total number of tourists in the ADS Tour Group</w:t>
      </w:r>
      <w:r w:rsidR="2C768E4C" w:rsidRPr="007151BB">
        <w:rPr>
          <w:rFonts w:ascii="Verdana" w:hAnsi="Verdana"/>
        </w:rPr>
        <w:t>.</w:t>
      </w:r>
    </w:p>
    <w:p w14:paraId="48043A55" w14:textId="7AF17A38" w:rsidR="00E14F8F" w:rsidRPr="007151BB" w:rsidRDefault="257B3F8F" w:rsidP="001F67FE">
      <w:pPr>
        <w:ind w:left="709" w:hanging="709"/>
        <w:rPr>
          <w:rFonts w:ascii="Verdana" w:hAnsi="Verdana"/>
        </w:rPr>
      </w:pPr>
      <w:r w:rsidRPr="007151BB">
        <w:rPr>
          <w:rFonts w:ascii="Verdana" w:hAnsi="Verdana"/>
        </w:rPr>
        <w:t>•</w:t>
      </w:r>
      <w:r w:rsidR="00E14F8F" w:rsidRPr="007151BB">
        <w:rPr>
          <w:rFonts w:ascii="Verdana" w:hAnsi="Verdana"/>
        </w:rPr>
        <w:tab/>
      </w:r>
      <w:r w:rsidRPr="007151BB">
        <w:rPr>
          <w:rFonts w:ascii="Verdana" w:hAnsi="Verdana"/>
        </w:rPr>
        <w:t xml:space="preserve">The ADS ITO’s details </w:t>
      </w:r>
      <w:proofErr w:type="gramStart"/>
      <w:r w:rsidRPr="007151BB">
        <w:rPr>
          <w:rFonts w:ascii="Verdana" w:hAnsi="Verdana"/>
        </w:rPr>
        <w:t>including:</w:t>
      </w:r>
      <w:proofErr w:type="gramEnd"/>
      <w:r w:rsidRPr="007151BB">
        <w:rPr>
          <w:rFonts w:ascii="Verdana" w:hAnsi="Verdana"/>
        </w:rPr>
        <w:t xml:space="preserve"> trading name, office address, office phone number, email and name and phone number of 24 hour contact person</w:t>
      </w:r>
      <w:r w:rsidR="5AC1FD37" w:rsidRPr="007151BB">
        <w:rPr>
          <w:rFonts w:ascii="Verdana" w:hAnsi="Verdana"/>
        </w:rPr>
        <w:t>.</w:t>
      </w:r>
    </w:p>
    <w:p w14:paraId="653E9875" w14:textId="6CB44277" w:rsidR="00E14F8F" w:rsidRPr="007151BB" w:rsidRDefault="257B3F8F" w:rsidP="001F67FE">
      <w:pPr>
        <w:ind w:left="709" w:hanging="709"/>
        <w:rPr>
          <w:rFonts w:ascii="Verdana" w:hAnsi="Verdana"/>
        </w:rPr>
      </w:pPr>
      <w:r w:rsidRPr="007151BB">
        <w:rPr>
          <w:rFonts w:ascii="Verdana" w:hAnsi="Verdana"/>
        </w:rPr>
        <w:t>•</w:t>
      </w:r>
      <w:r w:rsidR="00E14F8F" w:rsidRPr="007151BB">
        <w:rPr>
          <w:rFonts w:ascii="Verdana" w:hAnsi="Verdana"/>
        </w:rPr>
        <w:tab/>
      </w:r>
      <w:r w:rsidRPr="007151BB">
        <w:rPr>
          <w:rFonts w:ascii="Verdana" w:hAnsi="Verdana"/>
        </w:rPr>
        <w:t xml:space="preserve">The ADS OTO’s details </w:t>
      </w:r>
      <w:proofErr w:type="gramStart"/>
      <w:r w:rsidRPr="007151BB">
        <w:rPr>
          <w:rFonts w:ascii="Verdana" w:hAnsi="Verdana"/>
        </w:rPr>
        <w:t>including:</w:t>
      </w:r>
      <w:proofErr w:type="gramEnd"/>
      <w:r w:rsidRPr="007151BB">
        <w:rPr>
          <w:rFonts w:ascii="Verdana" w:hAnsi="Verdana"/>
        </w:rPr>
        <w:t xml:space="preserve"> trading name, office address, office phone number, email and name and phone number of 24 hour contact person</w:t>
      </w:r>
      <w:r w:rsidR="1489A270" w:rsidRPr="007151BB">
        <w:rPr>
          <w:rFonts w:ascii="Verdana" w:hAnsi="Verdana"/>
        </w:rPr>
        <w:t>.</w:t>
      </w:r>
    </w:p>
    <w:p w14:paraId="162F1B12" w14:textId="77777777" w:rsidR="00E14F8F" w:rsidRDefault="00E14F8F" w:rsidP="008E170A">
      <w:pPr>
        <w:pStyle w:val="Heading2"/>
      </w:pPr>
      <w:r>
        <w:t>The itinerary must contain the following general information:</w:t>
      </w:r>
    </w:p>
    <w:p w14:paraId="282E4B32" w14:textId="2029CA93" w:rsidR="00E14F8F" w:rsidRDefault="257B3F8F" w:rsidP="008E170A">
      <w:pPr>
        <w:ind w:left="709" w:hanging="709"/>
      </w:pPr>
      <w:r>
        <w:t>•</w:t>
      </w:r>
      <w:r w:rsidR="00E14F8F">
        <w:tab/>
      </w:r>
      <w:r>
        <w:t>In tour costs (</w:t>
      </w:r>
      <w:r w:rsidR="00681DA8">
        <w:t>for example</w:t>
      </w:r>
      <w:r>
        <w:t xml:space="preserve"> accommodation upgrades, meal upgrades, optional activities)</w:t>
      </w:r>
      <w:r w:rsidR="208CDD03">
        <w:t>;</w:t>
      </w:r>
    </w:p>
    <w:p w14:paraId="130785D9" w14:textId="23B61C2B" w:rsidR="00E14F8F" w:rsidRDefault="257B3F8F" w:rsidP="008E170A">
      <w:pPr>
        <w:ind w:left="709" w:hanging="709"/>
      </w:pPr>
      <w:r>
        <w:t>•</w:t>
      </w:r>
      <w:r w:rsidR="00E14F8F">
        <w:tab/>
      </w:r>
      <w:r>
        <w:t>Start and finish of tour dates</w:t>
      </w:r>
      <w:r w:rsidR="7C1EDC36">
        <w:t>;</w:t>
      </w:r>
    </w:p>
    <w:p w14:paraId="22A690A7" w14:textId="1C635333" w:rsidR="00E14F8F" w:rsidRDefault="257B3F8F" w:rsidP="008E170A">
      <w:pPr>
        <w:ind w:left="709" w:hanging="709"/>
      </w:pPr>
      <w:r>
        <w:t>•</w:t>
      </w:r>
      <w:r w:rsidR="00E14F8F">
        <w:tab/>
      </w:r>
      <w:r>
        <w:t>Points and times of departure and arrival and flight numbers</w:t>
      </w:r>
      <w:r w:rsidR="31CE52D8">
        <w:t>;</w:t>
      </w:r>
    </w:p>
    <w:p w14:paraId="6B0820B2" w14:textId="297B7A22" w:rsidR="00E14F8F" w:rsidRDefault="257B3F8F" w:rsidP="008E170A">
      <w:pPr>
        <w:ind w:left="709" w:hanging="709"/>
      </w:pPr>
      <w:r>
        <w:t>•</w:t>
      </w:r>
      <w:r w:rsidR="00E14F8F">
        <w:tab/>
      </w:r>
      <w:r>
        <w:t>The details and time allocated to all activities, attractions, paid tour inclusions and shopping</w:t>
      </w:r>
      <w:r w:rsidR="7351CA0E">
        <w:t>;</w:t>
      </w:r>
    </w:p>
    <w:p w14:paraId="31DB3830" w14:textId="01094372" w:rsidR="00E14F8F" w:rsidRDefault="257B3F8F" w:rsidP="008E170A">
      <w:pPr>
        <w:ind w:left="709" w:hanging="709"/>
      </w:pPr>
      <w:r>
        <w:t>•</w:t>
      </w:r>
      <w:r w:rsidR="00E14F8F">
        <w:tab/>
      </w:r>
      <w:r>
        <w:t xml:space="preserve">Travel times between destinations, activities and </w:t>
      </w:r>
      <w:proofErr w:type="gramStart"/>
      <w:r>
        <w:t>attractions</w:t>
      </w:r>
      <w:r w:rsidR="5A2BE880">
        <w:t>;</w:t>
      </w:r>
      <w:proofErr w:type="gramEnd"/>
    </w:p>
    <w:p w14:paraId="42075617" w14:textId="5B6D1EC4" w:rsidR="00E14F8F" w:rsidRDefault="257B3F8F" w:rsidP="008E170A">
      <w:pPr>
        <w:ind w:left="709" w:hanging="709"/>
      </w:pPr>
      <w:r>
        <w:t>•</w:t>
      </w:r>
      <w:r w:rsidR="00E14F8F">
        <w:tab/>
      </w:r>
      <w:r>
        <w:t>The name and address of all accommodation</w:t>
      </w:r>
      <w:r w:rsidR="2EAD234A">
        <w:t>; and</w:t>
      </w:r>
    </w:p>
    <w:p w14:paraId="2E7E833A" w14:textId="77777777" w:rsidR="00E14F8F" w:rsidRDefault="2BACB340" w:rsidP="008E170A">
      <w:pPr>
        <w:ind w:left="709" w:hanging="709"/>
      </w:pPr>
      <w:r>
        <w:t>•</w:t>
      </w:r>
      <w:r w:rsidR="00E14F8F">
        <w:tab/>
      </w:r>
      <w:r>
        <w:t xml:space="preserve">The names and mobile </w:t>
      </w:r>
      <w:r w:rsidR="7A449373">
        <w:t xml:space="preserve">phone </w:t>
      </w:r>
      <w:r>
        <w:t xml:space="preserve">numbers of </w:t>
      </w:r>
      <w:r w:rsidRPr="00902DB3">
        <w:t xml:space="preserve">all </w:t>
      </w:r>
      <w:r w:rsidRPr="00FE2440">
        <w:t>ADS TGs</w:t>
      </w:r>
      <w:r>
        <w:t xml:space="preserve"> contracted or employed for the tour.</w:t>
      </w:r>
    </w:p>
    <w:p w14:paraId="34C516C0" w14:textId="77777777" w:rsidR="00E14F8F" w:rsidRDefault="00E14F8F" w:rsidP="006B3E65">
      <w:pPr>
        <w:pStyle w:val="Heading2"/>
      </w:pPr>
      <w:r>
        <w:t>Pre-paid Tour Inclusions:</w:t>
      </w:r>
    </w:p>
    <w:p w14:paraId="080683AB" w14:textId="1539FFEA" w:rsidR="00E14F8F" w:rsidRDefault="00E14F8F" w:rsidP="006B3E65">
      <w:pPr>
        <w:ind w:left="709" w:hanging="709"/>
      </w:pPr>
      <w:r>
        <w:t>•</w:t>
      </w:r>
      <w:r>
        <w:tab/>
      </w:r>
      <w:r w:rsidRPr="006C6EBA">
        <w:t>In accordance with clause 4.14 the itinerary must list at least one Pre-paid Tour Inclusion for every two days in Australia. The total retail value of the Pre-paid Tour Inclusion for every two days in Australia must be at least $50 AUD. (</w:t>
      </w:r>
      <w:r w:rsidR="00902DB3" w:rsidRPr="006C6EBA">
        <w:t>for example,</w:t>
      </w:r>
      <w:r w:rsidRPr="006C6EBA">
        <w:t xml:space="preserve"> </w:t>
      </w:r>
      <w:r w:rsidR="00B577C2" w:rsidRPr="006C6EBA">
        <w:t>i</w:t>
      </w:r>
      <w:r w:rsidRPr="006C6EBA">
        <w:t xml:space="preserve">f the ADS Tour Group spends seven days in total in </w:t>
      </w:r>
      <w:proofErr w:type="gramStart"/>
      <w:r w:rsidRPr="006C6EBA">
        <w:t>Australia</w:t>
      </w:r>
      <w:proofErr w:type="gramEnd"/>
      <w:r w:rsidRPr="006C6EBA">
        <w:t xml:space="preserve"> they must be taken to at least three Pre-paid Tour Inclusions with a total retail value of at least $150 AUD).</w:t>
      </w:r>
    </w:p>
    <w:p w14:paraId="00DCA544" w14:textId="77777777" w:rsidR="00E14F8F" w:rsidRDefault="00E14F8F" w:rsidP="006B3E65">
      <w:pPr>
        <w:pStyle w:val="Heading2"/>
      </w:pPr>
      <w:r>
        <w:t xml:space="preserve">Where parts or </w:t>
      </w:r>
      <w:proofErr w:type="gramStart"/>
      <w:r>
        <w:t>all of</w:t>
      </w:r>
      <w:proofErr w:type="gramEnd"/>
      <w:r>
        <w:t xml:space="preserve"> the tour services have been delegated to another ADS ITO:</w:t>
      </w:r>
    </w:p>
    <w:p w14:paraId="2BBCE178" w14:textId="77777777" w:rsidR="00E14F8F" w:rsidRDefault="00E14F8F" w:rsidP="00E14F8F">
      <w:r>
        <w:t>•</w:t>
      </w:r>
      <w:r>
        <w:tab/>
        <w:t>The parts of the tour service that have been delegated must be clearly indicated.</w:t>
      </w:r>
    </w:p>
    <w:p w14:paraId="0822822E" w14:textId="77777777" w:rsidR="00E14F8F" w:rsidRDefault="00E14F8F" w:rsidP="00E14F8F">
      <w:r>
        <w:t>•</w:t>
      </w:r>
      <w:r>
        <w:tab/>
        <w:t xml:space="preserve">The details of </w:t>
      </w:r>
      <w:r w:rsidRPr="00902DB3">
        <w:t xml:space="preserve">the </w:t>
      </w:r>
      <w:r w:rsidRPr="00FE2440">
        <w:t>ADS ITO</w:t>
      </w:r>
      <w:r w:rsidRPr="00902DB3">
        <w:t xml:space="preserve"> handling the</w:t>
      </w:r>
      <w:r>
        <w:t xml:space="preserve"> delegated tour services must be included.</w:t>
      </w:r>
    </w:p>
    <w:p w14:paraId="32EFF2E7" w14:textId="77777777" w:rsidR="00E14F8F" w:rsidRDefault="00E14F8F" w:rsidP="006B3E65">
      <w:pPr>
        <w:pStyle w:val="Heading2"/>
      </w:pPr>
      <w:r>
        <w:t>Where a visit to a Commission Linked Shopping Outlet is included:</w:t>
      </w:r>
    </w:p>
    <w:p w14:paraId="3A4651FC" w14:textId="77777777" w:rsidR="00E14F8F" w:rsidRDefault="00E14F8F" w:rsidP="00E14F8F">
      <w:r>
        <w:t>•</w:t>
      </w:r>
      <w:r>
        <w:tab/>
        <w:t>The itinerary must state:</w:t>
      </w:r>
    </w:p>
    <w:p w14:paraId="36C40C5F" w14:textId="77777777" w:rsidR="00E14F8F" w:rsidRPr="0039628A" w:rsidRDefault="257B3F8F" w:rsidP="62E84A14">
      <w:pPr>
        <w:ind w:left="720"/>
        <w:rPr>
          <w:i/>
          <w:iCs/>
        </w:rPr>
      </w:pPr>
      <w:r w:rsidRPr="62E84A14">
        <w:rPr>
          <w:i/>
          <w:iCs/>
        </w:rPr>
        <w:t xml:space="preserve">Purchases made may result in a commission or other benefit being paid to or received by </w:t>
      </w:r>
      <w:r w:rsidRPr="00902DB3">
        <w:rPr>
          <w:i/>
          <w:iCs/>
        </w:rPr>
        <w:t xml:space="preserve">your </w:t>
      </w:r>
      <w:r w:rsidRPr="00FE2440">
        <w:rPr>
          <w:i/>
          <w:iCs/>
        </w:rPr>
        <w:t xml:space="preserve">ADS </w:t>
      </w:r>
      <w:r w:rsidRPr="00902DB3">
        <w:rPr>
          <w:i/>
          <w:iCs/>
        </w:rPr>
        <w:t>inbound</w:t>
      </w:r>
      <w:r w:rsidRPr="62E84A14">
        <w:rPr>
          <w:i/>
          <w:iCs/>
        </w:rPr>
        <w:t xml:space="preserve"> tour operator, tour guide, tour leader or Chinese travel agent.</w:t>
      </w:r>
    </w:p>
    <w:p w14:paraId="2A9151C6" w14:textId="3CC47EF0" w:rsidR="00E14F8F" w:rsidRDefault="257B3F8F" w:rsidP="0039628A">
      <w:pPr>
        <w:ind w:left="709" w:hanging="709"/>
      </w:pPr>
      <w:r>
        <w:t>•</w:t>
      </w:r>
      <w:r w:rsidR="00E14F8F">
        <w:tab/>
      </w:r>
      <w:r>
        <w:t xml:space="preserve">In accordance with clause 4.22 </w:t>
      </w:r>
      <w:r w:rsidRPr="00902DB3">
        <w:t xml:space="preserve">where </w:t>
      </w:r>
      <w:r w:rsidRPr="00FE2440">
        <w:t>Commission Linked Shopping</w:t>
      </w:r>
      <w:r w:rsidRPr="00902DB3">
        <w:t xml:space="preserve"> is to occur the </w:t>
      </w:r>
      <w:r w:rsidRPr="00FE2440">
        <w:t>ADS Tourists</w:t>
      </w:r>
      <w:r w:rsidRPr="00902DB3">
        <w:t xml:space="preserve"> must visit a </w:t>
      </w:r>
      <w:r w:rsidRPr="00FE2440">
        <w:t>Competitive Retail Area</w:t>
      </w:r>
      <w:r w:rsidRPr="00902DB3">
        <w:t xml:space="preserve"> at the same destination and for at least the same duration as the </w:t>
      </w:r>
      <w:r w:rsidRPr="00FE2440">
        <w:t>Commission Linked Shopping Outlet</w:t>
      </w:r>
      <w:r w:rsidRPr="00902DB3">
        <w:t xml:space="preserve"> (</w:t>
      </w:r>
      <w:r w:rsidR="00B577C2">
        <w:t>for example,</w:t>
      </w:r>
      <w:r w:rsidRPr="00902DB3">
        <w:t xml:space="preserve"> </w:t>
      </w:r>
      <w:r w:rsidR="00B577C2">
        <w:t>i</w:t>
      </w:r>
      <w:r w:rsidRPr="00902DB3">
        <w:t xml:space="preserve">f the itinerary lists a visit to two </w:t>
      </w:r>
      <w:r w:rsidRPr="00FE2440">
        <w:t>Commission Linked</w:t>
      </w:r>
      <w:r w:rsidR="16801D9C" w:rsidRPr="00FE2440">
        <w:t xml:space="preserve"> </w:t>
      </w:r>
      <w:r w:rsidRPr="00FE2440">
        <w:t>Shopping Outlets</w:t>
      </w:r>
      <w:r w:rsidRPr="00902DB3">
        <w:t xml:space="preserve"> in Sydney for one hour each, it must also list a visit to a </w:t>
      </w:r>
      <w:r w:rsidRPr="00FE2440">
        <w:t>Competitive Retail Area</w:t>
      </w:r>
      <w:r w:rsidRPr="00902DB3">
        <w:t xml:space="preserve"> in Sydney for two hours or two </w:t>
      </w:r>
      <w:r w:rsidRPr="00FE2440">
        <w:t>Competitive Retail Areas</w:t>
      </w:r>
      <w:r w:rsidRPr="00902DB3">
        <w:t xml:space="preserve"> for one</w:t>
      </w:r>
      <w:r>
        <w:t xml:space="preserve"> hour each)</w:t>
      </w:r>
      <w:r w:rsidR="3CAEE320">
        <w:t>.</w:t>
      </w:r>
    </w:p>
    <w:p w14:paraId="6A6EC1B2" w14:textId="0E81916E" w:rsidR="00E14F8F" w:rsidRDefault="00E14F8F" w:rsidP="00824EB8">
      <w:pPr>
        <w:ind w:left="709" w:hanging="709"/>
      </w:pPr>
      <w:r>
        <w:t>•</w:t>
      </w:r>
      <w:r>
        <w:tab/>
        <w:t xml:space="preserve">In accordance with clause 4.21 </w:t>
      </w:r>
      <w:r w:rsidRPr="00902DB3">
        <w:t xml:space="preserve">the total amount of time spent at </w:t>
      </w:r>
      <w:r w:rsidRPr="00FE2440">
        <w:t>Commission Linked Shopping Outlets</w:t>
      </w:r>
      <w:r w:rsidR="00824EB8" w:rsidRPr="00902DB3">
        <w:t xml:space="preserve"> </w:t>
      </w:r>
      <w:r w:rsidRPr="00902DB3">
        <w:t>cannot be more</w:t>
      </w:r>
      <w:r>
        <w:t xml:space="preserve"> than 90 minutes each day.</w:t>
      </w:r>
    </w:p>
    <w:p w14:paraId="304A3E8E" w14:textId="77777777" w:rsidR="00E14F8F" w:rsidRDefault="00E14F8F" w:rsidP="00824EB8">
      <w:pPr>
        <w:pStyle w:val="Heading2"/>
      </w:pPr>
      <w:r>
        <w:t>Where the ADS ITO has arranged for any flexible tour arrangements:</w:t>
      </w:r>
    </w:p>
    <w:p w14:paraId="2B4E9AEA" w14:textId="5E2D342B" w:rsidR="00E14F8F" w:rsidRDefault="00E14F8F" w:rsidP="00824EB8">
      <w:pPr>
        <w:ind w:left="709" w:hanging="709"/>
      </w:pPr>
      <w:r>
        <w:t>•</w:t>
      </w:r>
      <w:r>
        <w:tab/>
        <w:t>In accordance with clause 4.16 any flexible tour arrangements must be clearly identified (</w:t>
      </w:r>
      <w:r w:rsidR="005010AD">
        <w:t xml:space="preserve">for example, </w:t>
      </w:r>
      <w:r>
        <w:t>Group A: Visit Sydney Aquarium and Group B: Sydney Opera House tour).</w:t>
      </w:r>
    </w:p>
    <w:p w14:paraId="039566B8" w14:textId="77777777" w:rsidR="00E14F8F" w:rsidRDefault="00E14F8F" w:rsidP="00824EB8">
      <w:pPr>
        <w:pStyle w:val="Heading2"/>
      </w:pPr>
      <w:r>
        <w:t>Where the ADS ITO has arranged for any free time tour arrangements:</w:t>
      </w:r>
    </w:p>
    <w:p w14:paraId="262F6AC6" w14:textId="10D13B97" w:rsidR="62E84A14" w:rsidRDefault="257B3F8F" w:rsidP="00C305E9">
      <w:pPr>
        <w:ind w:left="709" w:hanging="709"/>
      </w:pPr>
      <w:r>
        <w:t>•</w:t>
      </w:r>
      <w:r w:rsidR="00E14F8F">
        <w:tab/>
      </w:r>
      <w:r>
        <w:t xml:space="preserve">In accordance with clause 4.17 any free time arrangements must be clearly identified including the amount of free time and the place where the tourists </w:t>
      </w:r>
      <w:r w:rsidRPr="00B577C2">
        <w:t xml:space="preserve">will meet the </w:t>
      </w:r>
      <w:r w:rsidRPr="00FE2440">
        <w:t>ADS TG</w:t>
      </w:r>
      <w:r w:rsidRPr="00B577C2">
        <w:t xml:space="preserve"> at the end of the free </w:t>
      </w:r>
      <w:proofErr w:type="gramStart"/>
      <w:r w:rsidRPr="00B577C2">
        <w:t>time period</w:t>
      </w:r>
      <w:proofErr w:type="gramEnd"/>
      <w:r w:rsidRPr="00B577C2">
        <w:t>.</w:t>
      </w:r>
      <w:r w:rsidR="62E84A14">
        <w:br w:type="page"/>
      </w:r>
    </w:p>
    <w:p w14:paraId="6E5DA152" w14:textId="7ED2753B" w:rsidR="00400F42" w:rsidRDefault="29BC5352" w:rsidP="00C15F7A">
      <w:pPr>
        <w:pStyle w:val="Heading1"/>
      </w:pPr>
      <w:bookmarkStart w:id="14" w:name="_Toc147243203"/>
      <w:r>
        <w:t>Attachment E: Itinerary amendment form</w:t>
      </w:r>
      <w:bookmarkEnd w:id="14"/>
    </w:p>
    <w:p w14:paraId="1325CE4B" w14:textId="77777777" w:rsidR="00D50268" w:rsidRPr="005A11AD" w:rsidRDefault="00D50268" w:rsidP="00D50268">
      <w:r>
        <w:t xml:space="preserve">An </w:t>
      </w:r>
      <w:r w:rsidRPr="00FE2440">
        <w:t>ADS TG</w:t>
      </w:r>
      <w:r w:rsidRPr="005A11AD">
        <w:t xml:space="preserve"> must follow the </w:t>
      </w:r>
      <w:r w:rsidRPr="00FE2440">
        <w:t>ADS Itinerary</w:t>
      </w:r>
      <w:r w:rsidRPr="005A11AD">
        <w:t xml:space="preserve"> for the group and not change, </w:t>
      </w:r>
      <w:proofErr w:type="gramStart"/>
      <w:r w:rsidRPr="005A11AD">
        <w:t>amend</w:t>
      </w:r>
      <w:proofErr w:type="gramEnd"/>
      <w:r w:rsidRPr="005A11AD">
        <w:t xml:space="preserve"> or deviate from the </w:t>
      </w:r>
      <w:r w:rsidRPr="00FE2440">
        <w:t>ADS Itinerary</w:t>
      </w:r>
      <w:r w:rsidRPr="005A11AD">
        <w:t xml:space="preserve"> except where the change or amendment is required as a result of circumstances beyond the control of the </w:t>
      </w:r>
      <w:r w:rsidRPr="00FE2440">
        <w:t>ADS TG</w:t>
      </w:r>
      <w:r w:rsidRPr="005A11AD">
        <w:t xml:space="preserve">. If a change or amendment is necessary, it must be fair and reasonable in the circumstances and provide at least comparable value for money for all </w:t>
      </w:r>
      <w:r w:rsidRPr="00FE2440">
        <w:t>ADS Tour Group</w:t>
      </w:r>
      <w:r w:rsidRPr="005A11AD">
        <w:t xml:space="preserve"> members.</w:t>
      </w:r>
    </w:p>
    <w:p w14:paraId="2C67BE68" w14:textId="77777777" w:rsidR="00D50268" w:rsidRPr="005A11AD" w:rsidRDefault="00D50268" w:rsidP="00D50268">
      <w:r w:rsidRPr="005A11AD">
        <w:t xml:space="preserve">If the change or amendment results in a change or replacement of </w:t>
      </w:r>
      <w:r w:rsidRPr="00FE2440">
        <w:t>Attraction</w:t>
      </w:r>
      <w:r w:rsidRPr="005A11AD">
        <w:t xml:space="preserve">, </w:t>
      </w:r>
      <w:r w:rsidRPr="00FE2440">
        <w:t>Activity</w:t>
      </w:r>
      <w:r w:rsidRPr="005A11AD">
        <w:t xml:space="preserve">, </w:t>
      </w:r>
      <w:proofErr w:type="gramStart"/>
      <w:r w:rsidRPr="00FE2440">
        <w:t>Pre paid</w:t>
      </w:r>
      <w:proofErr w:type="gramEnd"/>
      <w:r w:rsidRPr="00FE2440">
        <w:t xml:space="preserve"> Tour Inclusion</w:t>
      </w:r>
      <w:r w:rsidRPr="005A11AD">
        <w:t xml:space="preserve">, </w:t>
      </w:r>
      <w:r w:rsidRPr="00FE2440">
        <w:t>Commission Linked Shopping Outlet</w:t>
      </w:r>
      <w:r w:rsidRPr="005A11AD">
        <w:t xml:space="preserve"> or </w:t>
      </w:r>
      <w:r w:rsidRPr="00FE2440">
        <w:t>Competitive Retail Area</w:t>
      </w:r>
      <w:r w:rsidRPr="005A11AD">
        <w:t xml:space="preserve"> the </w:t>
      </w:r>
      <w:r w:rsidRPr="00FE2440">
        <w:t>ADS TG</w:t>
      </w:r>
      <w:r w:rsidRPr="005A11AD">
        <w:t xml:space="preserve"> must ask the </w:t>
      </w:r>
      <w:r w:rsidRPr="00FE2440">
        <w:t>ADS Tour Group</w:t>
      </w:r>
      <w:r w:rsidRPr="005A11AD">
        <w:t xml:space="preserve"> members to sign this itinerary amendment form.</w:t>
      </w:r>
    </w:p>
    <w:p w14:paraId="7BE04EE0" w14:textId="5FBB9B03" w:rsidR="00E41351" w:rsidRDefault="46E6A50F" w:rsidP="20092DE3">
      <w:pPr>
        <w:rPr>
          <w:sz w:val="24"/>
          <w:szCs w:val="24"/>
        </w:rPr>
      </w:pPr>
      <w:r w:rsidRPr="005A11AD">
        <w:t>Please complete th</w:t>
      </w:r>
      <w:r w:rsidR="17B6E929" w:rsidRPr="005A11AD">
        <w:t>e</w:t>
      </w:r>
      <w:r w:rsidRPr="005A11AD">
        <w:t xml:space="preserve"> form</w:t>
      </w:r>
      <w:r w:rsidR="5EE7F391" w:rsidRPr="005A11AD">
        <w:t>,</w:t>
      </w:r>
      <w:r w:rsidRPr="005A11AD">
        <w:t xml:space="preserve"> ensure all </w:t>
      </w:r>
      <w:r w:rsidRPr="00FE2440">
        <w:t>ADS Tour Group</w:t>
      </w:r>
      <w:r w:rsidRPr="005A11AD">
        <w:t xml:space="preserve"> members sign and send it to your </w:t>
      </w:r>
      <w:r w:rsidRPr="00FE2440">
        <w:t>ADS ITO</w:t>
      </w:r>
      <w:r>
        <w:t>.</w:t>
      </w:r>
    </w:p>
    <w:p w14:paraId="32EE7FB4" w14:textId="25FD2817" w:rsidR="00E41351" w:rsidRPr="00B32FDD" w:rsidRDefault="5E776675" w:rsidP="20092DE3">
      <w:pPr>
        <w:rPr>
          <w:b/>
          <w:bCs/>
          <w:sz w:val="28"/>
          <w:szCs w:val="28"/>
        </w:rPr>
      </w:pPr>
      <w:r w:rsidRPr="00B32FDD">
        <w:rPr>
          <w:b/>
          <w:bCs/>
          <w:sz w:val="24"/>
          <w:szCs w:val="24"/>
        </w:rPr>
        <w:t>General information</w:t>
      </w:r>
    </w:p>
    <w:p w14:paraId="35CD40FF" w14:textId="48FF2E48" w:rsidR="000A09D2" w:rsidRPr="00DF2204" w:rsidRDefault="00BF506C" w:rsidP="00DF2204">
      <w:pPr>
        <w:spacing w:before="240" w:after="240"/>
      </w:pPr>
      <w:r w:rsidRPr="00DF2204">
        <w:rPr>
          <w:noProof/>
        </w:rPr>
        <mc:AlternateContent>
          <mc:Choice Requires="wpg">
            <w:drawing>
              <wp:anchor distT="0" distB="0" distL="114300" distR="114300" simplePos="0" relativeHeight="251658242" behindDoc="0" locked="0" layoutInCell="1" allowOverlap="1" wp14:anchorId="009F635E" wp14:editId="589D6B69">
                <wp:simplePos x="0" y="0"/>
                <wp:positionH relativeFrom="column">
                  <wp:posOffset>2480310</wp:posOffset>
                </wp:positionH>
                <wp:positionV relativeFrom="paragraph">
                  <wp:posOffset>59533</wp:posOffset>
                </wp:positionV>
                <wp:extent cx="3743960" cy="1991995"/>
                <wp:effectExtent l="0" t="0" r="8890" b="8255"/>
                <wp:wrapNone/>
                <wp:docPr id="159944393" name="Group 159944393" descr="Answer boxes"/>
                <wp:cNvGraphicFramePr/>
                <a:graphic xmlns:a="http://schemas.openxmlformats.org/drawingml/2006/main">
                  <a:graphicData uri="http://schemas.microsoft.com/office/word/2010/wordprocessingGroup">
                    <wpg:wgp>
                      <wpg:cNvGrpSpPr/>
                      <wpg:grpSpPr>
                        <a:xfrm>
                          <a:off x="0" y="0"/>
                          <a:ext cx="3743960" cy="1991995"/>
                          <a:chOff x="0" y="0"/>
                          <a:chExt cx="4053315" cy="1802599"/>
                        </a:xfrm>
                      </wpg:grpSpPr>
                      <wpg:grpSp>
                        <wpg:cNvPr id="39" name="Group 39"/>
                        <wpg:cNvGrpSpPr>
                          <a:grpSpLocks/>
                        </wpg:cNvGrpSpPr>
                        <wpg:grpSpPr>
                          <a:xfrm>
                            <a:off x="7951" y="0"/>
                            <a:ext cx="4045364" cy="252095"/>
                            <a:chOff x="0" y="0"/>
                            <a:chExt cx="3806825" cy="252095"/>
                          </a:xfrm>
                        </wpg:grpSpPr>
                        <wps:wsp>
                          <wps:cNvPr id="40"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41"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995509896" name="Group 995509896"/>
                        <wpg:cNvGrpSpPr>
                          <a:grpSpLocks/>
                        </wpg:cNvGrpSpPr>
                        <wpg:grpSpPr>
                          <a:xfrm>
                            <a:off x="0" y="310100"/>
                            <a:ext cx="4045364" cy="252095"/>
                            <a:chOff x="0" y="0"/>
                            <a:chExt cx="3806825" cy="252095"/>
                          </a:xfrm>
                        </wpg:grpSpPr>
                        <wps:wsp>
                          <wps:cNvPr id="1221802987"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912839147"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405635436" name="Group 405635436"/>
                        <wpg:cNvGrpSpPr>
                          <a:grpSpLocks/>
                        </wpg:cNvGrpSpPr>
                        <wpg:grpSpPr>
                          <a:xfrm>
                            <a:off x="0" y="1240403"/>
                            <a:ext cx="4045364" cy="252095"/>
                            <a:chOff x="0" y="0"/>
                            <a:chExt cx="3806825" cy="252095"/>
                          </a:xfrm>
                        </wpg:grpSpPr>
                        <wps:wsp>
                          <wps:cNvPr id="1118771053"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823812882"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5805493" name="Group 5805493"/>
                        <wpg:cNvGrpSpPr>
                          <a:grpSpLocks/>
                        </wpg:cNvGrpSpPr>
                        <wpg:grpSpPr>
                          <a:xfrm>
                            <a:off x="0" y="1550504"/>
                            <a:ext cx="4045364" cy="252095"/>
                            <a:chOff x="0" y="0"/>
                            <a:chExt cx="3806825" cy="252095"/>
                          </a:xfrm>
                        </wpg:grpSpPr>
                        <wps:wsp>
                          <wps:cNvPr id="407695997"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203984830"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745328286" name="Group 745328286"/>
                        <wpg:cNvGrpSpPr>
                          <a:grpSpLocks/>
                        </wpg:cNvGrpSpPr>
                        <wpg:grpSpPr>
                          <a:xfrm>
                            <a:off x="0" y="930302"/>
                            <a:ext cx="4045364" cy="252095"/>
                            <a:chOff x="0" y="0"/>
                            <a:chExt cx="3806825" cy="252095"/>
                          </a:xfrm>
                        </wpg:grpSpPr>
                        <wps:wsp>
                          <wps:cNvPr id="659894449"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011640650"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1500052866" name="Group 1500052866"/>
                        <wpg:cNvGrpSpPr>
                          <a:grpSpLocks/>
                        </wpg:cNvGrpSpPr>
                        <wpg:grpSpPr>
                          <a:xfrm>
                            <a:off x="0" y="612250"/>
                            <a:ext cx="4045364" cy="252095"/>
                            <a:chOff x="0" y="0"/>
                            <a:chExt cx="3806825" cy="252095"/>
                          </a:xfrm>
                        </wpg:grpSpPr>
                        <wps:wsp>
                          <wps:cNvPr id="1500516387"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805582455"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wgp>
                  </a:graphicData>
                </a:graphic>
                <wp14:sizeRelH relativeFrom="margin">
                  <wp14:pctWidth>0</wp14:pctWidth>
                </wp14:sizeRelH>
              </wp:anchor>
            </w:drawing>
          </mc:Choice>
          <mc:Fallback>
            <w:pict>
              <v:group w14:anchorId="61BA9FFD" id="Group 159944393" o:spid="_x0000_s1026" alt="Answer boxes" style="position:absolute;margin-left:195.3pt;margin-top:4.7pt;width:294.8pt;height:156.85pt;z-index:251658242;mso-width-relative:margin" coordsize="40533,1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">
                <v:group id="Group 39" o:spid="_x0000_s1027" style="position:absolute;left:79;width:40454;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Graphic 40" o:spid="_x0000_s1028"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" path="m3806482,l,,,252006r3806482,l3806482,xe" stroked="f">
                    <v:path arrowok="t"/>
                  </v:shape>
                  <v:shape id="Graphic 41" o:spid="_x0000_s1029"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" path="m,l3800132,r,245656l,245656,,xe" filled="f" strokecolor="#cfd0d1" strokeweight=".17636mm">
                    <v:path arrowok="t"/>
                  </v:shape>
                </v:group>
                <v:group id="Group 995509896" o:spid="_x0000_s1030" style="position:absolute;top:3101;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">
                  <v:shape id="Graphic 40" o:spid="_x0000_s1031"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" path="m3806482,l,,,252006r3806482,l3806482,xe" stroked="f">
                    <v:path arrowok="t"/>
                  </v:shape>
                  <v:shape id="Graphic 41" o:spid="_x0000_s1032"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" path="m,l3800132,r,245656l,245656,,xe" filled="f" strokecolor="#cfd0d1" strokeweight=".17636mm">
                    <v:path arrowok="t"/>
                  </v:shape>
                </v:group>
                <v:group id="Group 405635436" o:spid="_x0000_s1033" style="position:absolute;top:12404;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">
                  <v:shape id="Graphic 40" o:spid="_x0000_s1034"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" path="m3806482,l,,,252006r3806482,l3806482,xe" stroked="f">
                    <v:path arrowok="t"/>
                  </v:shape>
                  <v:shape id="Graphic 41" o:spid="_x0000_s1035"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" path="m,l3800132,r,245656l,245656,,xe" filled="f" strokecolor="#cfd0d1" strokeweight=".17636mm">
                    <v:path arrowok="t"/>
                  </v:shape>
                </v:group>
                <v:group id="Group 5805493" o:spid="_x0000_s1036" style="position:absolute;top:15505;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">
                  <v:shape id="Graphic 40" o:spid="_x0000_s1037"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" path="m3806482,l,,,252006r3806482,l3806482,xe" stroked="f">
                    <v:path arrowok="t"/>
                  </v:shape>
                  <v:shape id="Graphic 41" o:spid="_x0000_s1038"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" path="m,l3800132,r,245656l,245656,,xe" filled="f" strokecolor="#cfd0d1" strokeweight=".17636mm">
                    <v:path arrowok="t"/>
                  </v:shape>
                </v:group>
                <v:group id="Group 745328286" o:spid="_x0000_s1039" style="position:absolute;top:9303;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">
                  <v:shape id="Graphic 40" o:spid="_x0000_s1040"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" path="m3806482,l,,,252006r3806482,l3806482,xe" stroked="f">
                    <v:path arrowok="t"/>
                  </v:shape>
                  <v:shape id="Graphic 41" o:spid="_x0000_s1041"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" path="m,l3800132,r,245656l,245656,,xe" filled="f" strokecolor="#cfd0d1" strokeweight=".17636mm">
                    <v:path arrowok="t"/>
                  </v:shape>
                </v:group>
                <v:group id="Group 1500052866" o:spid="_x0000_s1042" style="position:absolute;top:6122;width:40453;height:2521"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">
                  <v:shape id="Graphic 40" o:spid="_x0000_s1043"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" path="m3806482,l,,,252006r3806482,l3806482,xe" stroked="f">
                    <v:path arrowok="t"/>
                  </v:shape>
                  <v:shape id="Graphic 41" o:spid="_x0000_s1044"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" path="m,l3800132,r,245656l,245656,,xe" filled="f" strokecolor="#cfd0d1" strokeweight=".17636mm">
                    <v:path arrowok="t"/>
                  </v:shape>
                </v:group>
              </v:group>
            </w:pict>
          </mc:Fallback>
        </mc:AlternateContent>
      </w:r>
      <w:r w:rsidR="4E40D3F8" w:rsidRPr="00DF2204">
        <w:t>ADS TG name:</w:t>
      </w:r>
    </w:p>
    <w:p w14:paraId="16E65055" w14:textId="0103C6AE" w:rsidR="000A09D2" w:rsidRPr="00DF2204" w:rsidRDefault="000A09D2" w:rsidP="00DF2204">
      <w:pPr>
        <w:spacing w:before="120" w:after="240"/>
      </w:pPr>
      <w:r w:rsidRPr="00DF2204">
        <w:t>ADS tour guide phone number:</w:t>
      </w:r>
    </w:p>
    <w:p w14:paraId="6F4FC40B" w14:textId="6586F801" w:rsidR="000A09D2" w:rsidRPr="00DF2204" w:rsidRDefault="000A09D2" w:rsidP="00DF2204">
      <w:pPr>
        <w:spacing w:before="120" w:after="240"/>
      </w:pPr>
      <w:r w:rsidRPr="00DF2204">
        <w:t>ADS ITO name:</w:t>
      </w:r>
      <w:r w:rsidRPr="00DF2204">
        <w:tab/>
      </w:r>
    </w:p>
    <w:p w14:paraId="059E852D" w14:textId="18E554BC" w:rsidR="00FC1528" w:rsidRPr="00DF2204" w:rsidRDefault="000A09D2" w:rsidP="00DF2204">
      <w:pPr>
        <w:spacing w:before="120" w:after="240"/>
      </w:pPr>
      <w:r w:rsidRPr="00DF2204">
        <w:t>Post reference number:</w:t>
      </w:r>
    </w:p>
    <w:p w14:paraId="22203FB0" w14:textId="1701B3FD" w:rsidR="000A09D2" w:rsidRPr="00DF2204" w:rsidRDefault="00FC1528" w:rsidP="00DF2204">
      <w:pPr>
        <w:spacing w:before="120" w:after="240"/>
      </w:pPr>
      <w:r w:rsidRPr="00DF2204">
        <w:t>Date and time:</w:t>
      </w:r>
      <w:r w:rsidR="000A09D2" w:rsidRPr="00DF2204">
        <w:tab/>
      </w:r>
    </w:p>
    <w:p w14:paraId="6B1B2817" w14:textId="2E9E152F" w:rsidR="00FC1528" w:rsidRPr="00DF2204" w:rsidRDefault="5DEA301B" w:rsidP="00DF2204">
      <w:pPr>
        <w:spacing w:before="120" w:after="240"/>
      </w:pPr>
      <w:r>
        <w:t>Total number of tour group members:</w:t>
      </w:r>
    </w:p>
    <w:p w14:paraId="50C8E8ED" w14:textId="51309B2A" w:rsidR="62E84A14" w:rsidRDefault="62E84A14" w:rsidP="00407038"/>
    <w:p w14:paraId="726D91EF" w14:textId="5B113AFD" w:rsidR="00D51E7F" w:rsidRPr="00D51E7F" w:rsidRDefault="789FD5E3" w:rsidP="003B4FFC">
      <w:pPr>
        <w:pStyle w:val="Heading3"/>
      </w:pPr>
      <w:r w:rsidRPr="00D51E7F">
        <w:t>Reason/s for the change or amendment to the itinerary</w:t>
      </w:r>
      <w:r w:rsidR="54536DE9" w:rsidRPr="00D51E7F">
        <w:t>:</w:t>
      </w:r>
    </w:p>
    <w:p w14:paraId="37F9BFA1" w14:textId="03EDD6BD" w:rsidR="72C9D03D" w:rsidRDefault="72C9D03D" w:rsidP="62E84A14">
      <w:r>
        <w:rPr>
          <w:noProof/>
        </w:rPr>
        <mc:AlternateContent>
          <mc:Choice Requires="wpg">
            <w:drawing>
              <wp:inline distT="0" distB="0" distL="0" distR="0" wp14:anchorId="1D4633DD" wp14:editId="218BDA33">
                <wp:extent cx="6214745" cy="1105786"/>
                <wp:effectExtent l="0" t="0" r="14605" b="18415"/>
                <wp:docPr id="1546252453" name="Group 1546252453"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4745" cy="1105786"/>
                          <a:chOff x="0" y="0"/>
                          <a:chExt cx="5400040" cy="1294130"/>
                        </a:xfrm>
                      </wpg:grpSpPr>
                      <wps:wsp>
                        <wps:cNvPr id="55" name="Graphic 55"/>
                        <wps:cNvSpPr/>
                        <wps:spPr>
                          <a:xfrm>
                            <a:off x="0" y="3"/>
                            <a:ext cx="5400040" cy="1294130"/>
                          </a:xfrm>
                          <a:custGeom>
                            <a:avLst/>
                            <a:gdLst/>
                            <a:ahLst/>
                            <a:cxnLst/>
                            <a:rect l="l" t="t" r="r" b="b"/>
                            <a:pathLst>
                              <a:path w="5400040" h="1294130">
                                <a:moveTo>
                                  <a:pt x="5400001" y="0"/>
                                </a:moveTo>
                                <a:lnTo>
                                  <a:pt x="0" y="0"/>
                                </a:lnTo>
                                <a:lnTo>
                                  <a:pt x="0" y="1293926"/>
                                </a:lnTo>
                                <a:lnTo>
                                  <a:pt x="5400001" y="1293926"/>
                                </a:lnTo>
                                <a:lnTo>
                                  <a:pt x="5400001" y="0"/>
                                </a:lnTo>
                                <a:close/>
                              </a:path>
                            </a:pathLst>
                          </a:custGeom>
                          <a:solidFill>
                            <a:srgbClr val="FFFFFF"/>
                          </a:solidFill>
                        </wps:spPr>
                        <wps:bodyPr wrap="square" lIns="0" tIns="0" rIns="0" bIns="0" rtlCol="0">
                          <a:prstTxWarp prst="textNoShape">
                            <a:avLst/>
                          </a:prstTxWarp>
                          <a:noAutofit/>
                        </wps:bodyPr>
                      </wps:wsp>
                      <wps:wsp>
                        <wps:cNvPr id="56" name="Graphic 56"/>
                        <wps:cNvSpPr/>
                        <wps:spPr>
                          <a:xfrm>
                            <a:off x="3175" y="3175"/>
                            <a:ext cx="5393690" cy="1287780"/>
                          </a:xfrm>
                          <a:custGeom>
                            <a:avLst/>
                            <a:gdLst/>
                            <a:ahLst/>
                            <a:cxnLst/>
                            <a:rect l="l" t="t" r="r" b="b"/>
                            <a:pathLst>
                              <a:path w="5393690" h="1287780">
                                <a:moveTo>
                                  <a:pt x="0" y="0"/>
                                </a:moveTo>
                                <a:lnTo>
                                  <a:pt x="5393651" y="0"/>
                                </a:lnTo>
                                <a:lnTo>
                                  <a:pt x="5393651" y="1287576"/>
                                </a:lnTo>
                                <a:lnTo>
                                  <a:pt x="0" y="1287576"/>
                                </a:lnTo>
                                <a:lnTo>
                                  <a:pt x="0" y="0"/>
                                </a:lnTo>
                                <a:close/>
                              </a:path>
                            </a:pathLst>
                          </a:custGeom>
                          <a:ln w="6349">
                            <a:solidFill>
                              <a:srgbClr val="CFD0D1"/>
                            </a:solidFill>
                            <a:prstDash val="solid"/>
                          </a:ln>
                        </wps:spPr>
                        <wps:bodyPr wrap="square" lIns="0" tIns="0" rIns="0" bIns="0" rtlCol="0">
                          <a:prstTxWarp prst="textNoShape">
                            <a:avLst/>
                          </a:prstTxWarp>
                          <a:noAutofit/>
                        </wps:bodyPr>
                      </wps:wsp>
                    </wpg:wgp>
                  </a:graphicData>
                </a:graphic>
              </wp:inline>
            </w:drawing>
          </mc:Choice>
          <mc:Fallback>
            <w:pict>
              <v:group w14:anchorId="33DFA9B9" id="Group 1546252453" o:spid="_x0000_s1026" alt="Answer box" style="width:489.35pt;height:87.05pt;mso-position-horizontal-relative:char;mso-position-vertical-relative:line" coordsize="54000,1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">
                <v:shape id="Graphic 55" o:spid="_x0000_s1027" style="position:absolute;width:54000;height:12941;visibility:visible;mso-wrap-style:square;v-text-anchor:top" coordsize="5400040,129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" path="m5400001,l,,,1293926r5400001,l5400001,xe" stroked="f">
                  <v:path arrowok="t"/>
                </v:shape>
                <v:shape id="Graphic 56" o:spid="_x0000_s1028" style="position:absolute;left:31;top:31;width:53937;height:12878;visibility:visible;mso-wrap-style:square;v-text-anchor:top" coordsize="5393690,128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" path="m,l5393651,r,1287576l,1287576,,xe" filled="f" strokecolor="#cfd0d1" strokeweight=".17636mm">
                  <v:path arrowok="t"/>
                </v:shape>
                <w10:anchorlock/>
              </v:group>
            </w:pict>
          </mc:Fallback>
        </mc:AlternateContent>
      </w:r>
    </w:p>
    <w:p w14:paraId="38FE547A" w14:textId="77777777" w:rsidR="00D912C9" w:rsidRDefault="00D912C9" w:rsidP="00407038"/>
    <w:p w14:paraId="07683598" w14:textId="77777777" w:rsidR="00D912C9" w:rsidRDefault="00D912C9" w:rsidP="00407038"/>
    <w:p w14:paraId="2F7D1B09" w14:textId="14AB36F6" w:rsidR="00D51E7F" w:rsidRDefault="6B5607C1" w:rsidP="003B4FFC">
      <w:pPr>
        <w:pStyle w:val="Heading3"/>
      </w:pPr>
      <w:r>
        <w:t>What is the replacement? If there has been no replacement offered, please explain the reason/s why</w:t>
      </w:r>
      <w:r w:rsidR="4290C024">
        <w:t>:</w:t>
      </w:r>
    </w:p>
    <w:p w14:paraId="7A8AA56C" w14:textId="5F43BA01" w:rsidR="497EB10C" w:rsidRDefault="497EB10C" w:rsidP="62E84A14">
      <w:r>
        <w:rPr>
          <w:noProof/>
        </w:rPr>
        <mc:AlternateContent>
          <mc:Choice Requires="wpg">
            <w:drawing>
              <wp:inline distT="0" distB="0" distL="0" distR="0" wp14:anchorId="7B9C561E" wp14:editId="4CCADA45">
                <wp:extent cx="6214745" cy="965835"/>
                <wp:effectExtent l="0" t="0" r="14605" b="24765"/>
                <wp:docPr id="193" name="Group 193"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4745" cy="965835"/>
                          <a:chOff x="0" y="0"/>
                          <a:chExt cx="5400040" cy="1294130"/>
                        </a:xfrm>
                      </wpg:grpSpPr>
                      <wps:wsp>
                        <wps:cNvPr id="194" name="Graphic 55"/>
                        <wps:cNvSpPr/>
                        <wps:spPr>
                          <a:xfrm>
                            <a:off x="0" y="3"/>
                            <a:ext cx="5400040" cy="1294130"/>
                          </a:xfrm>
                          <a:custGeom>
                            <a:avLst/>
                            <a:gdLst/>
                            <a:ahLst/>
                            <a:cxnLst/>
                            <a:rect l="l" t="t" r="r" b="b"/>
                            <a:pathLst>
                              <a:path w="5400040" h="1294130">
                                <a:moveTo>
                                  <a:pt x="5400001" y="0"/>
                                </a:moveTo>
                                <a:lnTo>
                                  <a:pt x="0" y="0"/>
                                </a:lnTo>
                                <a:lnTo>
                                  <a:pt x="0" y="1293926"/>
                                </a:lnTo>
                                <a:lnTo>
                                  <a:pt x="5400001" y="1293926"/>
                                </a:lnTo>
                                <a:lnTo>
                                  <a:pt x="5400001" y="0"/>
                                </a:lnTo>
                                <a:close/>
                              </a:path>
                            </a:pathLst>
                          </a:custGeom>
                          <a:solidFill>
                            <a:srgbClr val="FFFFFF"/>
                          </a:solidFill>
                        </wps:spPr>
                        <wps:bodyPr wrap="square" lIns="0" tIns="0" rIns="0" bIns="0" rtlCol="0">
                          <a:prstTxWarp prst="textNoShape">
                            <a:avLst/>
                          </a:prstTxWarp>
                          <a:noAutofit/>
                        </wps:bodyPr>
                      </wps:wsp>
                      <wps:wsp>
                        <wps:cNvPr id="195" name="Graphic 56"/>
                        <wps:cNvSpPr/>
                        <wps:spPr>
                          <a:xfrm>
                            <a:off x="3175" y="3175"/>
                            <a:ext cx="5393690" cy="1287780"/>
                          </a:xfrm>
                          <a:custGeom>
                            <a:avLst/>
                            <a:gdLst/>
                            <a:ahLst/>
                            <a:cxnLst/>
                            <a:rect l="l" t="t" r="r" b="b"/>
                            <a:pathLst>
                              <a:path w="5393690" h="1287780">
                                <a:moveTo>
                                  <a:pt x="0" y="0"/>
                                </a:moveTo>
                                <a:lnTo>
                                  <a:pt x="5393651" y="0"/>
                                </a:lnTo>
                                <a:lnTo>
                                  <a:pt x="5393651" y="1287576"/>
                                </a:lnTo>
                                <a:lnTo>
                                  <a:pt x="0" y="1287576"/>
                                </a:lnTo>
                                <a:lnTo>
                                  <a:pt x="0" y="0"/>
                                </a:lnTo>
                                <a:close/>
                              </a:path>
                            </a:pathLst>
                          </a:custGeom>
                          <a:ln w="6349">
                            <a:solidFill>
                              <a:srgbClr val="CFD0D1"/>
                            </a:solidFill>
                            <a:prstDash val="solid"/>
                          </a:ln>
                        </wps:spPr>
                        <wps:bodyPr wrap="square" lIns="0" tIns="0" rIns="0" bIns="0" rtlCol="0">
                          <a:prstTxWarp prst="textNoShape">
                            <a:avLst/>
                          </a:prstTxWarp>
                          <a:noAutofit/>
                        </wps:bodyPr>
                      </wps:wsp>
                    </wpg:wgp>
                  </a:graphicData>
                </a:graphic>
              </wp:inline>
            </w:drawing>
          </mc:Choice>
          <mc:Fallback>
            <w:pict>
              <v:group w14:anchorId="4150186C" id="Group 193" o:spid="_x0000_s1026" alt="Answer box" style="width:489.35pt;height:76.05pt;mso-position-horizontal-relative:char;mso-position-vertical-relative:line" coordsize="54000,1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">
                <v:shape id="Graphic 55" o:spid="_x0000_s1027" style="position:absolute;width:54000;height:12941;visibility:visible;mso-wrap-style:square;v-text-anchor:top" coordsize="5400040,129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" path="m5400001,l,,,1293926r5400001,l5400001,xe" stroked="f">
                  <v:path arrowok="t"/>
                </v:shape>
                <v:shape id="Graphic 56" o:spid="_x0000_s1028" style="position:absolute;left:31;top:31;width:53937;height:12878;visibility:visible;mso-wrap-style:square;v-text-anchor:top" coordsize="5393690,128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" path="m,l5393651,r,1287576l,1287576,,xe" filled="f" strokecolor="#cfd0d1" strokeweight=".17636mm">
                  <v:path arrowok="t"/>
                </v:shape>
                <w10:anchorlock/>
              </v:group>
            </w:pict>
          </mc:Fallback>
        </mc:AlternateContent>
      </w:r>
    </w:p>
    <w:p w14:paraId="134493A0" w14:textId="77777777" w:rsidR="00D912C9" w:rsidRDefault="00D912C9" w:rsidP="00407038"/>
    <w:p w14:paraId="26D03CCA" w14:textId="55F7820A" w:rsidR="00A35C0F" w:rsidRPr="007B3A75" w:rsidRDefault="53747626" w:rsidP="00B33512">
      <w:pPr>
        <w:pStyle w:val="Heading2"/>
      </w:pPr>
      <w:r>
        <w:t>ADS Tourists Declaration</w:t>
      </w:r>
    </w:p>
    <w:p w14:paraId="0CF5FE2F" w14:textId="7C2F7A57" w:rsidR="00A35C0F" w:rsidRDefault="20F12F03" w:rsidP="00291B74">
      <w:r>
        <w:t>I agree with the change or amendment to the itinerary. I understand that the change or amendment is</w:t>
      </w:r>
      <w:r w:rsidR="53747626">
        <w:t xml:space="preserve"> </w:t>
      </w:r>
      <w:r>
        <w:t>required due to circumstances beyond the control of the tour guide. I am satisfied that the amendment is comparable value for money.</w:t>
      </w:r>
    </w:p>
    <w:p w14:paraId="5762EF68" w14:textId="07E14CD0" w:rsidR="62E84A14" w:rsidRDefault="62E84A14" w:rsidP="62E84A14"/>
    <w:p w14:paraId="7BD0D41C" w14:textId="41C2CE3A" w:rsidR="34D67AA6" w:rsidRDefault="34D67AA6" w:rsidP="00B33512">
      <w:r w:rsidRPr="00B33512">
        <w:rPr>
          <w:b/>
          <w:bCs/>
        </w:rPr>
        <w:t>Name of ADS tourist (print)</w:t>
      </w:r>
      <w:r>
        <w:tab/>
      </w:r>
      <w:r>
        <w:tab/>
      </w:r>
      <w:r w:rsidRPr="00B33512">
        <w:rPr>
          <w:b/>
          <w:bCs/>
        </w:rPr>
        <w:t>Signature</w:t>
      </w:r>
      <w:r>
        <w:tab/>
      </w:r>
      <w:r>
        <w:tab/>
      </w:r>
      <w:r>
        <w:tab/>
      </w:r>
      <w:r w:rsidRPr="00B33512">
        <w:rPr>
          <w:b/>
          <w:bCs/>
        </w:rPr>
        <w:t>Comments</w:t>
      </w:r>
    </w:p>
    <w:p w14:paraId="454F7C63" w14:textId="1BBB7229" w:rsidR="01E0FF63" w:rsidRDefault="01E0FF63" w:rsidP="62E84A14">
      <w:r>
        <w:rPr>
          <w:noProof/>
        </w:rPr>
        <mc:AlternateContent>
          <mc:Choice Requires="wpg">
            <w:drawing>
              <wp:inline distT="0" distB="0" distL="114300" distR="114300" wp14:anchorId="01A88929" wp14:editId="40237F99">
                <wp:extent cx="1986280" cy="3282315"/>
                <wp:effectExtent l="0" t="0" r="13970" b="13335"/>
                <wp:docPr id="196" name="Group 196" descr="Answer boxes"/>
                <wp:cNvGraphicFramePr/>
                <a:graphic xmlns:a="http://schemas.openxmlformats.org/drawingml/2006/main">
                  <a:graphicData uri="http://schemas.microsoft.com/office/word/2010/wordprocessingGroup">
                    <wpg:wgp>
                      <wpg:cNvGrpSpPr/>
                      <wpg:grpSpPr>
                        <a:xfrm>
                          <a:off x="0" y="0"/>
                          <a:ext cx="1986280" cy="3282315"/>
                          <a:chOff x="0" y="0"/>
                          <a:chExt cx="4053315" cy="1802599"/>
                        </a:xfrm>
                      </wpg:grpSpPr>
                      <wpg:grpSp>
                        <wpg:cNvPr id="197" name="Group 39"/>
                        <wpg:cNvGrpSpPr>
                          <a:grpSpLocks/>
                        </wpg:cNvGrpSpPr>
                        <wpg:grpSpPr>
                          <a:xfrm>
                            <a:off x="7951" y="0"/>
                            <a:ext cx="4045364" cy="252095"/>
                            <a:chOff x="0" y="0"/>
                            <a:chExt cx="3806825" cy="252095"/>
                          </a:xfrm>
                        </wpg:grpSpPr>
                        <wps:wsp>
                          <wps:cNvPr id="198"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99"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00" name="Group 995509896"/>
                        <wpg:cNvGrpSpPr>
                          <a:grpSpLocks/>
                        </wpg:cNvGrpSpPr>
                        <wpg:grpSpPr>
                          <a:xfrm>
                            <a:off x="0" y="310100"/>
                            <a:ext cx="4045364" cy="252095"/>
                            <a:chOff x="0" y="0"/>
                            <a:chExt cx="3806825" cy="252095"/>
                          </a:xfrm>
                        </wpg:grpSpPr>
                        <wps:wsp>
                          <wps:cNvPr id="201"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02"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03" name="Group 405635436"/>
                        <wpg:cNvGrpSpPr>
                          <a:grpSpLocks/>
                        </wpg:cNvGrpSpPr>
                        <wpg:grpSpPr>
                          <a:xfrm>
                            <a:off x="0" y="1240403"/>
                            <a:ext cx="4045364" cy="252095"/>
                            <a:chOff x="0" y="0"/>
                            <a:chExt cx="3806825" cy="252095"/>
                          </a:xfrm>
                        </wpg:grpSpPr>
                        <wps:wsp>
                          <wps:cNvPr id="204"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05"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06" name="Group 5805493"/>
                        <wpg:cNvGrpSpPr>
                          <a:grpSpLocks/>
                        </wpg:cNvGrpSpPr>
                        <wpg:grpSpPr>
                          <a:xfrm>
                            <a:off x="0" y="1550504"/>
                            <a:ext cx="4045364" cy="252095"/>
                            <a:chOff x="0" y="0"/>
                            <a:chExt cx="3806825" cy="252095"/>
                          </a:xfrm>
                        </wpg:grpSpPr>
                        <wps:wsp>
                          <wps:cNvPr id="207"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08"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09" name="Group 745328286"/>
                        <wpg:cNvGrpSpPr>
                          <a:grpSpLocks/>
                        </wpg:cNvGrpSpPr>
                        <wpg:grpSpPr>
                          <a:xfrm>
                            <a:off x="0" y="930302"/>
                            <a:ext cx="4045364" cy="252095"/>
                            <a:chOff x="0" y="0"/>
                            <a:chExt cx="3806825" cy="252095"/>
                          </a:xfrm>
                        </wpg:grpSpPr>
                        <wps:wsp>
                          <wps:cNvPr id="210"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11"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12" name="Group 1500052866"/>
                        <wpg:cNvGrpSpPr>
                          <a:grpSpLocks/>
                        </wpg:cNvGrpSpPr>
                        <wpg:grpSpPr>
                          <a:xfrm>
                            <a:off x="0" y="612250"/>
                            <a:ext cx="4045364" cy="252095"/>
                            <a:chOff x="0" y="0"/>
                            <a:chExt cx="3806825" cy="252095"/>
                          </a:xfrm>
                        </wpg:grpSpPr>
                        <wps:wsp>
                          <wps:cNvPr id="213"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14"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wgp>
                  </a:graphicData>
                </a:graphic>
              </wp:inline>
            </w:drawing>
          </mc:Choice>
          <mc:Fallback>
            <w:pict>
              <v:group w14:anchorId="0C448909" id="Group 196" o:spid="_x0000_s1026" alt="Answer boxes" style="width:156.4pt;height:258.45pt;mso-position-horizontal-relative:char;mso-position-vertical-relative:line" coordsize="40533,1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">
                <v:group id="Group 39" o:spid="_x0000_s1027" style="position:absolute;left:79;width:40454;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Graphic 40" o:spid="_x0000_s1028"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" path="m3806482,l,,,252006r3806482,l3806482,xe" stroked="f">
                    <v:path arrowok="t"/>
                  </v:shape>
                  <v:shape id="Graphic 41" o:spid="_x0000_s1029"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" path="m,l3800132,r,245656l,245656,,xe" filled="f" strokecolor="#cfd0d1" strokeweight=".17636mm">
                    <v:path arrowok="t"/>
                  </v:shape>
                </v:group>
                <v:group id="Group 995509896" o:spid="_x0000_s1030" style="position:absolute;top:3101;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Graphic 40" o:spid="_x0000_s1031"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" path="m3806482,l,,,252006r3806482,l3806482,xe" stroked="f">
                    <v:path arrowok="t"/>
                  </v:shape>
                  <v:shape id="Graphic 41" o:spid="_x0000_s1032"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" path="m,l3800132,r,245656l,245656,,xe" filled="f" strokecolor="#cfd0d1" strokeweight=".17636mm">
                    <v:path arrowok="t"/>
                  </v:shape>
                </v:group>
                <v:group id="Group 405635436" o:spid="_x0000_s1033" style="position:absolute;top:12404;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Graphic 40" o:spid="_x0000_s1034"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" path="m3806482,l,,,252006r3806482,l3806482,xe" stroked="f">
                    <v:path arrowok="t"/>
                  </v:shape>
                  <v:shape id="Graphic 41" o:spid="_x0000_s1035"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" path="m,l3800132,r,245656l,245656,,xe" filled="f" strokecolor="#cfd0d1" strokeweight=".17636mm">
                    <v:path arrowok="t"/>
                  </v:shape>
                </v:group>
                <v:group id="Group 5805493" o:spid="_x0000_s1036" style="position:absolute;top:15505;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Graphic 40" o:spid="_x0000_s1037"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" path="m3806482,l,,,252006r3806482,l3806482,xe" stroked="f">
                    <v:path arrowok="t"/>
                  </v:shape>
                  <v:shape id="Graphic 41" o:spid="_x0000_s1038"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" path="m,l3800132,r,245656l,245656,,xe" filled="f" strokecolor="#cfd0d1" strokeweight=".17636mm">
                    <v:path arrowok="t"/>
                  </v:shape>
                </v:group>
                <v:group id="Group 745328286" o:spid="_x0000_s1039" style="position:absolute;top:9303;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Graphic 40" o:spid="_x0000_s1040"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" path="m3806482,l,,,252006r3806482,l3806482,xe" stroked="f">
                    <v:path arrowok="t"/>
                  </v:shape>
                  <v:shape id="Graphic 41" o:spid="_x0000_s1041"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" path="m,l3800132,r,245656l,245656,,xe" filled="f" strokecolor="#cfd0d1" strokeweight=".17636mm">
                    <v:path arrowok="t"/>
                  </v:shape>
                </v:group>
                <v:group id="Group 1500052866" o:spid="_x0000_s1042" style="position:absolute;top:6122;width:40453;height:2521"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Graphic 40" o:spid="_x0000_s1043"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" path="m3806482,l,,,252006r3806482,l3806482,xe" stroked="f">
                    <v:path arrowok="t"/>
                  </v:shape>
                  <v:shape id="Graphic 41" o:spid="_x0000_s1044"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" path="m,l3800132,r,245656l,245656,,xe" filled="f" strokecolor="#cfd0d1" strokeweight=".17636mm">
                    <v:path arrowok="t"/>
                  </v:shape>
                </v:group>
                <w10:anchorlock/>
              </v:group>
            </w:pict>
          </mc:Fallback>
        </mc:AlternateContent>
      </w:r>
      <w:r>
        <w:rPr>
          <w:noProof/>
        </w:rPr>
        <mc:AlternateContent>
          <mc:Choice Requires="wpg">
            <w:drawing>
              <wp:inline distT="0" distB="0" distL="114300" distR="114300" wp14:anchorId="4DFA121A" wp14:editId="2CBB95C8">
                <wp:extent cx="1986280" cy="3282315"/>
                <wp:effectExtent l="0" t="0" r="13970" b="13335"/>
                <wp:docPr id="215" name="Group 215" descr="Answer boxes"/>
                <wp:cNvGraphicFramePr/>
                <a:graphic xmlns:a="http://schemas.openxmlformats.org/drawingml/2006/main">
                  <a:graphicData uri="http://schemas.microsoft.com/office/word/2010/wordprocessingGroup">
                    <wpg:wgp>
                      <wpg:cNvGrpSpPr/>
                      <wpg:grpSpPr>
                        <a:xfrm>
                          <a:off x="0" y="0"/>
                          <a:ext cx="1986280" cy="3282315"/>
                          <a:chOff x="0" y="0"/>
                          <a:chExt cx="4053315" cy="1802599"/>
                        </a:xfrm>
                      </wpg:grpSpPr>
                      <wpg:grpSp>
                        <wpg:cNvPr id="216" name="Group 39"/>
                        <wpg:cNvGrpSpPr>
                          <a:grpSpLocks/>
                        </wpg:cNvGrpSpPr>
                        <wpg:grpSpPr>
                          <a:xfrm>
                            <a:off x="7951" y="0"/>
                            <a:ext cx="4045364" cy="252095"/>
                            <a:chOff x="0" y="0"/>
                            <a:chExt cx="3806825" cy="252095"/>
                          </a:xfrm>
                        </wpg:grpSpPr>
                        <wps:wsp>
                          <wps:cNvPr id="217"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18"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19" name="Group 995509896"/>
                        <wpg:cNvGrpSpPr>
                          <a:grpSpLocks/>
                        </wpg:cNvGrpSpPr>
                        <wpg:grpSpPr>
                          <a:xfrm>
                            <a:off x="0" y="310100"/>
                            <a:ext cx="4045364" cy="252095"/>
                            <a:chOff x="0" y="0"/>
                            <a:chExt cx="3806825" cy="252095"/>
                          </a:xfrm>
                        </wpg:grpSpPr>
                        <wps:wsp>
                          <wps:cNvPr id="220"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21"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22" name="Group 405635436"/>
                        <wpg:cNvGrpSpPr>
                          <a:grpSpLocks/>
                        </wpg:cNvGrpSpPr>
                        <wpg:grpSpPr>
                          <a:xfrm>
                            <a:off x="0" y="1240403"/>
                            <a:ext cx="4045364" cy="252095"/>
                            <a:chOff x="0" y="0"/>
                            <a:chExt cx="3806825" cy="252095"/>
                          </a:xfrm>
                        </wpg:grpSpPr>
                        <wps:wsp>
                          <wps:cNvPr id="223"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24"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25" name="Group 5805493"/>
                        <wpg:cNvGrpSpPr>
                          <a:grpSpLocks/>
                        </wpg:cNvGrpSpPr>
                        <wpg:grpSpPr>
                          <a:xfrm>
                            <a:off x="0" y="1550504"/>
                            <a:ext cx="4045364" cy="252095"/>
                            <a:chOff x="0" y="0"/>
                            <a:chExt cx="3806825" cy="252095"/>
                          </a:xfrm>
                        </wpg:grpSpPr>
                        <wps:wsp>
                          <wps:cNvPr id="226"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27"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28" name="Group 745328286"/>
                        <wpg:cNvGrpSpPr>
                          <a:grpSpLocks/>
                        </wpg:cNvGrpSpPr>
                        <wpg:grpSpPr>
                          <a:xfrm>
                            <a:off x="0" y="930302"/>
                            <a:ext cx="4045364" cy="252095"/>
                            <a:chOff x="0" y="0"/>
                            <a:chExt cx="3806825" cy="252095"/>
                          </a:xfrm>
                        </wpg:grpSpPr>
                        <wps:wsp>
                          <wps:cNvPr id="229"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30"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31" name="Group 1500052866"/>
                        <wpg:cNvGrpSpPr>
                          <a:grpSpLocks/>
                        </wpg:cNvGrpSpPr>
                        <wpg:grpSpPr>
                          <a:xfrm>
                            <a:off x="0" y="612250"/>
                            <a:ext cx="4045364" cy="252095"/>
                            <a:chOff x="0" y="0"/>
                            <a:chExt cx="3806825" cy="252095"/>
                          </a:xfrm>
                        </wpg:grpSpPr>
                        <wps:wsp>
                          <wps:cNvPr id="232"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33"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wgp>
                  </a:graphicData>
                </a:graphic>
              </wp:inline>
            </w:drawing>
          </mc:Choice>
          <mc:Fallback>
            <w:pict>
              <v:group w14:anchorId="6A55055D" id="Group 215" o:spid="_x0000_s1026" alt="Answer boxes" style="width:156.4pt;height:258.45pt;mso-position-horizontal-relative:char;mso-position-vertical-relative:line" coordsize="40533,1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">
                <v:group id="Group 39" o:spid="_x0000_s1027" style="position:absolute;left:79;width:40454;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Graphic 40" o:spid="_x0000_s1028"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" path="m3806482,l,,,252006r3806482,l3806482,xe" stroked="f">
                    <v:path arrowok="t"/>
                  </v:shape>
                  <v:shape id="Graphic 41" o:spid="_x0000_s1029"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" path="m,l3800132,r,245656l,245656,,xe" filled="f" strokecolor="#cfd0d1" strokeweight=".17636mm">
                    <v:path arrowok="t"/>
                  </v:shape>
                </v:group>
                <v:group id="Group 995509896" o:spid="_x0000_s1030" style="position:absolute;top:3101;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Graphic 40" o:spid="_x0000_s1031"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" path="m3806482,l,,,252006r3806482,l3806482,xe" stroked="f">
                    <v:path arrowok="t"/>
                  </v:shape>
                  <v:shape id="Graphic 41" o:spid="_x0000_s1032"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" path="m,l3800132,r,245656l,245656,,xe" filled="f" strokecolor="#cfd0d1" strokeweight=".17636mm">
                    <v:path arrowok="t"/>
                  </v:shape>
                </v:group>
                <v:group id="Group 405635436" o:spid="_x0000_s1033" style="position:absolute;top:12404;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Graphic 40" o:spid="_x0000_s1034"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" path="m3806482,l,,,252006r3806482,l3806482,xe" stroked="f">
                    <v:path arrowok="t"/>
                  </v:shape>
                  <v:shape id="Graphic 41" o:spid="_x0000_s1035"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" path="m,l3800132,r,245656l,245656,,xe" filled="f" strokecolor="#cfd0d1" strokeweight=".17636mm">
                    <v:path arrowok="t"/>
                  </v:shape>
                </v:group>
                <v:group id="Group 5805493" o:spid="_x0000_s1036" style="position:absolute;top:15505;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Graphic 40" o:spid="_x0000_s1037"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" path="m3806482,l,,,252006r3806482,l3806482,xe" stroked="f">
                    <v:path arrowok="t"/>
                  </v:shape>
                  <v:shape id="Graphic 41" o:spid="_x0000_s1038"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" path="m,l3800132,r,245656l,245656,,xe" filled="f" strokecolor="#cfd0d1" strokeweight=".17636mm">
                    <v:path arrowok="t"/>
                  </v:shape>
                </v:group>
                <v:group id="Group 745328286" o:spid="_x0000_s1039" style="position:absolute;top:9303;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Graphic 40" o:spid="_x0000_s1040"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" path="m3806482,l,,,252006r3806482,l3806482,xe" stroked="f">
                    <v:path arrowok="t"/>
                  </v:shape>
                  <v:shape id="Graphic 41" o:spid="_x0000_s1041"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" path="m,l3800132,r,245656l,245656,,xe" filled="f" strokecolor="#cfd0d1" strokeweight=".17636mm">
                    <v:path arrowok="t"/>
                  </v:shape>
                </v:group>
                <v:group id="Group 1500052866" o:spid="_x0000_s1042" style="position:absolute;top:6122;width:40453;height:2521"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Graphic 40" o:spid="_x0000_s1043"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" path="m3806482,l,,,252006r3806482,l3806482,xe" stroked="f">
                    <v:path arrowok="t"/>
                  </v:shape>
                  <v:shape id="Graphic 41" o:spid="_x0000_s1044"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" path="m,l3800132,r,245656l,245656,,xe" filled="f" strokecolor="#cfd0d1" strokeweight=".17636mm">
                    <v:path arrowok="t"/>
                  </v:shape>
                </v:group>
                <w10:anchorlock/>
              </v:group>
            </w:pict>
          </mc:Fallback>
        </mc:AlternateContent>
      </w:r>
      <w:r>
        <w:rPr>
          <w:noProof/>
        </w:rPr>
        <mc:AlternateContent>
          <mc:Choice Requires="wpg">
            <w:drawing>
              <wp:inline distT="0" distB="0" distL="114300" distR="114300" wp14:anchorId="66142549" wp14:editId="58398471">
                <wp:extent cx="1986280" cy="3282315"/>
                <wp:effectExtent l="0" t="0" r="13970" b="13335"/>
                <wp:docPr id="234" name="Group 234" descr="Answer boxes"/>
                <wp:cNvGraphicFramePr/>
                <a:graphic xmlns:a="http://schemas.openxmlformats.org/drawingml/2006/main">
                  <a:graphicData uri="http://schemas.microsoft.com/office/word/2010/wordprocessingGroup">
                    <wpg:wgp>
                      <wpg:cNvGrpSpPr/>
                      <wpg:grpSpPr>
                        <a:xfrm>
                          <a:off x="0" y="0"/>
                          <a:ext cx="1986280" cy="3282315"/>
                          <a:chOff x="0" y="0"/>
                          <a:chExt cx="4053315" cy="1802599"/>
                        </a:xfrm>
                      </wpg:grpSpPr>
                      <wpg:grpSp>
                        <wpg:cNvPr id="235" name="Group 39"/>
                        <wpg:cNvGrpSpPr>
                          <a:grpSpLocks/>
                        </wpg:cNvGrpSpPr>
                        <wpg:grpSpPr>
                          <a:xfrm>
                            <a:off x="7951" y="0"/>
                            <a:ext cx="4045364" cy="252095"/>
                            <a:chOff x="0" y="0"/>
                            <a:chExt cx="3806825" cy="252095"/>
                          </a:xfrm>
                        </wpg:grpSpPr>
                        <wps:wsp>
                          <wps:cNvPr id="236"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37"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38" name="Group 995509896"/>
                        <wpg:cNvGrpSpPr>
                          <a:grpSpLocks/>
                        </wpg:cNvGrpSpPr>
                        <wpg:grpSpPr>
                          <a:xfrm>
                            <a:off x="0" y="310100"/>
                            <a:ext cx="4045364" cy="252095"/>
                            <a:chOff x="0" y="0"/>
                            <a:chExt cx="3806825" cy="252095"/>
                          </a:xfrm>
                        </wpg:grpSpPr>
                        <wps:wsp>
                          <wps:cNvPr id="239"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40"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41" name="Group 405635436"/>
                        <wpg:cNvGrpSpPr>
                          <a:grpSpLocks/>
                        </wpg:cNvGrpSpPr>
                        <wpg:grpSpPr>
                          <a:xfrm>
                            <a:off x="0" y="1240403"/>
                            <a:ext cx="4045364" cy="252095"/>
                            <a:chOff x="0" y="0"/>
                            <a:chExt cx="3806825" cy="252095"/>
                          </a:xfrm>
                        </wpg:grpSpPr>
                        <wps:wsp>
                          <wps:cNvPr id="242"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43"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44" name="Group 5805493"/>
                        <wpg:cNvGrpSpPr>
                          <a:grpSpLocks/>
                        </wpg:cNvGrpSpPr>
                        <wpg:grpSpPr>
                          <a:xfrm>
                            <a:off x="0" y="1550504"/>
                            <a:ext cx="4045364" cy="252095"/>
                            <a:chOff x="0" y="0"/>
                            <a:chExt cx="3806825" cy="252095"/>
                          </a:xfrm>
                        </wpg:grpSpPr>
                        <wps:wsp>
                          <wps:cNvPr id="245"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46"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47" name="Group 745328286"/>
                        <wpg:cNvGrpSpPr>
                          <a:grpSpLocks/>
                        </wpg:cNvGrpSpPr>
                        <wpg:grpSpPr>
                          <a:xfrm>
                            <a:off x="0" y="930302"/>
                            <a:ext cx="4045364" cy="252095"/>
                            <a:chOff x="0" y="0"/>
                            <a:chExt cx="3806825" cy="252095"/>
                          </a:xfrm>
                        </wpg:grpSpPr>
                        <wps:wsp>
                          <wps:cNvPr id="248"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49"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50" name="Group 1500052866"/>
                        <wpg:cNvGrpSpPr>
                          <a:grpSpLocks/>
                        </wpg:cNvGrpSpPr>
                        <wpg:grpSpPr>
                          <a:xfrm>
                            <a:off x="0" y="612250"/>
                            <a:ext cx="4045364" cy="252095"/>
                            <a:chOff x="0" y="0"/>
                            <a:chExt cx="3806825" cy="252095"/>
                          </a:xfrm>
                        </wpg:grpSpPr>
                        <wps:wsp>
                          <wps:cNvPr id="251"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52"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wgp>
                  </a:graphicData>
                </a:graphic>
              </wp:inline>
            </w:drawing>
          </mc:Choice>
          <mc:Fallback>
            <w:pict>
              <v:group w14:anchorId="1932B647" id="Group 234" o:spid="_x0000_s1026" alt="Answer boxes" style="width:156.4pt;height:258.45pt;mso-position-horizontal-relative:char;mso-position-vertical-relative:line" coordsize="40533,1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">
                <v:group id="Group 39" o:spid="_x0000_s1027" style="position:absolute;left:79;width:40454;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Graphic 40" o:spid="_x0000_s1028"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" path="m3806482,l,,,252006r3806482,l3806482,xe" stroked="f">
                    <v:path arrowok="t"/>
                  </v:shape>
                  <v:shape id="Graphic 41" o:spid="_x0000_s1029"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" path="m,l3800132,r,245656l,245656,,xe" filled="f" strokecolor="#cfd0d1" strokeweight=".17636mm">
                    <v:path arrowok="t"/>
                  </v:shape>
                </v:group>
                <v:group id="Group 995509896" o:spid="_x0000_s1030" style="position:absolute;top:3101;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Graphic 40" o:spid="_x0000_s1031"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" path="m3806482,l,,,252006r3806482,l3806482,xe" stroked="f">
                    <v:path arrowok="t"/>
                  </v:shape>
                  <v:shape id="Graphic 41" o:spid="_x0000_s1032"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" path="m,l3800132,r,245656l,245656,,xe" filled="f" strokecolor="#cfd0d1" strokeweight=".17636mm">
                    <v:path arrowok="t"/>
                  </v:shape>
                </v:group>
                <v:group id="Group 405635436" o:spid="_x0000_s1033" style="position:absolute;top:12404;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Graphic 40" o:spid="_x0000_s1034"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" path="m3806482,l,,,252006r3806482,l3806482,xe" stroked="f">
                    <v:path arrowok="t"/>
                  </v:shape>
                  <v:shape id="Graphic 41" o:spid="_x0000_s1035"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" path="m,l3800132,r,245656l,245656,,xe" filled="f" strokecolor="#cfd0d1" strokeweight=".17636mm">
                    <v:path arrowok="t"/>
                  </v:shape>
                </v:group>
                <v:group id="Group 5805493" o:spid="_x0000_s1036" style="position:absolute;top:15505;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Graphic 40" o:spid="_x0000_s1037"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" path="m3806482,l,,,252006r3806482,l3806482,xe" stroked="f">
                    <v:path arrowok="t"/>
                  </v:shape>
                  <v:shape id="Graphic 41" o:spid="_x0000_s1038"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" path="m,l3800132,r,245656l,245656,,xe" filled="f" strokecolor="#cfd0d1" strokeweight=".17636mm">
                    <v:path arrowok="t"/>
                  </v:shape>
                </v:group>
                <v:group id="Group 745328286" o:spid="_x0000_s1039" style="position:absolute;top:9303;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Graphic 40" o:spid="_x0000_s1040"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" path="m3806482,l,,,252006r3806482,l3806482,xe" stroked="f">
                    <v:path arrowok="t"/>
                  </v:shape>
                  <v:shape id="Graphic 41" o:spid="_x0000_s1041"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" path="m,l3800132,r,245656l,245656,,xe" filled="f" strokecolor="#cfd0d1" strokeweight=".17636mm">
                    <v:path arrowok="t"/>
                  </v:shape>
                </v:group>
                <v:group id="Group 1500052866" o:spid="_x0000_s1042" style="position:absolute;top:6122;width:40453;height:2521"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Graphic 40" o:spid="_x0000_s1043"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" path="m3806482,l,,,252006r3806482,l3806482,xe" stroked="f">
                    <v:path arrowok="t"/>
                  </v:shape>
                  <v:shape id="Graphic 41" o:spid="_x0000_s1044"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" path="m,l3800132,r,245656l,245656,,xe" filled="f" strokecolor="#cfd0d1" strokeweight=".17636mm">
                    <v:path arrowok="t"/>
                  </v:shape>
                </v:group>
                <w10:anchorlock/>
              </v:group>
            </w:pict>
          </mc:Fallback>
        </mc:AlternateContent>
      </w:r>
    </w:p>
    <w:p w14:paraId="618E3F4E" w14:textId="2F03DFA5" w:rsidR="01E0FF63" w:rsidRDefault="01E0FF63" w:rsidP="62E84A14">
      <w:r>
        <w:rPr>
          <w:noProof/>
        </w:rPr>
        <mc:AlternateContent>
          <mc:Choice Requires="wpg">
            <w:drawing>
              <wp:inline distT="0" distB="0" distL="114300" distR="114300" wp14:anchorId="4D671E2D" wp14:editId="4169AF6B">
                <wp:extent cx="1986280" cy="3282315"/>
                <wp:effectExtent l="0" t="0" r="13970" b="13335"/>
                <wp:docPr id="72544768" name="Group 72544768" descr="Answer boxes"/>
                <wp:cNvGraphicFramePr/>
                <a:graphic xmlns:a="http://schemas.openxmlformats.org/drawingml/2006/main">
                  <a:graphicData uri="http://schemas.microsoft.com/office/word/2010/wordprocessingGroup">
                    <wpg:wgp>
                      <wpg:cNvGrpSpPr/>
                      <wpg:grpSpPr>
                        <a:xfrm>
                          <a:off x="0" y="0"/>
                          <a:ext cx="1986280" cy="3282315"/>
                          <a:chOff x="0" y="0"/>
                          <a:chExt cx="4053315" cy="1802599"/>
                        </a:xfrm>
                      </wpg:grpSpPr>
                      <wpg:grpSp>
                        <wpg:cNvPr id="72544769" name="Group 39"/>
                        <wpg:cNvGrpSpPr>
                          <a:grpSpLocks/>
                        </wpg:cNvGrpSpPr>
                        <wpg:grpSpPr>
                          <a:xfrm>
                            <a:off x="7951" y="0"/>
                            <a:ext cx="4045364" cy="252095"/>
                            <a:chOff x="0" y="0"/>
                            <a:chExt cx="3806825" cy="252095"/>
                          </a:xfrm>
                        </wpg:grpSpPr>
                        <wps:wsp>
                          <wps:cNvPr id="72544770"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72544771"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72544772" name="Group 995509896"/>
                        <wpg:cNvGrpSpPr>
                          <a:grpSpLocks/>
                        </wpg:cNvGrpSpPr>
                        <wpg:grpSpPr>
                          <a:xfrm>
                            <a:off x="0" y="310100"/>
                            <a:ext cx="4045364" cy="252095"/>
                            <a:chOff x="0" y="0"/>
                            <a:chExt cx="3806825" cy="252095"/>
                          </a:xfrm>
                        </wpg:grpSpPr>
                        <wps:wsp>
                          <wps:cNvPr id="72544773"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72544774"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72544775" name="Group 405635436"/>
                        <wpg:cNvGrpSpPr>
                          <a:grpSpLocks/>
                        </wpg:cNvGrpSpPr>
                        <wpg:grpSpPr>
                          <a:xfrm>
                            <a:off x="0" y="1240403"/>
                            <a:ext cx="4045364" cy="252095"/>
                            <a:chOff x="0" y="0"/>
                            <a:chExt cx="3806825" cy="252095"/>
                          </a:xfrm>
                        </wpg:grpSpPr>
                        <wps:wsp>
                          <wps:cNvPr id="72544776"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72544777"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72544778" name="Group 5805493"/>
                        <wpg:cNvGrpSpPr>
                          <a:grpSpLocks/>
                        </wpg:cNvGrpSpPr>
                        <wpg:grpSpPr>
                          <a:xfrm>
                            <a:off x="0" y="1550504"/>
                            <a:ext cx="4045364" cy="252095"/>
                            <a:chOff x="0" y="0"/>
                            <a:chExt cx="3806825" cy="252095"/>
                          </a:xfrm>
                        </wpg:grpSpPr>
                        <wps:wsp>
                          <wps:cNvPr id="72544779"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72544780"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72544781" name="Group 745328286"/>
                        <wpg:cNvGrpSpPr>
                          <a:grpSpLocks/>
                        </wpg:cNvGrpSpPr>
                        <wpg:grpSpPr>
                          <a:xfrm>
                            <a:off x="0" y="930302"/>
                            <a:ext cx="4045364" cy="252095"/>
                            <a:chOff x="0" y="0"/>
                            <a:chExt cx="3806825" cy="252095"/>
                          </a:xfrm>
                        </wpg:grpSpPr>
                        <wps:wsp>
                          <wps:cNvPr id="72544782"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72544783"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72544784" name="Group 1500052866"/>
                        <wpg:cNvGrpSpPr>
                          <a:grpSpLocks/>
                        </wpg:cNvGrpSpPr>
                        <wpg:grpSpPr>
                          <a:xfrm>
                            <a:off x="0" y="612250"/>
                            <a:ext cx="4045364" cy="252095"/>
                            <a:chOff x="0" y="0"/>
                            <a:chExt cx="3806825" cy="252095"/>
                          </a:xfrm>
                        </wpg:grpSpPr>
                        <wps:wsp>
                          <wps:cNvPr id="72544785"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72544786"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wgp>
                  </a:graphicData>
                </a:graphic>
              </wp:inline>
            </w:drawing>
          </mc:Choice>
          <mc:Fallback>
            <w:pict>
              <v:group w14:anchorId="11C1EC51" id="Group 72544768" o:spid="_x0000_s1026" alt="Answer boxes" style="width:156.4pt;height:258.45pt;mso-position-horizontal-relative:char;mso-position-vertical-relative:line" coordsize="40533,1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">
                <v:group id="Group 39" o:spid="_x0000_s1027" style="position:absolute;left:79;width:40454;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">
                  <v:shape id="Graphic 40" o:spid="_x0000_s1028"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" path="m3806482,l,,,252006r3806482,l3806482,xe" stroked="f">
                    <v:path arrowok="t"/>
                  </v:shape>
                  <v:shape id="Graphic 41" o:spid="_x0000_s1029"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" path="m,l3800132,r,245656l,245656,,xe" filled="f" strokecolor="#cfd0d1" strokeweight=".17636mm">
                    <v:path arrowok="t"/>
                  </v:shape>
                </v:group>
                <v:group id="Group 995509896" o:spid="_x0000_s1030" style="position:absolute;top:3101;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">
                  <v:shape id="Graphic 40" o:spid="_x0000_s1031"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" path="m3806482,l,,,252006r3806482,l3806482,xe" stroked="f">
                    <v:path arrowok="t"/>
                  </v:shape>
                  <v:shape id="Graphic 41" o:spid="_x0000_s1032"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" path="m,l3800132,r,245656l,245656,,xe" filled="f" strokecolor="#cfd0d1" strokeweight=".17636mm">
                    <v:path arrowok="t"/>
                  </v:shape>
                </v:group>
                <v:group id="Group 405635436" o:spid="_x0000_s1033" style="position:absolute;top:12404;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">
                  <v:shape id="Graphic 40" o:spid="_x0000_s1034"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" path="m3806482,l,,,252006r3806482,l3806482,xe" stroked="f">
                    <v:path arrowok="t"/>
                  </v:shape>
                  <v:shape id="Graphic 41" o:spid="_x0000_s1035"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" path="m,l3800132,r,245656l,245656,,xe" filled="f" strokecolor="#cfd0d1" strokeweight=".17636mm">
                    <v:path arrowok="t"/>
                  </v:shape>
                </v:group>
                <v:group id="Group 5805493" o:spid="_x0000_s1036" style="position:absolute;top:15505;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">
                  <v:shape id="Graphic 40" o:spid="_x0000_s1037"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" path="m3806482,l,,,252006r3806482,l3806482,xe" stroked="f">
                    <v:path arrowok="t"/>
                  </v:shape>
                  <v:shape id="Graphic 41" o:spid="_x0000_s1038"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" path="m,l3800132,r,245656l,245656,,xe" filled="f" strokecolor="#cfd0d1" strokeweight=".17636mm">
                    <v:path arrowok="t"/>
                  </v:shape>
                </v:group>
                <v:group id="Group 745328286" o:spid="_x0000_s1039" style="position:absolute;top:9303;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">
                  <v:shape id="Graphic 40" o:spid="_x0000_s1040"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" path="m3806482,l,,,252006r3806482,l3806482,xe" stroked="f">
                    <v:path arrowok="t"/>
                  </v:shape>
                  <v:shape id="Graphic 41" o:spid="_x0000_s1041"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" path="m,l3800132,r,245656l,245656,,xe" filled="f" strokecolor="#cfd0d1" strokeweight=".17636mm">
                    <v:path arrowok="t"/>
                  </v:shape>
                </v:group>
                <v:group id="Group 1500052866" o:spid="_x0000_s1042" style="position:absolute;top:6122;width:40453;height:2521"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">
                  <v:shape id="Graphic 40" o:spid="_x0000_s1043"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" path="m3806482,l,,,252006r3806482,l3806482,xe" stroked="f">
                    <v:path arrowok="t"/>
                  </v:shape>
                  <v:shape id="Graphic 41" o:spid="_x0000_s1044"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" path="m,l3800132,r,245656l,245656,,xe" filled="f" strokecolor="#cfd0d1" strokeweight=".17636mm">
                    <v:path arrowok="t"/>
                  </v:shape>
                </v:group>
                <w10:anchorlock/>
              </v:group>
            </w:pict>
          </mc:Fallback>
        </mc:AlternateContent>
      </w:r>
      <w:r>
        <w:rPr>
          <w:noProof/>
        </w:rPr>
        <mc:AlternateContent>
          <mc:Choice Requires="wpg">
            <w:drawing>
              <wp:inline distT="0" distB="0" distL="114300" distR="114300" wp14:anchorId="334B3487" wp14:editId="61859E3C">
                <wp:extent cx="1986280" cy="3282315"/>
                <wp:effectExtent l="0" t="0" r="13970" b="13335"/>
                <wp:docPr id="72544787" name="Group 72544787" descr="Answer boxes"/>
                <wp:cNvGraphicFramePr/>
                <a:graphic xmlns:a="http://schemas.openxmlformats.org/drawingml/2006/main">
                  <a:graphicData uri="http://schemas.microsoft.com/office/word/2010/wordprocessingGroup">
                    <wpg:wgp>
                      <wpg:cNvGrpSpPr/>
                      <wpg:grpSpPr>
                        <a:xfrm>
                          <a:off x="0" y="0"/>
                          <a:ext cx="1986280" cy="3282315"/>
                          <a:chOff x="0" y="0"/>
                          <a:chExt cx="4053315" cy="1802599"/>
                        </a:xfrm>
                      </wpg:grpSpPr>
                      <wpg:grpSp>
                        <wpg:cNvPr id="72544788" name="Group 39"/>
                        <wpg:cNvGrpSpPr>
                          <a:grpSpLocks/>
                        </wpg:cNvGrpSpPr>
                        <wpg:grpSpPr>
                          <a:xfrm>
                            <a:off x="7951" y="0"/>
                            <a:ext cx="4045364" cy="252095"/>
                            <a:chOff x="0" y="0"/>
                            <a:chExt cx="3806825" cy="252095"/>
                          </a:xfrm>
                        </wpg:grpSpPr>
                        <wps:wsp>
                          <wps:cNvPr id="72544789"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72544791"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72544792" name="Group 995509896"/>
                        <wpg:cNvGrpSpPr>
                          <a:grpSpLocks/>
                        </wpg:cNvGrpSpPr>
                        <wpg:grpSpPr>
                          <a:xfrm>
                            <a:off x="0" y="310100"/>
                            <a:ext cx="4045364" cy="252095"/>
                            <a:chOff x="0" y="0"/>
                            <a:chExt cx="3806825" cy="252095"/>
                          </a:xfrm>
                        </wpg:grpSpPr>
                        <wps:wsp>
                          <wps:cNvPr id="72544793"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72544794"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72544795" name="Group 405635436"/>
                        <wpg:cNvGrpSpPr>
                          <a:grpSpLocks/>
                        </wpg:cNvGrpSpPr>
                        <wpg:grpSpPr>
                          <a:xfrm>
                            <a:off x="0" y="1240403"/>
                            <a:ext cx="4045364" cy="252095"/>
                            <a:chOff x="0" y="0"/>
                            <a:chExt cx="3806825" cy="252095"/>
                          </a:xfrm>
                        </wpg:grpSpPr>
                        <wps:wsp>
                          <wps:cNvPr id="72544796"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72544797"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72544798" name="Group 5805493"/>
                        <wpg:cNvGrpSpPr>
                          <a:grpSpLocks/>
                        </wpg:cNvGrpSpPr>
                        <wpg:grpSpPr>
                          <a:xfrm>
                            <a:off x="0" y="1550504"/>
                            <a:ext cx="4045364" cy="252095"/>
                            <a:chOff x="0" y="0"/>
                            <a:chExt cx="3806825" cy="252095"/>
                          </a:xfrm>
                        </wpg:grpSpPr>
                        <wps:wsp>
                          <wps:cNvPr id="72544799"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72544800"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72544801" name="Group 745328286"/>
                        <wpg:cNvGrpSpPr>
                          <a:grpSpLocks/>
                        </wpg:cNvGrpSpPr>
                        <wpg:grpSpPr>
                          <a:xfrm>
                            <a:off x="0" y="930302"/>
                            <a:ext cx="4045364" cy="252095"/>
                            <a:chOff x="0" y="0"/>
                            <a:chExt cx="3806825" cy="252095"/>
                          </a:xfrm>
                        </wpg:grpSpPr>
                        <wps:wsp>
                          <wps:cNvPr id="72544802"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72544803"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72544804" name="Group 1500052866"/>
                        <wpg:cNvGrpSpPr>
                          <a:grpSpLocks/>
                        </wpg:cNvGrpSpPr>
                        <wpg:grpSpPr>
                          <a:xfrm>
                            <a:off x="0" y="612250"/>
                            <a:ext cx="4045364" cy="252095"/>
                            <a:chOff x="0" y="0"/>
                            <a:chExt cx="3806825" cy="252095"/>
                          </a:xfrm>
                        </wpg:grpSpPr>
                        <wps:wsp>
                          <wps:cNvPr id="72544805"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72544806"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wgp>
                  </a:graphicData>
                </a:graphic>
              </wp:inline>
            </w:drawing>
          </mc:Choice>
          <mc:Fallback>
            <w:pict>
              <v:group w14:anchorId="5FB9F366" id="Group 72544787" o:spid="_x0000_s1026" alt="Answer boxes" style="width:156.4pt;height:258.45pt;mso-position-horizontal-relative:char;mso-position-vertical-relative:line" coordsize="40533,1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">
                <v:group id="Group 39" o:spid="_x0000_s1027" style="position:absolute;left:79;width:40454;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">
                  <v:shape id="Graphic 40" o:spid="_x0000_s1028"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" path="m3806482,l,,,252006r3806482,l3806482,xe" stroked="f">
                    <v:path arrowok="t"/>
                  </v:shape>
                  <v:shape id="Graphic 41" o:spid="_x0000_s1029"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" path="m,l3800132,r,245656l,245656,,xe" filled="f" strokecolor="#cfd0d1" strokeweight=".17636mm">
                    <v:path arrowok="t"/>
                  </v:shape>
                </v:group>
                <v:group id="Group 995509896" o:spid="_x0000_s1030" style="position:absolute;top:3101;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">
                  <v:shape id="Graphic 40" o:spid="_x0000_s1031"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" path="m3806482,l,,,252006r3806482,l3806482,xe" stroked="f">
                    <v:path arrowok="t"/>
                  </v:shape>
                  <v:shape id="Graphic 41" o:spid="_x0000_s1032"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" path="m,l3800132,r,245656l,245656,,xe" filled="f" strokecolor="#cfd0d1" strokeweight=".17636mm">
                    <v:path arrowok="t"/>
                  </v:shape>
                </v:group>
                <v:group id="Group 405635436" o:spid="_x0000_s1033" style="position:absolute;top:12404;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">
                  <v:shape id="Graphic 40" o:spid="_x0000_s1034"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" path="m3806482,l,,,252006r3806482,l3806482,xe" stroked="f">
                    <v:path arrowok="t"/>
                  </v:shape>
                  <v:shape id="Graphic 41" o:spid="_x0000_s1035"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" path="m,l3800132,r,245656l,245656,,xe" filled="f" strokecolor="#cfd0d1" strokeweight=".17636mm">
                    <v:path arrowok="t"/>
                  </v:shape>
                </v:group>
                <v:group id="Group 5805493" o:spid="_x0000_s1036" style="position:absolute;top:15505;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">
                  <v:shape id="Graphic 40" o:spid="_x0000_s1037"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" path="m3806482,l,,,252006r3806482,l3806482,xe" stroked="f">
                    <v:path arrowok="t"/>
                  </v:shape>
                  <v:shape id="Graphic 41" o:spid="_x0000_s1038"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" path="m,l3800132,r,245656l,245656,,xe" filled="f" strokecolor="#cfd0d1" strokeweight=".17636mm">
                    <v:path arrowok="t"/>
                  </v:shape>
                </v:group>
                <v:group id="Group 745328286" o:spid="_x0000_s1039" style="position:absolute;top:9303;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">
                  <v:shape id="Graphic 40" o:spid="_x0000_s1040"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" path="m3806482,l,,,252006r3806482,l3806482,xe" stroked="f">
                    <v:path arrowok="t"/>
                  </v:shape>
                  <v:shape id="Graphic 41" o:spid="_x0000_s1041"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" path="m,l3800132,r,245656l,245656,,xe" filled="f" strokecolor="#cfd0d1" strokeweight=".17636mm">
                    <v:path arrowok="t"/>
                  </v:shape>
                </v:group>
                <v:group id="Group 1500052866" o:spid="_x0000_s1042" style="position:absolute;top:6122;width:40453;height:2521"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">
                  <v:shape id="Graphic 40" o:spid="_x0000_s1043"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" path="m3806482,l,,,252006r3806482,l3806482,xe" stroked="f">
                    <v:path arrowok="t"/>
                  </v:shape>
                  <v:shape id="Graphic 41" o:spid="_x0000_s1044"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" path="m,l3800132,r,245656l,245656,,xe" filled="f" strokecolor="#cfd0d1" strokeweight=".17636mm">
                    <v:path arrowok="t"/>
                  </v:shape>
                </v:group>
                <w10:anchorlock/>
              </v:group>
            </w:pict>
          </mc:Fallback>
        </mc:AlternateContent>
      </w:r>
      <w:r>
        <w:rPr>
          <w:noProof/>
        </w:rPr>
        <mc:AlternateContent>
          <mc:Choice Requires="wpg">
            <w:drawing>
              <wp:inline distT="0" distB="0" distL="114300" distR="114300" wp14:anchorId="32C5B91B" wp14:editId="635B9A1B">
                <wp:extent cx="1986280" cy="3282315"/>
                <wp:effectExtent l="0" t="0" r="13970" b="13335"/>
                <wp:docPr id="406019182" name="Group 406019182" descr="Answer boxes"/>
                <wp:cNvGraphicFramePr/>
                <a:graphic xmlns:a="http://schemas.openxmlformats.org/drawingml/2006/main">
                  <a:graphicData uri="http://schemas.microsoft.com/office/word/2010/wordprocessingGroup">
                    <wpg:wgp>
                      <wpg:cNvGrpSpPr/>
                      <wpg:grpSpPr>
                        <a:xfrm>
                          <a:off x="0" y="0"/>
                          <a:ext cx="1986280" cy="3282315"/>
                          <a:chOff x="0" y="0"/>
                          <a:chExt cx="4053315" cy="1802599"/>
                        </a:xfrm>
                      </wpg:grpSpPr>
                      <wpg:grpSp>
                        <wpg:cNvPr id="132770407" name="Group 39"/>
                        <wpg:cNvGrpSpPr>
                          <a:grpSpLocks/>
                        </wpg:cNvGrpSpPr>
                        <wpg:grpSpPr>
                          <a:xfrm>
                            <a:off x="7951" y="0"/>
                            <a:ext cx="4045364" cy="252095"/>
                            <a:chOff x="0" y="0"/>
                            <a:chExt cx="3806825" cy="252095"/>
                          </a:xfrm>
                        </wpg:grpSpPr>
                        <wps:wsp>
                          <wps:cNvPr id="132770408"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32770409"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132770410" name="Group 995509896"/>
                        <wpg:cNvGrpSpPr>
                          <a:grpSpLocks/>
                        </wpg:cNvGrpSpPr>
                        <wpg:grpSpPr>
                          <a:xfrm>
                            <a:off x="0" y="310100"/>
                            <a:ext cx="4045364" cy="252095"/>
                            <a:chOff x="0" y="0"/>
                            <a:chExt cx="3806825" cy="252095"/>
                          </a:xfrm>
                        </wpg:grpSpPr>
                        <wps:wsp>
                          <wps:cNvPr id="132770411"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32770412"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132770413" name="Group 405635436"/>
                        <wpg:cNvGrpSpPr>
                          <a:grpSpLocks/>
                        </wpg:cNvGrpSpPr>
                        <wpg:grpSpPr>
                          <a:xfrm>
                            <a:off x="0" y="1240403"/>
                            <a:ext cx="4045364" cy="252095"/>
                            <a:chOff x="0" y="0"/>
                            <a:chExt cx="3806825" cy="252095"/>
                          </a:xfrm>
                        </wpg:grpSpPr>
                        <wps:wsp>
                          <wps:cNvPr id="132770414"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32770415"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132770416" name="Group 5805493"/>
                        <wpg:cNvGrpSpPr>
                          <a:grpSpLocks/>
                        </wpg:cNvGrpSpPr>
                        <wpg:grpSpPr>
                          <a:xfrm>
                            <a:off x="0" y="1550504"/>
                            <a:ext cx="4045364" cy="252095"/>
                            <a:chOff x="0" y="0"/>
                            <a:chExt cx="3806825" cy="252095"/>
                          </a:xfrm>
                        </wpg:grpSpPr>
                        <wps:wsp>
                          <wps:cNvPr id="132770417"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32770418"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132770419" name="Group 745328286"/>
                        <wpg:cNvGrpSpPr>
                          <a:grpSpLocks/>
                        </wpg:cNvGrpSpPr>
                        <wpg:grpSpPr>
                          <a:xfrm>
                            <a:off x="0" y="930302"/>
                            <a:ext cx="4045364" cy="252095"/>
                            <a:chOff x="0" y="0"/>
                            <a:chExt cx="3806825" cy="252095"/>
                          </a:xfrm>
                        </wpg:grpSpPr>
                        <wps:wsp>
                          <wps:cNvPr id="132770420"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32770421"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132770422" name="Group 1500052866"/>
                        <wpg:cNvGrpSpPr>
                          <a:grpSpLocks/>
                        </wpg:cNvGrpSpPr>
                        <wpg:grpSpPr>
                          <a:xfrm>
                            <a:off x="0" y="612250"/>
                            <a:ext cx="4045364" cy="252095"/>
                            <a:chOff x="0" y="0"/>
                            <a:chExt cx="3806825" cy="252095"/>
                          </a:xfrm>
                        </wpg:grpSpPr>
                        <wps:wsp>
                          <wps:cNvPr id="132770423"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32770424"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wgp>
                  </a:graphicData>
                </a:graphic>
              </wp:inline>
            </w:drawing>
          </mc:Choice>
          <mc:Fallback>
            <w:pict>
              <v:group w14:anchorId="5B44981C" id="Group 406019182" o:spid="_x0000_s1026" alt="Answer boxes" style="width:156.4pt;height:258.45pt;mso-position-horizontal-relative:char;mso-position-vertical-relative:line" coordsize="40533,1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">
                <v:group id="Group 39" o:spid="_x0000_s1027" style="position:absolute;left:79;width:40454;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">
                  <v:shape id="Graphic 40" o:spid="_x0000_s1028"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" path="m3806482,l,,,252006r3806482,l3806482,xe" stroked="f">
                    <v:path arrowok="t"/>
                  </v:shape>
                  <v:shape id="Graphic 41" o:spid="_x0000_s1029"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" path="m,l3800132,r,245656l,245656,,xe" filled="f" strokecolor="#cfd0d1" strokeweight=".17636mm">
                    <v:path arrowok="t"/>
                  </v:shape>
                </v:group>
                <v:group id="Group 995509896" o:spid="_x0000_s1030" style="position:absolute;top:3101;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">
                  <v:shape id="Graphic 40" o:spid="_x0000_s1031"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" path="m3806482,l,,,252006r3806482,l3806482,xe" stroked="f">
                    <v:path arrowok="t"/>
                  </v:shape>
                  <v:shape id="Graphic 41" o:spid="_x0000_s1032"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" path="m,l3800132,r,245656l,245656,,xe" filled="f" strokecolor="#cfd0d1" strokeweight=".17636mm">
                    <v:path arrowok="t"/>
                  </v:shape>
                </v:group>
                <v:group id="Group 405635436" o:spid="_x0000_s1033" style="position:absolute;top:12404;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">
                  <v:shape id="Graphic 40" o:spid="_x0000_s1034"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" path="m3806482,l,,,252006r3806482,l3806482,xe" stroked="f">
                    <v:path arrowok="t"/>
                  </v:shape>
                  <v:shape id="Graphic 41" o:spid="_x0000_s1035"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" path="m,l3800132,r,245656l,245656,,xe" filled="f" strokecolor="#cfd0d1" strokeweight=".17636mm">
                    <v:path arrowok="t"/>
                  </v:shape>
                </v:group>
                <v:group id="Group 5805493" o:spid="_x0000_s1036" style="position:absolute;top:15505;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">
                  <v:shape id="Graphic 40" o:spid="_x0000_s1037"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" path="m3806482,l,,,252006r3806482,l3806482,xe" stroked="f">
                    <v:path arrowok="t"/>
                  </v:shape>
                  <v:shape id="Graphic 41" o:spid="_x0000_s1038"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" path="m,l3800132,r,245656l,245656,,xe" filled="f" strokecolor="#cfd0d1" strokeweight=".17636mm">
                    <v:path arrowok="t"/>
                  </v:shape>
                </v:group>
                <v:group id="Group 745328286" o:spid="_x0000_s1039" style="position:absolute;top:9303;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">
                  <v:shape id="Graphic 40" o:spid="_x0000_s1040"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" path="m3806482,l,,,252006r3806482,l3806482,xe" stroked="f">
                    <v:path arrowok="t"/>
                  </v:shape>
                  <v:shape id="Graphic 41" o:spid="_x0000_s1041"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" path="m,l3800132,r,245656l,245656,,xe" filled="f" strokecolor="#cfd0d1" strokeweight=".17636mm">
                    <v:path arrowok="t"/>
                  </v:shape>
                </v:group>
                <v:group id="Group 1500052866" o:spid="_x0000_s1042" style="position:absolute;top:6122;width:40453;height:2521"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">
                  <v:shape id="Graphic 40" o:spid="_x0000_s1043"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" path="m3806482,l,,,252006r3806482,l3806482,xe" stroked="f">
                    <v:path arrowok="t"/>
                  </v:shape>
                  <v:shape id="Graphic 41" o:spid="_x0000_s1044"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" path="m,l3800132,r,245656l,245656,,xe" filled="f" strokecolor="#cfd0d1" strokeweight=".17636mm">
                    <v:path arrowok="t"/>
                  </v:shape>
                </v:group>
                <w10:anchorlock/>
              </v:group>
            </w:pict>
          </mc:Fallback>
        </mc:AlternateContent>
      </w:r>
    </w:p>
    <w:p w14:paraId="71397CDF" w14:textId="31D92F47" w:rsidR="62E84A14" w:rsidRDefault="62E84A14" w:rsidP="62E84A14">
      <w:pPr>
        <w:rPr>
          <w:b/>
          <w:bCs/>
        </w:rPr>
      </w:pPr>
    </w:p>
    <w:p w14:paraId="5C4FFE93" w14:textId="096F2445" w:rsidR="00066FAC" w:rsidRPr="00FC3C83" w:rsidRDefault="29BC5352" w:rsidP="62E84A14">
      <w:pPr>
        <w:keepNext/>
        <w:keepLines/>
        <w:pageBreakBefore/>
        <w:spacing w:after="240"/>
        <w:rPr>
          <w:b/>
          <w:bCs/>
          <w:color w:val="2E1A47" w:themeColor="text2"/>
          <w:sz w:val="44"/>
          <w:szCs w:val="44"/>
        </w:rPr>
      </w:pPr>
      <w:bookmarkStart w:id="15" w:name="_Toc147243204"/>
      <w:r w:rsidRPr="62E84A14">
        <w:rPr>
          <w:b/>
          <w:bCs/>
          <w:color w:val="2E1A47" w:themeColor="accent2"/>
          <w:sz w:val="44"/>
          <w:szCs w:val="44"/>
        </w:rPr>
        <w:t xml:space="preserve">Attachment F: </w:t>
      </w:r>
      <w:r w:rsidR="258D87C1" w:rsidRPr="62E84A14">
        <w:rPr>
          <w:b/>
          <w:bCs/>
          <w:color w:val="2E1A47" w:themeColor="accent2"/>
          <w:sz w:val="44"/>
          <w:szCs w:val="44"/>
        </w:rPr>
        <w:t xml:space="preserve">Example </w:t>
      </w:r>
      <w:r w:rsidRPr="62E84A14">
        <w:rPr>
          <w:b/>
          <w:bCs/>
          <w:color w:val="2E1A47" w:themeColor="accent2"/>
          <w:sz w:val="44"/>
          <w:szCs w:val="44"/>
        </w:rPr>
        <w:t>List of competitive retail areas</w:t>
      </w:r>
      <w:bookmarkEnd w:id="15"/>
      <w:r w:rsidR="5BE4CD3D" w:rsidRPr="62E84A14">
        <w:rPr>
          <w:b/>
          <w:bCs/>
          <w:color w:val="2E1A47" w:themeColor="accent2"/>
          <w:sz w:val="44"/>
          <w:szCs w:val="4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30793" w14:paraId="47D49133" w14:textId="77777777" w:rsidTr="20092DE3">
        <w:trPr>
          <w:trHeight w:val="12100"/>
        </w:trPr>
        <w:tc>
          <w:tcPr>
            <w:tcW w:w="4814" w:type="dxa"/>
          </w:tcPr>
          <w:p w14:paraId="799D0E28" w14:textId="77777777" w:rsidR="00930793" w:rsidRPr="00980EB1" w:rsidRDefault="00930793" w:rsidP="00930793">
            <w:pPr>
              <w:keepNext/>
              <w:keepLines/>
              <w:spacing w:before="360" w:after="160"/>
              <w:outlineLvl w:val="1"/>
              <w:rPr>
                <w:b/>
                <w:bCs/>
                <w:color w:val="1E988A" w:themeColor="background2"/>
                <w:sz w:val="26"/>
                <w:szCs w:val="26"/>
              </w:rPr>
            </w:pPr>
            <w:bookmarkStart w:id="16" w:name="_Hlk146275237"/>
            <w:r w:rsidRPr="00980EB1">
              <w:rPr>
                <w:b/>
                <w:bCs/>
                <w:color w:val="1E988A" w:themeColor="background2"/>
                <w:sz w:val="26"/>
                <w:szCs w:val="26"/>
              </w:rPr>
              <w:t>Adelaide</w:t>
            </w:r>
          </w:p>
          <w:p w14:paraId="1934FE8F" w14:textId="77777777" w:rsidR="00930793" w:rsidRPr="00980EB1" w:rsidRDefault="0078AA01" w:rsidP="00930793">
            <w:pPr>
              <w:numPr>
                <w:ilvl w:val="0"/>
                <w:numId w:val="2"/>
              </w:numPr>
              <w:snapToGrid w:val="0"/>
              <w:spacing w:after="40" w:line="252" w:lineRule="auto"/>
            </w:pPr>
            <w:r>
              <w:t>Chinatown, Moonta Street, Grote Street, Gouger Street</w:t>
            </w:r>
          </w:p>
          <w:p w14:paraId="21166854" w14:textId="77777777" w:rsidR="00930793" w:rsidRPr="00980EB1" w:rsidRDefault="0078AA01" w:rsidP="00930793">
            <w:pPr>
              <w:numPr>
                <w:ilvl w:val="0"/>
                <w:numId w:val="2"/>
              </w:numPr>
              <w:snapToGrid w:val="0"/>
              <w:spacing w:after="40" w:line="252" w:lineRule="auto"/>
            </w:pPr>
            <w:r>
              <w:t>Harbour Town Shopping Centre</w:t>
            </w:r>
          </w:p>
          <w:p w14:paraId="73AD10B7" w14:textId="77777777" w:rsidR="00930793" w:rsidRPr="00980EB1" w:rsidRDefault="0078AA01" w:rsidP="00930793">
            <w:pPr>
              <w:numPr>
                <w:ilvl w:val="0"/>
                <w:numId w:val="2"/>
              </w:numPr>
              <w:snapToGrid w:val="0"/>
              <w:spacing w:after="40" w:line="252" w:lineRule="auto"/>
            </w:pPr>
            <w:r>
              <w:t>Jetty Road, Glenelg</w:t>
            </w:r>
          </w:p>
          <w:p w14:paraId="51673125" w14:textId="77777777" w:rsidR="00930793" w:rsidRPr="00980EB1" w:rsidRDefault="0078AA01" w:rsidP="00930793">
            <w:pPr>
              <w:numPr>
                <w:ilvl w:val="0"/>
                <w:numId w:val="2"/>
              </w:numPr>
              <w:snapToGrid w:val="0"/>
              <w:spacing w:after="40" w:line="252" w:lineRule="auto"/>
            </w:pPr>
            <w:r>
              <w:t>Marion Shopping Centre</w:t>
            </w:r>
          </w:p>
          <w:p w14:paraId="7ED52B3C" w14:textId="77777777" w:rsidR="00930793" w:rsidRPr="00980EB1" w:rsidRDefault="0078AA01" w:rsidP="00930793">
            <w:pPr>
              <w:numPr>
                <w:ilvl w:val="0"/>
                <w:numId w:val="2"/>
              </w:numPr>
              <w:snapToGrid w:val="0"/>
              <w:spacing w:after="40" w:line="252" w:lineRule="auto"/>
            </w:pPr>
            <w:r>
              <w:t>Rundle Mall</w:t>
            </w:r>
          </w:p>
          <w:p w14:paraId="52E891FC" w14:textId="77777777" w:rsidR="00930793" w:rsidRPr="00980EB1" w:rsidRDefault="0078AA01" w:rsidP="00930793">
            <w:pPr>
              <w:numPr>
                <w:ilvl w:val="0"/>
                <w:numId w:val="2"/>
              </w:numPr>
              <w:snapToGrid w:val="0"/>
              <w:spacing w:after="40" w:line="252" w:lineRule="auto"/>
            </w:pPr>
            <w:r>
              <w:t>Rundle Street</w:t>
            </w:r>
          </w:p>
          <w:p w14:paraId="3F354DAF" w14:textId="77777777" w:rsidR="00930793" w:rsidRPr="00980EB1" w:rsidRDefault="0078AA01" w:rsidP="00930793">
            <w:pPr>
              <w:numPr>
                <w:ilvl w:val="0"/>
                <w:numId w:val="2"/>
              </w:numPr>
              <w:snapToGrid w:val="0"/>
              <w:spacing w:after="40" w:line="252" w:lineRule="auto"/>
            </w:pPr>
            <w:r>
              <w:t>Adelaide Central Market</w:t>
            </w:r>
          </w:p>
          <w:p w14:paraId="7AF203F1" w14:textId="77777777" w:rsidR="00930793" w:rsidRPr="00980EB1" w:rsidRDefault="00930793" w:rsidP="00930793">
            <w:pPr>
              <w:keepNext/>
              <w:keepLines/>
              <w:spacing w:before="360" w:after="160"/>
              <w:outlineLvl w:val="1"/>
              <w:rPr>
                <w:b/>
                <w:bCs/>
                <w:color w:val="1E988A" w:themeColor="background2"/>
                <w:sz w:val="26"/>
                <w:szCs w:val="26"/>
              </w:rPr>
            </w:pPr>
            <w:r w:rsidRPr="00980EB1">
              <w:rPr>
                <w:b/>
                <w:bCs/>
                <w:color w:val="1E988A" w:themeColor="background2"/>
                <w:sz w:val="26"/>
                <w:szCs w:val="26"/>
              </w:rPr>
              <w:t>Alice Springs</w:t>
            </w:r>
          </w:p>
          <w:p w14:paraId="318E3ECB" w14:textId="77777777" w:rsidR="00930793" w:rsidRPr="00980EB1" w:rsidRDefault="0078AA01" w:rsidP="00930793">
            <w:pPr>
              <w:numPr>
                <w:ilvl w:val="0"/>
                <w:numId w:val="2"/>
              </w:numPr>
              <w:snapToGrid w:val="0"/>
              <w:spacing w:after="40" w:line="252" w:lineRule="auto"/>
            </w:pPr>
            <w:r>
              <w:t>Alice Springs Mall</w:t>
            </w:r>
          </w:p>
          <w:p w14:paraId="390BD088" w14:textId="77777777" w:rsidR="00930793" w:rsidRPr="00980EB1" w:rsidRDefault="00930793" w:rsidP="00930793">
            <w:pPr>
              <w:keepNext/>
              <w:keepLines/>
              <w:spacing w:before="360" w:after="160"/>
              <w:outlineLvl w:val="1"/>
              <w:rPr>
                <w:b/>
                <w:bCs/>
                <w:color w:val="1E988A" w:themeColor="background2"/>
                <w:sz w:val="26"/>
                <w:szCs w:val="26"/>
              </w:rPr>
            </w:pPr>
            <w:r w:rsidRPr="00980EB1">
              <w:rPr>
                <w:b/>
                <w:bCs/>
                <w:color w:val="1E988A" w:themeColor="background2"/>
                <w:sz w:val="26"/>
                <w:szCs w:val="26"/>
              </w:rPr>
              <w:t>Brisbane</w:t>
            </w:r>
          </w:p>
          <w:p w14:paraId="154BC2A2" w14:textId="77777777" w:rsidR="00930793" w:rsidRPr="00980EB1" w:rsidRDefault="0078AA01" w:rsidP="00930793">
            <w:pPr>
              <w:numPr>
                <w:ilvl w:val="0"/>
                <w:numId w:val="2"/>
              </w:numPr>
              <w:snapToGrid w:val="0"/>
              <w:spacing w:after="40" w:line="252" w:lineRule="auto"/>
            </w:pPr>
            <w:proofErr w:type="spellStart"/>
            <w:r>
              <w:t>Skygate</w:t>
            </w:r>
            <w:proofErr w:type="spellEnd"/>
            <w:r>
              <w:t xml:space="preserve"> DFO, off Airport Drive</w:t>
            </w:r>
          </w:p>
          <w:p w14:paraId="1676706F" w14:textId="77777777" w:rsidR="00930793" w:rsidRPr="00980EB1" w:rsidRDefault="0078AA01" w:rsidP="00930793">
            <w:pPr>
              <w:numPr>
                <w:ilvl w:val="0"/>
                <w:numId w:val="2"/>
              </w:numPr>
              <w:snapToGrid w:val="0"/>
              <w:spacing w:after="40" w:line="252" w:lineRule="auto"/>
            </w:pPr>
            <w:r>
              <w:t>Brisbane Central Business District including the Queen Street Mall bounded by George Street, Edward Street, Elizabeth Street and Adelaide Street (including Broadway on the Mall, Macarthur Central, the Myer Centre, Wintergarden, Queens Plaza, Brisbane Arcade, Tattersall’s Arcade, Queen Adelaide Building, and Riverside Markets)</w:t>
            </w:r>
          </w:p>
          <w:p w14:paraId="58C412E9" w14:textId="77777777" w:rsidR="00930793" w:rsidRPr="00980EB1" w:rsidRDefault="0078AA01" w:rsidP="00930793">
            <w:pPr>
              <w:numPr>
                <w:ilvl w:val="0"/>
                <w:numId w:val="2"/>
              </w:numPr>
              <w:snapToGrid w:val="0"/>
              <w:spacing w:after="40" w:line="252" w:lineRule="auto"/>
            </w:pPr>
            <w:r>
              <w:t>Carindale Shopping Centre</w:t>
            </w:r>
          </w:p>
          <w:p w14:paraId="75166482" w14:textId="77777777" w:rsidR="00930793" w:rsidRPr="00980EB1" w:rsidRDefault="0078AA01" w:rsidP="00930793">
            <w:pPr>
              <w:numPr>
                <w:ilvl w:val="0"/>
                <w:numId w:val="2"/>
              </w:numPr>
              <w:snapToGrid w:val="0"/>
              <w:spacing w:after="40" w:line="252" w:lineRule="auto"/>
            </w:pPr>
            <w:r>
              <w:t>Chermside Shopping Centre</w:t>
            </w:r>
          </w:p>
          <w:p w14:paraId="771AD6B2" w14:textId="77777777" w:rsidR="00930793" w:rsidRPr="00980EB1" w:rsidRDefault="0078AA01" w:rsidP="00930793">
            <w:pPr>
              <w:numPr>
                <w:ilvl w:val="0"/>
                <w:numId w:val="2"/>
              </w:numPr>
              <w:snapToGrid w:val="0"/>
              <w:spacing w:after="40" w:line="252" w:lineRule="auto"/>
            </w:pPr>
            <w:r>
              <w:t>Fortitude Valley and Chinatown (including Ann Street, Emporium, Brunswick &amp; Wickham Streets, James Street, James Street Markets, Jan Power’s Farmer’s Markets at Brisbane Powerhouse and Chinatown)</w:t>
            </w:r>
          </w:p>
          <w:p w14:paraId="5BAB5416" w14:textId="77777777" w:rsidR="00930793" w:rsidRPr="00980EB1" w:rsidRDefault="0078AA01" w:rsidP="00930793">
            <w:pPr>
              <w:numPr>
                <w:ilvl w:val="0"/>
                <w:numId w:val="2"/>
              </w:numPr>
              <w:snapToGrid w:val="0"/>
              <w:spacing w:after="40" w:line="252" w:lineRule="auto"/>
            </w:pPr>
            <w:r>
              <w:t>Indooroopilly Shopping Centre</w:t>
            </w:r>
          </w:p>
          <w:p w14:paraId="56C5BFB6" w14:textId="77777777" w:rsidR="00930793" w:rsidRPr="00980EB1" w:rsidRDefault="0078AA01" w:rsidP="00930793">
            <w:pPr>
              <w:numPr>
                <w:ilvl w:val="0"/>
                <w:numId w:val="2"/>
              </w:numPr>
              <w:snapToGrid w:val="0"/>
              <w:spacing w:after="40" w:line="252" w:lineRule="auto"/>
            </w:pPr>
            <w:r>
              <w:t>Logan Hyperdome</w:t>
            </w:r>
          </w:p>
          <w:p w14:paraId="7B587C49" w14:textId="77777777" w:rsidR="00930793" w:rsidRPr="00980EB1" w:rsidRDefault="0078AA01" w:rsidP="00930793">
            <w:pPr>
              <w:numPr>
                <w:ilvl w:val="0"/>
                <w:numId w:val="2"/>
              </w:numPr>
              <w:snapToGrid w:val="0"/>
              <w:spacing w:after="40" w:line="252" w:lineRule="auto"/>
            </w:pPr>
            <w:r>
              <w:t>Southbank</w:t>
            </w:r>
          </w:p>
          <w:p w14:paraId="0CA4EE30" w14:textId="77777777" w:rsidR="00930793" w:rsidRPr="00980EB1" w:rsidRDefault="0078AA01" w:rsidP="00930793">
            <w:pPr>
              <w:numPr>
                <w:ilvl w:val="0"/>
                <w:numId w:val="2"/>
              </w:numPr>
              <w:snapToGrid w:val="0"/>
              <w:spacing w:after="40" w:line="252" w:lineRule="auto"/>
            </w:pPr>
            <w:proofErr w:type="spellStart"/>
            <w:r>
              <w:t>Toombal</w:t>
            </w:r>
            <w:proofErr w:type="spellEnd"/>
            <w:r>
              <w:t xml:space="preserve"> Shopping Centre</w:t>
            </w:r>
          </w:p>
          <w:p w14:paraId="2E52700B" w14:textId="77777777" w:rsidR="00930793" w:rsidRPr="00980EB1" w:rsidRDefault="0078AA01" w:rsidP="00930793">
            <w:pPr>
              <w:numPr>
                <w:ilvl w:val="0"/>
                <w:numId w:val="2"/>
              </w:numPr>
              <w:snapToGrid w:val="0"/>
              <w:spacing w:after="40" w:line="252" w:lineRule="auto"/>
            </w:pPr>
            <w:r>
              <w:t>Toowong Village Shopping Centre</w:t>
            </w:r>
          </w:p>
          <w:p w14:paraId="69FC769C" w14:textId="77777777" w:rsidR="000A2F11" w:rsidRDefault="0078AA01" w:rsidP="000A2F11">
            <w:pPr>
              <w:numPr>
                <w:ilvl w:val="0"/>
                <w:numId w:val="2"/>
              </w:numPr>
              <w:snapToGrid w:val="0"/>
              <w:spacing w:after="40" w:line="252" w:lineRule="auto"/>
            </w:pPr>
            <w:r>
              <w:t>Westfield Garden City</w:t>
            </w:r>
          </w:p>
          <w:p w14:paraId="7D34EFFF" w14:textId="3900AD13" w:rsidR="00930793" w:rsidRPr="000A2F11" w:rsidRDefault="0078AA01" w:rsidP="000A2F11">
            <w:pPr>
              <w:numPr>
                <w:ilvl w:val="0"/>
                <w:numId w:val="2"/>
              </w:numPr>
              <w:snapToGrid w:val="0"/>
              <w:spacing w:after="40" w:line="252" w:lineRule="auto"/>
            </w:pPr>
            <w:r>
              <w:t>Westcourt DFO</w:t>
            </w:r>
          </w:p>
        </w:tc>
        <w:tc>
          <w:tcPr>
            <w:tcW w:w="4814" w:type="dxa"/>
          </w:tcPr>
          <w:p w14:paraId="424AC8F2" w14:textId="77777777" w:rsidR="000A2F11" w:rsidRPr="00980EB1" w:rsidRDefault="000A2F11" w:rsidP="000A2F11">
            <w:pPr>
              <w:keepNext/>
              <w:keepLines/>
              <w:spacing w:before="360" w:after="160"/>
              <w:outlineLvl w:val="1"/>
              <w:rPr>
                <w:b/>
                <w:bCs/>
                <w:color w:val="1E988A" w:themeColor="background2"/>
                <w:sz w:val="26"/>
                <w:szCs w:val="26"/>
              </w:rPr>
            </w:pPr>
            <w:r w:rsidRPr="00980EB1">
              <w:rPr>
                <w:b/>
                <w:bCs/>
                <w:color w:val="1E988A" w:themeColor="background2"/>
                <w:sz w:val="26"/>
                <w:szCs w:val="26"/>
              </w:rPr>
              <w:t>Cairns</w:t>
            </w:r>
          </w:p>
          <w:p w14:paraId="4A0BC9CD" w14:textId="77777777" w:rsidR="000A2F11" w:rsidRPr="00980EB1" w:rsidRDefault="4DBDA167" w:rsidP="000A2F11">
            <w:pPr>
              <w:numPr>
                <w:ilvl w:val="0"/>
                <w:numId w:val="2"/>
              </w:numPr>
              <w:snapToGrid w:val="0"/>
              <w:spacing w:after="40" w:line="252" w:lineRule="auto"/>
            </w:pPr>
            <w:r>
              <w:t>Central Shopping Centre, Grafton Street</w:t>
            </w:r>
          </w:p>
          <w:p w14:paraId="414987CD" w14:textId="77777777" w:rsidR="000A2F11" w:rsidRPr="00980EB1" w:rsidRDefault="4DBDA167" w:rsidP="000A2F11">
            <w:pPr>
              <w:numPr>
                <w:ilvl w:val="0"/>
                <w:numId w:val="2"/>
              </w:numPr>
              <w:snapToGrid w:val="0"/>
              <w:spacing w:after="40" w:line="252" w:lineRule="auto"/>
            </w:pPr>
            <w:r>
              <w:t>City Mall Precinct, Lake Street</w:t>
            </w:r>
          </w:p>
          <w:p w14:paraId="3CEBA481" w14:textId="77777777" w:rsidR="000A2F11" w:rsidRPr="00980EB1" w:rsidRDefault="4DBDA167" w:rsidP="000A2F11">
            <w:pPr>
              <w:numPr>
                <w:ilvl w:val="0"/>
                <w:numId w:val="2"/>
              </w:numPr>
              <w:snapToGrid w:val="0"/>
              <w:spacing w:after="40" w:line="252" w:lineRule="auto"/>
            </w:pPr>
            <w:r>
              <w:t>Kuranda Village and Heritage Markets, Kuranda</w:t>
            </w:r>
          </w:p>
          <w:p w14:paraId="3712CB52" w14:textId="77777777" w:rsidR="000A2F11" w:rsidRPr="00980EB1" w:rsidRDefault="4DBDA167" w:rsidP="000A2F11">
            <w:pPr>
              <w:numPr>
                <w:ilvl w:val="0"/>
                <w:numId w:val="2"/>
              </w:numPr>
              <w:snapToGrid w:val="0"/>
              <w:spacing w:after="40" w:line="252" w:lineRule="auto"/>
            </w:pPr>
            <w:r>
              <w:t>Macrossan Street, Port Douglas</w:t>
            </w:r>
          </w:p>
          <w:p w14:paraId="670ED630" w14:textId="77777777" w:rsidR="000A2F11" w:rsidRPr="00980EB1" w:rsidRDefault="4DBDA167" w:rsidP="000A2F11">
            <w:pPr>
              <w:numPr>
                <w:ilvl w:val="0"/>
                <w:numId w:val="2"/>
              </w:numPr>
              <w:snapToGrid w:val="0"/>
              <w:spacing w:after="40" w:line="252" w:lineRule="auto"/>
            </w:pPr>
            <w:r>
              <w:t>Night Markets, the Esplanade</w:t>
            </w:r>
          </w:p>
          <w:p w14:paraId="3F3BE1A1" w14:textId="77777777" w:rsidR="000A2F11" w:rsidRPr="00980EB1" w:rsidRDefault="4DBDA167" w:rsidP="000A2F11">
            <w:pPr>
              <w:numPr>
                <w:ilvl w:val="0"/>
                <w:numId w:val="2"/>
              </w:numPr>
              <w:snapToGrid w:val="0"/>
              <w:spacing w:after="40" w:line="252" w:lineRule="auto"/>
            </w:pPr>
            <w:r>
              <w:t>Orchid Plaza, Abbott Street</w:t>
            </w:r>
          </w:p>
          <w:p w14:paraId="774BB06E" w14:textId="77777777" w:rsidR="000A2F11" w:rsidRPr="00980EB1" w:rsidRDefault="4DBDA167" w:rsidP="000A2F11">
            <w:pPr>
              <w:numPr>
                <w:ilvl w:val="0"/>
                <w:numId w:val="2"/>
              </w:numPr>
              <w:snapToGrid w:val="0"/>
              <w:spacing w:after="40" w:line="252" w:lineRule="auto"/>
            </w:pPr>
            <w:r>
              <w:t>Pier Shopping Centre, the Esplanade</w:t>
            </w:r>
          </w:p>
          <w:p w14:paraId="2DBC6F16" w14:textId="77777777" w:rsidR="000A2F11" w:rsidRPr="00980EB1" w:rsidRDefault="4DBDA167" w:rsidP="000A2F11">
            <w:pPr>
              <w:numPr>
                <w:ilvl w:val="0"/>
                <w:numId w:val="2"/>
              </w:numPr>
              <w:snapToGrid w:val="0"/>
              <w:spacing w:after="40" w:line="252" w:lineRule="auto"/>
            </w:pPr>
            <w:r>
              <w:t>Raintrees Shopping Centre, Manunda</w:t>
            </w:r>
          </w:p>
          <w:p w14:paraId="30FE7409" w14:textId="77777777" w:rsidR="000A2F11" w:rsidRPr="00980EB1" w:rsidRDefault="4DBDA167" w:rsidP="000A2F11">
            <w:pPr>
              <w:numPr>
                <w:ilvl w:val="0"/>
                <w:numId w:val="2"/>
              </w:numPr>
              <w:snapToGrid w:val="0"/>
              <w:spacing w:after="40" w:line="252" w:lineRule="auto"/>
            </w:pPr>
            <w:r>
              <w:t>Smithfield Shopping Centre, Smithfield</w:t>
            </w:r>
          </w:p>
          <w:p w14:paraId="2CB65D54" w14:textId="77777777" w:rsidR="000A2F11" w:rsidRPr="00980EB1" w:rsidRDefault="4DBDA167" w:rsidP="000A2F11">
            <w:pPr>
              <w:numPr>
                <w:ilvl w:val="0"/>
                <w:numId w:val="2"/>
              </w:numPr>
              <w:snapToGrid w:val="0"/>
              <w:spacing w:after="40" w:line="252" w:lineRule="auto"/>
            </w:pPr>
            <w:r>
              <w:t>Stockland Shopping Centre, Mulgrave Street</w:t>
            </w:r>
          </w:p>
          <w:p w14:paraId="6B27341B" w14:textId="77777777" w:rsidR="000A2F11" w:rsidRPr="00980EB1" w:rsidRDefault="4DBDA167" w:rsidP="000A2F11">
            <w:pPr>
              <w:numPr>
                <w:ilvl w:val="0"/>
                <w:numId w:val="2"/>
              </w:numPr>
              <w:snapToGrid w:val="0"/>
              <w:spacing w:after="40" w:line="252" w:lineRule="auto"/>
            </w:pPr>
            <w:r>
              <w:t>Westcourt DFO, Mulgrave Road, Westcourt</w:t>
            </w:r>
          </w:p>
          <w:p w14:paraId="5A06F2C8" w14:textId="77777777" w:rsidR="000A2F11" w:rsidRPr="00980EB1" w:rsidRDefault="4DBDA167" w:rsidP="000A2F11">
            <w:pPr>
              <w:numPr>
                <w:ilvl w:val="0"/>
                <w:numId w:val="2"/>
              </w:numPr>
              <w:snapToGrid w:val="0"/>
              <w:spacing w:after="40" w:line="252" w:lineRule="auto"/>
            </w:pPr>
            <w:r>
              <w:t>Clifton Beach Shopping Centre, Clifton Beach</w:t>
            </w:r>
          </w:p>
          <w:p w14:paraId="579CCFFA" w14:textId="77777777" w:rsidR="000A2F11" w:rsidRPr="00980EB1" w:rsidRDefault="4DBDA167" w:rsidP="000A2F11">
            <w:pPr>
              <w:numPr>
                <w:ilvl w:val="0"/>
                <w:numId w:val="2"/>
              </w:numPr>
              <w:snapToGrid w:val="0"/>
              <w:spacing w:after="40" w:line="252" w:lineRule="auto"/>
            </w:pPr>
            <w:r>
              <w:t xml:space="preserve">Mt Sheridan Shopping Centre, Mt Sheridan – </w:t>
            </w:r>
            <w:proofErr w:type="spellStart"/>
            <w:r>
              <w:t>Sth</w:t>
            </w:r>
            <w:proofErr w:type="spellEnd"/>
            <w:r>
              <w:t xml:space="preserve"> Cairns</w:t>
            </w:r>
          </w:p>
          <w:p w14:paraId="35E3842F" w14:textId="77777777" w:rsidR="000A2F11" w:rsidRPr="00980EB1" w:rsidRDefault="000A2F11" w:rsidP="000A2F11">
            <w:pPr>
              <w:keepNext/>
              <w:keepLines/>
              <w:spacing w:before="360" w:after="160"/>
              <w:outlineLvl w:val="1"/>
              <w:rPr>
                <w:b/>
                <w:bCs/>
                <w:color w:val="1E988A" w:themeColor="background2"/>
                <w:sz w:val="26"/>
                <w:szCs w:val="26"/>
              </w:rPr>
            </w:pPr>
            <w:r w:rsidRPr="00980EB1">
              <w:rPr>
                <w:b/>
                <w:bCs/>
                <w:color w:val="1E988A" w:themeColor="background2"/>
                <w:sz w:val="26"/>
                <w:szCs w:val="26"/>
              </w:rPr>
              <w:t>Canberra</w:t>
            </w:r>
          </w:p>
          <w:p w14:paraId="7452DB29" w14:textId="77777777" w:rsidR="000A2F11" w:rsidRPr="00980EB1" w:rsidRDefault="4DBDA167" w:rsidP="000A2F11">
            <w:pPr>
              <w:numPr>
                <w:ilvl w:val="0"/>
                <w:numId w:val="2"/>
              </w:numPr>
              <w:snapToGrid w:val="0"/>
              <w:spacing w:after="40" w:line="252" w:lineRule="auto"/>
            </w:pPr>
            <w:r>
              <w:t>Majura Park</w:t>
            </w:r>
          </w:p>
          <w:p w14:paraId="29AE96CD" w14:textId="77777777" w:rsidR="000A2F11" w:rsidRPr="00980EB1" w:rsidRDefault="4DBDA167" w:rsidP="000A2F11">
            <w:pPr>
              <w:numPr>
                <w:ilvl w:val="0"/>
                <w:numId w:val="2"/>
              </w:numPr>
              <w:snapToGrid w:val="0"/>
              <w:spacing w:after="40" w:line="252" w:lineRule="auto"/>
            </w:pPr>
            <w:r>
              <w:t xml:space="preserve">Canberra Central Business District bounded by Parkes Way, Coranderrk Street, </w:t>
            </w:r>
            <w:proofErr w:type="spellStart"/>
            <w:r>
              <w:t>Ballumbir</w:t>
            </w:r>
            <w:proofErr w:type="spellEnd"/>
            <w:r>
              <w:t xml:space="preserve"> Street, </w:t>
            </w:r>
            <w:proofErr w:type="spellStart"/>
            <w:r>
              <w:t>Cooyong</w:t>
            </w:r>
            <w:proofErr w:type="spellEnd"/>
            <w:r>
              <w:t xml:space="preserve"> Street, Barry Drive and Marcus Clarke Street</w:t>
            </w:r>
          </w:p>
          <w:p w14:paraId="29DC0752" w14:textId="77777777" w:rsidR="000A2F11" w:rsidRPr="00980EB1" w:rsidRDefault="4DBDA167" w:rsidP="000A2F11">
            <w:pPr>
              <w:numPr>
                <w:ilvl w:val="0"/>
                <w:numId w:val="2"/>
              </w:numPr>
              <w:snapToGrid w:val="0"/>
              <w:spacing w:after="40" w:line="252" w:lineRule="auto"/>
            </w:pPr>
            <w:r>
              <w:t>Canberra Centre</w:t>
            </w:r>
          </w:p>
          <w:p w14:paraId="7911AE40" w14:textId="77777777" w:rsidR="000A2F11" w:rsidRPr="00980EB1" w:rsidRDefault="4DBDA167" w:rsidP="000A2F11">
            <w:pPr>
              <w:numPr>
                <w:ilvl w:val="0"/>
                <w:numId w:val="2"/>
              </w:numPr>
              <w:snapToGrid w:val="0"/>
              <w:spacing w:after="40" w:line="252" w:lineRule="auto"/>
            </w:pPr>
            <w:r>
              <w:t>Canberra Outlet Centre</w:t>
            </w:r>
          </w:p>
          <w:p w14:paraId="3656C8CF" w14:textId="77777777" w:rsidR="000A2F11" w:rsidRPr="00980EB1" w:rsidRDefault="4DBDA167" w:rsidP="000A2F11">
            <w:pPr>
              <w:numPr>
                <w:ilvl w:val="0"/>
                <w:numId w:val="2"/>
              </w:numPr>
              <w:snapToGrid w:val="0"/>
              <w:spacing w:after="40" w:line="252" w:lineRule="auto"/>
            </w:pPr>
            <w:r>
              <w:t xml:space="preserve">Braddon/ </w:t>
            </w:r>
            <w:proofErr w:type="gramStart"/>
            <w:r>
              <w:t>Lonsdale street</w:t>
            </w:r>
            <w:proofErr w:type="gramEnd"/>
            <w:r>
              <w:t xml:space="preserve"> precincts</w:t>
            </w:r>
          </w:p>
          <w:p w14:paraId="3A6274E8" w14:textId="77777777" w:rsidR="000A2F11" w:rsidRPr="00980EB1" w:rsidRDefault="4DBDA167" w:rsidP="000A2F11">
            <w:pPr>
              <w:numPr>
                <w:ilvl w:val="0"/>
                <w:numId w:val="2"/>
              </w:numPr>
              <w:snapToGrid w:val="0"/>
              <w:spacing w:after="40" w:line="252" w:lineRule="auto"/>
            </w:pPr>
            <w:r>
              <w:t>Gold creek Village</w:t>
            </w:r>
          </w:p>
          <w:p w14:paraId="6E2BBB99" w14:textId="77777777" w:rsidR="000A2F11" w:rsidRPr="00980EB1" w:rsidRDefault="4DBDA167" w:rsidP="000A2F11">
            <w:pPr>
              <w:numPr>
                <w:ilvl w:val="0"/>
                <w:numId w:val="2"/>
              </w:numPr>
              <w:snapToGrid w:val="0"/>
              <w:spacing w:after="40" w:line="252" w:lineRule="auto"/>
            </w:pPr>
            <w:r>
              <w:t>Old Bus Depot Markets Kingston</w:t>
            </w:r>
          </w:p>
          <w:p w14:paraId="1EC8DC30" w14:textId="77777777" w:rsidR="000A2F11" w:rsidRPr="00980EB1" w:rsidRDefault="4DBDA167" w:rsidP="000A2F11">
            <w:pPr>
              <w:numPr>
                <w:ilvl w:val="0"/>
                <w:numId w:val="2"/>
              </w:numPr>
              <w:snapToGrid w:val="0"/>
              <w:spacing w:after="40" w:line="252" w:lineRule="auto"/>
            </w:pPr>
            <w:r>
              <w:t>Handmade markets, Civic</w:t>
            </w:r>
          </w:p>
          <w:p w14:paraId="1AB3DDCE" w14:textId="77777777" w:rsidR="000A2F11" w:rsidRPr="00980EB1" w:rsidRDefault="4DBDA167" w:rsidP="000A2F11">
            <w:pPr>
              <w:numPr>
                <w:ilvl w:val="0"/>
                <w:numId w:val="2"/>
              </w:numPr>
              <w:snapToGrid w:val="0"/>
              <w:spacing w:after="40" w:line="252" w:lineRule="auto"/>
            </w:pPr>
            <w:r>
              <w:t>The marketplace and Gungahlin Village, Gungahlin</w:t>
            </w:r>
          </w:p>
          <w:p w14:paraId="0150DC71" w14:textId="77777777" w:rsidR="000A2F11" w:rsidRPr="00980EB1" w:rsidRDefault="4DBDA167" w:rsidP="000A2F11">
            <w:pPr>
              <w:numPr>
                <w:ilvl w:val="0"/>
                <w:numId w:val="2"/>
              </w:numPr>
              <w:snapToGrid w:val="0"/>
              <w:spacing w:after="40" w:line="252" w:lineRule="auto"/>
            </w:pPr>
            <w:r>
              <w:t>Tuggeranong Hyperdome</w:t>
            </w:r>
          </w:p>
          <w:p w14:paraId="696EEFBC" w14:textId="77777777" w:rsidR="00054F2D" w:rsidRDefault="4DBDA167" w:rsidP="00054F2D">
            <w:pPr>
              <w:numPr>
                <w:ilvl w:val="0"/>
                <w:numId w:val="2"/>
              </w:numPr>
              <w:snapToGrid w:val="0"/>
              <w:spacing w:after="40" w:line="252" w:lineRule="auto"/>
            </w:pPr>
            <w:r>
              <w:t>Westfield Belconnen</w:t>
            </w:r>
          </w:p>
          <w:p w14:paraId="72E7F5FB" w14:textId="44180B1B" w:rsidR="00930793" w:rsidRPr="00054F2D" w:rsidRDefault="4DBDA167" w:rsidP="00054F2D">
            <w:pPr>
              <w:numPr>
                <w:ilvl w:val="0"/>
                <w:numId w:val="2"/>
              </w:numPr>
              <w:snapToGrid w:val="0"/>
              <w:spacing w:after="40" w:line="252" w:lineRule="auto"/>
            </w:pPr>
            <w:r>
              <w:t>Westfield Woden</w:t>
            </w:r>
          </w:p>
        </w:tc>
      </w:tr>
      <w:bookmarkEnd w:id="16"/>
    </w:tbl>
    <w:p w14:paraId="7D970819" w14:textId="26B61806" w:rsidR="00125AC3" w:rsidRDefault="00125AC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2"/>
      </w:tblGrid>
      <w:tr w:rsidR="00125AC3" w14:paraId="2E1DDBCF" w14:textId="77777777" w:rsidTr="20092DE3">
        <w:tc>
          <w:tcPr>
            <w:tcW w:w="4678" w:type="dxa"/>
          </w:tcPr>
          <w:p w14:paraId="4D0D811F" w14:textId="77777777" w:rsidR="00D84F5D" w:rsidRPr="00D84F5D" w:rsidRDefault="00D84F5D" w:rsidP="00D84F5D">
            <w:pPr>
              <w:keepNext/>
              <w:keepLines/>
              <w:spacing w:before="360" w:after="160" w:line="252" w:lineRule="auto"/>
              <w:outlineLvl w:val="1"/>
              <w:rPr>
                <w:b/>
                <w:bCs/>
                <w:color w:val="1E988A" w:themeColor="background2"/>
                <w:sz w:val="26"/>
                <w:szCs w:val="26"/>
              </w:rPr>
            </w:pPr>
            <w:r w:rsidRPr="00D84F5D">
              <w:rPr>
                <w:b/>
                <w:bCs/>
                <w:color w:val="1E988A" w:themeColor="background2"/>
                <w:sz w:val="26"/>
                <w:szCs w:val="26"/>
              </w:rPr>
              <w:t>Darwin</w:t>
            </w:r>
          </w:p>
          <w:p w14:paraId="1A1F66A1" w14:textId="77777777" w:rsidR="00D84F5D" w:rsidRPr="00D84F5D" w:rsidRDefault="58A3A389" w:rsidP="00D84F5D">
            <w:pPr>
              <w:numPr>
                <w:ilvl w:val="0"/>
                <w:numId w:val="2"/>
              </w:numPr>
              <w:snapToGrid w:val="0"/>
              <w:spacing w:after="40" w:line="252" w:lineRule="auto"/>
            </w:pPr>
            <w:r>
              <w:t>Casuarina Shopping Square</w:t>
            </w:r>
          </w:p>
          <w:p w14:paraId="41B100E9" w14:textId="77777777" w:rsidR="00D84F5D" w:rsidRPr="00D84F5D" w:rsidRDefault="58A3A389" w:rsidP="00D84F5D">
            <w:pPr>
              <w:numPr>
                <w:ilvl w:val="0"/>
                <w:numId w:val="2"/>
              </w:numPr>
              <w:snapToGrid w:val="0"/>
              <w:spacing w:after="40" w:line="252" w:lineRule="auto"/>
            </w:pPr>
            <w:proofErr w:type="spellStart"/>
            <w:r>
              <w:t>Mindil</w:t>
            </w:r>
            <w:proofErr w:type="spellEnd"/>
            <w:r>
              <w:t xml:space="preserve"> Beach Markets</w:t>
            </w:r>
          </w:p>
          <w:p w14:paraId="3E7CBCFE" w14:textId="77777777" w:rsidR="00D84F5D" w:rsidRPr="00D84F5D" w:rsidRDefault="58A3A389" w:rsidP="00D84F5D">
            <w:pPr>
              <w:numPr>
                <w:ilvl w:val="0"/>
                <w:numId w:val="2"/>
              </w:numPr>
              <w:snapToGrid w:val="0"/>
              <w:spacing w:after="40" w:line="252" w:lineRule="auto"/>
            </w:pPr>
            <w:r>
              <w:t>Nightcliff Markets</w:t>
            </w:r>
          </w:p>
          <w:p w14:paraId="526B27A7" w14:textId="77777777" w:rsidR="00D84F5D" w:rsidRPr="00D84F5D" w:rsidRDefault="58A3A389" w:rsidP="00D84F5D">
            <w:pPr>
              <w:numPr>
                <w:ilvl w:val="0"/>
                <w:numId w:val="2"/>
              </w:numPr>
              <w:snapToGrid w:val="0"/>
              <w:spacing w:after="40" w:line="252" w:lineRule="auto"/>
            </w:pPr>
            <w:r>
              <w:t>Palmerston Shopping Centre</w:t>
            </w:r>
          </w:p>
          <w:p w14:paraId="73DD012A" w14:textId="77777777" w:rsidR="00D84F5D" w:rsidRPr="00D84F5D" w:rsidRDefault="58A3A389" w:rsidP="00D84F5D">
            <w:pPr>
              <w:numPr>
                <w:ilvl w:val="0"/>
                <w:numId w:val="2"/>
              </w:numPr>
              <w:snapToGrid w:val="0"/>
              <w:spacing w:after="40" w:line="252" w:lineRule="auto"/>
            </w:pPr>
            <w:r>
              <w:t>Parap Markets</w:t>
            </w:r>
          </w:p>
          <w:p w14:paraId="00829DC0" w14:textId="77777777" w:rsidR="00D84F5D" w:rsidRPr="00D84F5D" w:rsidRDefault="58A3A389" w:rsidP="00D84F5D">
            <w:pPr>
              <w:numPr>
                <w:ilvl w:val="0"/>
                <w:numId w:val="2"/>
              </w:numPr>
              <w:snapToGrid w:val="0"/>
              <w:spacing w:after="40" w:line="252" w:lineRule="auto"/>
            </w:pPr>
            <w:r>
              <w:t>Smith Street Mall</w:t>
            </w:r>
          </w:p>
          <w:p w14:paraId="2DEA7B09" w14:textId="77777777" w:rsidR="00D84F5D" w:rsidRPr="00D84F5D" w:rsidRDefault="58A3A389" w:rsidP="00D84F5D">
            <w:pPr>
              <w:numPr>
                <w:ilvl w:val="0"/>
                <w:numId w:val="2"/>
              </w:numPr>
              <w:snapToGrid w:val="0"/>
              <w:spacing w:after="40" w:line="252" w:lineRule="auto"/>
            </w:pPr>
            <w:r>
              <w:t>Tourist precinct of Mitchell Street</w:t>
            </w:r>
          </w:p>
          <w:p w14:paraId="177EC929" w14:textId="77777777" w:rsidR="00D84F5D" w:rsidRPr="00D84F5D" w:rsidRDefault="00D84F5D" w:rsidP="00D84F5D">
            <w:pPr>
              <w:keepNext/>
              <w:keepLines/>
              <w:spacing w:before="360" w:after="160" w:line="252" w:lineRule="auto"/>
              <w:outlineLvl w:val="1"/>
              <w:rPr>
                <w:b/>
                <w:bCs/>
                <w:color w:val="1E988A" w:themeColor="background2"/>
                <w:sz w:val="26"/>
                <w:szCs w:val="26"/>
              </w:rPr>
            </w:pPr>
            <w:r w:rsidRPr="00D84F5D">
              <w:rPr>
                <w:b/>
                <w:bCs/>
                <w:color w:val="1E988A" w:themeColor="background2"/>
                <w:sz w:val="26"/>
                <w:szCs w:val="26"/>
              </w:rPr>
              <w:t>Gold Coast</w:t>
            </w:r>
          </w:p>
          <w:p w14:paraId="75F7F468" w14:textId="77777777" w:rsidR="00D84F5D" w:rsidRPr="00D84F5D" w:rsidRDefault="58A3A389" w:rsidP="00D84F5D">
            <w:pPr>
              <w:numPr>
                <w:ilvl w:val="0"/>
                <w:numId w:val="2"/>
              </w:numPr>
              <w:snapToGrid w:val="0"/>
              <w:spacing w:after="40" w:line="252" w:lineRule="auto"/>
            </w:pPr>
            <w:r>
              <w:t>Australia Fair, Southport</w:t>
            </w:r>
          </w:p>
          <w:p w14:paraId="44683F6A" w14:textId="77777777" w:rsidR="00D84F5D" w:rsidRPr="00D84F5D" w:rsidRDefault="58A3A389" w:rsidP="00D84F5D">
            <w:pPr>
              <w:numPr>
                <w:ilvl w:val="0"/>
                <w:numId w:val="2"/>
              </w:numPr>
              <w:snapToGrid w:val="0"/>
              <w:spacing w:after="40" w:line="252" w:lineRule="auto"/>
            </w:pPr>
            <w:r>
              <w:t>Ferry Road Markets, Southport</w:t>
            </w:r>
          </w:p>
          <w:p w14:paraId="6E55B0E1" w14:textId="77777777" w:rsidR="00D84F5D" w:rsidRPr="00D84F5D" w:rsidRDefault="58A3A389" w:rsidP="00D84F5D">
            <w:pPr>
              <w:numPr>
                <w:ilvl w:val="0"/>
                <w:numId w:val="2"/>
              </w:numPr>
              <w:snapToGrid w:val="0"/>
              <w:spacing w:after="40" w:line="252" w:lineRule="auto"/>
            </w:pPr>
            <w:r>
              <w:t>Harbour Town Shopping outlet</w:t>
            </w:r>
          </w:p>
          <w:p w14:paraId="686F8CBD" w14:textId="77777777" w:rsidR="00D84F5D" w:rsidRPr="00D84F5D" w:rsidRDefault="58A3A389" w:rsidP="00D84F5D">
            <w:pPr>
              <w:numPr>
                <w:ilvl w:val="0"/>
                <w:numId w:val="2"/>
              </w:numPr>
              <w:snapToGrid w:val="0"/>
              <w:spacing w:after="40" w:line="252" w:lineRule="auto"/>
            </w:pPr>
            <w:r>
              <w:t>Marina Mirage</w:t>
            </w:r>
          </w:p>
          <w:p w14:paraId="1A77292C" w14:textId="77777777" w:rsidR="00D84F5D" w:rsidRPr="00D84F5D" w:rsidRDefault="58A3A389" w:rsidP="00D84F5D">
            <w:pPr>
              <w:numPr>
                <w:ilvl w:val="0"/>
                <w:numId w:val="2"/>
              </w:numPr>
              <w:snapToGrid w:val="0"/>
              <w:spacing w:after="40" w:line="252" w:lineRule="auto"/>
            </w:pPr>
            <w:r>
              <w:t>Oasis Shopping Centre / Broadbeach Mall, Broadbeach</w:t>
            </w:r>
          </w:p>
          <w:p w14:paraId="68732FC9" w14:textId="77777777" w:rsidR="00D84F5D" w:rsidRPr="00D84F5D" w:rsidRDefault="58A3A389" w:rsidP="00D84F5D">
            <w:pPr>
              <w:numPr>
                <w:ilvl w:val="0"/>
                <w:numId w:val="2"/>
              </w:numPr>
              <w:snapToGrid w:val="0"/>
              <w:spacing w:after="40" w:line="252" w:lineRule="auto"/>
            </w:pPr>
            <w:r>
              <w:t>Pacific Fair</w:t>
            </w:r>
          </w:p>
          <w:p w14:paraId="25FD11B4" w14:textId="77777777" w:rsidR="00D84F5D" w:rsidRPr="00D84F5D" w:rsidRDefault="58A3A389" w:rsidP="00D84F5D">
            <w:pPr>
              <w:numPr>
                <w:ilvl w:val="0"/>
                <w:numId w:val="2"/>
              </w:numPr>
              <w:snapToGrid w:val="0"/>
              <w:spacing w:after="40" w:line="252" w:lineRule="auto"/>
            </w:pPr>
            <w:r>
              <w:t>Robina Town Centre</w:t>
            </w:r>
          </w:p>
          <w:p w14:paraId="789CFE81" w14:textId="77777777" w:rsidR="00D84F5D" w:rsidRPr="00D84F5D" w:rsidRDefault="58A3A389" w:rsidP="00D84F5D">
            <w:pPr>
              <w:numPr>
                <w:ilvl w:val="0"/>
                <w:numId w:val="2"/>
              </w:numPr>
              <w:snapToGrid w:val="0"/>
              <w:spacing w:after="40" w:line="252" w:lineRule="auto"/>
            </w:pPr>
            <w:r>
              <w:t>Runaway Bay Shopping Village</w:t>
            </w:r>
          </w:p>
          <w:p w14:paraId="39DC8C15" w14:textId="77777777" w:rsidR="00D84F5D" w:rsidRPr="00D84F5D" w:rsidRDefault="58A3A389" w:rsidP="00D84F5D">
            <w:pPr>
              <w:numPr>
                <w:ilvl w:val="0"/>
                <w:numId w:val="2"/>
              </w:numPr>
              <w:snapToGrid w:val="0"/>
              <w:spacing w:after="40" w:line="252" w:lineRule="auto"/>
            </w:pPr>
            <w:r>
              <w:t>Sanctuary Cove Marine Village</w:t>
            </w:r>
          </w:p>
          <w:p w14:paraId="5CF6C6C9" w14:textId="77777777" w:rsidR="00D84F5D" w:rsidRPr="00D84F5D" w:rsidRDefault="58A3A389" w:rsidP="00D84F5D">
            <w:pPr>
              <w:numPr>
                <w:ilvl w:val="0"/>
                <w:numId w:val="2"/>
              </w:numPr>
              <w:snapToGrid w:val="0"/>
              <w:spacing w:after="40" w:line="252" w:lineRule="auto"/>
            </w:pPr>
            <w:r>
              <w:t>Tourist precinct of Surfers Paradise bounded by Gold Coast Highway, Staghorn Avenue, the Esplanade and Clifford Street</w:t>
            </w:r>
          </w:p>
          <w:p w14:paraId="0234FFF7" w14:textId="77777777" w:rsidR="00D84F5D" w:rsidRPr="00D84F5D" w:rsidRDefault="58A3A389" w:rsidP="00D84F5D">
            <w:pPr>
              <w:numPr>
                <w:ilvl w:val="0"/>
                <w:numId w:val="2"/>
              </w:numPr>
              <w:snapToGrid w:val="0"/>
              <w:spacing w:after="40" w:line="252" w:lineRule="auto"/>
            </w:pPr>
            <w:r>
              <w:t>Westfield Helensvale</w:t>
            </w:r>
          </w:p>
          <w:p w14:paraId="464C4C45" w14:textId="77777777" w:rsidR="00D84F5D" w:rsidRPr="00D84F5D" w:rsidRDefault="58A3A389" w:rsidP="00D84F5D">
            <w:pPr>
              <w:numPr>
                <w:ilvl w:val="0"/>
                <w:numId w:val="2"/>
              </w:numPr>
              <w:snapToGrid w:val="0"/>
              <w:spacing w:after="40" w:line="252" w:lineRule="auto"/>
            </w:pPr>
            <w:r>
              <w:t>The Pines Shopping Centre</w:t>
            </w:r>
          </w:p>
          <w:p w14:paraId="7816CCFB" w14:textId="77777777" w:rsidR="00D84F5D" w:rsidRPr="00D84F5D" w:rsidRDefault="58A3A389" w:rsidP="00D84F5D">
            <w:pPr>
              <w:numPr>
                <w:ilvl w:val="0"/>
                <w:numId w:val="2"/>
              </w:numPr>
              <w:snapToGrid w:val="0"/>
              <w:spacing w:after="40" w:line="252" w:lineRule="auto"/>
            </w:pPr>
            <w:r>
              <w:t xml:space="preserve">Showcase On </w:t>
            </w:r>
            <w:proofErr w:type="gramStart"/>
            <w:r>
              <w:t>The</w:t>
            </w:r>
            <w:proofErr w:type="gramEnd"/>
            <w:r>
              <w:t xml:space="preserve"> Beach &amp; Griffith St – Coolangatta</w:t>
            </w:r>
          </w:p>
          <w:p w14:paraId="1DC2A8D4" w14:textId="77777777" w:rsidR="00D84F5D" w:rsidRPr="00D84F5D" w:rsidRDefault="58A3A389" w:rsidP="00D84F5D">
            <w:pPr>
              <w:numPr>
                <w:ilvl w:val="0"/>
                <w:numId w:val="2"/>
              </w:numPr>
              <w:snapToGrid w:val="0"/>
              <w:spacing w:after="40" w:line="252" w:lineRule="auto"/>
            </w:pPr>
            <w:r>
              <w:t>Capri on Via Roma</w:t>
            </w:r>
          </w:p>
          <w:p w14:paraId="4FD3995E" w14:textId="77777777" w:rsidR="00D84F5D" w:rsidRPr="00D84F5D" w:rsidRDefault="58A3A389" w:rsidP="00D84F5D">
            <w:pPr>
              <w:numPr>
                <w:ilvl w:val="0"/>
                <w:numId w:val="2"/>
              </w:numPr>
              <w:snapToGrid w:val="0"/>
              <w:spacing w:after="40" w:line="252" w:lineRule="auto"/>
            </w:pPr>
            <w:r>
              <w:t>Burleigh Shops Precinct – James St</w:t>
            </w:r>
          </w:p>
          <w:p w14:paraId="03AF8883" w14:textId="77777777" w:rsidR="00D84F5D" w:rsidRPr="00D84F5D" w:rsidRDefault="58A3A389" w:rsidP="00D84F5D">
            <w:pPr>
              <w:numPr>
                <w:ilvl w:val="0"/>
                <w:numId w:val="2"/>
              </w:numPr>
              <w:snapToGrid w:val="0"/>
              <w:spacing w:after="40" w:line="252" w:lineRule="auto"/>
            </w:pPr>
            <w:r>
              <w:t>Tweed City Shopping Centre</w:t>
            </w:r>
          </w:p>
          <w:p w14:paraId="0014C982" w14:textId="77777777" w:rsidR="00D84F5D" w:rsidRPr="00D84F5D" w:rsidRDefault="00D84F5D" w:rsidP="00D84F5D">
            <w:pPr>
              <w:keepNext/>
              <w:keepLines/>
              <w:spacing w:before="360" w:after="160" w:line="252" w:lineRule="auto"/>
              <w:outlineLvl w:val="1"/>
              <w:rPr>
                <w:b/>
                <w:bCs/>
                <w:color w:val="1E988A" w:themeColor="background2"/>
                <w:sz w:val="26"/>
                <w:szCs w:val="26"/>
              </w:rPr>
            </w:pPr>
            <w:r w:rsidRPr="00D84F5D">
              <w:rPr>
                <w:b/>
                <w:bCs/>
                <w:color w:val="1E988A" w:themeColor="background2"/>
                <w:sz w:val="26"/>
                <w:szCs w:val="26"/>
              </w:rPr>
              <w:t>Hobart</w:t>
            </w:r>
          </w:p>
          <w:p w14:paraId="38833161" w14:textId="77777777" w:rsidR="00D84F5D" w:rsidRPr="00D84F5D" w:rsidRDefault="58A3A389" w:rsidP="00D84F5D">
            <w:pPr>
              <w:numPr>
                <w:ilvl w:val="0"/>
                <w:numId w:val="2"/>
              </w:numPr>
              <w:snapToGrid w:val="0"/>
              <w:spacing w:after="40" w:line="252" w:lineRule="auto"/>
            </w:pPr>
            <w:r>
              <w:t xml:space="preserve">Salamanca Place bounded by Davey Street, </w:t>
            </w:r>
            <w:proofErr w:type="spellStart"/>
            <w:r>
              <w:t>Castray</w:t>
            </w:r>
            <w:proofErr w:type="spellEnd"/>
            <w:r>
              <w:t xml:space="preserve"> Esplanade, Morrison Street and Murray Street</w:t>
            </w:r>
          </w:p>
          <w:p w14:paraId="1C0A3613" w14:textId="77777777" w:rsidR="00D84F5D" w:rsidRPr="00D84F5D" w:rsidRDefault="58A3A389" w:rsidP="00D84F5D">
            <w:pPr>
              <w:numPr>
                <w:ilvl w:val="0"/>
                <w:numId w:val="2"/>
              </w:numPr>
              <w:snapToGrid w:val="0"/>
              <w:spacing w:after="40" w:line="252" w:lineRule="auto"/>
            </w:pPr>
            <w:r>
              <w:t>Elizabeth Street Mall</w:t>
            </w:r>
          </w:p>
          <w:p w14:paraId="4EC9443A" w14:textId="77777777" w:rsidR="00D84F5D" w:rsidRPr="00D84F5D" w:rsidRDefault="58A3A389" w:rsidP="00D84F5D">
            <w:pPr>
              <w:numPr>
                <w:ilvl w:val="0"/>
                <w:numId w:val="2"/>
              </w:numPr>
              <w:snapToGrid w:val="0"/>
              <w:spacing w:after="40" w:line="252" w:lineRule="auto"/>
            </w:pPr>
            <w:r>
              <w:t>Cat &amp; Fiddle Arcade</w:t>
            </w:r>
          </w:p>
          <w:p w14:paraId="70EC270E" w14:textId="1A4B504C" w:rsidR="00125AC3" w:rsidRPr="000A2F11" w:rsidRDefault="58A3A389" w:rsidP="00D84F5D">
            <w:pPr>
              <w:numPr>
                <w:ilvl w:val="0"/>
                <w:numId w:val="2"/>
              </w:numPr>
              <w:snapToGrid w:val="0"/>
              <w:spacing w:after="40" w:line="252" w:lineRule="auto"/>
            </w:pPr>
            <w:r>
              <w:t>Centrepoint Hobart</w:t>
            </w:r>
          </w:p>
        </w:tc>
        <w:tc>
          <w:tcPr>
            <w:tcW w:w="4672" w:type="dxa"/>
          </w:tcPr>
          <w:p w14:paraId="70CAC0C0" w14:textId="77777777" w:rsidR="00D84F5D" w:rsidRPr="00D84F5D" w:rsidRDefault="00D84F5D" w:rsidP="00D84F5D">
            <w:pPr>
              <w:keepNext/>
              <w:keepLines/>
              <w:spacing w:before="360" w:after="160" w:line="252" w:lineRule="auto"/>
              <w:outlineLvl w:val="1"/>
              <w:rPr>
                <w:b/>
                <w:bCs/>
                <w:color w:val="1E988A" w:themeColor="background2"/>
                <w:sz w:val="26"/>
                <w:szCs w:val="26"/>
              </w:rPr>
            </w:pPr>
            <w:r w:rsidRPr="00D84F5D">
              <w:rPr>
                <w:b/>
                <w:bCs/>
                <w:color w:val="1E988A" w:themeColor="background2"/>
                <w:sz w:val="26"/>
                <w:szCs w:val="26"/>
              </w:rPr>
              <w:t>Melbourne</w:t>
            </w:r>
          </w:p>
          <w:p w14:paraId="2D518BF3" w14:textId="77777777" w:rsidR="00D84F5D" w:rsidRPr="00D84F5D" w:rsidRDefault="00D84F5D" w:rsidP="00221C86">
            <w:pPr>
              <w:numPr>
                <w:ilvl w:val="0"/>
                <w:numId w:val="2"/>
              </w:numPr>
              <w:snapToGrid w:val="0"/>
              <w:spacing w:after="40" w:line="252" w:lineRule="auto"/>
            </w:pPr>
            <w:r w:rsidRPr="00D84F5D">
              <w:rPr>
                <w:noProof/>
              </w:rPr>
              <mc:AlternateContent>
                <mc:Choice Requires="wps">
                  <w:drawing>
                    <wp:anchor distT="0" distB="0" distL="0" distR="0" simplePos="0" relativeHeight="251658243" behindDoc="0" locked="0" layoutInCell="1" allowOverlap="1" wp14:anchorId="7506D9D4" wp14:editId="11BC15DB">
                      <wp:simplePos x="0" y="0"/>
                      <wp:positionH relativeFrom="page">
                        <wp:posOffset>6901192</wp:posOffset>
                      </wp:positionH>
                      <wp:positionV relativeFrom="paragraph">
                        <wp:posOffset>-228122</wp:posOffset>
                      </wp:positionV>
                      <wp:extent cx="659130" cy="362585"/>
                      <wp:effectExtent l="0" t="0" r="0" b="0"/>
                      <wp:wrapNone/>
                      <wp:docPr id="231183236" name="Text Box 231183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 cy="362585"/>
                              </a:xfrm>
                              <a:prstGeom prst="rect">
                                <a:avLst/>
                              </a:prstGeom>
                            </wps:spPr>
                            <wps:txbx>
                              <w:txbxContent>
                                <w:p w14:paraId="7C51FFAE" w14:textId="77777777" w:rsidR="00D84F5D" w:rsidRDefault="00D84F5D" w:rsidP="00D84F5D">
                                  <w:pPr>
                                    <w:tabs>
                                      <w:tab w:val="left" w:pos="1037"/>
                                    </w:tabs>
                                    <w:spacing w:line="562" w:lineRule="exact"/>
                                    <w:rPr>
                                      <w:rFonts w:ascii="Arial Black"/>
                                      <w:sz w:val="40"/>
                                    </w:rPr>
                                  </w:pPr>
                                  <w:r>
                                    <w:rPr>
                                      <w:rFonts w:ascii="Arial Black"/>
                                      <w:color w:val="ECEAE6"/>
                                      <w:spacing w:val="39"/>
                                      <w:sz w:val="40"/>
                                      <w:shd w:val="clear" w:color="auto" w:fill="FFFFFF"/>
                                    </w:rPr>
                                    <w:t xml:space="preserve"> </w:t>
                                  </w:r>
                                  <w:r>
                                    <w:rPr>
                                      <w:rFonts w:ascii="Arial Black"/>
                                      <w:color w:val="ECEAE6"/>
                                      <w:spacing w:val="-10"/>
                                      <w:w w:val="80"/>
                                      <w:sz w:val="40"/>
                                      <w:shd w:val="clear" w:color="auto" w:fill="FFFFFF"/>
                                    </w:rPr>
                                    <w:t>F</w:t>
                                  </w:r>
                                  <w:r>
                                    <w:rPr>
                                      <w:rFonts w:ascii="Arial Black"/>
                                      <w:color w:val="ECEAE6"/>
                                      <w:sz w:val="40"/>
                                      <w:shd w:val="clear" w:color="auto" w:fill="FFFFFF"/>
                                    </w:rPr>
                                    <w:tab/>
                                  </w:r>
                                </w:p>
                              </w:txbxContent>
                            </wps:txbx>
                            <wps:bodyPr wrap="square" lIns="0" tIns="0" rIns="0" bIns="0" rtlCol="0">
                              <a:noAutofit/>
                            </wps:bodyPr>
                          </wps:wsp>
                        </a:graphicData>
                      </a:graphic>
                    </wp:anchor>
                  </w:drawing>
                </mc:Choice>
                <mc:Fallback>
                  <w:pict>
                    <v:shapetype w14:anchorId="7506D9D4" id="_x0000_t202" coordsize="21600,21600" o:spt="202" path="m,l,21600r21600,l21600,xe">
                      <v:stroke joinstyle="miter"/>
                      <v:path gradientshapeok="t" o:connecttype="rect"/>
                    </v:shapetype>
                    <v:shape id="Text Box 231183236" o:spid="_x0000_s1026" type="#_x0000_t202" style="position:absolute;left:0;text-align:left;margin-left:543.4pt;margin-top:-17.95pt;width:51.9pt;height:28.55pt;z-index:25165824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" filled="f" stroked="f">
                      <v:textbox inset="0,0,0,0">
                        <w:txbxContent>
                          <w:p w14:paraId="7C51FFAE" w14:textId="77777777" w:rsidR="00D84F5D" w:rsidRDefault="00D84F5D" w:rsidP="00D84F5D">
                            <w:pPr>
                              <w:tabs>
                                <w:tab w:val="left" w:pos="1037"/>
                              </w:tabs>
                              <w:spacing w:line="562" w:lineRule="exact"/>
                              <w:rPr>
                                <w:rFonts w:ascii="Arial Black"/>
                                <w:sz w:val="40"/>
                              </w:rPr>
                            </w:pPr>
                            <w:r>
                              <w:rPr>
                                <w:rFonts w:ascii="Arial Black"/>
                                <w:color w:val="ECEAE6"/>
                                <w:spacing w:val="39"/>
                                <w:sz w:val="40"/>
                                <w:shd w:val="clear" w:color="auto" w:fill="FFFFFF"/>
                              </w:rPr>
                              <w:t xml:space="preserve"> </w:t>
                            </w:r>
                            <w:r>
                              <w:rPr>
                                <w:rFonts w:ascii="Arial Black"/>
                                <w:color w:val="ECEAE6"/>
                                <w:spacing w:val="-10"/>
                                <w:w w:val="80"/>
                                <w:sz w:val="40"/>
                                <w:shd w:val="clear" w:color="auto" w:fill="FFFFFF"/>
                              </w:rPr>
                              <w:t>F</w:t>
                            </w:r>
                            <w:r>
                              <w:rPr>
                                <w:rFonts w:ascii="Arial Black"/>
                                <w:color w:val="ECEAE6"/>
                                <w:sz w:val="40"/>
                                <w:shd w:val="clear" w:color="auto" w:fill="FFFFFF"/>
                              </w:rPr>
                              <w:tab/>
                            </w:r>
                          </w:p>
                        </w:txbxContent>
                      </v:textbox>
                      <w10:wrap anchorx="page"/>
                    </v:shape>
                  </w:pict>
                </mc:Fallback>
              </mc:AlternateContent>
            </w:r>
            <w:r w:rsidR="58A3A389" w:rsidRPr="00D84F5D">
              <w:t>Block Arcade, 280-286 Collins St, Melbourne</w:t>
            </w:r>
          </w:p>
          <w:p w14:paraId="2C72A90B" w14:textId="77777777" w:rsidR="00D84F5D" w:rsidRPr="00D84F5D" w:rsidRDefault="58A3A389" w:rsidP="00221C86">
            <w:pPr>
              <w:numPr>
                <w:ilvl w:val="0"/>
                <w:numId w:val="2"/>
              </w:numPr>
              <w:snapToGrid w:val="0"/>
              <w:spacing w:after="40" w:line="252" w:lineRule="auto"/>
            </w:pPr>
            <w:r>
              <w:t>Bourke Street Mall, Bourke St, between Swanston &amp; Elizabeth St, Melbourne</w:t>
            </w:r>
          </w:p>
          <w:p w14:paraId="45CBD493" w14:textId="77777777" w:rsidR="00D84F5D" w:rsidRPr="00D84F5D" w:rsidRDefault="58A3A389" w:rsidP="00221C86">
            <w:pPr>
              <w:numPr>
                <w:ilvl w:val="0"/>
                <w:numId w:val="2"/>
              </w:numPr>
              <w:snapToGrid w:val="0"/>
              <w:spacing w:after="40" w:line="252" w:lineRule="auto"/>
            </w:pPr>
            <w:r>
              <w:t>Bridge Road &amp; Swan St, Richmond</w:t>
            </w:r>
          </w:p>
          <w:p w14:paraId="37A6F37B" w14:textId="77777777" w:rsidR="00D84F5D" w:rsidRPr="00D84F5D" w:rsidRDefault="58A3A389" w:rsidP="00221C86">
            <w:pPr>
              <w:numPr>
                <w:ilvl w:val="0"/>
                <w:numId w:val="2"/>
              </w:numPr>
              <w:snapToGrid w:val="0"/>
              <w:spacing w:after="40" w:line="252" w:lineRule="auto"/>
            </w:pPr>
            <w:r>
              <w:t>Brunswick Street, Fitzroy</w:t>
            </w:r>
          </w:p>
          <w:p w14:paraId="1AD774A0" w14:textId="77777777" w:rsidR="00D84F5D" w:rsidRPr="00D84F5D" w:rsidRDefault="58A3A389" w:rsidP="00221C86">
            <w:pPr>
              <w:numPr>
                <w:ilvl w:val="0"/>
                <w:numId w:val="2"/>
              </w:numPr>
              <w:snapToGrid w:val="0"/>
              <w:spacing w:after="40" w:line="252" w:lineRule="auto"/>
            </w:pPr>
            <w:r>
              <w:t>Chadstone Shopping Centre</w:t>
            </w:r>
          </w:p>
          <w:p w14:paraId="56A1E7C7" w14:textId="77777777" w:rsidR="00D84F5D" w:rsidRPr="00D84F5D" w:rsidRDefault="58A3A389" w:rsidP="00221C86">
            <w:pPr>
              <w:numPr>
                <w:ilvl w:val="0"/>
                <w:numId w:val="2"/>
              </w:numPr>
              <w:snapToGrid w:val="0"/>
              <w:spacing w:after="40" w:line="252" w:lineRule="auto"/>
            </w:pPr>
            <w:r>
              <w:t>Chapel Street, South Yarra</w:t>
            </w:r>
          </w:p>
          <w:p w14:paraId="1C45AC57" w14:textId="77777777" w:rsidR="00D84F5D" w:rsidRPr="00D84F5D" w:rsidRDefault="58A3A389" w:rsidP="00221C86">
            <w:pPr>
              <w:numPr>
                <w:ilvl w:val="0"/>
                <w:numId w:val="2"/>
              </w:numPr>
              <w:snapToGrid w:val="0"/>
              <w:spacing w:after="40" w:line="252" w:lineRule="auto"/>
            </w:pPr>
            <w:r>
              <w:t>Collins Street, top end of Collins St, Melbourne</w:t>
            </w:r>
          </w:p>
          <w:p w14:paraId="37F1406D" w14:textId="6B2A45E8" w:rsidR="00D84F5D" w:rsidRPr="00D84F5D" w:rsidRDefault="58A3A389" w:rsidP="00221C86">
            <w:pPr>
              <w:numPr>
                <w:ilvl w:val="0"/>
                <w:numId w:val="2"/>
              </w:numPr>
              <w:snapToGrid w:val="0"/>
              <w:spacing w:after="40" w:line="252" w:lineRule="auto"/>
            </w:pPr>
            <w:r>
              <w:t>DFO South</w:t>
            </w:r>
            <w:r w:rsidR="18636ED1">
              <w:t xml:space="preserve"> </w:t>
            </w:r>
            <w:r w:rsidR="7ED00EFD">
              <w:t>W</w:t>
            </w:r>
            <w:r>
              <w:t>harf</w:t>
            </w:r>
          </w:p>
          <w:p w14:paraId="3D415FA1" w14:textId="77777777" w:rsidR="00D84F5D" w:rsidRPr="00D84F5D" w:rsidRDefault="58A3A389" w:rsidP="00221C86">
            <w:pPr>
              <w:numPr>
                <w:ilvl w:val="0"/>
                <w:numId w:val="2"/>
              </w:numPr>
              <w:snapToGrid w:val="0"/>
              <w:spacing w:after="40" w:line="252" w:lineRule="auto"/>
            </w:pPr>
            <w:r>
              <w:t>Flinders Lane, Melbourne</w:t>
            </w:r>
          </w:p>
          <w:p w14:paraId="0FFE68A6" w14:textId="77777777" w:rsidR="00D84F5D" w:rsidRPr="00D84F5D" w:rsidRDefault="58A3A389" w:rsidP="00221C86">
            <w:pPr>
              <w:numPr>
                <w:ilvl w:val="0"/>
                <w:numId w:val="2"/>
              </w:numPr>
              <w:snapToGrid w:val="0"/>
              <w:spacing w:after="40" w:line="252" w:lineRule="auto"/>
            </w:pPr>
            <w:r>
              <w:t>GPO, Corner Elizabeth Street &amp; Bourke Street Mall</w:t>
            </w:r>
          </w:p>
          <w:p w14:paraId="2E0174E2" w14:textId="77777777" w:rsidR="00D84F5D" w:rsidRPr="00D84F5D" w:rsidRDefault="58A3A389" w:rsidP="00221C86">
            <w:pPr>
              <w:numPr>
                <w:ilvl w:val="0"/>
                <w:numId w:val="2"/>
              </w:numPr>
              <w:snapToGrid w:val="0"/>
              <w:spacing w:after="40" w:line="252" w:lineRule="auto"/>
            </w:pPr>
            <w:r>
              <w:t>Harbour Town, Docklands</w:t>
            </w:r>
          </w:p>
          <w:p w14:paraId="08EDCE02" w14:textId="77777777" w:rsidR="00D84F5D" w:rsidRPr="00D84F5D" w:rsidRDefault="58A3A389" w:rsidP="00221C86">
            <w:pPr>
              <w:numPr>
                <w:ilvl w:val="0"/>
                <w:numId w:val="2"/>
              </w:numPr>
              <w:snapToGrid w:val="0"/>
              <w:spacing w:after="40" w:line="252" w:lineRule="auto"/>
            </w:pPr>
            <w:r>
              <w:t>Melbourne Central Business District bounded by Flinders Street, Queen Street, Spring Street, Latrobe Street</w:t>
            </w:r>
          </w:p>
          <w:p w14:paraId="2604D647" w14:textId="77777777" w:rsidR="00D84F5D" w:rsidRPr="00D84F5D" w:rsidRDefault="58A3A389" w:rsidP="00221C86">
            <w:pPr>
              <w:numPr>
                <w:ilvl w:val="0"/>
                <w:numId w:val="2"/>
              </w:numPr>
              <w:snapToGrid w:val="0"/>
              <w:spacing w:after="40" w:line="252" w:lineRule="auto"/>
            </w:pPr>
            <w:r>
              <w:t>Queen Victoria Markets</w:t>
            </w:r>
          </w:p>
          <w:p w14:paraId="229D3A6F" w14:textId="77777777" w:rsidR="00D84F5D" w:rsidRPr="00D84F5D" w:rsidRDefault="58A3A389" w:rsidP="00221C86">
            <w:pPr>
              <w:numPr>
                <w:ilvl w:val="0"/>
                <w:numId w:val="2"/>
              </w:numPr>
              <w:snapToGrid w:val="0"/>
              <w:spacing w:after="40" w:line="252" w:lineRule="auto"/>
            </w:pPr>
            <w:r>
              <w:t>Royal Arcade, 355 Bourke St, Melbourne</w:t>
            </w:r>
          </w:p>
          <w:p w14:paraId="04D78999" w14:textId="77777777" w:rsidR="00D84F5D" w:rsidRPr="00D84F5D" w:rsidRDefault="58A3A389" w:rsidP="00221C86">
            <w:pPr>
              <w:numPr>
                <w:ilvl w:val="0"/>
                <w:numId w:val="2"/>
              </w:numPr>
              <w:snapToGrid w:val="0"/>
              <w:spacing w:after="40" w:line="252" w:lineRule="auto"/>
            </w:pPr>
            <w:r>
              <w:t>Smith Street, Collingwood</w:t>
            </w:r>
          </w:p>
          <w:p w14:paraId="5BC65AD1" w14:textId="77777777" w:rsidR="00D84F5D" w:rsidRPr="00D84F5D" w:rsidRDefault="58A3A389" w:rsidP="00221C86">
            <w:pPr>
              <w:numPr>
                <w:ilvl w:val="0"/>
                <w:numId w:val="2"/>
              </w:numPr>
              <w:snapToGrid w:val="0"/>
              <w:spacing w:after="40" w:line="252" w:lineRule="auto"/>
            </w:pPr>
            <w:r>
              <w:t>Southbank</w:t>
            </w:r>
          </w:p>
          <w:p w14:paraId="6396F285" w14:textId="77777777" w:rsidR="00D84F5D" w:rsidRPr="00D84F5D" w:rsidRDefault="58A3A389" w:rsidP="00221C86">
            <w:pPr>
              <w:numPr>
                <w:ilvl w:val="0"/>
                <w:numId w:val="2"/>
              </w:numPr>
              <w:snapToGrid w:val="0"/>
              <w:spacing w:after="40" w:line="252" w:lineRule="auto"/>
            </w:pPr>
            <w:r>
              <w:t>St Kilda Esplanade Markets</w:t>
            </w:r>
          </w:p>
          <w:p w14:paraId="30E2B60E" w14:textId="77777777" w:rsidR="00D84F5D" w:rsidRPr="00D84F5D" w:rsidRDefault="58A3A389" w:rsidP="00221C86">
            <w:pPr>
              <w:numPr>
                <w:ilvl w:val="0"/>
                <w:numId w:val="2"/>
              </w:numPr>
              <w:snapToGrid w:val="0"/>
              <w:spacing w:after="40" w:line="252" w:lineRule="auto"/>
            </w:pPr>
            <w:r>
              <w:t>Toorak Road, Toorak.</w:t>
            </w:r>
          </w:p>
          <w:p w14:paraId="046EF37B" w14:textId="77777777" w:rsidR="00D84F5D" w:rsidRPr="00D84F5D" w:rsidRDefault="58A3A389" w:rsidP="00221C86">
            <w:pPr>
              <w:numPr>
                <w:ilvl w:val="0"/>
                <w:numId w:val="2"/>
              </w:numPr>
              <w:snapToGrid w:val="0"/>
              <w:spacing w:after="40" w:line="252" w:lineRule="auto"/>
            </w:pPr>
            <w:r>
              <w:t>The Emporium, CBD – Lonsdale Street</w:t>
            </w:r>
          </w:p>
          <w:p w14:paraId="2F7F7899" w14:textId="77777777" w:rsidR="00D84F5D" w:rsidRPr="00D84F5D" w:rsidRDefault="58A3A389" w:rsidP="00221C86">
            <w:pPr>
              <w:numPr>
                <w:ilvl w:val="0"/>
                <w:numId w:val="2"/>
              </w:numPr>
              <w:snapToGrid w:val="0"/>
              <w:spacing w:after="40" w:line="252" w:lineRule="auto"/>
            </w:pPr>
            <w:r>
              <w:t>Westfield Chadstone</w:t>
            </w:r>
          </w:p>
          <w:p w14:paraId="484240ED" w14:textId="77777777" w:rsidR="00D84F5D" w:rsidRPr="00D84F5D" w:rsidRDefault="58A3A389" w:rsidP="00221C86">
            <w:pPr>
              <w:numPr>
                <w:ilvl w:val="0"/>
                <w:numId w:val="2"/>
              </w:numPr>
              <w:snapToGrid w:val="0"/>
              <w:spacing w:after="40" w:line="252" w:lineRule="auto"/>
            </w:pPr>
            <w:r>
              <w:t>South Melbourne Market</w:t>
            </w:r>
          </w:p>
          <w:p w14:paraId="30C1988B" w14:textId="77777777" w:rsidR="00D84F5D" w:rsidRPr="00D84F5D" w:rsidRDefault="58A3A389" w:rsidP="00221C86">
            <w:pPr>
              <w:numPr>
                <w:ilvl w:val="0"/>
                <w:numId w:val="2"/>
              </w:numPr>
              <w:snapToGrid w:val="0"/>
              <w:spacing w:after="40" w:line="252" w:lineRule="auto"/>
            </w:pPr>
            <w:r>
              <w:t>North Melbourne Market</w:t>
            </w:r>
          </w:p>
          <w:p w14:paraId="0E05DB2D" w14:textId="77777777" w:rsidR="00D84F5D" w:rsidRPr="00D84F5D" w:rsidRDefault="58A3A389" w:rsidP="00221C86">
            <w:pPr>
              <w:numPr>
                <w:ilvl w:val="0"/>
                <w:numId w:val="2"/>
              </w:numPr>
              <w:snapToGrid w:val="0"/>
              <w:spacing w:after="40" w:line="252" w:lineRule="auto"/>
            </w:pPr>
            <w:r>
              <w:t>Prahran Shopping Precinct</w:t>
            </w:r>
          </w:p>
          <w:p w14:paraId="11B5F630" w14:textId="77777777" w:rsidR="00D84F5D" w:rsidRPr="00D84F5D" w:rsidRDefault="58A3A389" w:rsidP="00221C86">
            <w:pPr>
              <w:numPr>
                <w:ilvl w:val="0"/>
                <w:numId w:val="2"/>
              </w:numPr>
              <w:snapToGrid w:val="0"/>
              <w:spacing w:after="40" w:line="252" w:lineRule="auto"/>
            </w:pPr>
            <w:r>
              <w:t>Westfield Doncaster</w:t>
            </w:r>
          </w:p>
          <w:p w14:paraId="2DB53D12" w14:textId="77777777" w:rsidR="00D84F5D" w:rsidRPr="00D84F5D" w:rsidRDefault="00D84F5D" w:rsidP="00D84F5D">
            <w:pPr>
              <w:keepNext/>
              <w:keepLines/>
              <w:spacing w:before="360" w:after="160" w:line="252" w:lineRule="auto"/>
              <w:outlineLvl w:val="1"/>
              <w:rPr>
                <w:b/>
                <w:bCs/>
                <w:color w:val="1E988A" w:themeColor="background2"/>
                <w:sz w:val="26"/>
                <w:szCs w:val="26"/>
              </w:rPr>
            </w:pPr>
            <w:r w:rsidRPr="00D84F5D">
              <w:rPr>
                <w:b/>
                <w:bCs/>
                <w:color w:val="1E988A" w:themeColor="background2"/>
                <w:sz w:val="26"/>
                <w:szCs w:val="26"/>
              </w:rPr>
              <w:t>Victoria</w:t>
            </w:r>
          </w:p>
          <w:p w14:paraId="1CF49AEE" w14:textId="77777777" w:rsidR="00D84F5D" w:rsidRPr="00D84F5D" w:rsidRDefault="58A3A389" w:rsidP="00221C86">
            <w:pPr>
              <w:numPr>
                <w:ilvl w:val="0"/>
                <w:numId w:val="2"/>
              </w:numPr>
              <w:snapToGrid w:val="0"/>
              <w:spacing w:after="40" w:line="252" w:lineRule="auto"/>
            </w:pPr>
            <w:r>
              <w:t>Geelong (Westfield Geelong, Market Square)</w:t>
            </w:r>
          </w:p>
          <w:p w14:paraId="6EE8698F" w14:textId="77777777" w:rsidR="00D84F5D" w:rsidRPr="00D84F5D" w:rsidRDefault="58A3A389" w:rsidP="00221C86">
            <w:pPr>
              <w:numPr>
                <w:ilvl w:val="0"/>
                <w:numId w:val="2"/>
              </w:numPr>
              <w:snapToGrid w:val="0"/>
              <w:spacing w:after="40" w:line="252" w:lineRule="auto"/>
            </w:pPr>
            <w:r>
              <w:t>Ballarat (Central Square, Bridge Mall)</w:t>
            </w:r>
          </w:p>
          <w:p w14:paraId="65268FA1" w14:textId="77777777" w:rsidR="00D84F5D" w:rsidRPr="00D84F5D" w:rsidRDefault="58A3A389" w:rsidP="00221C86">
            <w:pPr>
              <w:numPr>
                <w:ilvl w:val="0"/>
                <w:numId w:val="2"/>
              </w:numPr>
              <w:snapToGrid w:val="0"/>
              <w:spacing w:after="40" w:line="252" w:lineRule="auto"/>
            </w:pPr>
            <w:r>
              <w:t>Bendigo (Bendigo Marketplace)</w:t>
            </w:r>
          </w:p>
          <w:p w14:paraId="1360F6EC" w14:textId="77777777" w:rsidR="00D84F5D" w:rsidRPr="00D84F5D" w:rsidRDefault="58A3A389" w:rsidP="00221C86">
            <w:pPr>
              <w:numPr>
                <w:ilvl w:val="0"/>
                <w:numId w:val="2"/>
              </w:numPr>
              <w:snapToGrid w:val="0"/>
              <w:spacing w:after="40" w:line="252" w:lineRule="auto"/>
            </w:pPr>
            <w:r>
              <w:t>Great Ocean Road – Lorne (Mountjoy Parade)</w:t>
            </w:r>
          </w:p>
          <w:p w14:paraId="72167FB0" w14:textId="77777777" w:rsidR="00125AC3" w:rsidRDefault="58A3A389" w:rsidP="00221C86">
            <w:pPr>
              <w:numPr>
                <w:ilvl w:val="0"/>
                <w:numId w:val="2"/>
              </w:numPr>
              <w:snapToGrid w:val="0"/>
              <w:spacing w:after="40" w:line="252" w:lineRule="auto"/>
            </w:pPr>
            <w:r>
              <w:t>Phillip Island – Marine Parade, San Remo</w:t>
            </w:r>
          </w:p>
          <w:p w14:paraId="5A41EC94" w14:textId="09ED70A3" w:rsidR="00D84F5D" w:rsidRPr="00221C86" w:rsidRDefault="00D84F5D" w:rsidP="00D84F5D"/>
        </w:tc>
      </w:tr>
    </w:tbl>
    <w:p w14:paraId="1EC38B04" w14:textId="16DCA32A" w:rsidR="00880704" w:rsidRDefault="00880704" w:rsidP="002D4C3C"/>
    <w:p w14:paraId="3161FABB" w14:textId="1BBAA005" w:rsidR="001E25B7" w:rsidRDefault="001E25B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2006D" w14:paraId="74C15495" w14:textId="77777777" w:rsidTr="20092DE3">
        <w:trPr>
          <w:trHeight w:val="12039"/>
        </w:trPr>
        <w:tc>
          <w:tcPr>
            <w:tcW w:w="4814" w:type="dxa"/>
          </w:tcPr>
          <w:p w14:paraId="4D67EB58" w14:textId="77777777" w:rsidR="00B2006D" w:rsidRDefault="009541B6" w:rsidP="009541B6">
            <w:pPr>
              <w:pStyle w:val="Heading2"/>
            </w:pPr>
            <w:r>
              <w:t>Perth</w:t>
            </w:r>
          </w:p>
          <w:p w14:paraId="3606F27C" w14:textId="77777777" w:rsidR="00A362BF" w:rsidRDefault="075284B3" w:rsidP="00A362BF">
            <w:pPr>
              <w:numPr>
                <w:ilvl w:val="0"/>
                <w:numId w:val="2"/>
              </w:numPr>
              <w:snapToGrid w:val="0"/>
              <w:spacing w:after="40"/>
            </w:pPr>
            <w:r>
              <w:t>Beaufort Street, Mount Lawley</w:t>
            </w:r>
          </w:p>
          <w:p w14:paraId="439162B4" w14:textId="77777777" w:rsidR="00A362BF" w:rsidRDefault="075284B3" w:rsidP="00A362BF">
            <w:pPr>
              <w:numPr>
                <w:ilvl w:val="0"/>
                <w:numId w:val="2"/>
              </w:numPr>
              <w:snapToGrid w:val="0"/>
              <w:spacing w:after="40"/>
            </w:pPr>
            <w:r>
              <w:t>Belmont Forum Shopping Centre</w:t>
            </w:r>
          </w:p>
          <w:p w14:paraId="3B845D32" w14:textId="77777777" w:rsidR="00A362BF" w:rsidRDefault="075284B3" w:rsidP="00A362BF">
            <w:pPr>
              <w:numPr>
                <w:ilvl w:val="0"/>
                <w:numId w:val="2"/>
              </w:numPr>
              <w:snapToGrid w:val="0"/>
              <w:spacing w:after="40"/>
            </w:pPr>
            <w:r>
              <w:t>Carousel Shopping Centre</w:t>
            </w:r>
          </w:p>
          <w:p w14:paraId="5FF81DC8" w14:textId="77777777" w:rsidR="00A362BF" w:rsidRDefault="075284B3" w:rsidP="00A362BF">
            <w:pPr>
              <w:numPr>
                <w:ilvl w:val="0"/>
                <w:numId w:val="2"/>
              </w:numPr>
              <w:snapToGrid w:val="0"/>
              <w:spacing w:after="40"/>
            </w:pPr>
            <w:r>
              <w:t>Centro Galleria, Morley</w:t>
            </w:r>
          </w:p>
          <w:p w14:paraId="4C9B5A98" w14:textId="77777777" w:rsidR="00A362BF" w:rsidRDefault="075284B3" w:rsidP="00A362BF">
            <w:pPr>
              <w:numPr>
                <w:ilvl w:val="0"/>
                <w:numId w:val="2"/>
              </w:numPr>
              <w:snapToGrid w:val="0"/>
              <w:spacing w:after="40"/>
            </w:pPr>
            <w:r>
              <w:t xml:space="preserve">Claremont Quarter and Bayview </w:t>
            </w:r>
            <w:proofErr w:type="spellStart"/>
            <w:r>
              <w:t>tce</w:t>
            </w:r>
            <w:proofErr w:type="spellEnd"/>
            <w:r>
              <w:t>, Claremont</w:t>
            </w:r>
          </w:p>
          <w:p w14:paraId="7EEF6A5B" w14:textId="77777777" w:rsidR="00A362BF" w:rsidRDefault="075284B3" w:rsidP="00A362BF">
            <w:pPr>
              <w:numPr>
                <w:ilvl w:val="0"/>
                <w:numId w:val="2"/>
              </w:numPr>
              <w:snapToGrid w:val="0"/>
              <w:spacing w:after="40"/>
            </w:pPr>
            <w:r>
              <w:t>Fremantle Shopping Area</w:t>
            </w:r>
          </w:p>
          <w:p w14:paraId="41D02FE7" w14:textId="77777777" w:rsidR="00A362BF" w:rsidRDefault="075284B3" w:rsidP="00A362BF">
            <w:pPr>
              <w:numPr>
                <w:ilvl w:val="0"/>
                <w:numId w:val="2"/>
              </w:numPr>
              <w:snapToGrid w:val="0"/>
              <w:spacing w:after="40"/>
            </w:pPr>
            <w:r>
              <w:t>Garden City Shopping Centre</w:t>
            </w:r>
          </w:p>
          <w:p w14:paraId="6ACA7AB8" w14:textId="77777777" w:rsidR="00A362BF" w:rsidRDefault="075284B3" w:rsidP="00A362BF">
            <w:pPr>
              <w:numPr>
                <w:ilvl w:val="0"/>
                <w:numId w:val="2"/>
              </w:numPr>
              <w:snapToGrid w:val="0"/>
              <w:spacing w:after="40"/>
            </w:pPr>
            <w:proofErr w:type="spellStart"/>
            <w:r>
              <w:t>Harbourtown</w:t>
            </w:r>
            <w:proofErr w:type="spellEnd"/>
            <w:r>
              <w:t xml:space="preserve"> Shopping Centre</w:t>
            </w:r>
          </w:p>
          <w:p w14:paraId="74D2E1D2" w14:textId="77777777" w:rsidR="00A362BF" w:rsidRDefault="075284B3" w:rsidP="00A362BF">
            <w:pPr>
              <w:numPr>
                <w:ilvl w:val="0"/>
                <w:numId w:val="2"/>
              </w:numPr>
              <w:snapToGrid w:val="0"/>
              <w:spacing w:after="40"/>
            </w:pPr>
            <w:proofErr w:type="spellStart"/>
            <w:r>
              <w:t>Hillarys</w:t>
            </w:r>
            <w:proofErr w:type="spellEnd"/>
            <w:r>
              <w:t xml:space="preserve"> Boat harbour</w:t>
            </w:r>
          </w:p>
          <w:p w14:paraId="592E3497" w14:textId="77777777" w:rsidR="00A362BF" w:rsidRDefault="075284B3" w:rsidP="00A362BF">
            <w:pPr>
              <w:numPr>
                <w:ilvl w:val="0"/>
                <w:numId w:val="2"/>
              </w:numPr>
              <w:snapToGrid w:val="0"/>
              <w:spacing w:after="40"/>
            </w:pPr>
            <w:r>
              <w:t>Karrinyup Shopping Centre</w:t>
            </w:r>
          </w:p>
          <w:p w14:paraId="5CA47612" w14:textId="77777777" w:rsidR="00A362BF" w:rsidRDefault="075284B3" w:rsidP="00A362BF">
            <w:pPr>
              <w:numPr>
                <w:ilvl w:val="0"/>
                <w:numId w:val="2"/>
              </w:numPr>
              <w:snapToGrid w:val="0"/>
              <w:spacing w:after="40"/>
            </w:pPr>
            <w:r>
              <w:t>King Street, CBD</w:t>
            </w:r>
          </w:p>
          <w:p w14:paraId="2C527BFD" w14:textId="77777777" w:rsidR="00A362BF" w:rsidRDefault="075284B3" w:rsidP="00A362BF">
            <w:pPr>
              <w:numPr>
                <w:ilvl w:val="0"/>
                <w:numId w:val="2"/>
              </w:numPr>
              <w:snapToGrid w:val="0"/>
              <w:spacing w:after="40"/>
            </w:pPr>
            <w:r>
              <w:t>Kingsway City Shopping Centre</w:t>
            </w:r>
          </w:p>
          <w:p w14:paraId="736B5E84" w14:textId="77777777" w:rsidR="00A362BF" w:rsidRDefault="075284B3" w:rsidP="00A362BF">
            <w:pPr>
              <w:numPr>
                <w:ilvl w:val="0"/>
                <w:numId w:val="2"/>
              </w:numPr>
              <w:snapToGrid w:val="0"/>
              <w:spacing w:after="40"/>
            </w:pPr>
            <w:r>
              <w:t>London Court</w:t>
            </w:r>
          </w:p>
          <w:p w14:paraId="7915E456" w14:textId="77777777" w:rsidR="00A362BF" w:rsidRDefault="075284B3" w:rsidP="00A362BF">
            <w:pPr>
              <w:numPr>
                <w:ilvl w:val="0"/>
                <w:numId w:val="2"/>
              </w:numPr>
              <w:snapToGrid w:val="0"/>
              <w:spacing w:after="40"/>
            </w:pPr>
            <w:r>
              <w:t>One40William</w:t>
            </w:r>
          </w:p>
          <w:p w14:paraId="57E5B725" w14:textId="77777777" w:rsidR="00A362BF" w:rsidRDefault="075284B3" w:rsidP="00A362BF">
            <w:pPr>
              <w:numPr>
                <w:ilvl w:val="0"/>
                <w:numId w:val="2"/>
              </w:numPr>
              <w:snapToGrid w:val="0"/>
              <w:spacing w:after="40"/>
            </w:pPr>
            <w:r>
              <w:t>Oxford Street Leederville</w:t>
            </w:r>
          </w:p>
          <w:p w14:paraId="22AFE2AE" w14:textId="77777777" w:rsidR="00A362BF" w:rsidRDefault="075284B3" w:rsidP="00A362BF">
            <w:pPr>
              <w:numPr>
                <w:ilvl w:val="0"/>
                <w:numId w:val="2"/>
              </w:numPr>
              <w:snapToGrid w:val="0"/>
              <w:spacing w:after="40"/>
            </w:pPr>
            <w:r>
              <w:t>Perth Central Business District bounded by Hay Street, Murray Street, Barrack Street and William Street</w:t>
            </w:r>
          </w:p>
          <w:p w14:paraId="5097F7B0" w14:textId="77777777" w:rsidR="00A362BF" w:rsidRDefault="075284B3" w:rsidP="00A362BF">
            <w:pPr>
              <w:numPr>
                <w:ilvl w:val="0"/>
                <w:numId w:val="2"/>
              </w:numPr>
              <w:snapToGrid w:val="0"/>
              <w:spacing w:after="40"/>
            </w:pPr>
            <w:r>
              <w:t>Raine Square</w:t>
            </w:r>
          </w:p>
          <w:p w14:paraId="710609E7" w14:textId="77777777" w:rsidR="00A362BF" w:rsidRDefault="075284B3" w:rsidP="00A362BF">
            <w:pPr>
              <w:numPr>
                <w:ilvl w:val="0"/>
                <w:numId w:val="2"/>
              </w:numPr>
              <w:snapToGrid w:val="0"/>
              <w:spacing w:after="40"/>
            </w:pPr>
            <w:r>
              <w:t xml:space="preserve">Subiaco, Rokeby </w:t>
            </w:r>
            <w:proofErr w:type="gramStart"/>
            <w:r>
              <w:t>Road</w:t>
            </w:r>
            <w:proofErr w:type="gramEnd"/>
            <w:r>
              <w:t xml:space="preserve"> and Hay Street up to Townshend Road</w:t>
            </w:r>
          </w:p>
          <w:p w14:paraId="0FB6E380" w14:textId="77777777" w:rsidR="00A362BF" w:rsidRDefault="075284B3" w:rsidP="00A362BF">
            <w:pPr>
              <w:numPr>
                <w:ilvl w:val="0"/>
                <w:numId w:val="2"/>
              </w:numPr>
              <w:snapToGrid w:val="0"/>
              <w:spacing w:after="40"/>
            </w:pPr>
            <w:r>
              <w:t>Watertown Brand Outlet Centre</w:t>
            </w:r>
          </w:p>
          <w:p w14:paraId="76424D49" w14:textId="77777777" w:rsidR="00A362BF" w:rsidRDefault="075284B3" w:rsidP="00A362BF">
            <w:pPr>
              <w:numPr>
                <w:ilvl w:val="0"/>
                <w:numId w:val="2"/>
              </w:numPr>
              <w:snapToGrid w:val="0"/>
              <w:spacing w:after="40"/>
            </w:pPr>
            <w:r>
              <w:t>Wesley Quarter</w:t>
            </w:r>
          </w:p>
          <w:p w14:paraId="0F1AD0EE" w14:textId="77777777" w:rsidR="009541B6" w:rsidRDefault="075284B3" w:rsidP="00A362BF">
            <w:pPr>
              <w:numPr>
                <w:ilvl w:val="0"/>
                <w:numId w:val="2"/>
              </w:numPr>
              <w:snapToGrid w:val="0"/>
              <w:spacing w:after="40" w:line="252" w:lineRule="auto"/>
            </w:pPr>
            <w:r>
              <w:t xml:space="preserve">Westfield Carousel or </w:t>
            </w:r>
            <w:proofErr w:type="spellStart"/>
            <w:r>
              <w:t>Whitfords</w:t>
            </w:r>
            <w:proofErr w:type="spellEnd"/>
            <w:r>
              <w:t xml:space="preserve"> City</w:t>
            </w:r>
          </w:p>
          <w:p w14:paraId="2C2D2C72" w14:textId="77777777" w:rsidR="00A362BF" w:rsidRDefault="00A362BF" w:rsidP="00A362BF">
            <w:pPr>
              <w:pStyle w:val="Heading2"/>
            </w:pPr>
            <w:r>
              <w:t>Sydney</w:t>
            </w:r>
          </w:p>
          <w:p w14:paraId="68CD1485" w14:textId="77777777" w:rsidR="00EC24CE" w:rsidRPr="00EC24CE" w:rsidRDefault="67525AA1" w:rsidP="00EC24CE">
            <w:pPr>
              <w:numPr>
                <w:ilvl w:val="0"/>
                <w:numId w:val="2"/>
              </w:numPr>
              <w:snapToGrid w:val="0"/>
              <w:spacing w:after="40"/>
            </w:pPr>
            <w:r>
              <w:t>Birkenhead Point Shopping Centre</w:t>
            </w:r>
          </w:p>
          <w:p w14:paraId="1E99135A" w14:textId="77777777" w:rsidR="00EC24CE" w:rsidRPr="00EC24CE" w:rsidRDefault="67525AA1" w:rsidP="00EC24CE">
            <w:pPr>
              <w:numPr>
                <w:ilvl w:val="0"/>
                <w:numId w:val="2"/>
              </w:numPr>
              <w:snapToGrid w:val="0"/>
              <w:spacing w:after="40"/>
            </w:pPr>
            <w:r>
              <w:t>Bondi Junction Shopping Centre</w:t>
            </w:r>
          </w:p>
          <w:p w14:paraId="71882B40" w14:textId="77777777" w:rsidR="00EC24CE" w:rsidRPr="00EC24CE" w:rsidRDefault="67525AA1" w:rsidP="00EC24CE">
            <w:pPr>
              <w:numPr>
                <w:ilvl w:val="0"/>
                <w:numId w:val="2"/>
              </w:numPr>
              <w:snapToGrid w:val="0"/>
              <w:spacing w:after="40"/>
            </w:pPr>
            <w:r>
              <w:t>Chatswood Chase</w:t>
            </w:r>
          </w:p>
          <w:p w14:paraId="0FF02200" w14:textId="77777777" w:rsidR="00EC24CE" w:rsidRPr="00EC24CE" w:rsidRDefault="67525AA1" w:rsidP="00EC24CE">
            <w:pPr>
              <w:numPr>
                <w:ilvl w:val="0"/>
                <w:numId w:val="2"/>
              </w:numPr>
              <w:snapToGrid w:val="0"/>
              <w:spacing w:after="40"/>
            </w:pPr>
            <w:r>
              <w:t>Chatswood Westfield</w:t>
            </w:r>
          </w:p>
          <w:p w14:paraId="0A551546" w14:textId="77777777" w:rsidR="00EC24CE" w:rsidRPr="00EC24CE" w:rsidRDefault="67525AA1" w:rsidP="00EC24CE">
            <w:pPr>
              <w:numPr>
                <w:ilvl w:val="0"/>
                <w:numId w:val="2"/>
              </w:numPr>
              <w:snapToGrid w:val="0"/>
              <w:spacing w:after="40"/>
            </w:pPr>
            <w:r>
              <w:t>Chinatown (Dixon Street)</w:t>
            </w:r>
          </w:p>
          <w:p w14:paraId="7D1DC58A" w14:textId="77777777" w:rsidR="00EC24CE" w:rsidRPr="00EC24CE" w:rsidRDefault="67525AA1" w:rsidP="00EC24CE">
            <w:pPr>
              <w:numPr>
                <w:ilvl w:val="0"/>
                <w:numId w:val="2"/>
              </w:numPr>
              <w:snapToGrid w:val="0"/>
              <w:spacing w:after="40"/>
            </w:pPr>
            <w:r>
              <w:t>Darling harbour</w:t>
            </w:r>
          </w:p>
          <w:p w14:paraId="7A30384A" w14:textId="77777777" w:rsidR="00EC24CE" w:rsidRPr="00EC24CE" w:rsidRDefault="67525AA1" w:rsidP="00EC24CE">
            <w:pPr>
              <w:numPr>
                <w:ilvl w:val="0"/>
                <w:numId w:val="2"/>
              </w:numPr>
              <w:snapToGrid w:val="0"/>
              <w:spacing w:after="40"/>
            </w:pPr>
            <w:r>
              <w:t>Double Bay shopping precinct</w:t>
            </w:r>
          </w:p>
          <w:p w14:paraId="26EC6426" w14:textId="77777777" w:rsidR="00EC24CE" w:rsidRPr="00EC24CE" w:rsidRDefault="67525AA1" w:rsidP="00EC24CE">
            <w:pPr>
              <w:numPr>
                <w:ilvl w:val="0"/>
                <w:numId w:val="2"/>
              </w:numPr>
              <w:snapToGrid w:val="0"/>
              <w:spacing w:after="40"/>
            </w:pPr>
            <w:r>
              <w:t>Homebush Bay DFO</w:t>
            </w:r>
          </w:p>
          <w:p w14:paraId="0357BB63" w14:textId="3F94F713" w:rsidR="00892309" w:rsidRPr="00914176" w:rsidRDefault="67525AA1" w:rsidP="00914176">
            <w:pPr>
              <w:numPr>
                <w:ilvl w:val="0"/>
                <w:numId w:val="2"/>
              </w:numPr>
              <w:snapToGrid w:val="0"/>
              <w:spacing w:after="40" w:line="252" w:lineRule="auto"/>
              <w:rPr>
                <w:lang w:val="en-US"/>
              </w:rPr>
            </w:pPr>
            <w:r>
              <w:t>Manly shopping precinct</w:t>
            </w:r>
          </w:p>
        </w:tc>
        <w:tc>
          <w:tcPr>
            <w:tcW w:w="4814" w:type="dxa"/>
          </w:tcPr>
          <w:p w14:paraId="3427202A" w14:textId="77777777" w:rsidR="00B2006D" w:rsidRDefault="00EC24CE" w:rsidP="0007215A">
            <w:pPr>
              <w:pStyle w:val="Heading2"/>
            </w:pPr>
            <w:r>
              <w:t>Sydney cont</w:t>
            </w:r>
            <w:r w:rsidR="0007215A">
              <w:t>inued</w:t>
            </w:r>
          </w:p>
          <w:p w14:paraId="0D7CA0DF" w14:textId="77777777" w:rsidR="00567F93" w:rsidRPr="00567F93" w:rsidRDefault="26DDB241" w:rsidP="00567F93">
            <w:pPr>
              <w:numPr>
                <w:ilvl w:val="0"/>
                <w:numId w:val="2"/>
              </w:numPr>
              <w:snapToGrid w:val="0"/>
              <w:spacing w:after="40"/>
            </w:pPr>
            <w:r>
              <w:t>Macquarie Shopping Centre</w:t>
            </w:r>
          </w:p>
          <w:p w14:paraId="01344636" w14:textId="77777777" w:rsidR="00567F93" w:rsidRPr="00567F93" w:rsidRDefault="26DDB241" w:rsidP="00567F93">
            <w:pPr>
              <w:numPr>
                <w:ilvl w:val="0"/>
                <w:numId w:val="2"/>
              </w:numPr>
              <w:snapToGrid w:val="0"/>
              <w:spacing w:after="40"/>
            </w:pPr>
            <w:r>
              <w:t>Mosman shopping precinct (Military Road from Spofforth Street to Raglan Street)</w:t>
            </w:r>
          </w:p>
          <w:p w14:paraId="41EBD823" w14:textId="77777777" w:rsidR="00423D33" w:rsidRDefault="26DDB241" w:rsidP="00423D33">
            <w:pPr>
              <w:pStyle w:val="ListBullet"/>
              <w:spacing w:line="252" w:lineRule="auto"/>
            </w:pPr>
            <w:r>
              <w:t xml:space="preserve">Newtown shopping precinct (King Street from Missenden </w:t>
            </w:r>
            <w:r w:rsidR="6B3BB8AF">
              <w:t>R</w:t>
            </w:r>
            <w:r>
              <w:t>oad to Lord Street)</w:t>
            </w:r>
            <w:r w:rsidR="1E7ACB3F">
              <w:t xml:space="preserve"> </w:t>
            </w:r>
          </w:p>
          <w:p w14:paraId="00D36CED" w14:textId="70649EA7" w:rsidR="00423D33" w:rsidRDefault="1E7ACB3F" w:rsidP="00423D33">
            <w:pPr>
              <w:pStyle w:val="ListBullet"/>
            </w:pPr>
            <w:r>
              <w:t>Oxford Street bounded by Liverpool Street (City) and Queen Street (Woollahra) including Paddington Markets</w:t>
            </w:r>
          </w:p>
          <w:p w14:paraId="4A0666AF" w14:textId="77777777" w:rsidR="00423D33" w:rsidRDefault="1E7ACB3F" w:rsidP="00423D33">
            <w:pPr>
              <w:pStyle w:val="ListBullet"/>
            </w:pPr>
            <w:r>
              <w:t>Paddy’s Market, Market City near Chinatown</w:t>
            </w:r>
          </w:p>
          <w:p w14:paraId="729E3651" w14:textId="77777777" w:rsidR="00423D33" w:rsidRDefault="1E7ACB3F" w:rsidP="00423D33">
            <w:pPr>
              <w:pStyle w:val="ListBullet"/>
            </w:pPr>
            <w:r>
              <w:t>Parramatta Shopping Centre</w:t>
            </w:r>
          </w:p>
          <w:p w14:paraId="3A96B890" w14:textId="77777777" w:rsidR="00423D33" w:rsidRDefault="1E7ACB3F" w:rsidP="00423D33">
            <w:pPr>
              <w:pStyle w:val="ListBullet"/>
            </w:pPr>
            <w:r>
              <w:t>Rhodes Shopping Centre</w:t>
            </w:r>
          </w:p>
          <w:p w14:paraId="20032442" w14:textId="489BA2C8" w:rsidR="00423D33" w:rsidRDefault="1E7ACB3F" w:rsidP="00423D33">
            <w:pPr>
              <w:pStyle w:val="ListBullet"/>
            </w:pPr>
            <w:r>
              <w:t>Sydney Central Business District including the Queen Victoria Building and bounded by Hunter Street, Elizabeth Street, Kent Street and Liverpool Street</w:t>
            </w:r>
          </w:p>
          <w:p w14:paraId="3392B6FE" w14:textId="77777777" w:rsidR="00423D33" w:rsidRDefault="1E7ACB3F" w:rsidP="00423D33">
            <w:pPr>
              <w:pStyle w:val="ListBullet"/>
            </w:pPr>
            <w:r>
              <w:t>The Rocks area</w:t>
            </w:r>
          </w:p>
          <w:p w14:paraId="1E82FEE6" w14:textId="77777777" w:rsidR="00423D33" w:rsidRDefault="1E7ACB3F" w:rsidP="00423D33">
            <w:pPr>
              <w:pStyle w:val="ListBullet"/>
            </w:pPr>
            <w:r>
              <w:t>Warringah Mall, Brookvale</w:t>
            </w:r>
          </w:p>
          <w:p w14:paraId="2279821E" w14:textId="77777777" w:rsidR="00423D33" w:rsidRDefault="1E7ACB3F" w:rsidP="00423D33">
            <w:pPr>
              <w:pStyle w:val="ListBullet"/>
            </w:pPr>
            <w:r>
              <w:t>Westfield Burwood</w:t>
            </w:r>
          </w:p>
          <w:p w14:paraId="2A817418" w14:textId="77777777" w:rsidR="00423D33" w:rsidRDefault="1E7ACB3F" w:rsidP="00423D33">
            <w:pPr>
              <w:pStyle w:val="ListBullet"/>
            </w:pPr>
            <w:r>
              <w:t>Alexandria (factory outlets)</w:t>
            </w:r>
          </w:p>
          <w:p w14:paraId="434F833A" w14:textId="77777777" w:rsidR="00423D33" w:rsidRDefault="1E7ACB3F" w:rsidP="00423D33">
            <w:pPr>
              <w:pStyle w:val="ListBullet"/>
            </w:pPr>
            <w:r>
              <w:t>Broadway Shopping Centre</w:t>
            </w:r>
          </w:p>
          <w:p w14:paraId="5C6A1EFC" w14:textId="77777777" w:rsidR="00423D33" w:rsidRDefault="1E7ACB3F" w:rsidP="00423D33">
            <w:pPr>
              <w:pStyle w:val="ListBullet"/>
            </w:pPr>
            <w:r>
              <w:t>Westfield Eastgardens</w:t>
            </w:r>
          </w:p>
          <w:p w14:paraId="6E339E5C" w14:textId="77777777" w:rsidR="00423D33" w:rsidRDefault="1E7ACB3F" w:rsidP="00423D33">
            <w:pPr>
              <w:pStyle w:val="ListBullet"/>
            </w:pPr>
            <w:r>
              <w:t>Westfield Liverpool</w:t>
            </w:r>
          </w:p>
          <w:p w14:paraId="4D4F1014" w14:textId="77777777" w:rsidR="00423D33" w:rsidRDefault="1E7ACB3F" w:rsidP="00423D33">
            <w:pPr>
              <w:pStyle w:val="ListBullet"/>
            </w:pPr>
            <w:r>
              <w:t>Balmain / Rozelle village shopping</w:t>
            </w:r>
          </w:p>
          <w:p w14:paraId="6D28B564" w14:textId="77777777" w:rsidR="00423D33" w:rsidRDefault="1E7ACB3F" w:rsidP="00423D33">
            <w:pPr>
              <w:pStyle w:val="ListBullet"/>
            </w:pPr>
            <w:r>
              <w:t>Surry Hills precinct shopping</w:t>
            </w:r>
          </w:p>
          <w:p w14:paraId="62541CC9" w14:textId="11AE1E17" w:rsidR="00567F93" w:rsidRPr="00886349" w:rsidRDefault="1E7ACB3F" w:rsidP="00423D33">
            <w:pPr>
              <w:pStyle w:val="ListBullet"/>
              <w:rPr>
                <w:lang w:val="en"/>
              </w:rPr>
            </w:pPr>
            <w:r>
              <w:t xml:space="preserve">Farmers Markets/ Local council markets </w:t>
            </w:r>
            <w:r w:rsidR="00C83B87">
              <w:t>for example,</w:t>
            </w:r>
            <w:r>
              <w:t xml:space="preserve"> Kirribilli, Balmain, Roselle</w:t>
            </w:r>
          </w:p>
          <w:p w14:paraId="5A67841F" w14:textId="77777777" w:rsidR="00886349" w:rsidRDefault="00886349" w:rsidP="00886349">
            <w:pPr>
              <w:pStyle w:val="Heading2"/>
              <w:rPr>
                <w:lang w:val="en"/>
              </w:rPr>
            </w:pPr>
            <w:r>
              <w:rPr>
                <w:lang w:val="en"/>
              </w:rPr>
              <w:t>NSW</w:t>
            </w:r>
          </w:p>
          <w:p w14:paraId="691AF0B1" w14:textId="77777777" w:rsidR="00940250" w:rsidRPr="00940250" w:rsidRDefault="61784C47" w:rsidP="00940250">
            <w:pPr>
              <w:pStyle w:val="ListBullet"/>
            </w:pPr>
            <w:r>
              <w:t>Crown Street Mall, Wollongong</w:t>
            </w:r>
          </w:p>
          <w:p w14:paraId="4990B4EE" w14:textId="77777777" w:rsidR="00940250" w:rsidRPr="00940250" w:rsidRDefault="61784C47" w:rsidP="00940250">
            <w:pPr>
              <w:pStyle w:val="ListBullet"/>
            </w:pPr>
            <w:r>
              <w:t>Katoomba Shopping Centre</w:t>
            </w:r>
          </w:p>
          <w:p w14:paraId="4F79E740" w14:textId="77777777" w:rsidR="00940250" w:rsidRPr="00940250" w:rsidRDefault="61784C47" w:rsidP="00940250">
            <w:pPr>
              <w:pStyle w:val="ListBullet"/>
            </w:pPr>
            <w:r>
              <w:t>Leura Village</w:t>
            </w:r>
          </w:p>
          <w:p w14:paraId="12A96575" w14:textId="77777777" w:rsidR="00940250" w:rsidRPr="00940250" w:rsidRDefault="61784C47" w:rsidP="00940250">
            <w:pPr>
              <w:pStyle w:val="ListBullet"/>
            </w:pPr>
            <w:r>
              <w:t>Westfield Tuggerah</w:t>
            </w:r>
          </w:p>
          <w:p w14:paraId="76359C38" w14:textId="77777777" w:rsidR="00886349" w:rsidRPr="00940250" w:rsidRDefault="61784C47" w:rsidP="00940250">
            <w:pPr>
              <w:pStyle w:val="ListBullet"/>
              <w:rPr>
                <w:lang w:val="en"/>
              </w:rPr>
            </w:pPr>
            <w:r>
              <w:t>Westfield Kotara</w:t>
            </w:r>
          </w:p>
          <w:p w14:paraId="206E07F5" w14:textId="77777777" w:rsidR="00CD5AF3" w:rsidRDefault="00CD5AF3" w:rsidP="00CD5AF3">
            <w:pPr>
              <w:pStyle w:val="Heading2"/>
            </w:pPr>
            <w:r w:rsidRPr="00CD5AF3">
              <w:t>Uluru/Ayers Rock</w:t>
            </w:r>
          </w:p>
          <w:p w14:paraId="702DEAED" w14:textId="0DD08174" w:rsidR="00EA3BC0" w:rsidRPr="00EA3BC0" w:rsidRDefault="58E075A0" w:rsidP="00EA3BC0">
            <w:pPr>
              <w:pStyle w:val="ListBullet"/>
            </w:pPr>
            <w:r>
              <w:t>Town Centre shops</w:t>
            </w:r>
          </w:p>
          <w:p w14:paraId="57BC7AD6" w14:textId="07A5FFDE" w:rsidR="00940250" w:rsidRPr="00886349" w:rsidRDefault="00940250" w:rsidP="00940250">
            <w:pPr>
              <w:pStyle w:val="ListBullet"/>
              <w:numPr>
                <w:ilvl w:val="0"/>
                <w:numId w:val="0"/>
              </w:numPr>
              <w:rPr>
                <w:lang w:val="en"/>
              </w:rPr>
            </w:pPr>
          </w:p>
        </w:tc>
      </w:tr>
    </w:tbl>
    <w:p w14:paraId="61998FFE" w14:textId="7A380B4E" w:rsidR="0022315E" w:rsidRDefault="0022315E" w:rsidP="001E25B7"/>
    <w:p w14:paraId="5316B622" w14:textId="77777777" w:rsidR="0022315E" w:rsidRDefault="0022315E">
      <w:r>
        <w:br w:type="page"/>
      </w:r>
    </w:p>
    <w:bookmarkStart w:id="17" w:name="_Toc147243205"/>
    <w:p w14:paraId="4FC957BF" w14:textId="3BDAA86C" w:rsidR="002D4C3C" w:rsidRDefault="00670CDF" w:rsidP="00C15F7A">
      <w:pPr>
        <w:pStyle w:val="Heading1"/>
      </w:pPr>
      <w:r>
        <w:rPr>
          <w:noProof/>
        </w:rPr>
        <mc:AlternateContent>
          <mc:Choice Requires="wpg">
            <w:drawing>
              <wp:anchor distT="0" distB="0" distL="0" distR="0" simplePos="0" relativeHeight="251658244" behindDoc="0" locked="0" layoutInCell="1" allowOverlap="1" wp14:anchorId="2136DF77" wp14:editId="28382AC5">
                <wp:simplePos x="0" y="0"/>
                <wp:positionH relativeFrom="page">
                  <wp:posOffset>2547620</wp:posOffset>
                </wp:positionH>
                <wp:positionV relativeFrom="paragraph">
                  <wp:posOffset>827075</wp:posOffset>
                </wp:positionV>
                <wp:extent cx="1979295" cy="252095"/>
                <wp:effectExtent l="0" t="0" r="20955" b="14605"/>
                <wp:wrapNone/>
                <wp:docPr id="253" name="Group 253"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9295" cy="252095"/>
                          <a:chOff x="0" y="0"/>
                          <a:chExt cx="1979295" cy="252095"/>
                        </a:xfrm>
                      </wpg:grpSpPr>
                      <wps:wsp>
                        <wps:cNvPr id="254" name="Graphic 254"/>
                        <wps:cNvSpPr/>
                        <wps:spPr>
                          <a:xfrm>
                            <a:off x="0" y="0"/>
                            <a:ext cx="1979295" cy="252095"/>
                          </a:xfrm>
                          <a:custGeom>
                            <a:avLst/>
                            <a:gdLst/>
                            <a:ahLst/>
                            <a:cxnLst/>
                            <a:rect l="l" t="t" r="r" b="b"/>
                            <a:pathLst>
                              <a:path w="1979295" h="252095">
                                <a:moveTo>
                                  <a:pt x="1979053" y="0"/>
                                </a:moveTo>
                                <a:lnTo>
                                  <a:pt x="0" y="0"/>
                                </a:lnTo>
                                <a:lnTo>
                                  <a:pt x="0" y="252006"/>
                                </a:lnTo>
                                <a:lnTo>
                                  <a:pt x="1979053" y="252006"/>
                                </a:lnTo>
                                <a:lnTo>
                                  <a:pt x="1979053" y="0"/>
                                </a:lnTo>
                                <a:close/>
                              </a:path>
                            </a:pathLst>
                          </a:custGeom>
                          <a:solidFill>
                            <a:srgbClr val="FFFFFF"/>
                          </a:solidFill>
                        </wps:spPr>
                        <wps:bodyPr wrap="square" lIns="0" tIns="0" rIns="0" bIns="0" rtlCol="0">
                          <a:prstTxWarp prst="textNoShape">
                            <a:avLst/>
                          </a:prstTxWarp>
                          <a:noAutofit/>
                        </wps:bodyPr>
                      </wps:wsp>
                      <wps:wsp>
                        <wps:cNvPr id="255" name="Graphic 255"/>
                        <wps:cNvSpPr/>
                        <wps:spPr>
                          <a:xfrm>
                            <a:off x="3175" y="3181"/>
                            <a:ext cx="1972945" cy="245745"/>
                          </a:xfrm>
                          <a:custGeom>
                            <a:avLst/>
                            <a:gdLst/>
                            <a:ahLst/>
                            <a:cxnLst/>
                            <a:rect l="l" t="t" r="r" b="b"/>
                            <a:pathLst>
                              <a:path w="1972945" h="245745">
                                <a:moveTo>
                                  <a:pt x="0" y="0"/>
                                </a:moveTo>
                                <a:lnTo>
                                  <a:pt x="1972703" y="0"/>
                                </a:lnTo>
                                <a:lnTo>
                                  <a:pt x="1972703"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wgp>
                  </a:graphicData>
                </a:graphic>
              </wp:anchor>
            </w:drawing>
          </mc:Choice>
          <mc:Fallback>
            <w:pict>
              <v:group w14:anchorId="63CFBD16" id="Group 253" o:spid="_x0000_s1026" alt="Answer box" style="position:absolute;margin-left:200.6pt;margin-top:65.1pt;width:155.85pt;height:19.85pt;z-index:251658244;mso-wrap-distance-left:0;mso-wrap-distance-right:0;mso-position-horizontal-relative:page" coordsize="1979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">
                <v:shape id="Graphic 254" o:spid="_x0000_s1027" style="position:absolute;width:19792;height:2520;visibility:visible;mso-wrap-style:square;v-text-anchor:top" coordsize="197929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" path="m1979053,l,,,252006r1979053,l1979053,xe" stroked="f">
                  <v:path arrowok="t"/>
                </v:shape>
                <v:shape id="Graphic 255" o:spid="_x0000_s1028" style="position:absolute;left:31;top:31;width:19730;height:2458;visibility:visible;mso-wrap-style:square;v-text-anchor:top" coordsize="197294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" path="m,l1972703,r,245656l,245656,,xe" filled="f" strokecolor="#cfd0d1" strokeweight=".5pt">
                  <v:path arrowok="t"/>
                </v:shape>
                <w10:wrap anchorx="page"/>
              </v:group>
            </w:pict>
          </mc:Fallback>
        </mc:AlternateContent>
      </w:r>
      <w:r>
        <w:t>Attachment G: ADS absconder report</w:t>
      </w:r>
      <w:bookmarkEnd w:id="17"/>
    </w:p>
    <w:p w14:paraId="1BA21712" w14:textId="6E98FDD2" w:rsidR="00F03B20" w:rsidRDefault="003251EA" w:rsidP="00F03B20">
      <w:r>
        <w:rPr>
          <w:rStyle w:val="Heading3Char"/>
        </w:rPr>
        <w:t xml:space="preserve">HA </w:t>
      </w:r>
      <w:r w:rsidR="00F03B20" w:rsidRPr="00940C05">
        <w:rPr>
          <w:rStyle w:val="Heading3Char"/>
        </w:rPr>
        <w:t>office use only</w:t>
      </w:r>
      <w:r w:rsidR="00615234">
        <w:t xml:space="preserve"> </w:t>
      </w:r>
      <w:r w:rsidR="00615234" w:rsidRPr="00615234">
        <w:rPr>
          <w:b/>
          <w:bCs/>
        </w:rPr>
        <w:t>A#</w:t>
      </w:r>
      <w:r w:rsidR="00615234">
        <w:t>:</w:t>
      </w:r>
    </w:p>
    <w:p w14:paraId="4B7459FF" w14:textId="246D4BE2" w:rsidR="009F7962" w:rsidRDefault="009F7962" w:rsidP="009F7962"/>
    <w:p w14:paraId="1CCFE2D9" w14:textId="1C4901A9" w:rsidR="009F7962" w:rsidRDefault="009F7962" w:rsidP="009F7962">
      <w:r>
        <w:t xml:space="preserve">This report must be emailed to </w:t>
      </w:r>
      <w:hyperlink r:id="rId19" w:history="1">
        <w:r w:rsidRPr="005467C0">
          <w:rPr>
            <w:rStyle w:val="Hyperlink"/>
          </w:rPr>
          <w:t>ads@austrade.gov.au</w:t>
        </w:r>
      </w:hyperlink>
      <w:r>
        <w:t xml:space="preserve"> </w:t>
      </w:r>
      <w:r w:rsidR="00E34607">
        <w:t xml:space="preserve">within 48 hours of an </w:t>
      </w:r>
      <w:r w:rsidR="00E34607" w:rsidRPr="00F460D3">
        <w:t>Absconder</w:t>
      </w:r>
      <w:r w:rsidR="00E34607">
        <w:t xml:space="preserve"> incident.</w:t>
      </w:r>
    </w:p>
    <w:p w14:paraId="030DB487" w14:textId="6A84DEAC" w:rsidR="00A337A1" w:rsidRDefault="00A337A1" w:rsidP="009F7962"/>
    <w:p w14:paraId="4C8FC644" w14:textId="7C1EB3A1" w:rsidR="00A337A1" w:rsidRDefault="00A337A1" w:rsidP="003B4FFC">
      <w:pPr>
        <w:pStyle w:val="Heading3"/>
      </w:pPr>
      <w:r>
        <w:t>Your details</w:t>
      </w:r>
    </w:p>
    <w:p w14:paraId="1BAB2081" w14:textId="7E44A279" w:rsidR="00B0625E" w:rsidRPr="00B0625E" w:rsidRDefault="00C93140" w:rsidP="00B0625E">
      <w:pPr>
        <w:spacing w:after="0"/>
        <w:rPr>
          <w:sz w:val="16"/>
          <w:szCs w:val="16"/>
        </w:rPr>
      </w:pPr>
      <w:r w:rsidRPr="00980EB1">
        <w:rPr>
          <w:rFonts w:eastAsia="Arial" w:cs="Arial"/>
          <w:noProof/>
          <w:color w:val="575756"/>
          <w:sz w:val="18"/>
          <w:szCs w:val="18"/>
          <w:lang w:val="en-US" w:eastAsia="en-US"/>
        </w:rPr>
        <mc:AlternateContent>
          <mc:Choice Requires="wpg">
            <w:drawing>
              <wp:anchor distT="0" distB="0" distL="114300" distR="114300" simplePos="0" relativeHeight="251658245" behindDoc="0" locked="1" layoutInCell="1" allowOverlap="1" wp14:anchorId="12D86DB9" wp14:editId="5490D0DC">
                <wp:simplePos x="0" y="0"/>
                <wp:positionH relativeFrom="column">
                  <wp:posOffset>1081405</wp:posOffset>
                </wp:positionH>
                <wp:positionV relativeFrom="page">
                  <wp:posOffset>2931795</wp:posOffset>
                </wp:positionV>
                <wp:extent cx="4886325" cy="2004695"/>
                <wp:effectExtent l="0" t="0" r="9525" b="14605"/>
                <wp:wrapNone/>
                <wp:docPr id="1982889024" name="Group 1982889024" descr="Answer box"/>
                <wp:cNvGraphicFramePr/>
                <a:graphic xmlns:a="http://schemas.openxmlformats.org/drawingml/2006/main">
                  <a:graphicData uri="http://schemas.microsoft.com/office/word/2010/wordprocessingGroup">
                    <wpg:wgp>
                      <wpg:cNvGrpSpPr/>
                      <wpg:grpSpPr>
                        <a:xfrm>
                          <a:off x="0" y="0"/>
                          <a:ext cx="4886325" cy="2004695"/>
                          <a:chOff x="0" y="0"/>
                          <a:chExt cx="4053315" cy="1802599"/>
                        </a:xfrm>
                      </wpg:grpSpPr>
                      <wpg:grpSp>
                        <wpg:cNvPr id="2088165592" name="Group 2088165592"/>
                        <wpg:cNvGrpSpPr>
                          <a:grpSpLocks/>
                        </wpg:cNvGrpSpPr>
                        <wpg:grpSpPr>
                          <a:xfrm>
                            <a:off x="7951" y="0"/>
                            <a:ext cx="4045364" cy="252095"/>
                            <a:chOff x="0" y="0"/>
                            <a:chExt cx="3806825" cy="252095"/>
                          </a:xfrm>
                        </wpg:grpSpPr>
                        <wps:wsp>
                          <wps:cNvPr id="1430960311"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582924890"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8442082" name="Group 28442082"/>
                        <wpg:cNvGrpSpPr>
                          <a:grpSpLocks/>
                        </wpg:cNvGrpSpPr>
                        <wpg:grpSpPr>
                          <a:xfrm>
                            <a:off x="0" y="310100"/>
                            <a:ext cx="4045364" cy="252095"/>
                            <a:chOff x="0" y="0"/>
                            <a:chExt cx="3806825" cy="252095"/>
                          </a:xfrm>
                        </wpg:grpSpPr>
                        <wps:wsp>
                          <wps:cNvPr id="1323193679"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928058720"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070352841" name="Group 2070352841"/>
                        <wpg:cNvGrpSpPr>
                          <a:grpSpLocks/>
                        </wpg:cNvGrpSpPr>
                        <wpg:grpSpPr>
                          <a:xfrm>
                            <a:off x="0" y="1240403"/>
                            <a:ext cx="4045364" cy="252095"/>
                            <a:chOff x="0" y="0"/>
                            <a:chExt cx="3806825" cy="252095"/>
                          </a:xfrm>
                        </wpg:grpSpPr>
                        <wps:wsp>
                          <wps:cNvPr id="1805035431"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005820516"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663795938" name="Group 663795938"/>
                        <wpg:cNvGrpSpPr>
                          <a:grpSpLocks/>
                        </wpg:cNvGrpSpPr>
                        <wpg:grpSpPr>
                          <a:xfrm>
                            <a:off x="0" y="1550504"/>
                            <a:ext cx="4045364" cy="252095"/>
                            <a:chOff x="0" y="0"/>
                            <a:chExt cx="3806825" cy="252095"/>
                          </a:xfrm>
                        </wpg:grpSpPr>
                        <wps:wsp>
                          <wps:cNvPr id="938675571"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756586144"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1543781656" name="Group 1543781656"/>
                        <wpg:cNvGrpSpPr>
                          <a:grpSpLocks/>
                        </wpg:cNvGrpSpPr>
                        <wpg:grpSpPr>
                          <a:xfrm>
                            <a:off x="0" y="930302"/>
                            <a:ext cx="4045364" cy="252095"/>
                            <a:chOff x="0" y="0"/>
                            <a:chExt cx="3806825" cy="252095"/>
                          </a:xfrm>
                        </wpg:grpSpPr>
                        <wps:wsp>
                          <wps:cNvPr id="613674652"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947469728"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1017389819" name="Group 1017389819"/>
                        <wpg:cNvGrpSpPr>
                          <a:grpSpLocks/>
                        </wpg:cNvGrpSpPr>
                        <wpg:grpSpPr>
                          <a:xfrm>
                            <a:off x="0" y="612250"/>
                            <a:ext cx="4045364" cy="252095"/>
                            <a:chOff x="0" y="0"/>
                            <a:chExt cx="3806825" cy="252095"/>
                          </a:xfrm>
                        </wpg:grpSpPr>
                        <wps:wsp>
                          <wps:cNvPr id="2105239130"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900131973"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9EE7D90" id="Group 1982889024" o:spid="_x0000_s1026" alt="Answer box" style="position:absolute;margin-left:85.15pt;margin-top:230.85pt;width:384.75pt;height:157.85pt;z-index:251658245;mso-position-vertical-relative:page;mso-width-relative:margin;mso-height-relative:margin" coordsize="40533,1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">
                <v:group id="Group 2088165592" o:spid="_x0000_s1027" style="position:absolute;left:79;width:40454;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">
                  <v:shape id="Graphic 40" o:spid="_x0000_s1028"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" path="m3806482,l,,,252006r3806482,l3806482,xe" stroked="f">
                    <v:path arrowok="t"/>
                  </v:shape>
                  <v:shape id="Graphic 41" o:spid="_x0000_s1029"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" path="m,l3800132,r,245656l,245656,,xe" filled="f" strokecolor="#cfd0d1" strokeweight=".17636mm">
                    <v:path arrowok="t"/>
                  </v:shape>
                </v:group>
                <v:group id="Group 28442082" o:spid="_x0000_s1030" style="position:absolute;top:3101;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">
                  <v:shape id="Graphic 40" o:spid="_x0000_s1031"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" path="m3806482,l,,,252006r3806482,l3806482,xe" stroked="f">
                    <v:path arrowok="t"/>
                  </v:shape>
                  <v:shape id="Graphic 41" o:spid="_x0000_s1032"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" path="m,l3800132,r,245656l,245656,,xe" filled="f" strokecolor="#cfd0d1" strokeweight=".17636mm">
                    <v:path arrowok="t"/>
                  </v:shape>
                </v:group>
                <v:group id="Group 2070352841" o:spid="_x0000_s1033" style="position:absolute;top:12404;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">
                  <v:shape id="Graphic 40" o:spid="_x0000_s1034"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" path="m3806482,l,,,252006r3806482,l3806482,xe" stroked="f">
                    <v:path arrowok="t"/>
                  </v:shape>
                  <v:shape id="Graphic 41" o:spid="_x0000_s1035"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" path="m,l3800132,r,245656l,245656,,xe" filled="f" strokecolor="#cfd0d1" strokeweight=".17636mm">
                    <v:path arrowok="t"/>
                  </v:shape>
                </v:group>
                <v:group id="Group 663795938" o:spid="_x0000_s1036" style="position:absolute;top:15505;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">
                  <v:shape id="Graphic 40" o:spid="_x0000_s1037"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" path="m3806482,l,,,252006r3806482,l3806482,xe" stroked="f">
                    <v:path arrowok="t"/>
                  </v:shape>
                  <v:shape id="Graphic 41" o:spid="_x0000_s1038"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" path="m,l3800132,r,245656l,245656,,xe" filled="f" strokecolor="#cfd0d1" strokeweight=".17636mm">
                    <v:path arrowok="t"/>
                  </v:shape>
                </v:group>
                <v:group id="Group 1543781656" o:spid="_x0000_s1039" style="position:absolute;top:9303;width:40453;height:2520"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">
                  <v:shape id="Graphic 40" o:spid="_x0000_s1040"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" path="m3806482,l,,,252006r3806482,l3806482,xe" stroked="f">
                    <v:path arrowok="t"/>
                  </v:shape>
                  <v:shape id="Graphic 41" o:spid="_x0000_s1041"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" path="m,l3800132,r,245656l,245656,,xe" filled="f" strokecolor="#cfd0d1" strokeweight=".17636mm">
                    <v:path arrowok="t"/>
                  </v:shape>
                </v:group>
                <v:group id="Group 1017389819" o:spid="_x0000_s1042" style="position:absolute;top:6122;width:40453;height:2521"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">
                  <v:shape id="Graphic 40" o:spid="_x0000_s1043"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" path="m3806482,l,,,252006r3806482,l3806482,xe" stroked="f">
                    <v:path arrowok="t"/>
                  </v:shape>
                  <v:shape id="Graphic 41" o:spid="_x0000_s1044"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" path="m,l3800132,r,245656l,245656,,xe" filled="f" strokecolor="#cfd0d1" strokeweight=".17636mm">
                    <v:path arrowok="t"/>
                  </v:shape>
                </v:group>
                <w10:wrap anchory="page"/>
                <w10:anchorlock/>
              </v:group>
            </w:pict>
          </mc:Fallback>
        </mc:AlternateContent>
      </w:r>
    </w:p>
    <w:p w14:paraId="0A39E7BB" w14:textId="5611C86A" w:rsidR="007D57B3" w:rsidRDefault="007D57B3" w:rsidP="007D57B3">
      <w:pPr>
        <w:rPr>
          <w:rFonts w:eastAsia="Arial" w:cs="Arial"/>
          <w:noProof/>
          <w:color w:val="575756"/>
          <w:sz w:val="18"/>
          <w:szCs w:val="18"/>
          <w:lang w:val="en-US" w:eastAsia="en-US"/>
        </w:rPr>
      </w:pPr>
      <w:r>
        <w:t>Family name:</w:t>
      </w:r>
      <w:r w:rsidRPr="007D57B3">
        <w:rPr>
          <w:rFonts w:eastAsia="Arial" w:cs="Arial"/>
          <w:noProof/>
          <w:color w:val="575756"/>
          <w:sz w:val="18"/>
          <w:szCs w:val="18"/>
          <w:lang w:val="en-US" w:eastAsia="en-US"/>
        </w:rPr>
        <w:t xml:space="preserve"> </w:t>
      </w:r>
    </w:p>
    <w:p w14:paraId="71BEAB29" w14:textId="3A932644" w:rsidR="00F74CB9" w:rsidRPr="002A7846" w:rsidRDefault="00F74CB9" w:rsidP="00F74CB9">
      <w:pPr>
        <w:spacing w:after="0"/>
        <w:rPr>
          <w:sz w:val="14"/>
          <w:szCs w:val="14"/>
        </w:rPr>
      </w:pPr>
    </w:p>
    <w:p w14:paraId="670D3EA8" w14:textId="0D65323A" w:rsidR="007D57B3" w:rsidRDefault="007D57B3" w:rsidP="007D57B3">
      <w:r>
        <w:t>Given name:</w:t>
      </w:r>
    </w:p>
    <w:p w14:paraId="7067E58C" w14:textId="2A3439FF" w:rsidR="00F74CB9" w:rsidRPr="002A7846" w:rsidRDefault="00F74CB9" w:rsidP="002A7846">
      <w:pPr>
        <w:spacing w:after="0"/>
        <w:rPr>
          <w:sz w:val="14"/>
          <w:szCs w:val="14"/>
        </w:rPr>
      </w:pPr>
    </w:p>
    <w:p w14:paraId="234F0B33" w14:textId="492F304D" w:rsidR="007D57B3" w:rsidRDefault="007D57B3" w:rsidP="007D57B3">
      <w:r>
        <w:t>Organisation:</w:t>
      </w:r>
    </w:p>
    <w:p w14:paraId="51A95B01" w14:textId="0F457490" w:rsidR="00F74CB9" w:rsidRPr="002A7846" w:rsidRDefault="00F74CB9" w:rsidP="002A7846">
      <w:pPr>
        <w:spacing w:after="0"/>
        <w:rPr>
          <w:sz w:val="14"/>
          <w:szCs w:val="14"/>
        </w:rPr>
      </w:pPr>
    </w:p>
    <w:p w14:paraId="6B6A3F19" w14:textId="46790EFE" w:rsidR="007D57B3" w:rsidRDefault="007D57B3" w:rsidP="007D57B3">
      <w:r>
        <w:t>Position:</w:t>
      </w:r>
    </w:p>
    <w:p w14:paraId="6AAF9022" w14:textId="1DAB2B54" w:rsidR="00F74CB9" w:rsidRPr="002A7846" w:rsidRDefault="00F74CB9" w:rsidP="002A7846">
      <w:pPr>
        <w:spacing w:after="0"/>
        <w:rPr>
          <w:sz w:val="14"/>
          <w:szCs w:val="14"/>
        </w:rPr>
      </w:pPr>
    </w:p>
    <w:p w14:paraId="6BF77086" w14:textId="2310C052" w:rsidR="007D57B3" w:rsidRDefault="007D57B3" w:rsidP="007D57B3">
      <w:r>
        <w:t>Phone:</w:t>
      </w:r>
    </w:p>
    <w:p w14:paraId="70C348E3" w14:textId="77777777" w:rsidR="00F74CB9" w:rsidRPr="002A7846" w:rsidRDefault="00F74CB9" w:rsidP="002A7846">
      <w:pPr>
        <w:spacing w:after="0"/>
        <w:rPr>
          <w:sz w:val="14"/>
          <w:szCs w:val="14"/>
        </w:rPr>
      </w:pPr>
    </w:p>
    <w:p w14:paraId="5B6710BA" w14:textId="5F53AFE7" w:rsidR="007D57B3" w:rsidRDefault="007D57B3" w:rsidP="007D57B3">
      <w:r>
        <w:t>Email:</w:t>
      </w:r>
    </w:p>
    <w:p w14:paraId="3A9F5A0D" w14:textId="0E94B130" w:rsidR="007D57B3" w:rsidRDefault="007D57B3" w:rsidP="007D57B3"/>
    <w:p w14:paraId="3D1D2C8F" w14:textId="002C59D6" w:rsidR="007D57B3" w:rsidRDefault="00C5681A" w:rsidP="00C5681A">
      <w:pPr>
        <w:pStyle w:val="Heading3"/>
      </w:pPr>
      <w:r>
        <w:t>Group details</w:t>
      </w:r>
    </w:p>
    <w:p w14:paraId="45EFFBDE" w14:textId="4668C5FD" w:rsidR="00200780" w:rsidRPr="00200780" w:rsidRDefault="00275703" w:rsidP="00200780">
      <w:pPr>
        <w:spacing w:after="0"/>
      </w:pPr>
      <w:r>
        <w:rPr>
          <w:noProof/>
        </w:rPr>
        <mc:AlternateContent>
          <mc:Choice Requires="wpg">
            <w:drawing>
              <wp:anchor distT="0" distB="0" distL="114300" distR="114300" simplePos="0" relativeHeight="251658246" behindDoc="0" locked="0" layoutInCell="1" allowOverlap="1" wp14:anchorId="3C806323" wp14:editId="226BCD06">
                <wp:simplePos x="0" y="0"/>
                <wp:positionH relativeFrom="column">
                  <wp:posOffset>1872035</wp:posOffset>
                </wp:positionH>
                <wp:positionV relativeFrom="paragraph">
                  <wp:posOffset>117006</wp:posOffset>
                </wp:positionV>
                <wp:extent cx="4058202" cy="2665614"/>
                <wp:effectExtent l="0" t="0" r="19050" b="20955"/>
                <wp:wrapNone/>
                <wp:docPr id="17068201" name="Group 17068201" descr="Answer box"/>
                <wp:cNvGraphicFramePr/>
                <a:graphic xmlns:a="http://schemas.openxmlformats.org/drawingml/2006/main">
                  <a:graphicData uri="http://schemas.microsoft.com/office/word/2010/wordprocessingGroup">
                    <wpg:wgp>
                      <wpg:cNvGrpSpPr/>
                      <wpg:grpSpPr>
                        <a:xfrm>
                          <a:off x="0" y="0"/>
                          <a:ext cx="4058202" cy="2665614"/>
                          <a:chOff x="0" y="0"/>
                          <a:chExt cx="5020905" cy="2665614"/>
                        </a:xfrm>
                      </wpg:grpSpPr>
                      <wpg:grpSp>
                        <wpg:cNvPr id="301319799" name="Group 1"/>
                        <wpg:cNvGrpSpPr>
                          <a:grpSpLocks/>
                        </wpg:cNvGrpSpPr>
                        <wpg:grpSpPr>
                          <a:xfrm>
                            <a:off x="0" y="0"/>
                            <a:ext cx="5020905" cy="280223"/>
                            <a:chOff x="0" y="0"/>
                            <a:chExt cx="3806825" cy="252095"/>
                          </a:xfrm>
                        </wpg:grpSpPr>
                        <wps:wsp>
                          <wps:cNvPr id="440609443"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225973261"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135575926" name="Group 2"/>
                        <wpg:cNvGrpSpPr>
                          <a:grpSpLocks/>
                        </wpg:cNvGrpSpPr>
                        <wpg:grpSpPr>
                          <a:xfrm>
                            <a:off x="0" y="771276"/>
                            <a:ext cx="5019372" cy="280223"/>
                            <a:chOff x="0" y="0"/>
                            <a:chExt cx="3806825" cy="252095"/>
                          </a:xfrm>
                        </wpg:grpSpPr>
                        <wps:wsp>
                          <wps:cNvPr id="1244215159"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015306327"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1443751687" name="Group 3"/>
                        <wpg:cNvGrpSpPr>
                          <a:grpSpLocks/>
                        </wpg:cNvGrpSpPr>
                        <wpg:grpSpPr>
                          <a:xfrm>
                            <a:off x="0" y="1995777"/>
                            <a:ext cx="5020905" cy="280223"/>
                            <a:chOff x="0" y="0"/>
                            <a:chExt cx="3806825" cy="252095"/>
                          </a:xfrm>
                        </wpg:grpSpPr>
                        <wps:wsp>
                          <wps:cNvPr id="1003367436"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098377277"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810703500" name="Group 6"/>
                        <wpg:cNvGrpSpPr>
                          <a:grpSpLocks/>
                        </wpg:cNvGrpSpPr>
                        <wpg:grpSpPr>
                          <a:xfrm>
                            <a:off x="0" y="1184744"/>
                            <a:ext cx="5020905" cy="280223"/>
                            <a:chOff x="0" y="0"/>
                            <a:chExt cx="3806825" cy="252095"/>
                          </a:xfrm>
                        </wpg:grpSpPr>
                        <wps:wsp>
                          <wps:cNvPr id="578121461"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240136865"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39820039" name="Group 5"/>
                        <wpg:cNvGrpSpPr>
                          <a:grpSpLocks/>
                        </wpg:cNvGrpSpPr>
                        <wpg:grpSpPr>
                          <a:xfrm>
                            <a:off x="0" y="1590261"/>
                            <a:ext cx="5020905" cy="280223"/>
                            <a:chOff x="0" y="0"/>
                            <a:chExt cx="3806825" cy="252095"/>
                          </a:xfrm>
                        </wpg:grpSpPr>
                        <wps:wsp>
                          <wps:cNvPr id="2120167910"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761747634"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2045874631" name="Group 4"/>
                        <wpg:cNvGrpSpPr>
                          <a:grpSpLocks/>
                        </wpg:cNvGrpSpPr>
                        <wpg:grpSpPr>
                          <a:xfrm>
                            <a:off x="0" y="2385391"/>
                            <a:ext cx="5020905" cy="280223"/>
                            <a:chOff x="0" y="0"/>
                            <a:chExt cx="3806825" cy="252095"/>
                          </a:xfrm>
                        </wpg:grpSpPr>
                        <wps:wsp>
                          <wps:cNvPr id="492382114"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1419336819"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grpSp>
                        <wpg:cNvPr id="1234599599" name="Group 2"/>
                        <wpg:cNvGrpSpPr>
                          <a:grpSpLocks/>
                        </wpg:cNvGrpSpPr>
                        <wpg:grpSpPr>
                          <a:xfrm>
                            <a:off x="0" y="389614"/>
                            <a:ext cx="5019372" cy="280223"/>
                            <a:chOff x="0" y="0"/>
                            <a:chExt cx="3806825" cy="252095"/>
                          </a:xfrm>
                        </wpg:grpSpPr>
                        <wps:wsp>
                          <wps:cNvPr id="1397299942" name="Graphic 40"/>
                          <wps:cNvSpPr/>
                          <wps:spPr>
                            <a:xfrm>
                              <a:off x="0" y="0"/>
                              <a:ext cx="3806825" cy="252095"/>
                            </a:xfrm>
                            <a:custGeom>
                              <a:avLst/>
                              <a:gdLst/>
                              <a:ahLst/>
                              <a:cxnLst/>
                              <a:rect l="l" t="t" r="r" b="b"/>
                              <a:pathLst>
                                <a:path w="3806825" h="252095">
                                  <a:moveTo>
                                    <a:pt x="3806482" y="0"/>
                                  </a:moveTo>
                                  <a:lnTo>
                                    <a:pt x="0" y="0"/>
                                  </a:lnTo>
                                  <a:lnTo>
                                    <a:pt x="0" y="252006"/>
                                  </a:lnTo>
                                  <a:lnTo>
                                    <a:pt x="3806482" y="252006"/>
                                  </a:lnTo>
                                  <a:lnTo>
                                    <a:pt x="3806482" y="0"/>
                                  </a:lnTo>
                                  <a:close/>
                                </a:path>
                              </a:pathLst>
                            </a:custGeom>
                            <a:solidFill>
                              <a:srgbClr val="FFFFFF"/>
                            </a:solidFill>
                          </wps:spPr>
                          <wps:bodyPr wrap="square" lIns="0" tIns="0" rIns="0" bIns="0" rtlCol="0" anchor="ctr">
                            <a:prstTxWarp prst="textNoShape">
                              <a:avLst/>
                            </a:prstTxWarp>
                            <a:noAutofit/>
                          </wps:bodyPr>
                        </wps:wsp>
                        <wps:wsp>
                          <wps:cNvPr id="671924543" name="Graphic 41"/>
                          <wps:cNvSpPr/>
                          <wps:spPr>
                            <a:xfrm>
                              <a:off x="3175" y="3181"/>
                              <a:ext cx="3800475" cy="245745"/>
                            </a:xfrm>
                            <a:custGeom>
                              <a:avLst/>
                              <a:gdLst/>
                              <a:ahLst/>
                              <a:cxnLst/>
                              <a:rect l="l" t="t" r="r" b="b"/>
                              <a:pathLst>
                                <a:path w="3800475" h="245745">
                                  <a:moveTo>
                                    <a:pt x="0" y="0"/>
                                  </a:moveTo>
                                  <a:lnTo>
                                    <a:pt x="3800132" y="0"/>
                                  </a:lnTo>
                                  <a:lnTo>
                                    <a:pt x="3800132" y="245656"/>
                                  </a:lnTo>
                                  <a:lnTo>
                                    <a:pt x="0" y="245656"/>
                                  </a:lnTo>
                                  <a:lnTo>
                                    <a:pt x="0" y="0"/>
                                  </a:lnTo>
                                  <a:close/>
                                </a:path>
                              </a:pathLst>
                            </a:custGeom>
                            <a:ln w="6349">
                              <a:solidFill>
                                <a:srgbClr val="CFD0D1"/>
                              </a:solidFill>
                              <a:prstDash val="solid"/>
                            </a:ln>
                          </wps:spPr>
                          <wps:bodyPr wrap="square" lIns="0" tIns="0" rIns="0" bIns="0" rtlCol="0" anchor="ctr">
                            <a:prstTxWarp prst="textNoShape">
                              <a:avLst/>
                            </a:prstTxWarp>
                            <a:noAutofit/>
                          </wps:bodyPr>
                        </wps:wsp>
                      </wpg:grpSp>
                    </wpg:wgp>
                  </a:graphicData>
                </a:graphic>
                <wp14:sizeRelH relativeFrom="margin">
                  <wp14:pctWidth>0</wp14:pctWidth>
                </wp14:sizeRelH>
              </wp:anchor>
            </w:drawing>
          </mc:Choice>
          <mc:Fallback>
            <w:pict>
              <v:group w14:anchorId="5BD93F6E" id="Group 17068201" o:spid="_x0000_s1026" alt="Answer box" style="position:absolute;margin-left:147.4pt;margin-top:9.2pt;width:319.55pt;height:209.9pt;z-index:251658246;mso-width-relative:margin" coordsize="50209,2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">
                <v:group id="Group 1" o:spid="_x0000_s1027" style="position:absolute;width:50209;height:2802"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">
                  <v:shape id="Graphic 40" o:spid="_x0000_s1028"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" path="m3806482,l,,,252006r3806482,l3806482,xe" stroked="f">
                    <v:path arrowok="t"/>
                  </v:shape>
                  <v:shape id="Graphic 41" o:spid="_x0000_s1029"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" path="m,l3800132,r,245656l,245656,,xe" filled="f" strokecolor="#cfd0d1" strokeweight=".17636mm">
                    <v:path arrowok="t"/>
                  </v:shape>
                </v:group>
                <v:group id="Group 2" o:spid="_x0000_s1030" style="position:absolute;top:7712;width:50193;height:2802"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">
                  <v:shape id="Graphic 40" o:spid="_x0000_s1031"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" path="m3806482,l,,,252006r3806482,l3806482,xe" stroked="f">
                    <v:path arrowok="t"/>
                  </v:shape>
                  <v:shape id="Graphic 41" o:spid="_x0000_s1032"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" path="m,l3800132,r,245656l,245656,,xe" filled="f" strokecolor="#cfd0d1" strokeweight=".17636mm">
                    <v:path arrowok="t"/>
                  </v:shape>
                </v:group>
                <v:group id="Group 3" o:spid="_x0000_s1033" style="position:absolute;top:19957;width:50209;height:2803"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">
                  <v:shape id="Graphic 40" o:spid="_x0000_s1034"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" path="m3806482,l,,,252006r3806482,l3806482,xe" stroked="f">
                    <v:path arrowok="t"/>
                  </v:shape>
                  <v:shape id="Graphic 41" o:spid="_x0000_s1035"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" path="m,l3800132,r,245656l,245656,,xe" filled="f" strokecolor="#cfd0d1" strokeweight=".17636mm">
                    <v:path arrowok="t"/>
                  </v:shape>
                </v:group>
                <v:group id="Group 6" o:spid="_x0000_s1036" style="position:absolute;top:11847;width:50209;height:2802"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">
                  <v:shape id="Graphic 40" o:spid="_x0000_s1037"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" path="m3806482,l,,,252006r3806482,l3806482,xe" stroked="f">
                    <v:path arrowok="t"/>
                  </v:shape>
                  <v:shape id="Graphic 41" o:spid="_x0000_s1038"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" path="m,l3800132,r,245656l,245656,,xe" filled="f" strokecolor="#cfd0d1" strokeweight=".17636mm">
                    <v:path arrowok="t"/>
                  </v:shape>
                </v:group>
                <v:group id="Group 5" o:spid="_x0000_s1039" style="position:absolute;top:15902;width:50209;height:2802"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">
                  <v:shape id="Graphic 40" o:spid="_x0000_s1040"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" path="m3806482,l,,,252006r3806482,l3806482,xe" stroked="f">
                    <v:path arrowok="t"/>
                  </v:shape>
                  <v:shape id="Graphic 41" o:spid="_x0000_s1041"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" path="m,l3800132,r,245656l,245656,,xe" filled="f" strokecolor="#cfd0d1" strokeweight=".17636mm">
                    <v:path arrowok="t"/>
                  </v:shape>
                </v:group>
                <v:group id="Group 4" o:spid="_x0000_s1042" style="position:absolute;top:23853;width:50209;height:2803"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">
                  <v:shape id="Graphic 40" o:spid="_x0000_s1043"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" path="m3806482,l,,,252006r3806482,l3806482,xe" stroked="f">
                    <v:path arrowok="t"/>
                  </v:shape>
                  <v:shape id="Graphic 41" o:spid="_x0000_s1044"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" path="m,l3800132,r,245656l,245656,,xe" filled="f" strokecolor="#cfd0d1" strokeweight=".17636mm">
                    <v:path arrowok="t"/>
                  </v:shape>
                </v:group>
                <v:group id="Group 2" o:spid="_x0000_s1045" style="position:absolute;top:3896;width:50193;height:2802" coordsize="380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">
                  <v:shape id="Graphic 40" o:spid="_x0000_s1046" style="position:absolute;width:38068;height:2520;visibility:visible;mso-wrap-style:square;v-text-anchor:middle" coordsize="380682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" path="m3806482,l,,,252006r3806482,l3806482,xe" stroked="f">
                    <v:path arrowok="t"/>
                  </v:shape>
                  <v:shape id="Graphic 41" o:spid="_x0000_s1047" style="position:absolute;left:31;top:31;width:38005;height:2458;visibility:visible;mso-wrap-style:square;v-text-anchor:middle" coordsize="380047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" path="m,l3800132,r,245656l,245656,,xe" filled="f" strokecolor="#cfd0d1" strokeweight=".17636mm">
                    <v:path arrowok="t"/>
                  </v:shape>
                </v:group>
              </v:group>
            </w:pict>
          </mc:Fallback>
        </mc:AlternateContent>
      </w:r>
    </w:p>
    <w:p w14:paraId="692C2F3D" w14:textId="44FEE0BB" w:rsidR="00674ED4" w:rsidRDefault="00674ED4" w:rsidP="00674ED4">
      <w:r>
        <w:t>Post reference number:</w:t>
      </w:r>
      <w:r w:rsidR="00CB6951">
        <w:t xml:space="preserve"> CO#</w:t>
      </w:r>
    </w:p>
    <w:p w14:paraId="6C0BDA7B" w14:textId="0FA9CEFE" w:rsidR="00200780" w:rsidRDefault="00200780" w:rsidP="00200780">
      <w:pPr>
        <w:spacing w:after="0"/>
      </w:pPr>
    </w:p>
    <w:p w14:paraId="133DF98D" w14:textId="4469D378" w:rsidR="00CB6951" w:rsidRDefault="00CB6951" w:rsidP="00674ED4">
      <w:r>
        <w:t>Australian agent (ITO):</w:t>
      </w:r>
    </w:p>
    <w:p w14:paraId="7A86E799" w14:textId="78913EC2" w:rsidR="00200780" w:rsidRDefault="00200780" w:rsidP="00200780">
      <w:pPr>
        <w:spacing w:after="0"/>
      </w:pPr>
    </w:p>
    <w:p w14:paraId="78BF2D14" w14:textId="1DBA53E2" w:rsidR="00CB6951" w:rsidRDefault="00CB6951" w:rsidP="00674ED4">
      <w:r>
        <w:t>PRC agent (OTO):</w:t>
      </w:r>
    </w:p>
    <w:p w14:paraId="7246C3E7" w14:textId="0DA83723" w:rsidR="00200780" w:rsidRDefault="00200780" w:rsidP="00200780">
      <w:pPr>
        <w:spacing w:after="0"/>
      </w:pPr>
    </w:p>
    <w:p w14:paraId="005C424E" w14:textId="535B13D1" w:rsidR="00CB6951" w:rsidRDefault="00903809" w:rsidP="00674ED4">
      <w:r>
        <w:t>Australian tour guide:</w:t>
      </w:r>
    </w:p>
    <w:p w14:paraId="016C172F" w14:textId="79A04C70" w:rsidR="00200780" w:rsidRDefault="00200780" w:rsidP="00200780">
      <w:pPr>
        <w:spacing w:after="0"/>
      </w:pPr>
    </w:p>
    <w:p w14:paraId="626CB278" w14:textId="75A1651D" w:rsidR="00903809" w:rsidRDefault="000F26C1" w:rsidP="00674ED4">
      <w:r>
        <w:t>Tour guide’s</w:t>
      </w:r>
      <w:r w:rsidR="00903809">
        <w:t xml:space="preserve"> phone number:</w:t>
      </w:r>
    </w:p>
    <w:p w14:paraId="710DC268" w14:textId="26A491E6" w:rsidR="00200780" w:rsidRDefault="00200780" w:rsidP="00200780">
      <w:pPr>
        <w:spacing w:after="0"/>
      </w:pPr>
    </w:p>
    <w:p w14:paraId="114AB3A8" w14:textId="463306C0" w:rsidR="00903809" w:rsidRDefault="00903809" w:rsidP="00674ED4">
      <w:r>
        <w:t>PRC tour leader:</w:t>
      </w:r>
    </w:p>
    <w:p w14:paraId="58C1E5F9" w14:textId="679E43C1" w:rsidR="00200780" w:rsidRDefault="00200780" w:rsidP="00200780">
      <w:pPr>
        <w:spacing w:after="0"/>
      </w:pPr>
    </w:p>
    <w:p w14:paraId="3AF1C9AD" w14:textId="620BF6C6" w:rsidR="00903809" w:rsidRDefault="000F26C1" w:rsidP="00674ED4">
      <w:r>
        <w:t>Tour leader’s d</w:t>
      </w:r>
      <w:r w:rsidR="00903809">
        <w:t>ate of birth:</w:t>
      </w:r>
    </w:p>
    <w:p w14:paraId="2028E0CB" w14:textId="0202F0F8" w:rsidR="0028761D" w:rsidRDefault="0028761D">
      <w:r>
        <w:br w:type="page"/>
      </w:r>
    </w:p>
    <w:p w14:paraId="3A135D7D" w14:textId="5318FF02" w:rsidR="00200780" w:rsidRDefault="00200780" w:rsidP="00674ED4"/>
    <w:p w14:paraId="0CE6273B" w14:textId="5FEAED87" w:rsidR="004F4CB4" w:rsidRDefault="004F4CB4" w:rsidP="003B4FFC">
      <w:pPr>
        <w:pStyle w:val="Heading3"/>
      </w:pPr>
      <w:r>
        <w:t>Absconder details</w:t>
      </w:r>
    </w:p>
    <w:p w14:paraId="3E19DEC9" w14:textId="3DC07A0D" w:rsidR="00D43477" w:rsidRPr="00D43477" w:rsidRDefault="00D43477" w:rsidP="00D4347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8474E" w14:paraId="7A982F97" w14:textId="77777777" w:rsidTr="00FA7790">
        <w:tc>
          <w:tcPr>
            <w:tcW w:w="4814" w:type="dxa"/>
            <w:shd w:val="clear" w:color="auto" w:fill="F2F2F2" w:themeFill="background1" w:themeFillShade="F2"/>
          </w:tcPr>
          <w:p w14:paraId="63D9D767" w14:textId="26C198CC" w:rsidR="00D43477" w:rsidRPr="004117B5" w:rsidRDefault="00D43477" w:rsidP="004F4CB4">
            <w:pPr>
              <w:rPr>
                <w:b/>
                <w:bCs/>
                <w:sz w:val="10"/>
                <w:szCs w:val="10"/>
              </w:rPr>
            </w:pPr>
            <w:bookmarkStart w:id="18" w:name="_Hlk146284804"/>
          </w:p>
          <w:p w14:paraId="5708D884" w14:textId="7199D971" w:rsidR="0048474E" w:rsidRPr="004117B5" w:rsidRDefault="0048474E" w:rsidP="004F4CB4">
            <w:pPr>
              <w:rPr>
                <w:b/>
                <w:bCs/>
              </w:rPr>
            </w:pPr>
            <w:r w:rsidRPr="004117B5">
              <w:rPr>
                <w:b/>
                <w:bCs/>
              </w:rPr>
              <w:t>A#</w:t>
            </w:r>
          </w:p>
          <w:p w14:paraId="4445872C" w14:textId="48DA4765" w:rsidR="00D43477" w:rsidRPr="004117B5" w:rsidRDefault="00D43477" w:rsidP="004F4CB4">
            <w:pPr>
              <w:rPr>
                <w:b/>
                <w:bCs/>
                <w:sz w:val="10"/>
                <w:szCs w:val="10"/>
              </w:rPr>
            </w:pPr>
          </w:p>
        </w:tc>
        <w:tc>
          <w:tcPr>
            <w:tcW w:w="4814" w:type="dxa"/>
            <w:shd w:val="clear" w:color="auto" w:fill="F2F2F2" w:themeFill="background1" w:themeFillShade="F2"/>
          </w:tcPr>
          <w:p w14:paraId="4BBE3537" w14:textId="3F251E16" w:rsidR="00D43477" w:rsidRPr="004117B5" w:rsidRDefault="00D43477" w:rsidP="00F74CB9">
            <w:pPr>
              <w:rPr>
                <w:b/>
                <w:bCs/>
                <w:sz w:val="10"/>
                <w:szCs w:val="10"/>
              </w:rPr>
            </w:pPr>
          </w:p>
          <w:p w14:paraId="3A5F71A9" w14:textId="75ED46F4" w:rsidR="0048474E" w:rsidRPr="004117B5" w:rsidRDefault="0048474E" w:rsidP="00F74CB9">
            <w:pPr>
              <w:rPr>
                <w:b/>
                <w:bCs/>
              </w:rPr>
            </w:pPr>
            <w:r w:rsidRPr="004117B5">
              <w:rPr>
                <w:b/>
                <w:bCs/>
              </w:rPr>
              <w:t>A#</w:t>
            </w:r>
          </w:p>
        </w:tc>
      </w:tr>
      <w:bookmarkEnd w:id="18"/>
      <w:tr w:rsidR="00ED7E4A" w14:paraId="1AA94E68" w14:textId="77777777" w:rsidTr="001364D2">
        <w:tc>
          <w:tcPr>
            <w:tcW w:w="4814" w:type="dxa"/>
          </w:tcPr>
          <w:p w14:paraId="3D1DD8D9" w14:textId="77777777" w:rsidR="00ED7E4A" w:rsidRDefault="00ED7E4A" w:rsidP="00ED7E4A">
            <w:r>
              <w:rPr>
                <w:noProof/>
              </w:rPr>
              <mc:AlternateContent>
                <mc:Choice Requires="wpg">
                  <w:drawing>
                    <wp:anchor distT="0" distB="0" distL="114300" distR="114300" simplePos="0" relativeHeight="251658262" behindDoc="0" locked="0" layoutInCell="1" allowOverlap="1" wp14:anchorId="76D2FF9A" wp14:editId="051139F7">
                      <wp:simplePos x="0" y="0"/>
                      <wp:positionH relativeFrom="column">
                        <wp:posOffset>998855</wp:posOffset>
                      </wp:positionH>
                      <wp:positionV relativeFrom="paragraph">
                        <wp:posOffset>123029</wp:posOffset>
                      </wp:positionV>
                      <wp:extent cx="1917511" cy="1467135"/>
                      <wp:effectExtent l="0" t="0" r="6985" b="19050"/>
                      <wp:wrapNone/>
                      <wp:docPr id="1042758148" name="Group 1042758148" descr="Answer box"/>
                      <wp:cNvGraphicFramePr/>
                      <a:graphic xmlns:a="http://schemas.openxmlformats.org/drawingml/2006/main">
                        <a:graphicData uri="http://schemas.microsoft.com/office/word/2010/wordprocessingGroup">
                          <wpg:wgp>
                            <wpg:cNvGrpSpPr/>
                            <wpg:grpSpPr>
                              <a:xfrm>
                                <a:off x="0" y="0"/>
                                <a:ext cx="1917511" cy="1467135"/>
                                <a:chOff x="0" y="0"/>
                                <a:chExt cx="1823720" cy="1395095"/>
                              </a:xfrm>
                            </wpg:grpSpPr>
                            <wpg:grpSp>
                              <wpg:cNvPr id="2058927110" name="Group 5"/>
                              <wpg:cNvGrpSpPr>
                                <a:grpSpLocks/>
                              </wpg:cNvGrpSpPr>
                              <wpg:grpSpPr>
                                <a:xfrm>
                                  <a:off x="0" y="0"/>
                                  <a:ext cx="1823720" cy="252095"/>
                                  <a:chOff x="0" y="0"/>
                                  <a:chExt cx="1823720" cy="252095"/>
                                </a:xfrm>
                              </wpg:grpSpPr>
                              <wps:wsp>
                                <wps:cNvPr id="1278927780"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1362856399"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2133238237" name="Group 6"/>
                              <wpg:cNvGrpSpPr>
                                <a:grpSpLocks/>
                              </wpg:cNvGrpSpPr>
                              <wpg:grpSpPr>
                                <a:xfrm>
                                  <a:off x="0" y="285750"/>
                                  <a:ext cx="1823720" cy="252095"/>
                                  <a:chOff x="0" y="0"/>
                                  <a:chExt cx="1823720" cy="252095"/>
                                </a:xfrm>
                              </wpg:grpSpPr>
                              <wps:wsp>
                                <wps:cNvPr id="2021263188"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629286101"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674235766" name="Group 7"/>
                              <wpg:cNvGrpSpPr>
                                <a:grpSpLocks/>
                              </wpg:cNvGrpSpPr>
                              <wpg:grpSpPr>
                                <a:xfrm>
                                  <a:off x="0" y="571500"/>
                                  <a:ext cx="1823720" cy="252095"/>
                                  <a:chOff x="0" y="0"/>
                                  <a:chExt cx="1823720" cy="252095"/>
                                </a:xfrm>
                              </wpg:grpSpPr>
                              <wps:wsp>
                                <wps:cNvPr id="1083415931"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1761066541"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618809797" name="Group 4"/>
                              <wpg:cNvGrpSpPr>
                                <a:grpSpLocks/>
                              </wpg:cNvGrpSpPr>
                              <wpg:grpSpPr>
                                <a:xfrm>
                                  <a:off x="0" y="857250"/>
                                  <a:ext cx="1823720" cy="252095"/>
                                  <a:chOff x="0" y="0"/>
                                  <a:chExt cx="1823720" cy="252095"/>
                                </a:xfrm>
                              </wpg:grpSpPr>
                              <wps:wsp>
                                <wps:cNvPr id="72544790"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txbx>
                                  <w:txbxContent>
                                    <w:p w14:paraId="555BBDB8" w14:textId="77777777" w:rsidR="00ED7E4A" w:rsidRDefault="00ED7E4A" w:rsidP="008636B6">
                                      <w:pPr>
                                        <w:spacing w:before="80" w:after="0"/>
                                      </w:pPr>
                                      <w:r>
                                        <w:t xml:space="preserve">       </w:t>
                                      </w:r>
                                      <w:sdt>
                                        <w:sdtPr>
                                          <w:id w:val="-1651895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Male       </w:t>
                                      </w:r>
                                      <w:sdt>
                                        <w:sdtPr>
                                          <w:id w:val="-1460637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Female</w:t>
                                      </w:r>
                                    </w:p>
                                  </w:txbxContent>
                                </wps:txbx>
                                <wps:bodyPr wrap="square" lIns="0" tIns="0" rIns="0" bIns="0" rtlCol="0">
                                  <a:prstTxWarp prst="textNoShape">
                                    <a:avLst/>
                                  </a:prstTxWarp>
                                  <a:noAutofit/>
                                </wps:bodyPr>
                              </wps:wsp>
                              <wps:wsp>
                                <wps:cNvPr id="440677647"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1313356452" name="Group 3"/>
                              <wpg:cNvGrpSpPr>
                                <a:grpSpLocks/>
                              </wpg:cNvGrpSpPr>
                              <wpg:grpSpPr>
                                <a:xfrm>
                                  <a:off x="0" y="1143000"/>
                                  <a:ext cx="1823720" cy="252095"/>
                                  <a:chOff x="0" y="0"/>
                                  <a:chExt cx="1823720" cy="252095"/>
                                </a:xfrm>
                              </wpg:grpSpPr>
                              <wps:wsp>
                                <wps:cNvPr id="1973778412"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1665584411"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6D2FF9A" id="Group 1042758148" o:spid="_x0000_s1027" alt="Answer box" style="position:absolute;margin-left:78.65pt;margin-top:9.7pt;width:151pt;height:115.5pt;z-index:251658262;mso-width-relative:margin;mso-height-relative:margin" coordsize="18237,1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">
                      <v:group id="Group 5" o:spid="_x0000_s1028" style="position:absolute;width:18237;height:2520"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">
                        <v:shape id="Graphic 354" o:spid="_x0000_s1029"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" path="m1823199,l,,,252006r1823199,l1823199,xe" stroked="f">
                          <v:path arrowok="t"/>
                        </v:shape>
                        <v:shape id="Graphic 355" o:spid="_x0000_s1030"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" path="m,l1816849,r,245656l,245656,,xe" filled="f" strokecolor="#cfd0d1" strokeweight=".5pt">
                          <v:path arrowok="t"/>
                        </v:shape>
                      </v:group>
                      <v:group id="Group 6" o:spid="_x0000_s1031" style="position:absolute;top:2857;width:18237;height:2521"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">
                        <v:shape id="Graphic 354" o:spid="_x0000_s1032"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" path="m1823199,l,,,252006r1823199,l1823199,xe" stroked="f">
                          <v:path arrowok="t"/>
                        </v:shape>
                        <v:shape id="Graphic 355" o:spid="_x0000_s1033"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" path="m,l1816849,r,245656l,245656,,xe" filled="f" strokecolor="#cfd0d1" strokeweight=".5pt">
                          <v:path arrowok="t"/>
                        </v:shape>
                      </v:group>
                      <v:group id="Group 7" o:spid="_x0000_s1034" style="position:absolute;top:5715;width:18237;height:2520"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">
                        <v:shape id="Graphic 354" o:spid="_x0000_s1035"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" path="m1823199,l,,,252006r1823199,l1823199,xe" stroked="f">
                          <v:path arrowok="t"/>
                        </v:shape>
                        <v:shape id="Graphic 355" o:spid="_x0000_s1036"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" path="m,l1816849,r,245656l,245656,,xe" filled="f" strokecolor="#cfd0d1" strokeweight=".5pt">
                          <v:path arrowok="t"/>
                        </v:shape>
                      </v:group>
                      <v:group id="Group 4" o:spid="_x0000_s1037" style="position:absolute;top:8572;width:18237;height:2521"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">
                        <v:shape id="Graphic 354" o:spid="_x0000_s1038" style="position:absolute;width:18237;height:2520;visibility:visible;mso-wrap-style:square;v-text-anchor:top" coordsize="1823720,252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" adj="-11796480,,5400" path="m1823199,l,,,252006r1823199,l1823199,xe" stroked="f">
                          <v:stroke joinstyle="miter"/>
                          <v:formulas/>
                          <v:path arrowok="t" o:connecttype="custom" textboxrect="0,0,1823720,252095"/>
                          <v:textbox inset="0,0,0,0">
                            <w:txbxContent>
                              <w:p w14:paraId="555BBDB8" w14:textId="77777777" w:rsidR="00ED7E4A" w:rsidRDefault="00ED7E4A" w:rsidP="008636B6">
                                <w:pPr>
                                  <w:spacing w:before="80" w:after="0"/>
                                </w:pPr>
                                <w:r>
                                  <w:t xml:space="preserve">       </w:t>
                                </w:r>
                                <w:sdt>
                                  <w:sdtPr>
                                    <w:id w:val="-1651895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Male       </w:t>
                                </w:r>
                                <w:sdt>
                                  <w:sdtPr>
                                    <w:id w:val="-1460637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Female</w:t>
                                </w:r>
                              </w:p>
                            </w:txbxContent>
                          </v:textbox>
                        </v:shape>
                        <v:shape id="Graphic 355" o:spid="_x0000_s1039"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" path="m,l1816849,r,245656l,245656,,xe" filled="f" strokecolor="#cfd0d1" strokeweight=".5pt">
                          <v:path arrowok="t"/>
                        </v:shape>
                      </v:group>
                      <v:group id="Group 3" o:spid="_x0000_s1040" style="position:absolute;top:11430;width:18237;height:2520"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">
                        <v:shape id="Graphic 354" o:spid="_x0000_s1041"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" path="m1823199,l,,,252006r1823199,l1823199,xe" stroked="f">
                          <v:path arrowok="t"/>
                        </v:shape>
                        <v:shape id="Graphic 355" o:spid="_x0000_s1042"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" path="m,l1816849,r,245656l,245656,,xe" filled="f" strokecolor="#cfd0d1" strokeweight=".5pt">
                          <v:path arrowok="t"/>
                        </v:shape>
                      </v:group>
                    </v:group>
                  </w:pict>
                </mc:Fallback>
              </mc:AlternateContent>
            </w:r>
          </w:p>
          <w:p w14:paraId="3D14D1E0" w14:textId="77777777" w:rsidR="00ED7E4A" w:rsidRDefault="00ED7E4A" w:rsidP="00ED7E4A">
            <w:r>
              <w:t>Family name:</w:t>
            </w:r>
          </w:p>
          <w:p w14:paraId="62C45E6E" w14:textId="77777777" w:rsidR="00ED7E4A" w:rsidRDefault="00ED7E4A" w:rsidP="00ED7E4A"/>
          <w:p w14:paraId="22679CEC" w14:textId="77777777" w:rsidR="00ED7E4A" w:rsidRDefault="00ED7E4A" w:rsidP="00ED7E4A">
            <w:r>
              <w:t>Given name:</w:t>
            </w:r>
          </w:p>
          <w:p w14:paraId="7BFBBFFB" w14:textId="77777777" w:rsidR="00ED7E4A" w:rsidRDefault="00ED7E4A" w:rsidP="00ED7E4A"/>
          <w:p w14:paraId="0400ED82" w14:textId="77777777" w:rsidR="00ED7E4A" w:rsidRDefault="00ED7E4A" w:rsidP="00ED7E4A">
            <w:r>
              <w:t>Date of birth:</w:t>
            </w:r>
          </w:p>
          <w:p w14:paraId="32A4484E" w14:textId="77777777" w:rsidR="00ED7E4A" w:rsidRDefault="00ED7E4A" w:rsidP="00ED7E4A"/>
          <w:p w14:paraId="63769507" w14:textId="77777777" w:rsidR="00ED7E4A" w:rsidRDefault="00ED7E4A" w:rsidP="00ED7E4A">
            <w:r>
              <w:t>Gender:</w:t>
            </w:r>
          </w:p>
          <w:p w14:paraId="57400C53" w14:textId="77777777" w:rsidR="00ED7E4A" w:rsidRDefault="00ED7E4A" w:rsidP="00ED7E4A"/>
          <w:p w14:paraId="4F25C3BD" w14:textId="77777777" w:rsidR="00ED7E4A" w:rsidRDefault="00ED7E4A" w:rsidP="00ED7E4A">
            <w:r>
              <w:t>Passport No:</w:t>
            </w:r>
          </w:p>
          <w:p w14:paraId="0FACDB15" w14:textId="77777777" w:rsidR="00ED7E4A" w:rsidRDefault="00ED7E4A" w:rsidP="00ED7E4A"/>
        </w:tc>
        <w:tc>
          <w:tcPr>
            <w:tcW w:w="4814" w:type="dxa"/>
          </w:tcPr>
          <w:p w14:paraId="6E7ECABE" w14:textId="77777777" w:rsidR="00ED7E4A" w:rsidRDefault="00ED7E4A" w:rsidP="00ED7E4A">
            <w:r>
              <w:rPr>
                <w:noProof/>
              </w:rPr>
              <mc:AlternateContent>
                <mc:Choice Requires="wpg">
                  <w:drawing>
                    <wp:anchor distT="0" distB="0" distL="114300" distR="114300" simplePos="0" relativeHeight="251658263" behindDoc="0" locked="0" layoutInCell="1" allowOverlap="1" wp14:anchorId="2457DF61" wp14:editId="146D9000">
                      <wp:simplePos x="0" y="0"/>
                      <wp:positionH relativeFrom="column">
                        <wp:posOffset>948064</wp:posOffset>
                      </wp:positionH>
                      <wp:positionV relativeFrom="paragraph">
                        <wp:posOffset>121654</wp:posOffset>
                      </wp:positionV>
                      <wp:extent cx="1917511" cy="1467135"/>
                      <wp:effectExtent l="0" t="0" r="6985" b="19050"/>
                      <wp:wrapNone/>
                      <wp:docPr id="1884787432" name="Group 1884787432" descr="Answer box"/>
                      <wp:cNvGraphicFramePr/>
                      <a:graphic xmlns:a="http://schemas.openxmlformats.org/drawingml/2006/main">
                        <a:graphicData uri="http://schemas.microsoft.com/office/word/2010/wordprocessingGroup">
                          <wpg:wgp>
                            <wpg:cNvGrpSpPr/>
                            <wpg:grpSpPr>
                              <a:xfrm>
                                <a:off x="0" y="0"/>
                                <a:ext cx="1917511" cy="1467135"/>
                                <a:chOff x="0" y="0"/>
                                <a:chExt cx="1823720" cy="1395095"/>
                              </a:xfrm>
                            </wpg:grpSpPr>
                            <wpg:grpSp>
                              <wpg:cNvPr id="1124957723" name="Group 5"/>
                              <wpg:cNvGrpSpPr>
                                <a:grpSpLocks/>
                              </wpg:cNvGrpSpPr>
                              <wpg:grpSpPr>
                                <a:xfrm>
                                  <a:off x="0" y="0"/>
                                  <a:ext cx="1823720" cy="252095"/>
                                  <a:chOff x="0" y="0"/>
                                  <a:chExt cx="1823720" cy="252095"/>
                                </a:xfrm>
                              </wpg:grpSpPr>
                              <wps:wsp>
                                <wps:cNvPr id="1951570938"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1197525581"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1091207595" name="Group 6"/>
                              <wpg:cNvGrpSpPr>
                                <a:grpSpLocks/>
                              </wpg:cNvGrpSpPr>
                              <wpg:grpSpPr>
                                <a:xfrm>
                                  <a:off x="0" y="285750"/>
                                  <a:ext cx="1823720" cy="252095"/>
                                  <a:chOff x="0" y="0"/>
                                  <a:chExt cx="1823720" cy="252095"/>
                                </a:xfrm>
                              </wpg:grpSpPr>
                              <wps:wsp>
                                <wps:cNvPr id="1011654547"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291585713"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2126229628" name="Group 7"/>
                              <wpg:cNvGrpSpPr>
                                <a:grpSpLocks/>
                              </wpg:cNvGrpSpPr>
                              <wpg:grpSpPr>
                                <a:xfrm>
                                  <a:off x="0" y="571500"/>
                                  <a:ext cx="1823720" cy="252095"/>
                                  <a:chOff x="0" y="0"/>
                                  <a:chExt cx="1823720" cy="252095"/>
                                </a:xfrm>
                              </wpg:grpSpPr>
                              <wps:wsp>
                                <wps:cNvPr id="293231431"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598368420"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1008123985" name="Group 4"/>
                              <wpg:cNvGrpSpPr>
                                <a:grpSpLocks/>
                              </wpg:cNvGrpSpPr>
                              <wpg:grpSpPr>
                                <a:xfrm>
                                  <a:off x="0" y="857250"/>
                                  <a:ext cx="1823720" cy="252095"/>
                                  <a:chOff x="0" y="0"/>
                                  <a:chExt cx="1823720" cy="252095"/>
                                </a:xfrm>
                              </wpg:grpSpPr>
                              <wps:wsp>
                                <wps:cNvPr id="353029934"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txbx>
                                  <w:txbxContent>
                                    <w:p w14:paraId="17D10674" w14:textId="77777777" w:rsidR="00ED7E4A" w:rsidRDefault="00407038" w:rsidP="008636B6">
                                      <w:pPr>
                                        <w:spacing w:before="80" w:after="0"/>
                                        <w:jc w:val="center"/>
                                      </w:pPr>
                                      <w:sdt>
                                        <w:sdtPr>
                                          <w:id w:val="1117025307"/>
                                          <w14:checkbox>
                                            <w14:checked w14:val="0"/>
                                            <w14:checkedState w14:val="2612" w14:font="MS Gothic"/>
                                            <w14:uncheckedState w14:val="2610" w14:font="MS Gothic"/>
                                          </w14:checkbox>
                                        </w:sdtPr>
                                        <w:sdtEndPr/>
                                        <w:sdtContent>
                                          <w:r w:rsidR="00ED7E4A">
                                            <w:rPr>
                                              <w:rFonts w:ascii="MS Gothic" w:eastAsia="MS Gothic" w:hAnsi="MS Gothic" w:hint="eastAsia"/>
                                            </w:rPr>
                                            <w:t>☐</w:t>
                                          </w:r>
                                        </w:sdtContent>
                                      </w:sdt>
                                      <w:r w:rsidR="00ED7E4A">
                                        <w:t xml:space="preserve">Male       </w:t>
                                      </w:r>
                                      <w:sdt>
                                        <w:sdtPr>
                                          <w:id w:val="2043088950"/>
                                          <w14:checkbox>
                                            <w14:checked w14:val="0"/>
                                            <w14:checkedState w14:val="2612" w14:font="MS Gothic"/>
                                            <w14:uncheckedState w14:val="2610" w14:font="MS Gothic"/>
                                          </w14:checkbox>
                                        </w:sdtPr>
                                        <w:sdtEndPr/>
                                        <w:sdtContent>
                                          <w:r w:rsidR="00ED7E4A">
                                            <w:rPr>
                                              <w:rFonts w:ascii="MS Gothic" w:eastAsia="MS Gothic" w:hAnsi="MS Gothic" w:hint="eastAsia"/>
                                            </w:rPr>
                                            <w:t>☐</w:t>
                                          </w:r>
                                        </w:sdtContent>
                                      </w:sdt>
                                      <w:r w:rsidR="00ED7E4A">
                                        <w:t>Female</w:t>
                                      </w:r>
                                    </w:p>
                                  </w:txbxContent>
                                </wps:txbx>
                                <wps:bodyPr wrap="square" lIns="0" tIns="0" rIns="0" bIns="0" rtlCol="0">
                                  <a:prstTxWarp prst="textNoShape">
                                    <a:avLst/>
                                  </a:prstTxWarp>
                                  <a:noAutofit/>
                                </wps:bodyPr>
                              </wps:wsp>
                              <wps:wsp>
                                <wps:cNvPr id="1906342374"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193123005" name="Group 3"/>
                              <wpg:cNvGrpSpPr>
                                <a:grpSpLocks/>
                              </wpg:cNvGrpSpPr>
                              <wpg:grpSpPr>
                                <a:xfrm>
                                  <a:off x="0" y="1143000"/>
                                  <a:ext cx="1823720" cy="252095"/>
                                  <a:chOff x="0" y="0"/>
                                  <a:chExt cx="1823720" cy="252095"/>
                                </a:xfrm>
                              </wpg:grpSpPr>
                              <wps:wsp>
                                <wps:cNvPr id="1486764733"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1097981823"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457DF61" id="Group 1884787432" o:spid="_x0000_s1043" alt="Answer box" style="position:absolute;margin-left:74.65pt;margin-top:9.6pt;width:151pt;height:115.5pt;z-index:251658263;mso-width-relative:margin;mso-height-relative:margin" coordsize="18237,1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">
                      <v:group id="Group 5" o:spid="_x0000_s1044" style="position:absolute;width:18237;height:2520"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">
                        <v:shape id="Graphic 354" o:spid="_x0000_s1045"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" path="m1823199,l,,,252006r1823199,l1823199,xe" stroked="f">
                          <v:path arrowok="t"/>
                        </v:shape>
                        <v:shape id="Graphic 355" o:spid="_x0000_s1046"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" path="m,l1816849,r,245656l,245656,,xe" filled="f" strokecolor="#cfd0d1" strokeweight=".5pt">
                          <v:path arrowok="t"/>
                        </v:shape>
                      </v:group>
                      <v:group id="Group 6" o:spid="_x0000_s1047" style="position:absolute;top:2857;width:18237;height:2521"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">
                        <v:shape id="Graphic 354" o:spid="_x0000_s1048"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" path="m1823199,l,,,252006r1823199,l1823199,xe" stroked="f">
                          <v:path arrowok="t"/>
                        </v:shape>
                        <v:shape id="Graphic 355" o:spid="_x0000_s1049"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" path="m,l1816849,r,245656l,245656,,xe" filled="f" strokecolor="#cfd0d1" strokeweight=".5pt">
                          <v:path arrowok="t"/>
                        </v:shape>
                      </v:group>
                      <v:group id="Group 7" o:spid="_x0000_s1050" style="position:absolute;top:5715;width:18237;height:2520"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">
                        <v:shape id="Graphic 354" o:spid="_x0000_s1051"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" path="m1823199,l,,,252006r1823199,l1823199,xe" stroked="f">
                          <v:path arrowok="t"/>
                        </v:shape>
                        <v:shape id="Graphic 355" o:spid="_x0000_s1052"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" path="m,l1816849,r,245656l,245656,,xe" filled="f" strokecolor="#cfd0d1" strokeweight=".5pt">
                          <v:path arrowok="t"/>
                        </v:shape>
                      </v:group>
                      <v:group id="Group 4" o:spid="_x0000_s1053" style="position:absolute;top:8572;width:18237;height:2521"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">
                        <v:shape id="Graphic 354" o:spid="_x0000_s1054" style="position:absolute;width:18237;height:2520;visibility:visible;mso-wrap-style:square;v-text-anchor:top" coordsize="1823720,252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" adj="-11796480,,5400" path="m1823199,l,,,252006r1823199,l1823199,xe" stroked="f">
                          <v:stroke joinstyle="miter"/>
                          <v:formulas/>
                          <v:path arrowok="t" o:connecttype="custom" textboxrect="0,0,1823720,252095"/>
                          <v:textbox inset="0,0,0,0">
                            <w:txbxContent>
                              <w:p w14:paraId="17D10674" w14:textId="77777777" w:rsidR="00ED7E4A" w:rsidRDefault="00407038" w:rsidP="008636B6">
                                <w:pPr>
                                  <w:spacing w:before="80" w:after="0"/>
                                  <w:jc w:val="center"/>
                                </w:pPr>
                                <w:sdt>
                                  <w:sdtPr>
                                    <w:id w:val="1117025307"/>
                                    <w14:checkbox>
                                      <w14:checked w14:val="0"/>
                                      <w14:checkedState w14:val="2612" w14:font="MS Gothic"/>
                                      <w14:uncheckedState w14:val="2610" w14:font="MS Gothic"/>
                                    </w14:checkbox>
                                  </w:sdtPr>
                                  <w:sdtEndPr/>
                                  <w:sdtContent>
                                    <w:r w:rsidR="00ED7E4A">
                                      <w:rPr>
                                        <w:rFonts w:ascii="MS Gothic" w:eastAsia="MS Gothic" w:hAnsi="MS Gothic" w:hint="eastAsia"/>
                                      </w:rPr>
                                      <w:t>☐</w:t>
                                    </w:r>
                                  </w:sdtContent>
                                </w:sdt>
                                <w:r w:rsidR="00ED7E4A">
                                  <w:t xml:space="preserve">Male       </w:t>
                                </w:r>
                                <w:sdt>
                                  <w:sdtPr>
                                    <w:id w:val="2043088950"/>
                                    <w14:checkbox>
                                      <w14:checked w14:val="0"/>
                                      <w14:checkedState w14:val="2612" w14:font="MS Gothic"/>
                                      <w14:uncheckedState w14:val="2610" w14:font="MS Gothic"/>
                                    </w14:checkbox>
                                  </w:sdtPr>
                                  <w:sdtEndPr/>
                                  <w:sdtContent>
                                    <w:r w:rsidR="00ED7E4A">
                                      <w:rPr>
                                        <w:rFonts w:ascii="MS Gothic" w:eastAsia="MS Gothic" w:hAnsi="MS Gothic" w:hint="eastAsia"/>
                                      </w:rPr>
                                      <w:t>☐</w:t>
                                    </w:r>
                                  </w:sdtContent>
                                </w:sdt>
                                <w:r w:rsidR="00ED7E4A">
                                  <w:t>Female</w:t>
                                </w:r>
                              </w:p>
                            </w:txbxContent>
                          </v:textbox>
                        </v:shape>
                        <v:shape id="Graphic 355" o:spid="_x0000_s1055"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" path="m,l1816849,r,245656l,245656,,xe" filled="f" strokecolor="#cfd0d1" strokeweight=".5pt">
                          <v:path arrowok="t"/>
                        </v:shape>
                      </v:group>
                      <v:group id="Group 3" o:spid="_x0000_s1056" style="position:absolute;top:11430;width:18237;height:2520"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">
                        <v:shape id="Graphic 354" o:spid="_x0000_s1057"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" path="m1823199,l,,,252006r1823199,l1823199,xe" stroked="f">
                          <v:path arrowok="t"/>
                        </v:shape>
                        <v:shape id="Graphic 355" o:spid="_x0000_s1058"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" path="m,l1816849,r,245656l,245656,,xe" filled="f" strokecolor="#cfd0d1" strokeweight=".5pt">
                          <v:path arrowok="t"/>
                        </v:shape>
                      </v:group>
                    </v:group>
                  </w:pict>
                </mc:Fallback>
              </mc:AlternateContent>
            </w:r>
          </w:p>
          <w:p w14:paraId="1134DB4E" w14:textId="77777777" w:rsidR="00ED7E4A" w:rsidRDefault="00ED7E4A" w:rsidP="00ED7E4A">
            <w:r>
              <w:t>Family name:</w:t>
            </w:r>
          </w:p>
          <w:p w14:paraId="33CDF19D" w14:textId="77777777" w:rsidR="00ED7E4A" w:rsidRDefault="00ED7E4A" w:rsidP="00ED7E4A"/>
          <w:p w14:paraId="7EBAE94D" w14:textId="77777777" w:rsidR="00ED7E4A" w:rsidRDefault="00ED7E4A" w:rsidP="00ED7E4A">
            <w:r>
              <w:t>Given name:</w:t>
            </w:r>
          </w:p>
          <w:p w14:paraId="639523EF" w14:textId="77777777" w:rsidR="00ED7E4A" w:rsidRDefault="00ED7E4A" w:rsidP="00ED7E4A"/>
          <w:p w14:paraId="6B90767E" w14:textId="77777777" w:rsidR="00ED7E4A" w:rsidRDefault="00ED7E4A" w:rsidP="00ED7E4A">
            <w:r>
              <w:t>Date of birth:</w:t>
            </w:r>
          </w:p>
          <w:p w14:paraId="201EA47B" w14:textId="77777777" w:rsidR="00ED7E4A" w:rsidRDefault="00ED7E4A" w:rsidP="00ED7E4A"/>
          <w:p w14:paraId="5298BAF4" w14:textId="77777777" w:rsidR="00ED7E4A" w:rsidRDefault="00ED7E4A" w:rsidP="00ED7E4A">
            <w:r>
              <w:t>Gender:</w:t>
            </w:r>
          </w:p>
          <w:p w14:paraId="48490C4A" w14:textId="77777777" w:rsidR="00ED7E4A" w:rsidRDefault="00ED7E4A" w:rsidP="00ED7E4A"/>
          <w:p w14:paraId="35695112" w14:textId="77777777" w:rsidR="00ED7E4A" w:rsidRDefault="00ED7E4A" w:rsidP="00ED7E4A">
            <w:r>
              <w:t>Passport No:</w:t>
            </w:r>
          </w:p>
          <w:p w14:paraId="755D62EF" w14:textId="77777777" w:rsidR="00ED7E4A" w:rsidRDefault="00ED7E4A" w:rsidP="00ED7E4A"/>
        </w:tc>
      </w:tr>
      <w:tr w:rsidR="00ED7E4A" w14:paraId="4D7FA111" w14:textId="77777777" w:rsidTr="001364D2">
        <w:tc>
          <w:tcPr>
            <w:tcW w:w="4814" w:type="dxa"/>
            <w:shd w:val="clear" w:color="auto" w:fill="F2F2F2" w:themeFill="background1" w:themeFillShade="F2"/>
          </w:tcPr>
          <w:p w14:paraId="3D13CD27" w14:textId="38A277B1" w:rsidR="00ED7E4A" w:rsidRPr="004117B5" w:rsidRDefault="00ED7E4A" w:rsidP="00ED7E4A">
            <w:pPr>
              <w:rPr>
                <w:b/>
                <w:bCs/>
                <w:sz w:val="10"/>
                <w:szCs w:val="10"/>
              </w:rPr>
            </w:pPr>
          </w:p>
          <w:p w14:paraId="3BB224DD" w14:textId="77777777" w:rsidR="00ED7E4A" w:rsidRPr="004117B5" w:rsidRDefault="00ED7E4A" w:rsidP="00ED7E4A">
            <w:pPr>
              <w:rPr>
                <w:b/>
                <w:bCs/>
              </w:rPr>
            </w:pPr>
            <w:r w:rsidRPr="004117B5">
              <w:rPr>
                <w:b/>
                <w:bCs/>
              </w:rPr>
              <w:t>A#</w:t>
            </w:r>
          </w:p>
          <w:p w14:paraId="3D00B238" w14:textId="77777777" w:rsidR="00ED7E4A" w:rsidRPr="004117B5" w:rsidRDefault="00ED7E4A" w:rsidP="00ED7E4A">
            <w:pPr>
              <w:rPr>
                <w:b/>
                <w:bCs/>
                <w:sz w:val="10"/>
                <w:szCs w:val="10"/>
              </w:rPr>
            </w:pPr>
          </w:p>
        </w:tc>
        <w:tc>
          <w:tcPr>
            <w:tcW w:w="4814" w:type="dxa"/>
            <w:shd w:val="clear" w:color="auto" w:fill="F2F2F2" w:themeFill="background1" w:themeFillShade="F2"/>
          </w:tcPr>
          <w:p w14:paraId="3C3D0801" w14:textId="77777777" w:rsidR="00ED7E4A" w:rsidRPr="004117B5" w:rsidRDefault="00ED7E4A" w:rsidP="00ED7E4A">
            <w:pPr>
              <w:rPr>
                <w:b/>
                <w:bCs/>
                <w:sz w:val="10"/>
                <w:szCs w:val="10"/>
              </w:rPr>
            </w:pPr>
          </w:p>
          <w:p w14:paraId="5EC1D7C6" w14:textId="0C68E06A" w:rsidR="00ED7E4A" w:rsidRPr="004117B5" w:rsidRDefault="00ED7E4A" w:rsidP="00ED7E4A">
            <w:pPr>
              <w:rPr>
                <w:b/>
                <w:bCs/>
              </w:rPr>
            </w:pPr>
            <w:r w:rsidRPr="004117B5">
              <w:rPr>
                <w:b/>
                <w:bCs/>
              </w:rPr>
              <w:t>A#</w:t>
            </w:r>
          </w:p>
        </w:tc>
      </w:tr>
      <w:tr w:rsidR="00ED7E4A" w14:paraId="4A1525CE" w14:textId="77777777" w:rsidTr="00FA7790">
        <w:tc>
          <w:tcPr>
            <w:tcW w:w="4814" w:type="dxa"/>
          </w:tcPr>
          <w:p w14:paraId="1DB4D0CC" w14:textId="368F0A96" w:rsidR="00ED7E4A" w:rsidRDefault="00ED7E4A" w:rsidP="00ED7E4A">
            <w:r>
              <w:rPr>
                <w:noProof/>
              </w:rPr>
              <mc:AlternateContent>
                <mc:Choice Requires="wpg">
                  <w:drawing>
                    <wp:anchor distT="0" distB="0" distL="114300" distR="114300" simplePos="0" relativeHeight="251658261" behindDoc="0" locked="0" layoutInCell="1" allowOverlap="1" wp14:anchorId="44D0DF45" wp14:editId="2F9B715F">
                      <wp:simplePos x="0" y="0"/>
                      <wp:positionH relativeFrom="column">
                        <wp:posOffset>998855</wp:posOffset>
                      </wp:positionH>
                      <wp:positionV relativeFrom="paragraph">
                        <wp:posOffset>123029</wp:posOffset>
                      </wp:positionV>
                      <wp:extent cx="1917511" cy="1467135"/>
                      <wp:effectExtent l="0" t="0" r="6985" b="19050"/>
                      <wp:wrapNone/>
                      <wp:docPr id="646196486" name="Group 646196486" descr="Answer box"/>
                      <wp:cNvGraphicFramePr/>
                      <a:graphic xmlns:a="http://schemas.openxmlformats.org/drawingml/2006/main">
                        <a:graphicData uri="http://schemas.microsoft.com/office/word/2010/wordprocessingGroup">
                          <wpg:wgp>
                            <wpg:cNvGrpSpPr/>
                            <wpg:grpSpPr>
                              <a:xfrm>
                                <a:off x="0" y="0"/>
                                <a:ext cx="1917511" cy="1467135"/>
                                <a:chOff x="0" y="0"/>
                                <a:chExt cx="1823720" cy="1395095"/>
                              </a:xfrm>
                            </wpg:grpSpPr>
                            <wpg:grpSp>
                              <wpg:cNvPr id="2030048601" name="Group 5"/>
                              <wpg:cNvGrpSpPr>
                                <a:grpSpLocks/>
                              </wpg:cNvGrpSpPr>
                              <wpg:grpSpPr>
                                <a:xfrm>
                                  <a:off x="0" y="0"/>
                                  <a:ext cx="1823720" cy="252095"/>
                                  <a:chOff x="0" y="0"/>
                                  <a:chExt cx="1823720" cy="252095"/>
                                </a:xfrm>
                              </wpg:grpSpPr>
                              <wps:wsp>
                                <wps:cNvPr id="680519356"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1827737606"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2145354037" name="Group 6"/>
                              <wpg:cNvGrpSpPr>
                                <a:grpSpLocks/>
                              </wpg:cNvGrpSpPr>
                              <wpg:grpSpPr>
                                <a:xfrm>
                                  <a:off x="0" y="285750"/>
                                  <a:ext cx="1823720" cy="252095"/>
                                  <a:chOff x="0" y="0"/>
                                  <a:chExt cx="1823720" cy="252095"/>
                                </a:xfrm>
                              </wpg:grpSpPr>
                              <wps:wsp>
                                <wps:cNvPr id="1998072704"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1455375328"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1137423396" name="Group 7"/>
                              <wpg:cNvGrpSpPr>
                                <a:grpSpLocks/>
                              </wpg:cNvGrpSpPr>
                              <wpg:grpSpPr>
                                <a:xfrm>
                                  <a:off x="0" y="571500"/>
                                  <a:ext cx="1823720" cy="252095"/>
                                  <a:chOff x="0" y="0"/>
                                  <a:chExt cx="1823720" cy="252095"/>
                                </a:xfrm>
                              </wpg:grpSpPr>
                              <wps:wsp>
                                <wps:cNvPr id="1512981936"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1587718190"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1505806443" name="Group 4"/>
                              <wpg:cNvGrpSpPr>
                                <a:grpSpLocks/>
                              </wpg:cNvGrpSpPr>
                              <wpg:grpSpPr>
                                <a:xfrm>
                                  <a:off x="0" y="857250"/>
                                  <a:ext cx="1823720" cy="252095"/>
                                  <a:chOff x="0" y="0"/>
                                  <a:chExt cx="1823720" cy="252095"/>
                                </a:xfrm>
                              </wpg:grpSpPr>
                              <wps:wsp>
                                <wps:cNvPr id="1820763844"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txbx>
                                  <w:txbxContent>
                                    <w:p w14:paraId="43F68C27" w14:textId="513F856B" w:rsidR="00ED7E4A" w:rsidRDefault="00ED7E4A" w:rsidP="008636B6">
                                      <w:pPr>
                                        <w:spacing w:before="80" w:after="0"/>
                                      </w:pPr>
                                      <w:r>
                                        <w:t xml:space="preserve">       </w:t>
                                      </w:r>
                                      <w:sdt>
                                        <w:sdtPr>
                                          <w:id w:val="-60478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Male       </w:t>
                                      </w:r>
                                      <w:sdt>
                                        <w:sdtPr>
                                          <w:id w:val="-160800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Female</w:t>
                                      </w:r>
                                    </w:p>
                                  </w:txbxContent>
                                </wps:txbx>
                                <wps:bodyPr wrap="square" lIns="0" tIns="0" rIns="0" bIns="0" rtlCol="0">
                                  <a:prstTxWarp prst="textNoShape">
                                    <a:avLst/>
                                  </a:prstTxWarp>
                                  <a:noAutofit/>
                                </wps:bodyPr>
                              </wps:wsp>
                              <wps:wsp>
                                <wps:cNvPr id="1662831823"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1285003753" name="Group 3"/>
                              <wpg:cNvGrpSpPr>
                                <a:grpSpLocks/>
                              </wpg:cNvGrpSpPr>
                              <wpg:grpSpPr>
                                <a:xfrm>
                                  <a:off x="0" y="1143000"/>
                                  <a:ext cx="1823720" cy="252095"/>
                                  <a:chOff x="0" y="0"/>
                                  <a:chExt cx="1823720" cy="252095"/>
                                </a:xfrm>
                              </wpg:grpSpPr>
                              <wps:wsp>
                                <wps:cNvPr id="1980206858"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477050418"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4D0DF45" id="Group 646196486" o:spid="_x0000_s1059" alt="Answer box" style="position:absolute;margin-left:78.65pt;margin-top:9.7pt;width:151pt;height:115.5pt;z-index:251658261;mso-width-relative:margin;mso-height-relative:margin" coordsize="18237,1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">
                      <v:group id="Group 5" o:spid="_x0000_s1060" style="position:absolute;width:18237;height:2520"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">
                        <v:shape id="Graphic 354" o:spid="_x0000_s1061"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" path="m1823199,l,,,252006r1823199,l1823199,xe" stroked="f">
                          <v:path arrowok="t"/>
                        </v:shape>
                        <v:shape id="Graphic 355" o:spid="_x0000_s1062"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" path="m,l1816849,r,245656l,245656,,xe" filled="f" strokecolor="#cfd0d1" strokeweight=".5pt">
                          <v:path arrowok="t"/>
                        </v:shape>
                      </v:group>
                      <v:group id="Group 6" o:spid="_x0000_s1063" style="position:absolute;top:2857;width:18237;height:2521"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">
                        <v:shape id="Graphic 354" o:spid="_x0000_s1064"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" path="m1823199,l,,,252006r1823199,l1823199,xe" stroked="f">
                          <v:path arrowok="t"/>
                        </v:shape>
                        <v:shape id="Graphic 355" o:spid="_x0000_s1065"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" path="m,l1816849,r,245656l,245656,,xe" filled="f" strokecolor="#cfd0d1" strokeweight=".5pt">
                          <v:path arrowok="t"/>
                        </v:shape>
                      </v:group>
                      <v:group id="Group 7" o:spid="_x0000_s1066" style="position:absolute;top:5715;width:18237;height:2520"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">
                        <v:shape id="Graphic 354" o:spid="_x0000_s1067"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" path="m1823199,l,,,252006r1823199,l1823199,xe" stroked="f">
                          <v:path arrowok="t"/>
                        </v:shape>
                        <v:shape id="Graphic 355" o:spid="_x0000_s1068"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" path="m,l1816849,r,245656l,245656,,xe" filled="f" strokecolor="#cfd0d1" strokeweight=".5pt">
                          <v:path arrowok="t"/>
                        </v:shape>
                      </v:group>
                      <v:group id="Group 4" o:spid="_x0000_s1069" style="position:absolute;top:8572;width:18237;height:2521"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">
                        <v:shape id="Graphic 354" o:spid="_x0000_s1070" style="position:absolute;width:18237;height:2520;visibility:visible;mso-wrap-style:square;v-text-anchor:top" coordsize="1823720,252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" adj="-11796480,,5400" path="m1823199,l,,,252006r1823199,l1823199,xe" stroked="f">
                          <v:stroke joinstyle="miter"/>
                          <v:formulas/>
                          <v:path arrowok="t" o:connecttype="custom" textboxrect="0,0,1823720,252095"/>
                          <v:textbox inset="0,0,0,0">
                            <w:txbxContent>
                              <w:p w14:paraId="43F68C27" w14:textId="513F856B" w:rsidR="00ED7E4A" w:rsidRDefault="00ED7E4A" w:rsidP="008636B6">
                                <w:pPr>
                                  <w:spacing w:before="80" w:after="0"/>
                                </w:pPr>
                                <w:r>
                                  <w:t xml:space="preserve">       </w:t>
                                </w:r>
                                <w:sdt>
                                  <w:sdtPr>
                                    <w:id w:val="-60478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Male       </w:t>
                                </w:r>
                                <w:sdt>
                                  <w:sdtPr>
                                    <w:id w:val="-160800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Female</w:t>
                                </w:r>
                              </w:p>
                            </w:txbxContent>
                          </v:textbox>
                        </v:shape>
                        <v:shape id="Graphic 355" o:spid="_x0000_s1071"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" path="m,l1816849,r,245656l,245656,,xe" filled="f" strokecolor="#cfd0d1" strokeweight=".5pt">
                          <v:path arrowok="t"/>
                        </v:shape>
                      </v:group>
                      <v:group id="Group 3" o:spid="_x0000_s1072" style="position:absolute;top:11430;width:18237;height:2520"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">
                        <v:shape id="Graphic 354" o:spid="_x0000_s1073"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" path="m1823199,l,,,252006r1823199,l1823199,xe" stroked="f">
                          <v:path arrowok="t"/>
                        </v:shape>
                        <v:shape id="Graphic 355" o:spid="_x0000_s1074"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" path="m,l1816849,r,245656l,245656,,xe" filled="f" strokecolor="#cfd0d1" strokeweight=".5pt">
                          <v:path arrowok="t"/>
                        </v:shape>
                      </v:group>
                    </v:group>
                  </w:pict>
                </mc:Fallback>
              </mc:AlternateContent>
            </w:r>
          </w:p>
          <w:p w14:paraId="28582747" w14:textId="18D72854" w:rsidR="00ED7E4A" w:rsidRDefault="00ED7E4A" w:rsidP="00ED7E4A">
            <w:r>
              <w:t>Family name:</w:t>
            </w:r>
          </w:p>
          <w:p w14:paraId="58E7A7A8" w14:textId="131D45C9" w:rsidR="00ED7E4A" w:rsidRDefault="00ED7E4A" w:rsidP="00ED7E4A"/>
          <w:p w14:paraId="4A17C234" w14:textId="1CF9DF32" w:rsidR="00ED7E4A" w:rsidRDefault="00ED7E4A" w:rsidP="00ED7E4A">
            <w:r>
              <w:t>Given name:</w:t>
            </w:r>
          </w:p>
          <w:p w14:paraId="0C822D7E" w14:textId="418A41AB" w:rsidR="00ED7E4A" w:rsidRDefault="00ED7E4A" w:rsidP="00ED7E4A"/>
          <w:p w14:paraId="79180420" w14:textId="2C543C37" w:rsidR="00ED7E4A" w:rsidRDefault="00ED7E4A" w:rsidP="00ED7E4A">
            <w:r>
              <w:t>Date of birth:</w:t>
            </w:r>
          </w:p>
          <w:p w14:paraId="29633929" w14:textId="77777777" w:rsidR="00ED7E4A" w:rsidRDefault="00ED7E4A" w:rsidP="00ED7E4A"/>
          <w:p w14:paraId="5E94A559" w14:textId="18BE89B6" w:rsidR="00ED7E4A" w:rsidRDefault="00ED7E4A" w:rsidP="00ED7E4A">
            <w:r>
              <w:t>Gender:</w:t>
            </w:r>
          </w:p>
          <w:p w14:paraId="07981DCE" w14:textId="7F47635E" w:rsidR="00ED7E4A" w:rsidRDefault="00ED7E4A" w:rsidP="00ED7E4A"/>
          <w:p w14:paraId="71BC0C79" w14:textId="77777777" w:rsidR="00ED7E4A" w:rsidRDefault="00ED7E4A" w:rsidP="00ED7E4A">
            <w:r>
              <w:t>Passport No:</w:t>
            </w:r>
          </w:p>
          <w:p w14:paraId="29211AD7" w14:textId="77777777" w:rsidR="00ED7E4A" w:rsidRDefault="00ED7E4A" w:rsidP="00ED7E4A"/>
        </w:tc>
        <w:tc>
          <w:tcPr>
            <w:tcW w:w="4814" w:type="dxa"/>
          </w:tcPr>
          <w:p w14:paraId="3695817D" w14:textId="738917E8" w:rsidR="00ED7E4A" w:rsidRDefault="00ED7E4A" w:rsidP="00ED7E4A">
            <w:r>
              <w:rPr>
                <w:noProof/>
              </w:rPr>
              <mc:AlternateContent>
                <mc:Choice Requires="wpg">
                  <w:drawing>
                    <wp:anchor distT="0" distB="0" distL="114300" distR="114300" simplePos="0" relativeHeight="251658260" behindDoc="0" locked="0" layoutInCell="1" allowOverlap="1" wp14:anchorId="03689672" wp14:editId="6C6E9CB3">
                      <wp:simplePos x="0" y="0"/>
                      <wp:positionH relativeFrom="column">
                        <wp:posOffset>948064</wp:posOffset>
                      </wp:positionH>
                      <wp:positionV relativeFrom="paragraph">
                        <wp:posOffset>121654</wp:posOffset>
                      </wp:positionV>
                      <wp:extent cx="1917511" cy="1467135"/>
                      <wp:effectExtent l="0" t="0" r="6985" b="19050"/>
                      <wp:wrapNone/>
                      <wp:docPr id="749880597" name="Group 749880597" descr="Answer box"/>
                      <wp:cNvGraphicFramePr/>
                      <a:graphic xmlns:a="http://schemas.openxmlformats.org/drawingml/2006/main">
                        <a:graphicData uri="http://schemas.microsoft.com/office/word/2010/wordprocessingGroup">
                          <wpg:wgp>
                            <wpg:cNvGrpSpPr/>
                            <wpg:grpSpPr>
                              <a:xfrm>
                                <a:off x="0" y="0"/>
                                <a:ext cx="1917511" cy="1467135"/>
                                <a:chOff x="0" y="0"/>
                                <a:chExt cx="1823720" cy="1395095"/>
                              </a:xfrm>
                            </wpg:grpSpPr>
                            <wpg:grpSp>
                              <wpg:cNvPr id="205303955" name="Group 5"/>
                              <wpg:cNvGrpSpPr>
                                <a:grpSpLocks/>
                              </wpg:cNvGrpSpPr>
                              <wpg:grpSpPr>
                                <a:xfrm>
                                  <a:off x="0" y="0"/>
                                  <a:ext cx="1823720" cy="252095"/>
                                  <a:chOff x="0" y="0"/>
                                  <a:chExt cx="1823720" cy="252095"/>
                                </a:xfrm>
                              </wpg:grpSpPr>
                              <wps:wsp>
                                <wps:cNvPr id="2055469322"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1423471029"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1216946098" name="Group 6"/>
                              <wpg:cNvGrpSpPr>
                                <a:grpSpLocks/>
                              </wpg:cNvGrpSpPr>
                              <wpg:grpSpPr>
                                <a:xfrm>
                                  <a:off x="0" y="285750"/>
                                  <a:ext cx="1823720" cy="252095"/>
                                  <a:chOff x="0" y="0"/>
                                  <a:chExt cx="1823720" cy="252095"/>
                                </a:xfrm>
                              </wpg:grpSpPr>
                              <wps:wsp>
                                <wps:cNvPr id="1142695922"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1488341891"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2144651338" name="Group 7"/>
                              <wpg:cNvGrpSpPr>
                                <a:grpSpLocks/>
                              </wpg:cNvGrpSpPr>
                              <wpg:grpSpPr>
                                <a:xfrm>
                                  <a:off x="0" y="571500"/>
                                  <a:ext cx="1823720" cy="252095"/>
                                  <a:chOff x="0" y="0"/>
                                  <a:chExt cx="1823720" cy="252095"/>
                                </a:xfrm>
                              </wpg:grpSpPr>
                              <wps:wsp>
                                <wps:cNvPr id="1759900289"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1520103838"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178725741" name="Group 4"/>
                              <wpg:cNvGrpSpPr>
                                <a:grpSpLocks/>
                              </wpg:cNvGrpSpPr>
                              <wpg:grpSpPr>
                                <a:xfrm>
                                  <a:off x="0" y="857250"/>
                                  <a:ext cx="1823720" cy="252095"/>
                                  <a:chOff x="0" y="0"/>
                                  <a:chExt cx="1823720" cy="252095"/>
                                </a:xfrm>
                              </wpg:grpSpPr>
                              <wps:wsp>
                                <wps:cNvPr id="1735084467"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txbx>
                                  <w:txbxContent>
                                    <w:p w14:paraId="5BCFC95C" w14:textId="295E5181" w:rsidR="00ED7E4A" w:rsidRDefault="00407038" w:rsidP="008636B6">
                                      <w:pPr>
                                        <w:spacing w:before="80" w:after="0"/>
                                        <w:jc w:val="center"/>
                                      </w:pPr>
                                      <w:sdt>
                                        <w:sdtPr>
                                          <w:id w:val="-1128700409"/>
                                          <w14:checkbox>
                                            <w14:checked w14:val="0"/>
                                            <w14:checkedState w14:val="2612" w14:font="MS Gothic"/>
                                            <w14:uncheckedState w14:val="2610" w14:font="MS Gothic"/>
                                          </w14:checkbox>
                                        </w:sdtPr>
                                        <w:sdtEndPr/>
                                        <w:sdtContent>
                                          <w:r w:rsidR="00ED7E4A">
                                            <w:rPr>
                                              <w:rFonts w:ascii="MS Gothic" w:eastAsia="MS Gothic" w:hAnsi="MS Gothic" w:hint="eastAsia"/>
                                            </w:rPr>
                                            <w:t>☐</w:t>
                                          </w:r>
                                        </w:sdtContent>
                                      </w:sdt>
                                      <w:r w:rsidR="00ED7E4A">
                                        <w:t xml:space="preserve">Male       </w:t>
                                      </w:r>
                                      <w:sdt>
                                        <w:sdtPr>
                                          <w:id w:val="1726715855"/>
                                          <w14:checkbox>
                                            <w14:checked w14:val="0"/>
                                            <w14:checkedState w14:val="2612" w14:font="MS Gothic"/>
                                            <w14:uncheckedState w14:val="2610" w14:font="MS Gothic"/>
                                          </w14:checkbox>
                                        </w:sdtPr>
                                        <w:sdtEndPr/>
                                        <w:sdtContent>
                                          <w:r w:rsidR="00ED7E4A">
                                            <w:rPr>
                                              <w:rFonts w:ascii="MS Gothic" w:eastAsia="MS Gothic" w:hAnsi="MS Gothic" w:hint="eastAsia"/>
                                            </w:rPr>
                                            <w:t>☐</w:t>
                                          </w:r>
                                        </w:sdtContent>
                                      </w:sdt>
                                      <w:r w:rsidR="00ED7E4A">
                                        <w:t>Female</w:t>
                                      </w:r>
                                    </w:p>
                                  </w:txbxContent>
                                </wps:txbx>
                                <wps:bodyPr wrap="square" lIns="0" tIns="0" rIns="0" bIns="0" rtlCol="0">
                                  <a:prstTxWarp prst="textNoShape">
                                    <a:avLst/>
                                  </a:prstTxWarp>
                                  <a:noAutofit/>
                                </wps:bodyPr>
                              </wps:wsp>
                              <wps:wsp>
                                <wps:cNvPr id="752735524"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grpSp>
                              <wpg:cNvPr id="631082226" name="Group 3"/>
                              <wpg:cNvGrpSpPr>
                                <a:grpSpLocks/>
                              </wpg:cNvGrpSpPr>
                              <wpg:grpSpPr>
                                <a:xfrm>
                                  <a:off x="0" y="1143000"/>
                                  <a:ext cx="1823720" cy="252095"/>
                                  <a:chOff x="0" y="0"/>
                                  <a:chExt cx="1823720" cy="252095"/>
                                </a:xfrm>
                              </wpg:grpSpPr>
                              <wps:wsp>
                                <wps:cNvPr id="1627119179" name="Graphic 354"/>
                                <wps:cNvSpPr/>
                                <wps:spPr>
                                  <a:xfrm>
                                    <a:off x="0" y="0"/>
                                    <a:ext cx="1823720" cy="252095"/>
                                  </a:xfrm>
                                  <a:custGeom>
                                    <a:avLst/>
                                    <a:gdLst/>
                                    <a:ahLst/>
                                    <a:cxnLst/>
                                    <a:rect l="l" t="t" r="r" b="b"/>
                                    <a:pathLst>
                                      <a:path w="1823720" h="252095">
                                        <a:moveTo>
                                          <a:pt x="1823199" y="0"/>
                                        </a:moveTo>
                                        <a:lnTo>
                                          <a:pt x="0" y="0"/>
                                        </a:lnTo>
                                        <a:lnTo>
                                          <a:pt x="0" y="252006"/>
                                        </a:lnTo>
                                        <a:lnTo>
                                          <a:pt x="1823199" y="252006"/>
                                        </a:lnTo>
                                        <a:lnTo>
                                          <a:pt x="1823199" y="0"/>
                                        </a:lnTo>
                                        <a:close/>
                                      </a:path>
                                    </a:pathLst>
                                  </a:custGeom>
                                  <a:solidFill>
                                    <a:srgbClr val="FFFFFF"/>
                                  </a:solidFill>
                                </wps:spPr>
                                <wps:bodyPr wrap="square" lIns="0" tIns="0" rIns="0" bIns="0" rtlCol="0">
                                  <a:prstTxWarp prst="textNoShape">
                                    <a:avLst/>
                                  </a:prstTxWarp>
                                  <a:noAutofit/>
                                </wps:bodyPr>
                              </wps:wsp>
                              <wps:wsp>
                                <wps:cNvPr id="973154853" name="Graphic 355"/>
                                <wps:cNvSpPr/>
                                <wps:spPr>
                                  <a:xfrm>
                                    <a:off x="3175" y="3181"/>
                                    <a:ext cx="1817370" cy="245745"/>
                                  </a:xfrm>
                                  <a:custGeom>
                                    <a:avLst/>
                                    <a:gdLst/>
                                    <a:ahLst/>
                                    <a:cxnLst/>
                                    <a:rect l="l" t="t" r="r" b="b"/>
                                    <a:pathLst>
                                      <a:path w="1817370" h="245745">
                                        <a:moveTo>
                                          <a:pt x="0" y="0"/>
                                        </a:moveTo>
                                        <a:lnTo>
                                          <a:pt x="1816849" y="0"/>
                                        </a:lnTo>
                                        <a:lnTo>
                                          <a:pt x="18168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3689672" id="Group 749880597" o:spid="_x0000_s1075" alt="Answer box" style="position:absolute;margin-left:74.65pt;margin-top:9.6pt;width:151pt;height:115.5pt;z-index:251658260;mso-width-relative:margin;mso-height-relative:margin" coordsize="18237,1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">
                      <v:group id="Group 5" o:spid="_x0000_s1076" style="position:absolute;width:18237;height:2520"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">
                        <v:shape id="Graphic 354" o:spid="_x0000_s1077"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" path="m1823199,l,,,252006r1823199,l1823199,xe" stroked="f">
                          <v:path arrowok="t"/>
                        </v:shape>
                        <v:shape id="Graphic 355" o:spid="_x0000_s1078"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" path="m,l1816849,r,245656l,245656,,xe" filled="f" strokecolor="#cfd0d1" strokeweight=".5pt">
                          <v:path arrowok="t"/>
                        </v:shape>
                      </v:group>
                      <v:group id="Group 6" o:spid="_x0000_s1079" style="position:absolute;top:2857;width:18237;height:2521"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">
                        <v:shape id="Graphic 354" o:spid="_x0000_s1080"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" path="m1823199,l,,,252006r1823199,l1823199,xe" stroked="f">
                          <v:path arrowok="t"/>
                        </v:shape>
                        <v:shape id="Graphic 355" o:spid="_x0000_s1081"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" path="m,l1816849,r,245656l,245656,,xe" filled="f" strokecolor="#cfd0d1" strokeweight=".5pt">
                          <v:path arrowok="t"/>
                        </v:shape>
                      </v:group>
                      <v:group id="Group 7" o:spid="_x0000_s1082" style="position:absolute;top:5715;width:18237;height:2520"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">
                        <v:shape id="Graphic 354" o:spid="_x0000_s1083"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" path="m1823199,l,,,252006r1823199,l1823199,xe" stroked="f">
                          <v:path arrowok="t"/>
                        </v:shape>
                        <v:shape id="Graphic 355" o:spid="_x0000_s1084"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" path="m,l1816849,r,245656l,245656,,xe" filled="f" strokecolor="#cfd0d1" strokeweight=".5pt">
                          <v:path arrowok="t"/>
                        </v:shape>
                      </v:group>
                      <v:group id="Group 4" o:spid="_x0000_s1085" style="position:absolute;top:8572;width:18237;height:2521"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">
                        <v:shape id="Graphic 354" o:spid="_x0000_s1086" style="position:absolute;width:18237;height:2520;visibility:visible;mso-wrap-style:square;v-text-anchor:top" coordsize="1823720,252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" adj="-11796480,,5400" path="m1823199,l,,,252006r1823199,l1823199,xe" stroked="f">
                          <v:stroke joinstyle="miter"/>
                          <v:formulas/>
                          <v:path arrowok="t" o:connecttype="custom" textboxrect="0,0,1823720,252095"/>
                          <v:textbox inset="0,0,0,0">
                            <w:txbxContent>
                              <w:p w14:paraId="5BCFC95C" w14:textId="295E5181" w:rsidR="00ED7E4A" w:rsidRDefault="00407038" w:rsidP="008636B6">
                                <w:pPr>
                                  <w:spacing w:before="80" w:after="0"/>
                                  <w:jc w:val="center"/>
                                </w:pPr>
                                <w:sdt>
                                  <w:sdtPr>
                                    <w:id w:val="-1128700409"/>
                                    <w14:checkbox>
                                      <w14:checked w14:val="0"/>
                                      <w14:checkedState w14:val="2612" w14:font="MS Gothic"/>
                                      <w14:uncheckedState w14:val="2610" w14:font="MS Gothic"/>
                                    </w14:checkbox>
                                  </w:sdtPr>
                                  <w:sdtEndPr/>
                                  <w:sdtContent>
                                    <w:r w:rsidR="00ED7E4A">
                                      <w:rPr>
                                        <w:rFonts w:ascii="MS Gothic" w:eastAsia="MS Gothic" w:hAnsi="MS Gothic" w:hint="eastAsia"/>
                                      </w:rPr>
                                      <w:t>☐</w:t>
                                    </w:r>
                                  </w:sdtContent>
                                </w:sdt>
                                <w:r w:rsidR="00ED7E4A">
                                  <w:t xml:space="preserve">Male       </w:t>
                                </w:r>
                                <w:sdt>
                                  <w:sdtPr>
                                    <w:id w:val="1726715855"/>
                                    <w14:checkbox>
                                      <w14:checked w14:val="0"/>
                                      <w14:checkedState w14:val="2612" w14:font="MS Gothic"/>
                                      <w14:uncheckedState w14:val="2610" w14:font="MS Gothic"/>
                                    </w14:checkbox>
                                  </w:sdtPr>
                                  <w:sdtEndPr/>
                                  <w:sdtContent>
                                    <w:r w:rsidR="00ED7E4A">
                                      <w:rPr>
                                        <w:rFonts w:ascii="MS Gothic" w:eastAsia="MS Gothic" w:hAnsi="MS Gothic" w:hint="eastAsia"/>
                                      </w:rPr>
                                      <w:t>☐</w:t>
                                    </w:r>
                                  </w:sdtContent>
                                </w:sdt>
                                <w:r w:rsidR="00ED7E4A">
                                  <w:t>Female</w:t>
                                </w:r>
                              </w:p>
                            </w:txbxContent>
                          </v:textbox>
                        </v:shape>
                        <v:shape id="Graphic 355" o:spid="_x0000_s1087"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" path="m,l1816849,r,245656l,245656,,xe" filled="f" strokecolor="#cfd0d1" strokeweight=".5pt">
                          <v:path arrowok="t"/>
                        </v:shape>
                      </v:group>
                      <v:group id="Group 3" o:spid="_x0000_s1088" style="position:absolute;top:11430;width:18237;height:2520" coordsize="1823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">
                        <v:shape id="Graphic 354" o:spid="_x0000_s1089" style="position:absolute;width:18237;height:2520;visibility:visible;mso-wrap-style:square;v-text-anchor:top" coordsize="18237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" path="m1823199,l,,,252006r1823199,l1823199,xe" stroked="f">
                          <v:path arrowok="t"/>
                        </v:shape>
                        <v:shape id="Graphic 355" o:spid="_x0000_s1090" style="position:absolute;left:31;top:31;width:18174;height:2458;visibility:visible;mso-wrap-style:square;v-text-anchor:top" coordsize="18173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" path="m,l1816849,r,245656l,245656,,xe" filled="f" strokecolor="#cfd0d1" strokeweight=".5pt">
                          <v:path arrowok="t"/>
                        </v:shape>
                      </v:group>
                    </v:group>
                  </w:pict>
                </mc:Fallback>
              </mc:AlternateContent>
            </w:r>
          </w:p>
          <w:p w14:paraId="6A30BAF0" w14:textId="01CDEE19" w:rsidR="00ED7E4A" w:rsidRDefault="00ED7E4A" w:rsidP="00ED7E4A">
            <w:r>
              <w:t>Family name:</w:t>
            </w:r>
          </w:p>
          <w:p w14:paraId="6A8076E1" w14:textId="781560A5" w:rsidR="00ED7E4A" w:rsidRDefault="00ED7E4A" w:rsidP="00ED7E4A"/>
          <w:p w14:paraId="5D5D92F1" w14:textId="6952003F" w:rsidR="00ED7E4A" w:rsidRDefault="00ED7E4A" w:rsidP="00ED7E4A">
            <w:r>
              <w:t>Given name:</w:t>
            </w:r>
          </w:p>
          <w:p w14:paraId="69DB1565" w14:textId="08066FEB" w:rsidR="00ED7E4A" w:rsidRDefault="00ED7E4A" w:rsidP="00ED7E4A"/>
          <w:p w14:paraId="14D0A879" w14:textId="703AE9D3" w:rsidR="00ED7E4A" w:rsidRDefault="00ED7E4A" w:rsidP="00ED7E4A">
            <w:r>
              <w:t>Date of birth:</w:t>
            </w:r>
          </w:p>
          <w:p w14:paraId="23DBE933" w14:textId="77777777" w:rsidR="00ED7E4A" w:rsidRDefault="00ED7E4A" w:rsidP="00ED7E4A"/>
          <w:p w14:paraId="468E08B1" w14:textId="3D18848B" w:rsidR="00ED7E4A" w:rsidRDefault="00ED7E4A" w:rsidP="00ED7E4A">
            <w:r>
              <w:t>Gender:</w:t>
            </w:r>
          </w:p>
          <w:p w14:paraId="51F04CDC" w14:textId="77777777" w:rsidR="00ED7E4A" w:rsidRDefault="00ED7E4A" w:rsidP="00ED7E4A"/>
          <w:p w14:paraId="0AC1769B" w14:textId="77777777" w:rsidR="00ED7E4A" w:rsidRDefault="00ED7E4A" w:rsidP="00ED7E4A">
            <w:r>
              <w:t>Passport No:</w:t>
            </w:r>
          </w:p>
          <w:p w14:paraId="760F7555" w14:textId="77777777" w:rsidR="00ED7E4A" w:rsidRDefault="00ED7E4A" w:rsidP="00ED7E4A"/>
        </w:tc>
      </w:tr>
    </w:tbl>
    <w:p w14:paraId="49DBA76E" w14:textId="0D8C1DE4" w:rsidR="002E414A" w:rsidRDefault="002E414A" w:rsidP="004D10EF">
      <w:pPr>
        <w:tabs>
          <w:tab w:val="left" w:pos="5287"/>
        </w:tabs>
      </w:pPr>
    </w:p>
    <w:p w14:paraId="312F7AAD" w14:textId="77777777" w:rsidR="00291216" w:rsidRDefault="00B2158F" w:rsidP="003B4FFC">
      <w:pPr>
        <w:pStyle w:val="Heading3"/>
      </w:pPr>
      <w:r>
        <w:t>Incident details</w:t>
      </w:r>
    </w:p>
    <w:p w14:paraId="69563C7D" w14:textId="06B90F6D" w:rsidR="00291216" w:rsidRDefault="00C43BD1" w:rsidP="00407038">
      <w:r>
        <w:rPr>
          <w:noProof/>
        </w:rPr>
        <mc:AlternateContent>
          <mc:Choice Requires="wpg">
            <w:drawing>
              <wp:anchor distT="0" distB="0" distL="0" distR="0" simplePos="0" relativeHeight="251658253" behindDoc="1" locked="0" layoutInCell="1" allowOverlap="1" wp14:anchorId="2C2D0C40" wp14:editId="10B319E4">
                <wp:simplePos x="0" y="0"/>
                <wp:positionH relativeFrom="page">
                  <wp:posOffset>2717165</wp:posOffset>
                </wp:positionH>
                <wp:positionV relativeFrom="paragraph">
                  <wp:posOffset>183886</wp:posOffset>
                </wp:positionV>
                <wp:extent cx="3968151" cy="252095"/>
                <wp:effectExtent l="0" t="0" r="13335" b="14605"/>
                <wp:wrapNone/>
                <wp:docPr id="427" name="Group 427"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8151" cy="252095"/>
                          <a:chOff x="0" y="0"/>
                          <a:chExt cx="1944370" cy="252095"/>
                        </a:xfrm>
                      </wpg:grpSpPr>
                      <wps:wsp>
                        <wps:cNvPr id="428" name="Graphic 428"/>
                        <wps:cNvSpPr/>
                        <wps:spPr>
                          <a:xfrm>
                            <a:off x="0" y="0"/>
                            <a:ext cx="1944370" cy="252095"/>
                          </a:xfrm>
                          <a:custGeom>
                            <a:avLst/>
                            <a:gdLst/>
                            <a:ahLst/>
                            <a:cxnLst/>
                            <a:rect l="l" t="t" r="r" b="b"/>
                            <a:pathLst>
                              <a:path w="1944370" h="252095">
                                <a:moveTo>
                                  <a:pt x="1944001" y="0"/>
                                </a:moveTo>
                                <a:lnTo>
                                  <a:pt x="0" y="0"/>
                                </a:lnTo>
                                <a:lnTo>
                                  <a:pt x="0" y="252006"/>
                                </a:lnTo>
                                <a:lnTo>
                                  <a:pt x="1944001" y="252006"/>
                                </a:lnTo>
                                <a:lnTo>
                                  <a:pt x="1944001" y="0"/>
                                </a:lnTo>
                                <a:close/>
                              </a:path>
                            </a:pathLst>
                          </a:custGeom>
                          <a:solidFill>
                            <a:srgbClr val="FFFFFF"/>
                          </a:solidFill>
                        </wps:spPr>
                        <wps:bodyPr wrap="square" lIns="0" tIns="0" rIns="0" bIns="0" rtlCol="0">
                          <a:prstTxWarp prst="textNoShape">
                            <a:avLst/>
                          </a:prstTxWarp>
                          <a:noAutofit/>
                        </wps:bodyPr>
                      </wps:wsp>
                      <wps:wsp>
                        <wps:cNvPr id="429" name="Graphic 429"/>
                        <wps:cNvSpPr/>
                        <wps:spPr>
                          <a:xfrm>
                            <a:off x="3175" y="3181"/>
                            <a:ext cx="1938020" cy="245745"/>
                          </a:xfrm>
                          <a:custGeom>
                            <a:avLst/>
                            <a:gdLst/>
                            <a:ahLst/>
                            <a:cxnLst/>
                            <a:rect l="l" t="t" r="r" b="b"/>
                            <a:pathLst>
                              <a:path w="1938020" h="245745">
                                <a:moveTo>
                                  <a:pt x="0" y="0"/>
                                </a:moveTo>
                                <a:lnTo>
                                  <a:pt x="1937651" y="0"/>
                                </a:lnTo>
                                <a:lnTo>
                                  <a:pt x="1937651"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154A2738" id="Group 427" o:spid="_x0000_s1026" alt="Answer box" style="position:absolute;margin-left:213.95pt;margin-top:14.5pt;width:312.45pt;height:19.85pt;z-index:-251658227;mso-wrap-distance-left:0;mso-wrap-distance-right:0;mso-position-horizontal-relative:page;mso-width-relative:margin" coordsize="19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">
                <v:shape id="Graphic 428" o:spid="_x0000_s1027" style="position:absolute;width:19443;height:2520;visibility:visible;mso-wrap-style:square;v-text-anchor:top" coordsize="19443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" path="m1944001,l,,,252006r1944001,l1944001,xe" stroked="f">
                  <v:path arrowok="t"/>
                </v:shape>
                <v:shape id="Graphic 429" o:spid="_x0000_s1028" style="position:absolute;left:31;top:31;width:19380;height:2458;visibility:visible;mso-wrap-style:square;v-text-anchor:top" coordsize="193802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" path="m,l1937651,r,245656l,245656,,xe" filled="f" strokecolor="#cfd0d1" strokeweight=".5pt">
                  <v:path arrowok="t"/>
                </v:shape>
                <w10:wrap anchorx="page"/>
              </v:group>
            </w:pict>
          </mc:Fallback>
        </mc:AlternateContent>
      </w:r>
    </w:p>
    <w:p w14:paraId="3F144F64" w14:textId="2C9C1A31" w:rsidR="0013144B" w:rsidRDefault="003D6E27" w:rsidP="003D6E27">
      <w:pPr>
        <w:spacing w:after="240"/>
      </w:pPr>
      <w:r>
        <w:rPr>
          <w:noProof/>
        </w:rPr>
        <mc:AlternateContent>
          <mc:Choice Requires="wpg">
            <w:drawing>
              <wp:anchor distT="0" distB="0" distL="0" distR="0" simplePos="0" relativeHeight="251658255" behindDoc="1" locked="0" layoutInCell="1" allowOverlap="1" wp14:anchorId="4EB29CDD" wp14:editId="705A0426">
                <wp:simplePos x="0" y="0"/>
                <wp:positionH relativeFrom="page">
                  <wp:posOffset>2720975</wp:posOffset>
                </wp:positionH>
                <wp:positionV relativeFrom="paragraph">
                  <wp:posOffset>261991</wp:posOffset>
                </wp:positionV>
                <wp:extent cx="3968151" cy="252095"/>
                <wp:effectExtent l="0" t="0" r="13335" b="14605"/>
                <wp:wrapNone/>
                <wp:docPr id="438056892" name="Group 438056892"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8151" cy="252095"/>
                          <a:chOff x="0" y="0"/>
                          <a:chExt cx="1944370" cy="252095"/>
                        </a:xfrm>
                      </wpg:grpSpPr>
                      <wps:wsp>
                        <wps:cNvPr id="1770614359" name="Graphic 428"/>
                        <wps:cNvSpPr/>
                        <wps:spPr>
                          <a:xfrm>
                            <a:off x="0" y="0"/>
                            <a:ext cx="1944370" cy="252095"/>
                          </a:xfrm>
                          <a:custGeom>
                            <a:avLst/>
                            <a:gdLst/>
                            <a:ahLst/>
                            <a:cxnLst/>
                            <a:rect l="l" t="t" r="r" b="b"/>
                            <a:pathLst>
                              <a:path w="1944370" h="252095">
                                <a:moveTo>
                                  <a:pt x="1944001" y="0"/>
                                </a:moveTo>
                                <a:lnTo>
                                  <a:pt x="0" y="0"/>
                                </a:lnTo>
                                <a:lnTo>
                                  <a:pt x="0" y="252006"/>
                                </a:lnTo>
                                <a:lnTo>
                                  <a:pt x="1944001" y="252006"/>
                                </a:lnTo>
                                <a:lnTo>
                                  <a:pt x="1944001" y="0"/>
                                </a:lnTo>
                                <a:close/>
                              </a:path>
                            </a:pathLst>
                          </a:custGeom>
                          <a:solidFill>
                            <a:srgbClr val="FFFFFF"/>
                          </a:solidFill>
                        </wps:spPr>
                        <wps:bodyPr wrap="square" lIns="0" tIns="0" rIns="0" bIns="0" rtlCol="0">
                          <a:prstTxWarp prst="textNoShape">
                            <a:avLst/>
                          </a:prstTxWarp>
                          <a:noAutofit/>
                        </wps:bodyPr>
                      </wps:wsp>
                      <wps:wsp>
                        <wps:cNvPr id="1270568484" name="Graphic 429"/>
                        <wps:cNvSpPr/>
                        <wps:spPr>
                          <a:xfrm>
                            <a:off x="3175" y="3181"/>
                            <a:ext cx="1938020" cy="245745"/>
                          </a:xfrm>
                          <a:custGeom>
                            <a:avLst/>
                            <a:gdLst/>
                            <a:ahLst/>
                            <a:cxnLst/>
                            <a:rect l="l" t="t" r="r" b="b"/>
                            <a:pathLst>
                              <a:path w="1938020" h="245745">
                                <a:moveTo>
                                  <a:pt x="0" y="0"/>
                                </a:moveTo>
                                <a:lnTo>
                                  <a:pt x="1937651" y="0"/>
                                </a:lnTo>
                                <a:lnTo>
                                  <a:pt x="1937651"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5638C661" id="Group 438056892" o:spid="_x0000_s1026" alt="Answer box" style="position:absolute;margin-left:214.25pt;margin-top:20.65pt;width:312.45pt;height:19.85pt;z-index:-251658225;mso-wrap-distance-left:0;mso-wrap-distance-right:0;mso-position-horizontal-relative:page;mso-width-relative:margin" coordsize="19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">
                <v:shape id="Graphic 428" o:spid="_x0000_s1027" style="position:absolute;width:19443;height:2520;visibility:visible;mso-wrap-style:square;v-text-anchor:top" coordsize="19443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" path="m1944001,l,,,252006r1944001,l1944001,xe" stroked="f">
                  <v:path arrowok="t"/>
                </v:shape>
                <v:shape id="Graphic 429" o:spid="_x0000_s1028" style="position:absolute;left:31;top:31;width:19380;height:2458;visibility:visible;mso-wrap-style:square;v-text-anchor:top" coordsize="193802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" path="m,l1937651,r,245656l,245656,,xe" filled="f" strokecolor="#cfd0d1" strokeweight=".5pt">
                  <v:path arrowok="t"/>
                </v:shape>
                <w10:wrap anchorx="page"/>
              </v:group>
            </w:pict>
          </mc:Fallback>
        </mc:AlternateContent>
      </w:r>
      <w:r w:rsidR="0013144B">
        <w:t>Date last seen:</w:t>
      </w:r>
      <w:r w:rsidR="00C43BD1" w:rsidRPr="00C43BD1">
        <w:rPr>
          <w:noProof/>
        </w:rPr>
        <w:t xml:space="preserve"> </w:t>
      </w:r>
    </w:p>
    <w:p w14:paraId="67B7FF6E" w14:textId="57BDEF8F" w:rsidR="0013144B" w:rsidRDefault="00EF6E4E" w:rsidP="003D6E27">
      <w:pPr>
        <w:spacing w:after="240"/>
      </w:pPr>
      <w:r>
        <w:rPr>
          <w:noProof/>
        </w:rPr>
        <mc:AlternateContent>
          <mc:Choice Requires="wpg">
            <w:drawing>
              <wp:anchor distT="0" distB="0" distL="0" distR="0" simplePos="0" relativeHeight="251658254" behindDoc="1" locked="0" layoutInCell="1" allowOverlap="1" wp14:anchorId="0C879A48" wp14:editId="5B4A360F">
                <wp:simplePos x="0" y="0"/>
                <wp:positionH relativeFrom="page">
                  <wp:posOffset>2722880</wp:posOffset>
                </wp:positionH>
                <wp:positionV relativeFrom="paragraph">
                  <wp:posOffset>258816</wp:posOffset>
                </wp:positionV>
                <wp:extent cx="3968115" cy="252095"/>
                <wp:effectExtent l="0" t="0" r="13335" b="14605"/>
                <wp:wrapNone/>
                <wp:docPr id="757173310" name="Group 757173310"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8115" cy="252095"/>
                          <a:chOff x="0" y="0"/>
                          <a:chExt cx="1944370" cy="252095"/>
                        </a:xfrm>
                      </wpg:grpSpPr>
                      <wps:wsp>
                        <wps:cNvPr id="962367753" name="Graphic 428"/>
                        <wps:cNvSpPr/>
                        <wps:spPr>
                          <a:xfrm>
                            <a:off x="0" y="0"/>
                            <a:ext cx="1944370" cy="252095"/>
                          </a:xfrm>
                          <a:custGeom>
                            <a:avLst/>
                            <a:gdLst/>
                            <a:ahLst/>
                            <a:cxnLst/>
                            <a:rect l="l" t="t" r="r" b="b"/>
                            <a:pathLst>
                              <a:path w="1944370" h="252095">
                                <a:moveTo>
                                  <a:pt x="1944001" y="0"/>
                                </a:moveTo>
                                <a:lnTo>
                                  <a:pt x="0" y="0"/>
                                </a:lnTo>
                                <a:lnTo>
                                  <a:pt x="0" y="252006"/>
                                </a:lnTo>
                                <a:lnTo>
                                  <a:pt x="1944001" y="252006"/>
                                </a:lnTo>
                                <a:lnTo>
                                  <a:pt x="1944001" y="0"/>
                                </a:lnTo>
                                <a:close/>
                              </a:path>
                            </a:pathLst>
                          </a:custGeom>
                          <a:solidFill>
                            <a:srgbClr val="FFFFFF"/>
                          </a:solidFill>
                        </wps:spPr>
                        <wps:bodyPr wrap="square" lIns="0" tIns="0" rIns="0" bIns="0" rtlCol="0">
                          <a:prstTxWarp prst="textNoShape">
                            <a:avLst/>
                          </a:prstTxWarp>
                          <a:noAutofit/>
                        </wps:bodyPr>
                      </wps:wsp>
                      <wps:wsp>
                        <wps:cNvPr id="1297473900" name="Graphic 429"/>
                        <wps:cNvSpPr/>
                        <wps:spPr>
                          <a:xfrm>
                            <a:off x="3175" y="3181"/>
                            <a:ext cx="1938020" cy="245745"/>
                          </a:xfrm>
                          <a:custGeom>
                            <a:avLst/>
                            <a:gdLst/>
                            <a:ahLst/>
                            <a:cxnLst/>
                            <a:rect l="l" t="t" r="r" b="b"/>
                            <a:pathLst>
                              <a:path w="1938020" h="245745">
                                <a:moveTo>
                                  <a:pt x="0" y="0"/>
                                </a:moveTo>
                                <a:lnTo>
                                  <a:pt x="1937651" y="0"/>
                                </a:lnTo>
                                <a:lnTo>
                                  <a:pt x="1937651"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3869367C" id="Group 757173310" o:spid="_x0000_s1026" alt="Answer box" style="position:absolute;margin-left:214.4pt;margin-top:20.4pt;width:312.45pt;height:19.85pt;z-index:-251658226;mso-wrap-distance-left:0;mso-wrap-distance-right:0;mso-position-horizontal-relative:page;mso-width-relative:margin" coordsize="19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">
                <v:shape id="Graphic 428" o:spid="_x0000_s1027" style="position:absolute;width:19443;height:2520;visibility:visible;mso-wrap-style:square;v-text-anchor:top" coordsize="19443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" path="m1944001,l,,,252006r1944001,l1944001,xe" stroked="f">
                  <v:path arrowok="t"/>
                </v:shape>
                <v:shape id="Graphic 429" o:spid="_x0000_s1028" style="position:absolute;left:31;top:31;width:19380;height:2458;visibility:visible;mso-wrap-style:square;v-text-anchor:top" coordsize="193802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" path="m,l1937651,r,245656l,245656,,xe" filled="f" strokecolor="#cfd0d1" strokeweight=".5pt">
                  <v:path arrowok="t"/>
                </v:shape>
                <w10:wrap anchorx="page"/>
              </v:group>
            </w:pict>
          </mc:Fallback>
        </mc:AlternateContent>
      </w:r>
      <w:r w:rsidR="0013144B">
        <w:t>Time person last seen:</w:t>
      </w:r>
      <w:r w:rsidR="003D6E27" w:rsidRPr="003D6E27">
        <w:rPr>
          <w:noProof/>
        </w:rPr>
        <w:t xml:space="preserve"> </w:t>
      </w:r>
    </w:p>
    <w:p w14:paraId="74E8754E" w14:textId="61AAF158" w:rsidR="0013144B" w:rsidRDefault="003C11A0" w:rsidP="003D6E27">
      <w:pPr>
        <w:spacing w:after="240"/>
      </w:pPr>
      <w:r>
        <w:rPr>
          <w:noProof/>
        </w:rPr>
        <mc:AlternateContent>
          <mc:Choice Requires="wpg">
            <w:drawing>
              <wp:anchor distT="0" distB="0" distL="0" distR="0" simplePos="0" relativeHeight="251658256" behindDoc="1" locked="0" layoutInCell="1" allowOverlap="1" wp14:anchorId="6C785464" wp14:editId="7337CC54">
                <wp:simplePos x="0" y="0"/>
                <wp:positionH relativeFrom="page">
                  <wp:posOffset>2720975</wp:posOffset>
                </wp:positionH>
                <wp:positionV relativeFrom="paragraph">
                  <wp:posOffset>270881</wp:posOffset>
                </wp:positionV>
                <wp:extent cx="3968151" cy="252095"/>
                <wp:effectExtent l="0" t="0" r="13335" b="14605"/>
                <wp:wrapNone/>
                <wp:docPr id="1931486770" name="Group 1931486770"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8151" cy="252095"/>
                          <a:chOff x="0" y="0"/>
                          <a:chExt cx="1944370" cy="252095"/>
                        </a:xfrm>
                      </wpg:grpSpPr>
                      <wps:wsp>
                        <wps:cNvPr id="1822359924" name="Graphic 428"/>
                        <wps:cNvSpPr/>
                        <wps:spPr>
                          <a:xfrm>
                            <a:off x="0" y="0"/>
                            <a:ext cx="1944370" cy="252095"/>
                          </a:xfrm>
                          <a:custGeom>
                            <a:avLst/>
                            <a:gdLst/>
                            <a:ahLst/>
                            <a:cxnLst/>
                            <a:rect l="l" t="t" r="r" b="b"/>
                            <a:pathLst>
                              <a:path w="1944370" h="252095">
                                <a:moveTo>
                                  <a:pt x="1944001" y="0"/>
                                </a:moveTo>
                                <a:lnTo>
                                  <a:pt x="0" y="0"/>
                                </a:lnTo>
                                <a:lnTo>
                                  <a:pt x="0" y="252006"/>
                                </a:lnTo>
                                <a:lnTo>
                                  <a:pt x="1944001" y="252006"/>
                                </a:lnTo>
                                <a:lnTo>
                                  <a:pt x="1944001" y="0"/>
                                </a:lnTo>
                                <a:close/>
                              </a:path>
                            </a:pathLst>
                          </a:custGeom>
                          <a:solidFill>
                            <a:srgbClr val="FFFFFF"/>
                          </a:solidFill>
                        </wps:spPr>
                        <wps:bodyPr wrap="square" lIns="0" tIns="0" rIns="0" bIns="0" rtlCol="0">
                          <a:prstTxWarp prst="textNoShape">
                            <a:avLst/>
                          </a:prstTxWarp>
                          <a:noAutofit/>
                        </wps:bodyPr>
                      </wps:wsp>
                      <wps:wsp>
                        <wps:cNvPr id="1832130848" name="Graphic 429"/>
                        <wps:cNvSpPr/>
                        <wps:spPr>
                          <a:xfrm>
                            <a:off x="3175" y="3181"/>
                            <a:ext cx="1938020" cy="245745"/>
                          </a:xfrm>
                          <a:custGeom>
                            <a:avLst/>
                            <a:gdLst/>
                            <a:ahLst/>
                            <a:cxnLst/>
                            <a:rect l="l" t="t" r="r" b="b"/>
                            <a:pathLst>
                              <a:path w="1938020" h="245745">
                                <a:moveTo>
                                  <a:pt x="0" y="0"/>
                                </a:moveTo>
                                <a:lnTo>
                                  <a:pt x="1937651" y="0"/>
                                </a:lnTo>
                                <a:lnTo>
                                  <a:pt x="1937651"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150199A9" id="Group 1931486770" o:spid="_x0000_s1026" alt="Answer box" style="position:absolute;margin-left:214.25pt;margin-top:21.35pt;width:312.45pt;height:19.85pt;z-index:-251658224;mso-wrap-distance-left:0;mso-wrap-distance-right:0;mso-position-horizontal-relative:page;mso-width-relative:margin" coordsize="19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">
                <v:shape id="Graphic 428" o:spid="_x0000_s1027" style="position:absolute;width:19443;height:2520;visibility:visible;mso-wrap-style:square;v-text-anchor:top" coordsize="19443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" path="m1944001,l,,,252006r1944001,l1944001,xe" stroked="f">
                  <v:path arrowok="t"/>
                </v:shape>
                <v:shape id="Graphic 429" o:spid="_x0000_s1028" style="position:absolute;left:31;top:31;width:19380;height:2458;visibility:visible;mso-wrap-style:square;v-text-anchor:top" coordsize="193802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" path="m,l1937651,r,245656l,245656,,xe" filled="f" strokecolor="#cfd0d1" strokeweight=".5pt">
                  <v:path arrowok="t"/>
                </v:shape>
                <w10:wrap anchorx="page"/>
              </v:group>
            </w:pict>
          </mc:Fallback>
        </mc:AlternateContent>
      </w:r>
      <w:r w:rsidR="0013144B">
        <w:t>City last seen:</w:t>
      </w:r>
      <w:r w:rsidR="009738E3" w:rsidRPr="009738E3">
        <w:rPr>
          <w:noProof/>
        </w:rPr>
        <w:t xml:space="preserve"> </w:t>
      </w:r>
      <w:r w:rsidR="00222973">
        <w:rPr>
          <w:noProof/>
        </w:rPr>
        <w:tab/>
      </w:r>
      <w:r w:rsidR="00222973">
        <w:rPr>
          <w:noProof/>
        </w:rPr>
        <w:tab/>
      </w:r>
      <w:r w:rsidR="00147542">
        <w:rPr>
          <w:noProof/>
        </w:rPr>
        <w:t xml:space="preserve">       </w:t>
      </w:r>
      <w:r w:rsidR="00BC70FB">
        <w:rPr>
          <w:noProof/>
        </w:rPr>
        <w:t xml:space="preserve"> </w:t>
      </w:r>
      <w:sdt>
        <w:sdtPr>
          <w:rPr>
            <w:noProof/>
          </w:rPr>
          <w:id w:val="1131218367"/>
          <w14:checkbox>
            <w14:checked w14:val="0"/>
            <w14:checkedState w14:val="2612" w14:font="MS Gothic"/>
            <w14:uncheckedState w14:val="2610" w14:font="MS Gothic"/>
          </w14:checkbox>
        </w:sdtPr>
        <w:sdtEndPr/>
        <w:sdtContent>
          <w:r w:rsidR="00BC70FB">
            <w:rPr>
              <w:rFonts w:ascii="MS Gothic" w:eastAsia="MS Gothic" w:hAnsi="MS Gothic" w:hint="eastAsia"/>
              <w:noProof/>
            </w:rPr>
            <w:t>☐</w:t>
          </w:r>
        </w:sdtContent>
      </w:sdt>
      <w:r w:rsidR="00222973">
        <w:t xml:space="preserve">Brisbane       </w:t>
      </w:r>
      <w:sdt>
        <w:sdtPr>
          <w:id w:val="969931640"/>
          <w14:checkbox>
            <w14:checked w14:val="0"/>
            <w14:checkedState w14:val="2612" w14:font="MS Gothic"/>
            <w14:uncheckedState w14:val="2610" w14:font="MS Gothic"/>
          </w14:checkbox>
        </w:sdtPr>
        <w:sdtEndPr/>
        <w:sdtContent>
          <w:r w:rsidR="00BC70FB">
            <w:rPr>
              <w:rFonts w:ascii="MS Gothic" w:eastAsia="MS Gothic" w:hAnsi="MS Gothic" w:hint="eastAsia"/>
            </w:rPr>
            <w:t>☐</w:t>
          </w:r>
        </w:sdtContent>
      </w:sdt>
      <w:r w:rsidR="00222973">
        <w:t xml:space="preserve">Canberra       </w:t>
      </w:r>
      <w:sdt>
        <w:sdtPr>
          <w:id w:val="2022125212"/>
          <w14:checkbox>
            <w14:checked w14:val="0"/>
            <w14:checkedState w14:val="2612" w14:font="MS Gothic"/>
            <w14:uncheckedState w14:val="2610" w14:font="MS Gothic"/>
          </w14:checkbox>
        </w:sdtPr>
        <w:sdtEndPr/>
        <w:sdtContent>
          <w:r w:rsidR="00BC70FB">
            <w:rPr>
              <w:rFonts w:ascii="MS Gothic" w:eastAsia="MS Gothic" w:hAnsi="MS Gothic" w:hint="eastAsia"/>
            </w:rPr>
            <w:t>☐</w:t>
          </w:r>
        </w:sdtContent>
      </w:sdt>
      <w:r w:rsidR="00222973">
        <w:t xml:space="preserve">Melbourne     </w:t>
      </w:r>
      <w:sdt>
        <w:sdtPr>
          <w:id w:val="-44917222"/>
          <w14:checkbox>
            <w14:checked w14:val="0"/>
            <w14:checkedState w14:val="2612" w14:font="MS Gothic"/>
            <w14:uncheckedState w14:val="2610" w14:font="MS Gothic"/>
          </w14:checkbox>
        </w:sdtPr>
        <w:sdtEndPr/>
        <w:sdtContent>
          <w:r w:rsidR="00BC70FB">
            <w:rPr>
              <w:rFonts w:ascii="MS Gothic" w:eastAsia="MS Gothic" w:hAnsi="MS Gothic" w:hint="eastAsia"/>
            </w:rPr>
            <w:t>☐</w:t>
          </w:r>
        </w:sdtContent>
      </w:sdt>
      <w:proofErr w:type="gramStart"/>
      <w:r w:rsidR="00222973">
        <w:t>Sydney</w:t>
      </w:r>
      <w:proofErr w:type="gramEnd"/>
    </w:p>
    <w:p w14:paraId="521E3621" w14:textId="7DA9A0C7" w:rsidR="00ED329F" w:rsidRDefault="000874C5" w:rsidP="003D6E27">
      <w:pPr>
        <w:tabs>
          <w:tab w:val="left" w:pos="5665"/>
        </w:tabs>
        <w:spacing w:after="240"/>
      </w:pPr>
      <w:r>
        <w:rPr>
          <w:noProof/>
        </w:rPr>
        <mc:AlternateContent>
          <mc:Choice Requires="wpg">
            <w:drawing>
              <wp:anchor distT="0" distB="0" distL="0" distR="0" simplePos="0" relativeHeight="251658257" behindDoc="1" locked="0" layoutInCell="1" allowOverlap="1" wp14:anchorId="7595C305" wp14:editId="1CD266A1">
                <wp:simplePos x="0" y="0"/>
                <wp:positionH relativeFrom="page">
                  <wp:posOffset>2720975</wp:posOffset>
                </wp:positionH>
                <wp:positionV relativeFrom="paragraph">
                  <wp:posOffset>261991</wp:posOffset>
                </wp:positionV>
                <wp:extent cx="3968151" cy="252095"/>
                <wp:effectExtent l="0" t="0" r="13335" b="14605"/>
                <wp:wrapNone/>
                <wp:docPr id="1012478653" name="Group 1012478653"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8151" cy="252095"/>
                          <a:chOff x="0" y="0"/>
                          <a:chExt cx="1944370" cy="252095"/>
                        </a:xfrm>
                      </wpg:grpSpPr>
                      <wps:wsp>
                        <wps:cNvPr id="841585273" name="Graphic 428"/>
                        <wps:cNvSpPr/>
                        <wps:spPr>
                          <a:xfrm>
                            <a:off x="0" y="0"/>
                            <a:ext cx="1944370" cy="252095"/>
                          </a:xfrm>
                          <a:custGeom>
                            <a:avLst/>
                            <a:gdLst/>
                            <a:ahLst/>
                            <a:cxnLst/>
                            <a:rect l="l" t="t" r="r" b="b"/>
                            <a:pathLst>
                              <a:path w="1944370" h="252095">
                                <a:moveTo>
                                  <a:pt x="1944001" y="0"/>
                                </a:moveTo>
                                <a:lnTo>
                                  <a:pt x="0" y="0"/>
                                </a:lnTo>
                                <a:lnTo>
                                  <a:pt x="0" y="252006"/>
                                </a:lnTo>
                                <a:lnTo>
                                  <a:pt x="1944001" y="252006"/>
                                </a:lnTo>
                                <a:lnTo>
                                  <a:pt x="1944001" y="0"/>
                                </a:lnTo>
                                <a:close/>
                              </a:path>
                            </a:pathLst>
                          </a:custGeom>
                          <a:solidFill>
                            <a:srgbClr val="FFFFFF"/>
                          </a:solidFill>
                        </wps:spPr>
                        <wps:bodyPr wrap="square" lIns="0" tIns="0" rIns="0" bIns="0" rtlCol="0">
                          <a:prstTxWarp prst="textNoShape">
                            <a:avLst/>
                          </a:prstTxWarp>
                          <a:noAutofit/>
                        </wps:bodyPr>
                      </wps:wsp>
                      <wps:wsp>
                        <wps:cNvPr id="1677890530" name="Graphic 429"/>
                        <wps:cNvSpPr/>
                        <wps:spPr>
                          <a:xfrm>
                            <a:off x="3175" y="3181"/>
                            <a:ext cx="1938020" cy="245745"/>
                          </a:xfrm>
                          <a:custGeom>
                            <a:avLst/>
                            <a:gdLst/>
                            <a:ahLst/>
                            <a:cxnLst/>
                            <a:rect l="l" t="t" r="r" b="b"/>
                            <a:pathLst>
                              <a:path w="1938020" h="245745">
                                <a:moveTo>
                                  <a:pt x="0" y="0"/>
                                </a:moveTo>
                                <a:lnTo>
                                  <a:pt x="1937651" y="0"/>
                                </a:lnTo>
                                <a:lnTo>
                                  <a:pt x="1937651"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0388E18E" id="Group 1012478653" o:spid="_x0000_s1026" alt="Answer box" style="position:absolute;margin-left:214.25pt;margin-top:20.65pt;width:312.45pt;height:19.85pt;z-index:-251658223;mso-wrap-distance-left:0;mso-wrap-distance-right:0;mso-position-horizontal-relative:page;mso-width-relative:margin" coordsize="19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">
                <v:shape id="Graphic 428" o:spid="_x0000_s1027" style="position:absolute;width:19443;height:2520;visibility:visible;mso-wrap-style:square;v-text-anchor:top" coordsize="19443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" path="m1944001,l,,,252006r1944001,l1944001,xe" stroked="f">
                  <v:path arrowok="t"/>
                </v:shape>
                <v:shape id="Graphic 429" o:spid="_x0000_s1028" style="position:absolute;left:31;top:31;width:19380;height:2458;visibility:visible;mso-wrap-style:square;v-text-anchor:top" coordsize="193802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" path="m,l1937651,r,245656l,245656,,xe" filled="f" strokecolor="#cfd0d1" strokeweight=".5pt">
                  <v:path arrowok="t"/>
                </v:shape>
                <w10:wrap anchorx="page"/>
              </v:group>
            </w:pict>
          </mc:Fallback>
        </mc:AlternateContent>
      </w:r>
      <w:r w:rsidR="0013144B">
        <w:t>Other</w:t>
      </w:r>
      <w:r w:rsidR="00ED329F">
        <w:t>:</w:t>
      </w:r>
      <w:r w:rsidR="003C11A0" w:rsidRPr="003C11A0">
        <w:rPr>
          <w:noProof/>
        </w:rPr>
        <w:t xml:space="preserve"> </w:t>
      </w:r>
    </w:p>
    <w:p w14:paraId="6444ED46" w14:textId="612BFF18" w:rsidR="00ED329F" w:rsidRDefault="000874C5" w:rsidP="003D6E27">
      <w:pPr>
        <w:spacing w:after="240"/>
      </w:pPr>
      <w:r>
        <w:rPr>
          <w:noProof/>
        </w:rPr>
        <mc:AlternateContent>
          <mc:Choice Requires="wpg">
            <w:drawing>
              <wp:anchor distT="0" distB="0" distL="0" distR="0" simplePos="0" relativeHeight="251658258" behindDoc="1" locked="0" layoutInCell="1" allowOverlap="1" wp14:anchorId="73BD3A9D" wp14:editId="01E59591">
                <wp:simplePos x="0" y="0"/>
                <wp:positionH relativeFrom="page">
                  <wp:posOffset>2722728</wp:posOffset>
                </wp:positionH>
                <wp:positionV relativeFrom="paragraph">
                  <wp:posOffset>262625</wp:posOffset>
                </wp:positionV>
                <wp:extent cx="1371600" cy="252095"/>
                <wp:effectExtent l="0" t="0" r="19050" b="14605"/>
                <wp:wrapNone/>
                <wp:docPr id="994331364" name="Group 994331364"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252095"/>
                          <a:chOff x="0" y="0"/>
                          <a:chExt cx="1944370" cy="252095"/>
                        </a:xfrm>
                      </wpg:grpSpPr>
                      <wps:wsp>
                        <wps:cNvPr id="169622617" name="Graphic 428"/>
                        <wps:cNvSpPr/>
                        <wps:spPr>
                          <a:xfrm>
                            <a:off x="0" y="0"/>
                            <a:ext cx="1944370" cy="252095"/>
                          </a:xfrm>
                          <a:custGeom>
                            <a:avLst/>
                            <a:gdLst/>
                            <a:ahLst/>
                            <a:cxnLst/>
                            <a:rect l="l" t="t" r="r" b="b"/>
                            <a:pathLst>
                              <a:path w="1944370" h="252095">
                                <a:moveTo>
                                  <a:pt x="1944001" y="0"/>
                                </a:moveTo>
                                <a:lnTo>
                                  <a:pt x="0" y="0"/>
                                </a:lnTo>
                                <a:lnTo>
                                  <a:pt x="0" y="252006"/>
                                </a:lnTo>
                                <a:lnTo>
                                  <a:pt x="1944001" y="252006"/>
                                </a:lnTo>
                                <a:lnTo>
                                  <a:pt x="1944001" y="0"/>
                                </a:lnTo>
                                <a:close/>
                              </a:path>
                            </a:pathLst>
                          </a:custGeom>
                          <a:solidFill>
                            <a:srgbClr val="FFFFFF"/>
                          </a:solidFill>
                        </wps:spPr>
                        <wps:bodyPr wrap="square" lIns="0" tIns="0" rIns="0" bIns="0" rtlCol="0">
                          <a:prstTxWarp prst="textNoShape">
                            <a:avLst/>
                          </a:prstTxWarp>
                          <a:noAutofit/>
                        </wps:bodyPr>
                      </wps:wsp>
                      <wps:wsp>
                        <wps:cNvPr id="1067991690" name="Graphic 429"/>
                        <wps:cNvSpPr/>
                        <wps:spPr>
                          <a:xfrm>
                            <a:off x="3175" y="3181"/>
                            <a:ext cx="1938020" cy="245745"/>
                          </a:xfrm>
                          <a:custGeom>
                            <a:avLst/>
                            <a:gdLst/>
                            <a:ahLst/>
                            <a:cxnLst/>
                            <a:rect l="l" t="t" r="r" b="b"/>
                            <a:pathLst>
                              <a:path w="1938020" h="245745">
                                <a:moveTo>
                                  <a:pt x="0" y="0"/>
                                </a:moveTo>
                                <a:lnTo>
                                  <a:pt x="1937651" y="0"/>
                                </a:lnTo>
                                <a:lnTo>
                                  <a:pt x="1937651"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2FA8E167" id="Group 994331364" o:spid="_x0000_s1026" alt="Answer box" style="position:absolute;margin-left:214.4pt;margin-top:20.7pt;width:108pt;height:19.85pt;z-index:-251658222;mso-wrap-distance-left:0;mso-wrap-distance-right:0;mso-position-horizontal-relative:page;mso-width-relative:margin" coordsize="19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">
                <v:shape id="Graphic 428" o:spid="_x0000_s1027" style="position:absolute;width:19443;height:2520;visibility:visible;mso-wrap-style:square;v-text-anchor:top" coordsize="19443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" path="m1944001,l,,,252006r1944001,l1944001,xe" stroked="f">
                  <v:path arrowok="t"/>
                </v:shape>
                <v:shape id="Graphic 429" o:spid="_x0000_s1028" style="position:absolute;left:31;top:31;width:19380;height:2458;visibility:visible;mso-wrap-style:square;v-text-anchor:top" coordsize="193802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" path="m,l1937651,r,245656l,245656,,xe" filled="f" strokecolor="#cfd0d1" strokeweight=".5pt">
                  <v:path arrowok="t"/>
                </v:shape>
                <w10:wrap anchorx="page"/>
              </v:group>
            </w:pict>
          </mc:Fallback>
        </mc:AlternateContent>
      </w:r>
      <w:r w:rsidR="00ED329F">
        <w:t>Place person last seen:</w:t>
      </w:r>
      <w:r w:rsidRPr="000874C5">
        <w:rPr>
          <w:noProof/>
        </w:rPr>
        <w:t xml:space="preserve"> </w:t>
      </w:r>
    </w:p>
    <w:p w14:paraId="487545B4" w14:textId="7E6687D6" w:rsidR="00ED329F" w:rsidRDefault="000874C5" w:rsidP="004156D8">
      <w:pPr>
        <w:tabs>
          <w:tab w:val="left" w:pos="3460"/>
        </w:tabs>
        <w:spacing w:after="240"/>
      </w:pPr>
      <w:r>
        <w:rPr>
          <w:noProof/>
        </w:rPr>
        <mc:AlternateContent>
          <mc:Choice Requires="wpg">
            <w:drawing>
              <wp:anchor distT="0" distB="0" distL="0" distR="0" simplePos="0" relativeHeight="251658259" behindDoc="1" locked="0" layoutInCell="1" allowOverlap="1" wp14:anchorId="30656471" wp14:editId="3A5C7AA5">
                <wp:simplePos x="0" y="0"/>
                <wp:positionH relativeFrom="page">
                  <wp:posOffset>2722728</wp:posOffset>
                </wp:positionH>
                <wp:positionV relativeFrom="paragraph">
                  <wp:posOffset>262198</wp:posOffset>
                </wp:positionV>
                <wp:extent cx="1378424" cy="252095"/>
                <wp:effectExtent l="0" t="0" r="12700" b="14605"/>
                <wp:wrapNone/>
                <wp:docPr id="666851401" name="Group 666851401"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8424" cy="252095"/>
                          <a:chOff x="0" y="0"/>
                          <a:chExt cx="1944370" cy="252095"/>
                        </a:xfrm>
                      </wpg:grpSpPr>
                      <wps:wsp>
                        <wps:cNvPr id="1103687839" name="Graphic 428"/>
                        <wps:cNvSpPr/>
                        <wps:spPr>
                          <a:xfrm>
                            <a:off x="0" y="0"/>
                            <a:ext cx="1944370" cy="252095"/>
                          </a:xfrm>
                          <a:custGeom>
                            <a:avLst/>
                            <a:gdLst/>
                            <a:ahLst/>
                            <a:cxnLst/>
                            <a:rect l="l" t="t" r="r" b="b"/>
                            <a:pathLst>
                              <a:path w="1944370" h="252095">
                                <a:moveTo>
                                  <a:pt x="1944001" y="0"/>
                                </a:moveTo>
                                <a:lnTo>
                                  <a:pt x="0" y="0"/>
                                </a:lnTo>
                                <a:lnTo>
                                  <a:pt x="0" y="252006"/>
                                </a:lnTo>
                                <a:lnTo>
                                  <a:pt x="1944001" y="252006"/>
                                </a:lnTo>
                                <a:lnTo>
                                  <a:pt x="1944001" y="0"/>
                                </a:lnTo>
                                <a:close/>
                              </a:path>
                            </a:pathLst>
                          </a:custGeom>
                          <a:solidFill>
                            <a:srgbClr val="FFFFFF"/>
                          </a:solidFill>
                        </wps:spPr>
                        <wps:bodyPr wrap="square" lIns="0" tIns="0" rIns="0" bIns="0" rtlCol="0">
                          <a:prstTxWarp prst="textNoShape">
                            <a:avLst/>
                          </a:prstTxWarp>
                          <a:noAutofit/>
                        </wps:bodyPr>
                      </wps:wsp>
                      <wps:wsp>
                        <wps:cNvPr id="945100303" name="Graphic 429"/>
                        <wps:cNvSpPr/>
                        <wps:spPr>
                          <a:xfrm>
                            <a:off x="3175" y="3181"/>
                            <a:ext cx="1938020" cy="245745"/>
                          </a:xfrm>
                          <a:custGeom>
                            <a:avLst/>
                            <a:gdLst/>
                            <a:ahLst/>
                            <a:cxnLst/>
                            <a:rect l="l" t="t" r="r" b="b"/>
                            <a:pathLst>
                              <a:path w="1938020" h="245745">
                                <a:moveTo>
                                  <a:pt x="0" y="0"/>
                                </a:moveTo>
                                <a:lnTo>
                                  <a:pt x="1937651" y="0"/>
                                </a:lnTo>
                                <a:lnTo>
                                  <a:pt x="1937651"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5D35100E" id="Group 666851401" o:spid="_x0000_s1026" alt="Answer box" style="position:absolute;margin-left:214.4pt;margin-top:20.65pt;width:108.55pt;height:19.85pt;z-index:-251658221;mso-wrap-distance-left:0;mso-wrap-distance-right:0;mso-position-horizontal-relative:page;mso-width-relative:margin" coordsize="1944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">
                <v:shape id="Graphic 428" o:spid="_x0000_s1027" style="position:absolute;width:19443;height:2520;visibility:visible;mso-wrap-style:square;v-text-anchor:top" coordsize="19443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" path="m1944001,l,,,252006r1944001,l1944001,xe" stroked="f">
                  <v:path arrowok="t"/>
                </v:shape>
                <v:shape id="Graphic 429" o:spid="_x0000_s1028" style="position:absolute;left:31;top:31;width:19380;height:2458;visibility:visible;mso-wrap-style:square;v-text-anchor:top" coordsize="193802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" path="m,l1937651,r,245656l,245656,,xe" filled="f" strokecolor="#cfd0d1" strokeweight=".5pt">
                  <v:path arrowok="t"/>
                </v:shape>
                <w10:wrap anchorx="page"/>
              </v:group>
            </w:pict>
          </mc:Fallback>
        </mc:AlternateContent>
      </w:r>
      <w:r w:rsidR="00ED329F">
        <w:t xml:space="preserve">Absconder holds </w:t>
      </w:r>
      <w:proofErr w:type="gramStart"/>
      <w:r w:rsidR="00ED329F">
        <w:t>passport?</w:t>
      </w:r>
      <w:proofErr w:type="gramEnd"/>
      <w:r w:rsidR="004156D8">
        <w:tab/>
      </w:r>
      <w:sdt>
        <w:sdtPr>
          <w:id w:val="-43903962"/>
          <w14:checkbox>
            <w14:checked w14:val="0"/>
            <w14:checkedState w14:val="2612" w14:font="MS Gothic"/>
            <w14:uncheckedState w14:val="2610" w14:font="MS Gothic"/>
          </w14:checkbox>
        </w:sdtPr>
        <w:sdtEndPr/>
        <w:sdtContent>
          <w:r w:rsidR="008636B6">
            <w:rPr>
              <w:rFonts w:ascii="MS Gothic" w:eastAsia="MS Gothic" w:hAnsi="MS Gothic" w:hint="eastAsia"/>
            </w:rPr>
            <w:t>☐</w:t>
          </w:r>
        </w:sdtContent>
      </w:sdt>
      <w:r w:rsidR="004156D8">
        <w:t xml:space="preserve">Yes      </w:t>
      </w:r>
      <w:sdt>
        <w:sdtPr>
          <w:id w:val="-885413993"/>
          <w14:checkbox>
            <w14:checked w14:val="0"/>
            <w14:checkedState w14:val="2612" w14:font="MS Gothic"/>
            <w14:uncheckedState w14:val="2610" w14:font="MS Gothic"/>
          </w14:checkbox>
        </w:sdtPr>
        <w:sdtEndPr/>
        <w:sdtContent>
          <w:r w:rsidR="00AA5145">
            <w:rPr>
              <w:rFonts w:ascii="MS Gothic" w:eastAsia="MS Gothic" w:hAnsi="MS Gothic" w:hint="eastAsia"/>
            </w:rPr>
            <w:t>☐</w:t>
          </w:r>
        </w:sdtContent>
      </w:sdt>
      <w:r w:rsidR="004156D8">
        <w:t>No</w:t>
      </w:r>
    </w:p>
    <w:p w14:paraId="2A5A3936" w14:textId="0C914794" w:rsidR="007B25D4" w:rsidRDefault="00ED329F" w:rsidP="007B25D4">
      <w:pPr>
        <w:tabs>
          <w:tab w:val="left" w:pos="3460"/>
        </w:tabs>
        <w:spacing w:after="240"/>
      </w:pPr>
      <w:r>
        <w:t xml:space="preserve">Absconder had </w:t>
      </w:r>
      <w:proofErr w:type="gramStart"/>
      <w:r>
        <w:t>luggage</w:t>
      </w:r>
      <w:r w:rsidR="008B5C6D">
        <w:t>?</w:t>
      </w:r>
      <w:proofErr w:type="gramEnd"/>
      <w:r w:rsidR="007B25D4">
        <w:tab/>
      </w:r>
      <w:sdt>
        <w:sdtPr>
          <w:id w:val="330099391"/>
          <w14:checkbox>
            <w14:checked w14:val="0"/>
            <w14:checkedState w14:val="2612" w14:font="MS Gothic"/>
            <w14:uncheckedState w14:val="2610" w14:font="MS Gothic"/>
          </w14:checkbox>
        </w:sdtPr>
        <w:sdtEndPr/>
        <w:sdtContent>
          <w:r w:rsidR="00ED7E4A">
            <w:rPr>
              <w:rFonts w:ascii="MS Gothic" w:eastAsia="MS Gothic" w:hAnsi="MS Gothic" w:hint="eastAsia"/>
            </w:rPr>
            <w:t>☐</w:t>
          </w:r>
        </w:sdtContent>
      </w:sdt>
      <w:r w:rsidR="007B25D4">
        <w:t xml:space="preserve">Yes      </w:t>
      </w:r>
      <w:sdt>
        <w:sdtPr>
          <w:id w:val="419846324"/>
          <w14:checkbox>
            <w14:checked w14:val="0"/>
            <w14:checkedState w14:val="2612" w14:font="MS Gothic"/>
            <w14:uncheckedState w14:val="2610" w14:font="MS Gothic"/>
          </w14:checkbox>
        </w:sdtPr>
        <w:sdtEndPr/>
        <w:sdtContent>
          <w:r w:rsidR="007B25D4">
            <w:rPr>
              <w:rFonts w:ascii="MS Gothic" w:eastAsia="MS Gothic" w:hAnsi="MS Gothic" w:hint="eastAsia"/>
            </w:rPr>
            <w:t>☐</w:t>
          </w:r>
        </w:sdtContent>
      </w:sdt>
      <w:r w:rsidR="007B25D4">
        <w:t>No</w:t>
      </w:r>
    </w:p>
    <w:p w14:paraId="638C33AD" w14:textId="62518470" w:rsidR="00075FB8" w:rsidRDefault="00075FB8" w:rsidP="007B25D4">
      <w:pPr>
        <w:tabs>
          <w:tab w:val="left" w:pos="3836"/>
        </w:tabs>
      </w:pPr>
    </w:p>
    <w:p w14:paraId="7150AB20" w14:textId="77777777" w:rsidR="00075FB8" w:rsidRDefault="00075FB8" w:rsidP="00291216"/>
    <w:p w14:paraId="483E11DB" w14:textId="77777777" w:rsidR="002235CB" w:rsidRDefault="002235CB">
      <w:pPr>
        <w:rPr>
          <w:b/>
          <w:bCs/>
          <w:caps/>
          <w:color w:val="2E1A47" w:themeColor="text2"/>
        </w:rPr>
      </w:pPr>
      <w:r>
        <w:br w:type="page"/>
      </w:r>
    </w:p>
    <w:p w14:paraId="2F16CA7C" w14:textId="190AA3E4" w:rsidR="00F75F80" w:rsidRDefault="00075FB8" w:rsidP="003B4FFC">
      <w:pPr>
        <w:pStyle w:val="Heading3"/>
      </w:pPr>
      <w:r>
        <w:t>Description of incident</w:t>
      </w:r>
    </w:p>
    <w:p w14:paraId="0049EDAB" w14:textId="77777777" w:rsidR="0052517F" w:rsidRDefault="00F75F80" w:rsidP="003C7737">
      <w:pPr>
        <w:spacing w:before="240" w:after="240"/>
      </w:pPr>
      <w:r>
        <w:t xml:space="preserve">Please ensure a detailed response is provided to each </w:t>
      </w:r>
      <w:proofErr w:type="gramStart"/>
      <w:r>
        <w:t>question</w:t>
      </w:r>
      <w:proofErr w:type="gramEnd"/>
    </w:p>
    <w:p w14:paraId="536361E8" w14:textId="30F4EDAC" w:rsidR="002E414A" w:rsidRDefault="0052517F" w:rsidP="0065642C">
      <w:pPr>
        <w:pStyle w:val="ListBullet"/>
        <w:numPr>
          <w:ilvl w:val="0"/>
          <w:numId w:val="28"/>
        </w:numPr>
      </w:pPr>
      <w:r>
        <w:t>Describe how the Absconder/s left the tour group</w:t>
      </w:r>
      <w:r w:rsidR="0065642C">
        <w:rPr>
          <w:noProof/>
        </w:rPr>
        <mc:AlternateContent>
          <mc:Choice Requires="wpg">
            <w:drawing>
              <wp:anchor distT="0" distB="0" distL="0" distR="0" simplePos="0" relativeHeight="251658247" behindDoc="1" locked="0" layoutInCell="1" allowOverlap="1" wp14:anchorId="49DB7DCF" wp14:editId="28F24B1C">
                <wp:simplePos x="0" y="0"/>
                <wp:positionH relativeFrom="margin">
                  <wp:align>left</wp:align>
                </wp:positionH>
                <wp:positionV relativeFrom="paragraph">
                  <wp:posOffset>184785</wp:posOffset>
                </wp:positionV>
                <wp:extent cx="6072505" cy="819150"/>
                <wp:effectExtent l="0" t="0" r="23495" b="19050"/>
                <wp:wrapTopAndBottom/>
                <wp:docPr id="438" name="Group 438"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2505" cy="819150"/>
                          <a:chOff x="0" y="0"/>
                          <a:chExt cx="5400040" cy="504190"/>
                        </a:xfrm>
                      </wpg:grpSpPr>
                      <wps:wsp>
                        <wps:cNvPr id="439" name="Graphic 439"/>
                        <wps:cNvSpPr/>
                        <wps:spPr>
                          <a:xfrm>
                            <a:off x="0" y="0"/>
                            <a:ext cx="5400040" cy="504190"/>
                          </a:xfrm>
                          <a:custGeom>
                            <a:avLst/>
                            <a:gdLst/>
                            <a:ahLst/>
                            <a:cxnLst/>
                            <a:rect l="l" t="t" r="r" b="b"/>
                            <a:pathLst>
                              <a:path w="5400040" h="504190">
                                <a:moveTo>
                                  <a:pt x="5400001" y="0"/>
                                </a:moveTo>
                                <a:lnTo>
                                  <a:pt x="0" y="0"/>
                                </a:lnTo>
                                <a:lnTo>
                                  <a:pt x="0" y="503999"/>
                                </a:lnTo>
                                <a:lnTo>
                                  <a:pt x="5400001" y="503999"/>
                                </a:lnTo>
                                <a:lnTo>
                                  <a:pt x="5400001" y="0"/>
                                </a:lnTo>
                                <a:close/>
                              </a:path>
                            </a:pathLst>
                          </a:custGeom>
                          <a:solidFill>
                            <a:srgbClr val="FFFFFF"/>
                          </a:solidFill>
                        </wps:spPr>
                        <wps:bodyPr wrap="square" lIns="0" tIns="0" rIns="0" bIns="0" rtlCol="0">
                          <a:prstTxWarp prst="textNoShape">
                            <a:avLst/>
                          </a:prstTxWarp>
                          <a:noAutofit/>
                        </wps:bodyPr>
                      </wps:wsp>
                      <wps:wsp>
                        <wps:cNvPr id="440" name="Graphic 440"/>
                        <wps:cNvSpPr/>
                        <wps:spPr>
                          <a:xfrm>
                            <a:off x="3175" y="3175"/>
                            <a:ext cx="5393690" cy="497840"/>
                          </a:xfrm>
                          <a:custGeom>
                            <a:avLst/>
                            <a:gdLst/>
                            <a:ahLst/>
                            <a:cxnLst/>
                            <a:rect l="l" t="t" r="r" b="b"/>
                            <a:pathLst>
                              <a:path w="5393690" h="497840">
                                <a:moveTo>
                                  <a:pt x="0" y="0"/>
                                </a:moveTo>
                                <a:lnTo>
                                  <a:pt x="5393651" y="0"/>
                                </a:lnTo>
                                <a:lnTo>
                                  <a:pt x="5393651" y="497649"/>
                                </a:lnTo>
                                <a:lnTo>
                                  <a:pt x="0" y="497649"/>
                                </a:lnTo>
                                <a:lnTo>
                                  <a:pt x="0" y="0"/>
                                </a:lnTo>
                                <a:close/>
                              </a:path>
                            </a:pathLst>
                          </a:custGeom>
                          <a:ln w="6349">
                            <a:solidFill>
                              <a:srgbClr val="CFD0D1"/>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0422E1" id="Group 438" o:spid="_x0000_s1026" alt="Answer box" style="position:absolute;margin-left:0;margin-top:14.55pt;width:478.15pt;height:64.5pt;z-index:-251658233;mso-wrap-distance-left:0;mso-wrap-distance-right:0;mso-position-horizontal:left;mso-position-horizontal-relative:margin;mso-width-relative:margin;mso-height-relative:margin" coordsize="54000,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">
                <v:shape id="Graphic 439" o:spid="_x0000_s1027" style="position:absolute;width:54000;height:5041;visibility:visible;mso-wrap-style:square;v-text-anchor:top" coordsize="5400040,5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" path="m5400001,l,,,503999r5400001,l5400001,xe" stroked="f">
                  <v:path arrowok="t"/>
                </v:shape>
                <v:shape id="Graphic 440" o:spid="_x0000_s1028" style="position:absolute;left:31;top:31;width:53937;height:4979;visibility:visible;mso-wrap-style:square;v-text-anchor:top" coordsize="5393690,49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" path="m,l5393651,r,497649l,497649,,xe" filled="f" strokecolor="#cfd0d1" strokeweight=".17636mm">
                  <v:path arrowok="t"/>
                </v:shape>
                <w10:wrap type="topAndBottom" anchorx="margin"/>
              </v:group>
            </w:pict>
          </mc:Fallback>
        </mc:AlternateContent>
      </w:r>
    </w:p>
    <w:p w14:paraId="39264E06" w14:textId="77777777" w:rsidR="004D10EF" w:rsidRDefault="004D10EF" w:rsidP="004D10EF">
      <w:pPr>
        <w:tabs>
          <w:tab w:val="left" w:pos="5287"/>
        </w:tabs>
      </w:pPr>
    </w:p>
    <w:p w14:paraId="7C76BBC4" w14:textId="2EA0EB29" w:rsidR="00572813" w:rsidRDefault="00572813" w:rsidP="00572813">
      <w:pPr>
        <w:pStyle w:val="ListParagraph"/>
        <w:numPr>
          <w:ilvl w:val="0"/>
          <w:numId w:val="28"/>
        </w:numPr>
        <w:tabs>
          <w:tab w:val="left" w:pos="5287"/>
        </w:tabs>
        <w:ind w:left="284" w:hanging="284"/>
        <w:rPr>
          <w:rFonts w:asciiTheme="minorHAnsi" w:eastAsiaTheme="minorEastAsia" w:hAnsiTheme="minorHAnsi" w:cstheme="minorBidi"/>
          <w:sz w:val="20"/>
          <w:szCs w:val="20"/>
          <w:lang w:val="en-AU" w:eastAsia="zh-CN"/>
        </w:rPr>
      </w:pPr>
      <w:r>
        <w:rPr>
          <w:noProof/>
        </w:rPr>
        <mc:AlternateContent>
          <mc:Choice Requires="wpg">
            <w:drawing>
              <wp:anchor distT="0" distB="0" distL="0" distR="0" simplePos="0" relativeHeight="251658248" behindDoc="1" locked="0" layoutInCell="1" allowOverlap="1" wp14:anchorId="7E5CC13E" wp14:editId="6F6CBFC4">
                <wp:simplePos x="0" y="0"/>
                <wp:positionH relativeFrom="margin">
                  <wp:align>left</wp:align>
                </wp:positionH>
                <wp:positionV relativeFrom="paragraph">
                  <wp:posOffset>223867</wp:posOffset>
                </wp:positionV>
                <wp:extent cx="6072505" cy="819150"/>
                <wp:effectExtent l="0" t="0" r="23495" b="19050"/>
                <wp:wrapTopAndBottom/>
                <wp:docPr id="860340629" name="Group 860340629"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2505" cy="819150"/>
                          <a:chOff x="0" y="0"/>
                          <a:chExt cx="5400040" cy="504190"/>
                        </a:xfrm>
                      </wpg:grpSpPr>
                      <wps:wsp>
                        <wps:cNvPr id="1690562257" name="Graphic 439"/>
                        <wps:cNvSpPr/>
                        <wps:spPr>
                          <a:xfrm>
                            <a:off x="0" y="0"/>
                            <a:ext cx="5400040" cy="504190"/>
                          </a:xfrm>
                          <a:custGeom>
                            <a:avLst/>
                            <a:gdLst/>
                            <a:ahLst/>
                            <a:cxnLst/>
                            <a:rect l="l" t="t" r="r" b="b"/>
                            <a:pathLst>
                              <a:path w="5400040" h="504190">
                                <a:moveTo>
                                  <a:pt x="5400001" y="0"/>
                                </a:moveTo>
                                <a:lnTo>
                                  <a:pt x="0" y="0"/>
                                </a:lnTo>
                                <a:lnTo>
                                  <a:pt x="0" y="503999"/>
                                </a:lnTo>
                                <a:lnTo>
                                  <a:pt x="5400001" y="503999"/>
                                </a:lnTo>
                                <a:lnTo>
                                  <a:pt x="5400001" y="0"/>
                                </a:lnTo>
                                <a:close/>
                              </a:path>
                            </a:pathLst>
                          </a:custGeom>
                          <a:solidFill>
                            <a:srgbClr val="FFFFFF"/>
                          </a:solidFill>
                        </wps:spPr>
                        <wps:bodyPr wrap="square" lIns="0" tIns="0" rIns="0" bIns="0" rtlCol="0">
                          <a:prstTxWarp prst="textNoShape">
                            <a:avLst/>
                          </a:prstTxWarp>
                          <a:noAutofit/>
                        </wps:bodyPr>
                      </wps:wsp>
                      <wps:wsp>
                        <wps:cNvPr id="709135752" name="Graphic 440"/>
                        <wps:cNvSpPr/>
                        <wps:spPr>
                          <a:xfrm>
                            <a:off x="3175" y="3175"/>
                            <a:ext cx="5393690" cy="497840"/>
                          </a:xfrm>
                          <a:custGeom>
                            <a:avLst/>
                            <a:gdLst/>
                            <a:ahLst/>
                            <a:cxnLst/>
                            <a:rect l="l" t="t" r="r" b="b"/>
                            <a:pathLst>
                              <a:path w="5393690" h="497840">
                                <a:moveTo>
                                  <a:pt x="0" y="0"/>
                                </a:moveTo>
                                <a:lnTo>
                                  <a:pt x="5393651" y="0"/>
                                </a:lnTo>
                                <a:lnTo>
                                  <a:pt x="5393651" y="497649"/>
                                </a:lnTo>
                                <a:lnTo>
                                  <a:pt x="0" y="497649"/>
                                </a:lnTo>
                                <a:lnTo>
                                  <a:pt x="0" y="0"/>
                                </a:lnTo>
                                <a:close/>
                              </a:path>
                            </a:pathLst>
                          </a:custGeom>
                          <a:ln w="6349">
                            <a:solidFill>
                              <a:srgbClr val="CFD0D1"/>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9E66E9" id="Group 860340629" o:spid="_x0000_s1026" alt="Answer box" style="position:absolute;margin-left:0;margin-top:17.65pt;width:478.15pt;height:64.5pt;z-index:-251658232;mso-wrap-distance-left:0;mso-wrap-distance-right:0;mso-position-horizontal:left;mso-position-horizontal-relative:margin;mso-width-relative:margin;mso-height-relative:margin" coordsize="54000,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">
                <v:shape id="Graphic 439" o:spid="_x0000_s1027" style="position:absolute;width:54000;height:5041;visibility:visible;mso-wrap-style:square;v-text-anchor:top" coordsize="5400040,5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" path="m5400001,l,,,503999r5400001,l5400001,xe" stroked="f">
                  <v:path arrowok="t"/>
                </v:shape>
                <v:shape id="Graphic 440" o:spid="_x0000_s1028" style="position:absolute;left:31;top:31;width:53937;height:4979;visibility:visible;mso-wrap-style:square;v-text-anchor:top" coordsize="5393690,49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" path="m,l5393651,r,497649l,497649,,xe" filled="f" strokecolor="#cfd0d1" strokeweight=".17636mm">
                  <v:path arrowok="t"/>
                </v:shape>
                <w10:wrap type="topAndBottom" anchorx="margin"/>
              </v:group>
            </w:pict>
          </mc:Fallback>
        </mc:AlternateContent>
      </w:r>
      <w:r w:rsidRPr="00572813">
        <w:rPr>
          <w:rFonts w:asciiTheme="minorHAnsi" w:eastAsiaTheme="minorEastAsia" w:hAnsiTheme="minorHAnsi" w:cstheme="minorBidi"/>
          <w:sz w:val="20"/>
          <w:szCs w:val="20"/>
          <w:lang w:val="en-AU" w:eastAsia="zh-CN"/>
        </w:rPr>
        <w:t>What were the tour leader and tour guide doing at the time?</w:t>
      </w:r>
    </w:p>
    <w:p w14:paraId="221C3CCD" w14:textId="77777777" w:rsidR="00572813" w:rsidRPr="00572813" w:rsidRDefault="00572813" w:rsidP="00572813">
      <w:pPr>
        <w:pStyle w:val="ListParagraph"/>
        <w:rPr>
          <w:rFonts w:asciiTheme="minorHAnsi" w:eastAsiaTheme="minorEastAsia" w:hAnsiTheme="minorHAnsi" w:cstheme="minorBidi"/>
          <w:sz w:val="20"/>
          <w:szCs w:val="20"/>
          <w:lang w:val="en-AU" w:eastAsia="zh-CN"/>
        </w:rPr>
      </w:pPr>
    </w:p>
    <w:p w14:paraId="4F615EC8" w14:textId="570EF65B" w:rsidR="003C1B90" w:rsidRDefault="003C1B90" w:rsidP="003C1B90">
      <w:pPr>
        <w:pStyle w:val="ListParagraph"/>
        <w:numPr>
          <w:ilvl w:val="0"/>
          <w:numId w:val="28"/>
        </w:numPr>
        <w:tabs>
          <w:tab w:val="left" w:pos="5287"/>
        </w:tabs>
        <w:ind w:left="284" w:hanging="284"/>
        <w:rPr>
          <w:rFonts w:ascii="Verdana" w:hAnsi="Verdana"/>
          <w:sz w:val="20"/>
          <w:szCs w:val="20"/>
        </w:rPr>
      </w:pPr>
      <w:r>
        <w:rPr>
          <w:noProof/>
        </w:rPr>
        <mc:AlternateContent>
          <mc:Choice Requires="wpg">
            <w:drawing>
              <wp:anchor distT="0" distB="0" distL="0" distR="0" simplePos="0" relativeHeight="251658249" behindDoc="1" locked="0" layoutInCell="1" allowOverlap="1" wp14:anchorId="6716ACF5" wp14:editId="090E6C65">
                <wp:simplePos x="0" y="0"/>
                <wp:positionH relativeFrom="margin">
                  <wp:align>left</wp:align>
                </wp:positionH>
                <wp:positionV relativeFrom="paragraph">
                  <wp:posOffset>299648</wp:posOffset>
                </wp:positionV>
                <wp:extent cx="6072505" cy="819150"/>
                <wp:effectExtent l="0" t="0" r="23495" b="19050"/>
                <wp:wrapTopAndBottom/>
                <wp:docPr id="402587750" name="Group 402587750"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2505" cy="819150"/>
                          <a:chOff x="0" y="0"/>
                          <a:chExt cx="5400040" cy="504190"/>
                        </a:xfrm>
                      </wpg:grpSpPr>
                      <wps:wsp>
                        <wps:cNvPr id="1393712461" name="Graphic 439"/>
                        <wps:cNvSpPr/>
                        <wps:spPr>
                          <a:xfrm>
                            <a:off x="0" y="0"/>
                            <a:ext cx="5400040" cy="504190"/>
                          </a:xfrm>
                          <a:custGeom>
                            <a:avLst/>
                            <a:gdLst/>
                            <a:ahLst/>
                            <a:cxnLst/>
                            <a:rect l="l" t="t" r="r" b="b"/>
                            <a:pathLst>
                              <a:path w="5400040" h="504190">
                                <a:moveTo>
                                  <a:pt x="5400001" y="0"/>
                                </a:moveTo>
                                <a:lnTo>
                                  <a:pt x="0" y="0"/>
                                </a:lnTo>
                                <a:lnTo>
                                  <a:pt x="0" y="503999"/>
                                </a:lnTo>
                                <a:lnTo>
                                  <a:pt x="5400001" y="503999"/>
                                </a:lnTo>
                                <a:lnTo>
                                  <a:pt x="5400001" y="0"/>
                                </a:lnTo>
                                <a:close/>
                              </a:path>
                            </a:pathLst>
                          </a:custGeom>
                          <a:solidFill>
                            <a:srgbClr val="FFFFFF"/>
                          </a:solidFill>
                        </wps:spPr>
                        <wps:bodyPr wrap="square" lIns="0" tIns="0" rIns="0" bIns="0" rtlCol="0">
                          <a:prstTxWarp prst="textNoShape">
                            <a:avLst/>
                          </a:prstTxWarp>
                          <a:noAutofit/>
                        </wps:bodyPr>
                      </wps:wsp>
                      <wps:wsp>
                        <wps:cNvPr id="669631711" name="Graphic 440"/>
                        <wps:cNvSpPr/>
                        <wps:spPr>
                          <a:xfrm>
                            <a:off x="3175" y="3175"/>
                            <a:ext cx="5393690" cy="497840"/>
                          </a:xfrm>
                          <a:custGeom>
                            <a:avLst/>
                            <a:gdLst/>
                            <a:ahLst/>
                            <a:cxnLst/>
                            <a:rect l="l" t="t" r="r" b="b"/>
                            <a:pathLst>
                              <a:path w="5393690" h="497840">
                                <a:moveTo>
                                  <a:pt x="0" y="0"/>
                                </a:moveTo>
                                <a:lnTo>
                                  <a:pt x="5393651" y="0"/>
                                </a:lnTo>
                                <a:lnTo>
                                  <a:pt x="5393651" y="497649"/>
                                </a:lnTo>
                                <a:lnTo>
                                  <a:pt x="0" y="497649"/>
                                </a:lnTo>
                                <a:lnTo>
                                  <a:pt x="0" y="0"/>
                                </a:lnTo>
                                <a:close/>
                              </a:path>
                            </a:pathLst>
                          </a:custGeom>
                          <a:ln w="6349">
                            <a:solidFill>
                              <a:srgbClr val="CFD0D1"/>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7A2F93" id="Group 402587750" o:spid="_x0000_s1026" alt="Answer box" style="position:absolute;margin-left:0;margin-top:23.6pt;width:478.15pt;height:64.5pt;z-index:-251658231;mso-wrap-distance-left:0;mso-wrap-distance-right:0;mso-position-horizontal:left;mso-position-horizontal-relative:margin;mso-width-relative:margin;mso-height-relative:margin" coordsize="54000,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">
                <v:shape id="Graphic 439" o:spid="_x0000_s1027" style="position:absolute;width:54000;height:5041;visibility:visible;mso-wrap-style:square;v-text-anchor:top" coordsize="5400040,5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" path="m5400001,l,,,503999r5400001,l5400001,xe" stroked="f">
                  <v:path arrowok="t"/>
                </v:shape>
                <v:shape id="Graphic 440" o:spid="_x0000_s1028" style="position:absolute;left:31;top:31;width:53937;height:4979;visibility:visible;mso-wrap-style:square;v-text-anchor:top" coordsize="5393690,49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" path="m,l5393651,r,497649l,497649,,xe" filled="f" strokecolor="#cfd0d1" strokeweight=".17636mm">
                  <v:path arrowok="t"/>
                </v:shape>
                <w10:wrap type="topAndBottom" anchorx="margin"/>
              </v:group>
            </w:pict>
          </mc:Fallback>
        </mc:AlternateContent>
      </w:r>
      <w:bookmarkStart w:id="19" w:name="_Hlk146553274"/>
      <w:r w:rsidRPr="003C1B90">
        <w:rPr>
          <w:rFonts w:ascii="Verdana" w:hAnsi="Verdana"/>
          <w:sz w:val="20"/>
          <w:szCs w:val="20"/>
        </w:rPr>
        <w:t>Were</w:t>
      </w:r>
      <w:bookmarkEnd w:id="19"/>
      <w:r w:rsidRPr="003C1B90">
        <w:rPr>
          <w:rFonts w:ascii="Verdana" w:hAnsi="Verdana"/>
          <w:sz w:val="20"/>
          <w:szCs w:val="20"/>
        </w:rPr>
        <w:t xml:space="preserve"> they travelling with anyone? If yes, who were they travelling with?</w:t>
      </w:r>
    </w:p>
    <w:p w14:paraId="02D5D5DD" w14:textId="77777777" w:rsidR="00A659C5" w:rsidRPr="00A659C5" w:rsidRDefault="00A659C5" w:rsidP="00A659C5">
      <w:pPr>
        <w:pStyle w:val="ListParagraph"/>
        <w:rPr>
          <w:rFonts w:ascii="Verdana" w:hAnsi="Verdana"/>
          <w:sz w:val="20"/>
          <w:szCs w:val="20"/>
        </w:rPr>
      </w:pPr>
    </w:p>
    <w:p w14:paraId="71F71609" w14:textId="6081B203" w:rsidR="00F33DC1" w:rsidRPr="00F33DC1" w:rsidRDefault="00A659C5" w:rsidP="008863C9">
      <w:pPr>
        <w:pStyle w:val="ListParagraph"/>
        <w:numPr>
          <w:ilvl w:val="0"/>
          <w:numId w:val="28"/>
        </w:numPr>
        <w:ind w:left="284" w:hanging="284"/>
        <w:rPr>
          <w:rFonts w:ascii="Verdana" w:hAnsi="Verdana"/>
          <w:sz w:val="20"/>
          <w:szCs w:val="20"/>
        </w:rPr>
      </w:pPr>
      <w:r>
        <w:rPr>
          <w:noProof/>
        </w:rPr>
        <mc:AlternateContent>
          <mc:Choice Requires="wpg">
            <w:drawing>
              <wp:anchor distT="0" distB="0" distL="0" distR="0" simplePos="0" relativeHeight="251658250" behindDoc="1" locked="0" layoutInCell="1" allowOverlap="1" wp14:anchorId="2AC6E1D5" wp14:editId="6D1F607D">
                <wp:simplePos x="0" y="0"/>
                <wp:positionH relativeFrom="margin">
                  <wp:align>left</wp:align>
                </wp:positionH>
                <wp:positionV relativeFrom="paragraph">
                  <wp:posOffset>299276</wp:posOffset>
                </wp:positionV>
                <wp:extent cx="6072505" cy="819150"/>
                <wp:effectExtent l="0" t="0" r="23495" b="19050"/>
                <wp:wrapTopAndBottom/>
                <wp:docPr id="1092711484" name="Group 1092711484"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2505" cy="819150"/>
                          <a:chOff x="0" y="0"/>
                          <a:chExt cx="5400040" cy="504190"/>
                        </a:xfrm>
                      </wpg:grpSpPr>
                      <wps:wsp>
                        <wps:cNvPr id="1614338979" name="Graphic 439"/>
                        <wps:cNvSpPr/>
                        <wps:spPr>
                          <a:xfrm>
                            <a:off x="0" y="0"/>
                            <a:ext cx="5400040" cy="504190"/>
                          </a:xfrm>
                          <a:custGeom>
                            <a:avLst/>
                            <a:gdLst/>
                            <a:ahLst/>
                            <a:cxnLst/>
                            <a:rect l="l" t="t" r="r" b="b"/>
                            <a:pathLst>
                              <a:path w="5400040" h="504190">
                                <a:moveTo>
                                  <a:pt x="5400001" y="0"/>
                                </a:moveTo>
                                <a:lnTo>
                                  <a:pt x="0" y="0"/>
                                </a:lnTo>
                                <a:lnTo>
                                  <a:pt x="0" y="503999"/>
                                </a:lnTo>
                                <a:lnTo>
                                  <a:pt x="5400001" y="503999"/>
                                </a:lnTo>
                                <a:lnTo>
                                  <a:pt x="5400001" y="0"/>
                                </a:lnTo>
                                <a:close/>
                              </a:path>
                            </a:pathLst>
                          </a:custGeom>
                          <a:solidFill>
                            <a:srgbClr val="FFFFFF"/>
                          </a:solidFill>
                        </wps:spPr>
                        <wps:bodyPr wrap="square" lIns="0" tIns="0" rIns="0" bIns="0" rtlCol="0">
                          <a:prstTxWarp prst="textNoShape">
                            <a:avLst/>
                          </a:prstTxWarp>
                          <a:noAutofit/>
                        </wps:bodyPr>
                      </wps:wsp>
                      <wps:wsp>
                        <wps:cNvPr id="82074649" name="Graphic 440"/>
                        <wps:cNvSpPr/>
                        <wps:spPr>
                          <a:xfrm>
                            <a:off x="3175" y="3175"/>
                            <a:ext cx="5393690" cy="497840"/>
                          </a:xfrm>
                          <a:custGeom>
                            <a:avLst/>
                            <a:gdLst/>
                            <a:ahLst/>
                            <a:cxnLst/>
                            <a:rect l="l" t="t" r="r" b="b"/>
                            <a:pathLst>
                              <a:path w="5393690" h="497840">
                                <a:moveTo>
                                  <a:pt x="0" y="0"/>
                                </a:moveTo>
                                <a:lnTo>
                                  <a:pt x="5393651" y="0"/>
                                </a:lnTo>
                                <a:lnTo>
                                  <a:pt x="5393651" y="497649"/>
                                </a:lnTo>
                                <a:lnTo>
                                  <a:pt x="0" y="497649"/>
                                </a:lnTo>
                                <a:lnTo>
                                  <a:pt x="0" y="0"/>
                                </a:lnTo>
                                <a:close/>
                              </a:path>
                            </a:pathLst>
                          </a:custGeom>
                          <a:ln w="6349">
                            <a:solidFill>
                              <a:srgbClr val="CFD0D1"/>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FA6FC2" id="Group 1092711484" o:spid="_x0000_s1026" alt="Answer box" style="position:absolute;margin-left:0;margin-top:23.55pt;width:478.15pt;height:64.5pt;z-index:-251658230;mso-wrap-distance-left:0;mso-wrap-distance-right:0;mso-position-horizontal:left;mso-position-horizontal-relative:margin;mso-width-relative:margin;mso-height-relative:margin" coordsize="54000,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">
                <v:shape id="Graphic 439" o:spid="_x0000_s1027" style="position:absolute;width:54000;height:5041;visibility:visible;mso-wrap-style:square;v-text-anchor:top" coordsize="5400040,5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" path="m5400001,l,,,503999r5400001,l5400001,xe" stroked="f">
                  <v:path arrowok="t"/>
                </v:shape>
                <v:shape id="Graphic 440" o:spid="_x0000_s1028" style="position:absolute;left:31;top:31;width:53937;height:4979;visibility:visible;mso-wrap-style:square;v-text-anchor:top" coordsize="5393690,49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" path="m,l5393651,r,497649l,497649,,xe" filled="f" strokecolor="#cfd0d1" strokeweight=".17636mm">
                  <v:path arrowok="t"/>
                </v:shape>
                <w10:wrap type="topAndBottom" anchorx="margin"/>
              </v:group>
            </w:pict>
          </mc:Fallback>
        </mc:AlternateContent>
      </w:r>
      <w:r w:rsidR="00F33DC1" w:rsidRPr="00F33DC1">
        <w:t xml:space="preserve"> </w:t>
      </w:r>
      <w:r w:rsidR="00F33DC1" w:rsidRPr="00F33DC1">
        <w:rPr>
          <w:rFonts w:ascii="Verdana" w:hAnsi="Verdana"/>
          <w:sz w:val="20"/>
          <w:szCs w:val="20"/>
        </w:rPr>
        <w:t>Did they show any signs that they intended to abscond? Please provide details.</w:t>
      </w:r>
    </w:p>
    <w:p w14:paraId="2D160C3E" w14:textId="77777777" w:rsidR="00C1140A" w:rsidRPr="00C1140A" w:rsidRDefault="00C1140A" w:rsidP="00C1140A">
      <w:pPr>
        <w:pStyle w:val="ListParagraph"/>
        <w:rPr>
          <w:rFonts w:ascii="Verdana" w:hAnsi="Verdana"/>
          <w:sz w:val="20"/>
          <w:szCs w:val="20"/>
        </w:rPr>
      </w:pPr>
    </w:p>
    <w:p w14:paraId="5D0D00FF" w14:textId="7E9B5147" w:rsidR="00C1140A" w:rsidRDefault="00C1140A" w:rsidP="003C1B90">
      <w:pPr>
        <w:pStyle w:val="ListParagraph"/>
        <w:numPr>
          <w:ilvl w:val="0"/>
          <w:numId w:val="28"/>
        </w:numPr>
        <w:tabs>
          <w:tab w:val="left" w:pos="5287"/>
        </w:tabs>
        <w:ind w:left="284" w:hanging="284"/>
        <w:rPr>
          <w:rFonts w:ascii="Verdana" w:hAnsi="Verdana"/>
          <w:sz w:val="20"/>
          <w:szCs w:val="20"/>
        </w:rPr>
      </w:pPr>
      <w:r>
        <w:rPr>
          <w:noProof/>
        </w:rPr>
        <mc:AlternateContent>
          <mc:Choice Requires="wpg">
            <w:drawing>
              <wp:anchor distT="0" distB="0" distL="0" distR="0" simplePos="0" relativeHeight="251658251" behindDoc="1" locked="0" layoutInCell="1" allowOverlap="1" wp14:anchorId="4D9B1F02" wp14:editId="1F383284">
                <wp:simplePos x="0" y="0"/>
                <wp:positionH relativeFrom="margin">
                  <wp:align>left</wp:align>
                </wp:positionH>
                <wp:positionV relativeFrom="paragraph">
                  <wp:posOffset>459440</wp:posOffset>
                </wp:positionV>
                <wp:extent cx="6072505" cy="819150"/>
                <wp:effectExtent l="0" t="0" r="23495" b="19050"/>
                <wp:wrapTopAndBottom/>
                <wp:docPr id="640856063" name="Group 640856063"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2505" cy="819150"/>
                          <a:chOff x="0" y="0"/>
                          <a:chExt cx="5400040" cy="504190"/>
                        </a:xfrm>
                      </wpg:grpSpPr>
                      <wps:wsp>
                        <wps:cNvPr id="1061249932" name="Graphic 439"/>
                        <wps:cNvSpPr/>
                        <wps:spPr>
                          <a:xfrm>
                            <a:off x="0" y="0"/>
                            <a:ext cx="5400040" cy="504190"/>
                          </a:xfrm>
                          <a:custGeom>
                            <a:avLst/>
                            <a:gdLst/>
                            <a:ahLst/>
                            <a:cxnLst/>
                            <a:rect l="l" t="t" r="r" b="b"/>
                            <a:pathLst>
                              <a:path w="5400040" h="504190">
                                <a:moveTo>
                                  <a:pt x="5400001" y="0"/>
                                </a:moveTo>
                                <a:lnTo>
                                  <a:pt x="0" y="0"/>
                                </a:lnTo>
                                <a:lnTo>
                                  <a:pt x="0" y="503999"/>
                                </a:lnTo>
                                <a:lnTo>
                                  <a:pt x="5400001" y="503999"/>
                                </a:lnTo>
                                <a:lnTo>
                                  <a:pt x="5400001" y="0"/>
                                </a:lnTo>
                                <a:close/>
                              </a:path>
                            </a:pathLst>
                          </a:custGeom>
                          <a:solidFill>
                            <a:srgbClr val="FFFFFF"/>
                          </a:solidFill>
                        </wps:spPr>
                        <wps:bodyPr wrap="square" lIns="0" tIns="0" rIns="0" bIns="0" rtlCol="0">
                          <a:prstTxWarp prst="textNoShape">
                            <a:avLst/>
                          </a:prstTxWarp>
                          <a:noAutofit/>
                        </wps:bodyPr>
                      </wps:wsp>
                      <wps:wsp>
                        <wps:cNvPr id="1080674967" name="Graphic 440"/>
                        <wps:cNvSpPr/>
                        <wps:spPr>
                          <a:xfrm>
                            <a:off x="3175" y="3175"/>
                            <a:ext cx="5393690" cy="497840"/>
                          </a:xfrm>
                          <a:custGeom>
                            <a:avLst/>
                            <a:gdLst/>
                            <a:ahLst/>
                            <a:cxnLst/>
                            <a:rect l="l" t="t" r="r" b="b"/>
                            <a:pathLst>
                              <a:path w="5393690" h="497840">
                                <a:moveTo>
                                  <a:pt x="0" y="0"/>
                                </a:moveTo>
                                <a:lnTo>
                                  <a:pt x="5393651" y="0"/>
                                </a:lnTo>
                                <a:lnTo>
                                  <a:pt x="5393651" y="497649"/>
                                </a:lnTo>
                                <a:lnTo>
                                  <a:pt x="0" y="497649"/>
                                </a:lnTo>
                                <a:lnTo>
                                  <a:pt x="0" y="0"/>
                                </a:lnTo>
                                <a:close/>
                              </a:path>
                            </a:pathLst>
                          </a:custGeom>
                          <a:ln w="6349">
                            <a:solidFill>
                              <a:srgbClr val="CFD0D1"/>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351989" id="Group 640856063" o:spid="_x0000_s1026" alt="Answer box" style="position:absolute;margin-left:0;margin-top:36.2pt;width:478.15pt;height:64.5pt;z-index:-251658229;mso-wrap-distance-left:0;mso-wrap-distance-right:0;mso-position-horizontal:left;mso-position-horizontal-relative:margin;mso-width-relative:margin;mso-height-relative:margin" coordsize="54000,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">
                <v:shape id="Graphic 439" o:spid="_x0000_s1027" style="position:absolute;width:54000;height:5041;visibility:visible;mso-wrap-style:square;v-text-anchor:top" coordsize="5400040,5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" path="m5400001,l,,,503999r5400001,l5400001,xe" stroked="f">
                  <v:path arrowok="t"/>
                </v:shape>
                <v:shape id="Graphic 440" o:spid="_x0000_s1028" style="position:absolute;left:31;top:31;width:53937;height:4979;visibility:visible;mso-wrap-style:square;v-text-anchor:top" coordsize="5393690,49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" path="m,l5393651,r,497649l,497649,,xe" filled="f" strokecolor="#cfd0d1" strokeweight=".17636mm">
                  <v:path arrowok="t"/>
                </v:shape>
                <w10:wrap type="topAndBottom" anchorx="margin"/>
              </v:group>
            </w:pict>
          </mc:Fallback>
        </mc:AlternateContent>
      </w:r>
      <w:r w:rsidR="002F3B6A" w:rsidRPr="002F3B6A">
        <w:rPr>
          <w:rFonts w:ascii="Verdana" w:hAnsi="Verdana"/>
          <w:sz w:val="20"/>
          <w:szCs w:val="20"/>
        </w:rPr>
        <w:t xml:space="preserve">Do they have relatives/friends/business ties in Australia? If yes, please provide details if </w:t>
      </w:r>
      <w:proofErr w:type="gramStart"/>
      <w:r w:rsidR="002F3B6A" w:rsidRPr="002F3B6A">
        <w:rPr>
          <w:rFonts w:ascii="Verdana" w:hAnsi="Verdana"/>
          <w:sz w:val="20"/>
          <w:szCs w:val="20"/>
        </w:rPr>
        <w:t>possible</w:t>
      </w:r>
      <w:proofErr w:type="gramEnd"/>
    </w:p>
    <w:p w14:paraId="579D090F" w14:textId="77777777" w:rsidR="00013721" w:rsidRPr="00013721" w:rsidRDefault="00013721" w:rsidP="00013721">
      <w:pPr>
        <w:pStyle w:val="ListParagraph"/>
        <w:rPr>
          <w:rFonts w:ascii="Verdana" w:hAnsi="Verdana"/>
          <w:sz w:val="20"/>
          <w:szCs w:val="20"/>
        </w:rPr>
      </w:pPr>
    </w:p>
    <w:p w14:paraId="6C92D25C" w14:textId="5865586D" w:rsidR="00013721" w:rsidRDefault="00013721" w:rsidP="00013721">
      <w:pPr>
        <w:tabs>
          <w:tab w:val="left" w:pos="5287"/>
        </w:tabs>
        <w:rPr>
          <w:rFonts w:ascii="Verdana" w:hAnsi="Verdana"/>
        </w:rPr>
      </w:pPr>
      <w:r>
        <w:rPr>
          <w:noProof/>
        </w:rPr>
        <mc:AlternateContent>
          <mc:Choice Requires="wpg">
            <w:drawing>
              <wp:anchor distT="0" distB="0" distL="0" distR="0" simplePos="0" relativeHeight="251658252" behindDoc="1" locked="0" layoutInCell="1" allowOverlap="1" wp14:anchorId="706D671C" wp14:editId="19573A8E">
                <wp:simplePos x="0" y="0"/>
                <wp:positionH relativeFrom="margin">
                  <wp:align>left</wp:align>
                </wp:positionH>
                <wp:positionV relativeFrom="paragraph">
                  <wp:posOffset>221004</wp:posOffset>
                </wp:positionV>
                <wp:extent cx="6072505" cy="1293495"/>
                <wp:effectExtent l="0" t="0" r="23495" b="1905"/>
                <wp:wrapTopAndBottom/>
                <wp:docPr id="212860480" name="Group 212860480" descr="Answer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2505" cy="1293962"/>
                          <a:chOff x="0" y="0"/>
                          <a:chExt cx="5400040" cy="504190"/>
                        </a:xfrm>
                      </wpg:grpSpPr>
                      <wps:wsp>
                        <wps:cNvPr id="853901591" name="Graphic 439"/>
                        <wps:cNvSpPr/>
                        <wps:spPr>
                          <a:xfrm>
                            <a:off x="0" y="0"/>
                            <a:ext cx="5400040" cy="504190"/>
                          </a:xfrm>
                          <a:custGeom>
                            <a:avLst/>
                            <a:gdLst/>
                            <a:ahLst/>
                            <a:cxnLst/>
                            <a:rect l="l" t="t" r="r" b="b"/>
                            <a:pathLst>
                              <a:path w="5400040" h="504190">
                                <a:moveTo>
                                  <a:pt x="5400001" y="0"/>
                                </a:moveTo>
                                <a:lnTo>
                                  <a:pt x="0" y="0"/>
                                </a:lnTo>
                                <a:lnTo>
                                  <a:pt x="0" y="503999"/>
                                </a:lnTo>
                                <a:lnTo>
                                  <a:pt x="5400001" y="503999"/>
                                </a:lnTo>
                                <a:lnTo>
                                  <a:pt x="5400001" y="0"/>
                                </a:lnTo>
                                <a:close/>
                              </a:path>
                            </a:pathLst>
                          </a:custGeom>
                          <a:solidFill>
                            <a:srgbClr val="FFFFFF"/>
                          </a:solidFill>
                        </wps:spPr>
                        <wps:bodyPr wrap="square" lIns="0" tIns="0" rIns="0" bIns="0" rtlCol="0">
                          <a:prstTxWarp prst="textNoShape">
                            <a:avLst/>
                          </a:prstTxWarp>
                          <a:noAutofit/>
                        </wps:bodyPr>
                      </wps:wsp>
                      <wps:wsp>
                        <wps:cNvPr id="1467474607" name="Graphic 440"/>
                        <wps:cNvSpPr/>
                        <wps:spPr>
                          <a:xfrm>
                            <a:off x="3175" y="3175"/>
                            <a:ext cx="5393690" cy="497840"/>
                          </a:xfrm>
                          <a:custGeom>
                            <a:avLst/>
                            <a:gdLst/>
                            <a:ahLst/>
                            <a:cxnLst/>
                            <a:rect l="l" t="t" r="r" b="b"/>
                            <a:pathLst>
                              <a:path w="5393690" h="497840">
                                <a:moveTo>
                                  <a:pt x="0" y="0"/>
                                </a:moveTo>
                                <a:lnTo>
                                  <a:pt x="5393651" y="0"/>
                                </a:lnTo>
                                <a:lnTo>
                                  <a:pt x="5393651" y="497649"/>
                                </a:lnTo>
                                <a:lnTo>
                                  <a:pt x="0" y="497649"/>
                                </a:lnTo>
                                <a:lnTo>
                                  <a:pt x="0" y="0"/>
                                </a:lnTo>
                                <a:close/>
                              </a:path>
                            </a:pathLst>
                          </a:custGeom>
                          <a:ln w="6349">
                            <a:solidFill>
                              <a:srgbClr val="CFD0D1"/>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490086" id="Group 212860480" o:spid="_x0000_s1026" alt="Answer box" style="position:absolute;margin-left:0;margin-top:17.4pt;width:478.15pt;height:101.85pt;z-index:-251658228;mso-wrap-distance-left:0;mso-wrap-distance-right:0;mso-position-horizontal:left;mso-position-horizontal-relative:margin;mso-width-relative:margin;mso-height-relative:margin" coordsize="54000,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">
                <v:shape id="Graphic 439" o:spid="_x0000_s1027" style="position:absolute;width:54000;height:5041;visibility:visible;mso-wrap-style:square;v-text-anchor:top" coordsize="5400040,5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" path="m5400001,l,,,503999r5400001,l5400001,xe" stroked="f">
                  <v:path arrowok="t"/>
                </v:shape>
                <v:shape id="Graphic 440" o:spid="_x0000_s1028" style="position:absolute;left:31;top:31;width:53937;height:4979;visibility:visible;mso-wrap-style:square;v-text-anchor:top" coordsize="5393690,49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" path="m,l5393651,r,497649l,497649,,xe" filled="f" strokecolor="#cfd0d1" strokeweight=".17636mm">
                  <v:path arrowok="t"/>
                </v:shape>
                <w10:wrap type="topAndBottom" anchorx="margin"/>
              </v:group>
            </w:pict>
          </mc:Fallback>
        </mc:AlternateContent>
      </w:r>
      <w:r>
        <w:rPr>
          <w:rFonts w:ascii="Verdana" w:hAnsi="Verdana"/>
        </w:rPr>
        <w:t>Additional comments</w:t>
      </w:r>
    </w:p>
    <w:p w14:paraId="5588E116" w14:textId="77777777" w:rsidR="00247A9F" w:rsidRPr="00247A9F" w:rsidRDefault="00247A9F" w:rsidP="00247A9F">
      <w:pPr>
        <w:rPr>
          <w:rFonts w:ascii="Verdana" w:hAnsi="Verdana"/>
        </w:rPr>
      </w:pPr>
    </w:p>
    <w:p w14:paraId="6CFB0195" w14:textId="77777777" w:rsidR="00247A9F" w:rsidRPr="00247A9F" w:rsidRDefault="00247A9F" w:rsidP="00247A9F">
      <w:pPr>
        <w:rPr>
          <w:rFonts w:ascii="Verdana" w:hAnsi="Verdana"/>
        </w:rPr>
      </w:pPr>
    </w:p>
    <w:p w14:paraId="21878AB8" w14:textId="09BBB7BB" w:rsidR="00A659C5" w:rsidRPr="003C1B90" w:rsidRDefault="00E17C86" w:rsidP="003C1B90">
      <w:pPr>
        <w:tabs>
          <w:tab w:val="left" w:pos="5287"/>
        </w:tabs>
      </w:pPr>
      <w:r>
        <w:rPr>
          <w:noProof/>
        </w:rPr>
        <mc:AlternateContent>
          <mc:Choice Requires="wpg">
            <w:drawing>
              <wp:inline distT="0" distB="0" distL="0" distR="0" wp14:anchorId="587D087F" wp14:editId="0FA6FF0A">
                <wp:extent cx="6064250" cy="2164715"/>
                <wp:effectExtent l="0" t="0" r="0" b="6985"/>
                <wp:docPr id="456" name="Group 456" descr="DIBP office use onl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4250" cy="2164715"/>
                          <a:chOff x="29654" y="0"/>
                          <a:chExt cx="5393690" cy="1685925"/>
                        </a:xfrm>
                      </wpg:grpSpPr>
                      <wps:wsp>
                        <wps:cNvPr id="457" name="Graphic 457"/>
                        <wps:cNvSpPr/>
                        <wps:spPr>
                          <a:xfrm>
                            <a:off x="29654" y="0"/>
                            <a:ext cx="5393690" cy="1685925"/>
                          </a:xfrm>
                          <a:custGeom>
                            <a:avLst/>
                            <a:gdLst/>
                            <a:ahLst/>
                            <a:cxnLst/>
                            <a:rect l="l" t="t" r="r" b="b"/>
                            <a:pathLst>
                              <a:path w="5393690" h="1685925">
                                <a:moveTo>
                                  <a:pt x="5393651" y="0"/>
                                </a:moveTo>
                                <a:lnTo>
                                  <a:pt x="0" y="0"/>
                                </a:lnTo>
                                <a:lnTo>
                                  <a:pt x="0" y="1685658"/>
                                </a:lnTo>
                                <a:lnTo>
                                  <a:pt x="5393651" y="1685658"/>
                                </a:lnTo>
                                <a:lnTo>
                                  <a:pt x="5393651" y="0"/>
                                </a:lnTo>
                                <a:close/>
                              </a:path>
                            </a:pathLst>
                          </a:custGeom>
                          <a:solidFill>
                            <a:srgbClr val="DFDFE0"/>
                          </a:solidFill>
                        </wps:spPr>
                        <wps:bodyPr wrap="square" lIns="0" tIns="0" rIns="0" bIns="0" rtlCol="0">
                          <a:prstTxWarp prst="textNoShape">
                            <a:avLst/>
                          </a:prstTxWarp>
                          <a:noAutofit/>
                        </wps:bodyPr>
                      </wps:wsp>
                      <wps:wsp>
                        <wps:cNvPr id="458" name="Graphic 458"/>
                        <wps:cNvSpPr/>
                        <wps:spPr>
                          <a:xfrm>
                            <a:off x="477596" y="301879"/>
                            <a:ext cx="1008380" cy="252095"/>
                          </a:xfrm>
                          <a:custGeom>
                            <a:avLst/>
                            <a:gdLst/>
                            <a:ahLst/>
                            <a:cxnLst/>
                            <a:rect l="l" t="t" r="r" b="b"/>
                            <a:pathLst>
                              <a:path w="1008380" h="252095">
                                <a:moveTo>
                                  <a:pt x="1007999" y="0"/>
                                </a:moveTo>
                                <a:lnTo>
                                  <a:pt x="0" y="0"/>
                                </a:lnTo>
                                <a:lnTo>
                                  <a:pt x="0" y="252006"/>
                                </a:lnTo>
                                <a:lnTo>
                                  <a:pt x="1007999" y="252006"/>
                                </a:lnTo>
                                <a:lnTo>
                                  <a:pt x="1007999" y="0"/>
                                </a:lnTo>
                                <a:close/>
                              </a:path>
                            </a:pathLst>
                          </a:custGeom>
                          <a:solidFill>
                            <a:srgbClr val="FFFFFF"/>
                          </a:solidFill>
                        </wps:spPr>
                        <wps:bodyPr wrap="square" lIns="0" tIns="0" rIns="0" bIns="0" rtlCol="0">
                          <a:prstTxWarp prst="textNoShape">
                            <a:avLst/>
                          </a:prstTxWarp>
                          <a:noAutofit/>
                        </wps:bodyPr>
                      </wps:wsp>
                      <wps:wsp>
                        <wps:cNvPr id="459" name="Graphic 459"/>
                        <wps:cNvSpPr/>
                        <wps:spPr>
                          <a:xfrm>
                            <a:off x="480771" y="305060"/>
                            <a:ext cx="1002030" cy="245745"/>
                          </a:xfrm>
                          <a:custGeom>
                            <a:avLst/>
                            <a:gdLst/>
                            <a:ahLst/>
                            <a:cxnLst/>
                            <a:rect l="l" t="t" r="r" b="b"/>
                            <a:pathLst>
                              <a:path w="1002030" h="245745">
                                <a:moveTo>
                                  <a:pt x="0" y="0"/>
                                </a:moveTo>
                                <a:lnTo>
                                  <a:pt x="1001649" y="0"/>
                                </a:lnTo>
                                <a:lnTo>
                                  <a:pt x="10016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s:wsp>
                        <wps:cNvPr id="460" name="Graphic 460"/>
                        <wps:cNvSpPr/>
                        <wps:spPr>
                          <a:xfrm>
                            <a:off x="1724545" y="301879"/>
                            <a:ext cx="1008380" cy="252095"/>
                          </a:xfrm>
                          <a:custGeom>
                            <a:avLst/>
                            <a:gdLst/>
                            <a:ahLst/>
                            <a:cxnLst/>
                            <a:rect l="l" t="t" r="r" b="b"/>
                            <a:pathLst>
                              <a:path w="1008380" h="252095">
                                <a:moveTo>
                                  <a:pt x="1007999" y="0"/>
                                </a:moveTo>
                                <a:lnTo>
                                  <a:pt x="0" y="0"/>
                                </a:lnTo>
                                <a:lnTo>
                                  <a:pt x="0" y="252006"/>
                                </a:lnTo>
                                <a:lnTo>
                                  <a:pt x="1007999" y="252006"/>
                                </a:lnTo>
                                <a:lnTo>
                                  <a:pt x="1007999" y="0"/>
                                </a:lnTo>
                                <a:close/>
                              </a:path>
                            </a:pathLst>
                          </a:custGeom>
                          <a:solidFill>
                            <a:srgbClr val="FFFFFF"/>
                          </a:solidFill>
                        </wps:spPr>
                        <wps:bodyPr wrap="square" lIns="0" tIns="0" rIns="0" bIns="0" rtlCol="0">
                          <a:prstTxWarp prst="textNoShape">
                            <a:avLst/>
                          </a:prstTxWarp>
                          <a:noAutofit/>
                        </wps:bodyPr>
                      </wps:wsp>
                      <wps:wsp>
                        <wps:cNvPr id="461" name="Graphic 461"/>
                        <wps:cNvSpPr/>
                        <wps:spPr>
                          <a:xfrm>
                            <a:off x="1727720" y="305060"/>
                            <a:ext cx="1002030" cy="245745"/>
                          </a:xfrm>
                          <a:custGeom>
                            <a:avLst/>
                            <a:gdLst/>
                            <a:ahLst/>
                            <a:cxnLst/>
                            <a:rect l="l" t="t" r="r" b="b"/>
                            <a:pathLst>
                              <a:path w="1002030" h="245745">
                                <a:moveTo>
                                  <a:pt x="0" y="0"/>
                                </a:moveTo>
                                <a:lnTo>
                                  <a:pt x="1001649" y="0"/>
                                </a:lnTo>
                                <a:lnTo>
                                  <a:pt x="10016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s:wsp>
                        <wps:cNvPr id="462" name="Graphic 462"/>
                        <wps:cNvSpPr/>
                        <wps:spPr>
                          <a:xfrm>
                            <a:off x="2991840" y="301879"/>
                            <a:ext cx="1008380" cy="252095"/>
                          </a:xfrm>
                          <a:custGeom>
                            <a:avLst/>
                            <a:gdLst/>
                            <a:ahLst/>
                            <a:cxnLst/>
                            <a:rect l="l" t="t" r="r" b="b"/>
                            <a:pathLst>
                              <a:path w="1008380" h="252095">
                                <a:moveTo>
                                  <a:pt x="1007999" y="0"/>
                                </a:moveTo>
                                <a:lnTo>
                                  <a:pt x="0" y="0"/>
                                </a:lnTo>
                                <a:lnTo>
                                  <a:pt x="0" y="252006"/>
                                </a:lnTo>
                                <a:lnTo>
                                  <a:pt x="1007999" y="252006"/>
                                </a:lnTo>
                                <a:lnTo>
                                  <a:pt x="1007999" y="0"/>
                                </a:lnTo>
                                <a:close/>
                              </a:path>
                            </a:pathLst>
                          </a:custGeom>
                          <a:solidFill>
                            <a:srgbClr val="FFFFFF"/>
                          </a:solidFill>
                        </wps:spPr>
                        <wps:bodyPr wrap="square" lIns="0" tIns="0" rIns="0" bIns="0" rtlCol="0">
                          <a:prstTxWarp prst="textNoShape">
                            <a:avLst/>
                          </a:prstTxWarp>
                          <a:noAutofit/>
                        </wps:bodyPr>
                      </wps:wsp>
                      <wps:wsp>
                        <wps:cNvPr id="463" name="Graphic 463"/>
                        <wps:cNvSpPr/>
                        <wps:spPr>
                          <a:xfrm>
                            <a:off x="2995015" y="305060"/>
                            <a:ext cx="1002030" cy="245745"/>
                          </a:xfrm>
                          <a:custGeom>
                            <a:avLst/>
                            <a:gdLst/>
                            <a:ahLst/>
                            <a:cxnLst/>
                            <a:rect l="l" t="t" r="r" b="b"/>
                            <a:pathLst>
                              <a:path w="1002030" h="245745">
                                <a:moveTo>
                                  <a:pt x="0" y="0"/>
                                </a:moveTo>
                                <a:lnTo>
                                  <a:pt x="1001649" y="0"/>
                                </a:lnTo>
                                <a:lnTo>
                                  <a:pt x="1001649"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s:wsp>
                        <wps:cNvPr id="464" name="Graphic 464"/>
                        <wps:cNvSpPr/>
                        <wps:spPr>
                          <a:xfrm>
                            <a:off x="4267008" y="301879"/>
                            <a:ext cx="1054735" cy="252095"/>
                          </a:xfrm>
                          <a:custGeom>
                            <a:avLst/>
                            <a:gdLst/>
                            <a:ahLst/>
                            <a:cxnLst/>
                            <a:rect l="l" t="t" r="r" b="b"/>
                            <a:pathLst>
                              <a:path w="1054735" h="252095">
                                <a:moveTo>
                                  <a:pt x="1054646" y="0"/>
                                </a:moveTo>
                                <a:lnTo>
                                  <a:pt x="0" y="0"/>
                                </a:lnTo>
                                <a:lnTo>
                                  <a:pt x="0" y="252006"/>
                                </a:lnTo>
                                <a:lnTo>
                                  <a:pt x="1054646" y="252006"/>
                                </a:lnTo>
                                <a:lnTo>
                                  <a:pt x="1054646" y="0"/>
                                </a:lnTo>
                                <a:close/>
                              </a:path>
                            </a:pathLst>
                          </a:custGeom>
                          <a:solidFill>
                            <a:srgbClr val="FFFFFF"/>
                          </a:solidFill>
                        </wps:spPr>
                        <wps:bodyPr wrap="square" lIns="0" tIns="0" rIns="0" bIns="0" rtlCol="0">
                          <a:prstTxWarp prst="textNoShape">
                            <a:avLst/>
                          </a:prstTxWarp>
                          <a:noAutofit/>
                        </wps:bodyPr>
                      </wps:wsp>
                      <wps:wsp>
                        <wps:cNvPr id="465" name="Graphic 465"/>
                        <wps:cNvSpPr/>
                        <wps:spPr>
                          <a:xfrm>
                            <a:off x="4270183" y="305060"/>
                            <a:ext cx="1048385" cy="245745"/>
                          </a:xfrm>
                          <a:custGeom>
                            <a:avLst/>
                            <a:gdLst/>
                            <a:ahLst/>
                            <a:cxnLst/>
                            <a:rect l="l" t="t" r="r" b="b"/>
                            <a:pathLst>
                              <a:path w="1048385" h="245745">
                                <a:moveTo>
                                  <a:pt x="0" y="0"/>
                                </a:moveTo>
                                <a:lnTo>
                                  <a:pt x="1048296" y="0"/>
                                </a:lnTo>
                                <a:lnTo>
                                  <a:pt x="1048296"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s:wsp>
                        <wps:cNvPr id="466" name="Graphic 466"/>
                        <wps:cNvSpPr/>
                        <wps:spPr>
                          <a:xfrm>
                            <a:off x="900258" y="600227"/>
                            <a:ext cx="1831975" cy="252095"/>
                          </a:xfrm>
                          <a:custGeom>
                            <a:avLst/>
                            <a:gdLst/>
                            <a:ahLst/>
                            <a:cxnLst/>
                            <a:rect l="l" t="t" r="r" b="b"/>
                            <a:pathLst>
                              <a:path w="1831975" h="252095">
                                <a:moveTo>
                                  <a:pt x="1831733" y="0"/>
                                </a:moveTo>
                                <a:lnTo>
                                  <a:pt x="0" y="0"/>
                                </a:lnTo>
                                <a:lnTo>
                                  <a:pt x="0" y="252006"/>
                                </a:lnTo>
                                <a:lnTo>
                                  <a:pt x="1831733" y="252006"/>
                                </a:lnTo>
                                <a:lnTo>
                                  <a:pt x="1831733" y="0"/>
                                </a:lnTo>
                                <a:close/>
                              </a:path>
                            </a:pathLst>
                          </a:custGeom>
                          <a:solidFill>
                            <a:srgbClr val="FFFFFF"/>
                          </a:solidFill>
                        </wps:spPr>
                        <wps:bodyPr wrap="square" lIns="0" tIns="0" rIns="0" bIns="0" rtlCol="0">
                          <a:prstTxWarp prst="textNoShape">
                            <a:avLst/>
                          </a:prstTxWarp>
                          <a:noAutofit/>
                        </wps:bodyPr>
                      </wps:wsp>
                      <wps:wsp>
                        <wps:cNvPr id="467" name="Graphic 467"/>
                        <wps:cNvSpPr/>
                        <wps:spPr>
                          <a:xfrm>
                            <a:off x="903433" y="603408"/>
                            <a:ext cx="1825625" cy="245745"/>
                          </a:xfrm>
                          <a:custGeom>
                            <a:avLst/>
                            <a:gdLst/>
                            <a:ahLst/>
                            <a:cxnLst/>
                            <a:rect l="l" t="t" r="r" b="b"/>
                            <a:pathLst>
                              <a:path w="1825625" h="245745">
                                <a:moveTo>
                                  <a:pt x="0" y="0"/>
                                </a:moveTo>
                                <a:lnTo>
                                  <a:pt x="1825383" y="0"/>
                                </a:lnTo>
                                <a:lnTo>
                                  <a:pt x="1825383" y="245656"/>
                                </a:lnTo>
                                <a:lnTo>
                                  <a:pt x="0" y="245656"/>
                                </a:lnTo>
                                <a:lnTo>
                                  <a:pt x="0" y="0"/>
                                </a:lnTo>
                                <a:close/>
                              </a:path>
                            </a:pathLst>
                          </a:custGeom>
                          <a:ln w="6350">
                            <a:solidFill>
                              <a:srgbClr val="CFD0D1"/>
                            </a:solidFill>
                            <a:prstDash val="solid"/>
                          </a:ln>
                        </wps:spPr>
                        <wps:bodyPr wrap="square" lIns="0" tIns="0" rIns="0" bIns="0" rtlCol="0">
                          <a:prstTxWarp prst="textNoShape">
                            <a:avLst/>
                          </a:prstTxWarp>
                          <a:noAutofit/>
                        </wps:bodyPr>
                      </wps:wsp>
                      <wps:wsp>
                        <wps:cNvPr id="468" name="Graphic 468"/>
                        <wps:cNvSpPr/>
                        <wps:spPr>
                          <a:xfrm>
                            <a:off x="3602151" y="624598"/>
                            <a:ext cx="185420" cy="185420"/>
                          </a:xfrm>
                          <a:custGeom>
                            <a:avLst/>
                            <a:gdLst/>
                            <a:ahLst/>
                            <a:cxnLst/>
                            <a:rect l="l" t="t" r="r" b="b"/>
                            <a:pathLst>
                              <a:path w="185420" h="185420">
                                <a:moveTo>
                                  <a:pt x="185305" y="0"/>
                                </a:moveTo>
                                <a:lnTo>
                                  <a:pt x="0" y="0"/>
                                </a:lnTo>
                                <a:lnTo>
                                  <a:pt x="0" y="185292"/>
                                </a:lnTo>
                                <a:lnTo>
                                  <a:pt x="185305" y="185292"/>
                                </a:lnTo>
                                <a:lnTo>
                                  <a:pt x="185305" y="0"/>
                                </a:lnTo>
                                <a:close/>
                              </a:path>
                            </a:pathLst>
                          </a:custGeom>
                          <a:solidFill>
                            <a:srgbClr val="FFFFFF"/>
                          </a:solidFill>
                        </wps:spPr>
                        <wps:bodyPr wrap="square" lIns="0" tIns="0" rIns="0" bIns="0" rtlCol="0">
                          <a:prstTxWarp prst="textNoShape">
                            <a:avLst/>
                          </a:prstTxWarp>
                          <a:noAutofit/>
                        </wps:bodyPr>
                      </wps:wsp>
                      <wps:wsp>
                        <wps:cNvPr id="469" name="Graphic 469"/>
                        <wps:cNvSpPr/>
                        <wps:spPr>
                          <a:xfrm>
                            <a:off x="3602151" y="624598"/>
                            <a:ext cx="185420" cy="185420"/>
                          </a:xfrm>
                          <a:custGeom>
                            <a:avLst/>
                            <a:gdLst/>
                            <a:ahLst/>
                            <a:cxnLst/>
                            <a:rect l="l" t="t" r="r" b="b"/>
                            <a:pathLst>
                              <a:path w="185420" h="185420">
                                <a:moveTo>
                                  <a:pt x="0" y="185292"/>
                                </a:moveTo>
                                <a:lnTo>
                                  <a:pt x="185305" y="185292"/>
                                </a:lnTo>
                                <a:lnTo>
                                  <a:pt x="185305" y="0"/>
                                </a:lnTo>
                                <a:lnTo>
                                  <a:pt x="0" y="0"/>
                                </a:lnTo>
                                <a:lnTo>
                                  <a:pt x="0" y="185292"/>
                                </a:lnTo>
                                <a:close/>
                              </a:path>
                            </a:pathLst>
                          </a:custGeom>
                          <a:ln w="12700">
                            <a:solidFill>
                              <a:srgbClr val="B1B2B4"/>
                            </a:solidFill>
                            <a:prstDash val="solid"/>
                          </a:ln>
                        </wps:spPr>
                        <wps:bodyPr wrap="square" lIns="0" tIns="0" rIns="0" bIns="0" rtlCol="0">
                          <a:prstTxWarp prst="textNoShape">
                            <a:avLst/>
                          </a:prstTxWarp>
                          <a:noAutofit/>
                        </wps:bodyPr>
                      </wps:wsp>
                      <wps:wsp>
                        <wps:cNvPr id="470" name="Graphic 470"/>
                        <wps:cNvSpPr/>
                        <wps:spPr>
                          <a:xfrm>
                            <a:off x="5133454" y="624598"/>
                            <a:ext cx="185420" cy="185420"/>
                          </a:xfrm>
                          <a:custGeom>
                            <a:avLst/>
                            <a:gdLst/>
                            <a:ahLst/>
                            <a:cxnLst/>
                            <a:rect l="l" t="t" r="r" b="b"/>
                            <a:pathLst>
                              <a:path w="185420" h="185420">
                                <a:moveTo>
                                  <a:pt x="185305" y="0"/>
                                </a:moveTo>
                                <a:lnTo>
                                  <a:pt x="0" y="0"/>
                                </a:lnTo>
                                <a:lnTo>
                                  <a:pt x="0" y="185292"/>
                                </a:lnTo>
                                <a:lnTo>
                                  <a:pt x="185305" y="185292"/>
                                </a:lnTo>
                                <a:lnTo>
                                  <a:pt x="185305" y="0"/>
                                </a:lnTo>
                                <a:close/>
                              </a:path>
                            </a:pathLst>
                          </a:custGeom>
                          <a:solidFill>
                            <a:srgbClr val="FFFFFF"/>
                          </a:solidFill>
                        </wps:spPr>
                        <wps:bodyPr wrap="square" lIns="0" tIns="0" rIns="0" bIns="0" rtlCol="0">
                          <a:prstTxWarp prst="textNoShape">
                            <a:avLst/>
                          </a:prstTxWarp>
                          <a:noAutofit/>
                        </wps:bodyPr>
                      </wps:wsp>
                      <wps:wsp>
                        <wps:cNvPr id="471" name="Graphic 471"/>
                        <wps:cNvSpPr/>
                        <wps:spPr>
                          <a:xfrm>
                            <a:off x="5133454" y="624598"/>
                            <a:ext cx="185420" cy="185420"/>
                          </a:xfrm>
                          <a:custGeom>
                            <a:avLst/>
                            <a:gdLst/>
                            <a:ahLst/>
                            <a:cxnLst/>
                            <a:rect l="l" t="t" r="r" b="b"/>
                            <a:pathLst>
                              <a:path w="185420" h="185420">
                                <a:moveTo>
                                  <a:pt x="0" y="185292"/>
                                </a:moveTo>
                                <a:lnTo>
                                  <a:pt x="185305" y="185292"/>
                                </a:lnTo>
                                <a:lnTo>
                                  <a:pt x="185305" y="0"/>
                                </a:lnTo>
                                <a:lnTo>
                                  <a:pt x="0" y="0"/>
                                </a:lnTo>
                                <a:lnTo>
                                  <a:pt x="0" y="185292"/>
                                </a:lnTo>
                                <a:close/>
                              </a:path>
                            </a:pathLst>
                          </a:custGeom>
                          <a:ln w="12700">
                            <a:solidFill>
                              <a:srgbClr val="B1B2B4"/>
                            </a:solidFill>
                            <a:prstDash val="solid"/>
                          </a:ln>
                        </wps:spPr>
                        <wps:bodyPr wrap="square" lIns="0" tIns="0" rIns="0" bIns="0" rtlCol="0">
                          <a:prstTxWarp prst="textNoShape">
                            <a:avLst/>
                          </a:prstTxWarp>
                          <a:noAutofit/>
                        </wps:bodyPr>
                      </wps:wsp>
                      <wps:wsp>
                        <wps:cNvPr id="472" name="Graphic 472"/>
                        <wps:cNvSpPr/>
                        <wps:spPr>
                          <a:xfrm>
                            <a:off x="75822" y="1142047"/>
                            <a:ext cx="5292090" cy="489584"/>
                          </a:xfrm>
                          <a:custGeom>
                            <a:avLst/>
                            <a:gdLst/>
                            <a:ahLst/>
                            <a:cxnLst/>
                            <a:rect l="l" t="t" r="r" b="b"/>
                            <a:pathLst>
                              <a:path w="5292090" h="489584">
                                <a:moveTo>
                                  <a:pt x="5292001" y="0"/>
                                </a:moveTo>
                                <a:lnTo>
                                  <a:pt x="0" y="0"/>
                                </a:lnTo>
                                <a:lnTo>
                                  <a:pt x="0" y="489076"/>
                                </a:lnTo>
                                <a:lnTo>
                                  <a:pt x="5292001" y="489076"/>
                                </a:lnTo>
                                <a:lnTo>
                                  <a:pt x="5292001" y="0"/>
                                </a:lnTo>
                                <a:close/>
                              </a:path>
                            </a:pathLst>
                          </a:custGeom>
                          <a:solidFill>
                            <a:srgbClr val="FFFFFF"/>
                          </a:solidFill>
                        </wps:spPr>
                        <wps:bodyPr wrap="square" lIns="0" tIns="0" rIns="0" bIns="0" rtlCol="0">
                          <a:prstTxWarp prst="textNoShape">
                            <a:avLst/>
                          </a:prstTxWarp>
                          <a:noAutofit/>
                        </wps:bodyPr>
                      </wps:wsp>
                      <wps:wsp>
                        <wps:cNvPr id="473" name="Graphic 473"/>
                        <wps:cNvSpPr/>
                        <wps:spPr>
                          <a:xfrm>
                            <a:off x="32829" y="1145216"/>
                            <a:ext cx="5285740" cy="483234"/>
                          </a:xfrm>
                          <a:custGeom>
                            <a:avLst/>
                            <a:gdLst/>
                            <a:ahLst/>
                            <a:cxnLst/>
                            <a:rect l="l" t="t" r="r" b="b"/>
                            <a:pathLst>
                              <a:path w="5285740" h="483234">
                                <a:moveTo>
                                  <a:pt x="0" y="0"/>
                                </a:moveTo>
                                <a:lnTo>
                                  <a:pt x="5285651" y="0"/>
                                </a:lnTo>
                                <a:lnTo>
                                  <a:pt x="5285651" y="482727"/>
                                </a:lnTo>
                                <a:lnTo>
                                  <a:pt x="0" y="482727"/>
                                </a:lnTo>
                                <a:lnTo>
                                  <a:pt x="0" y="0"/>
                                </a:lnTo>
                                <a:close/>
                              </a:path>
                            </a:pathLst>
                          </a:custGeom>
                          <a:ln w="6349">
                            <a:solidFill>
                              <a:srgbClr val="CFD0D1"/>
                            </a:solidFill>
                            <a:prstDash val="solid"/>
                          </a:ln>
                        </wps:spPr>
                        <wps:bodyPr wrap="square" lIns="0" tIns="0" rIns="0" bIns="0" rtlCol="0">
                          <a:prstTxWarp prst="textNoShape">
                            <a:avLst/>
                          </a:prstTxWarp>
                          <a:noAutofit/>
                        </wps:bodyPr>
                      </wps:wsp>
                      <wps:wsp>
                        <wps:cNvPr id="474" name="Textbox 474"/>
                        <wps:cNvSpPr txBox="1"/>
                        <wps:spPr>
                          <a:xfrm>
                            <a:off x="31513" y="52133"/>
                            <a:ext cx="1451288" cy="450850"/>
                          </a:xfrm>
                          <a:prstGeom prst="rect">
                            <a:avLst/>
                          </a:prstGeom>
                        </wps:spPr>
                        <wps:txbx>
                          <w:txbxContent>
                            <w:p w14:paraId="2DE6449B" w14:textId="57731A37" w:rsidR="00E17C86" w:rsidRPr="00B631E2" w:rsidRDefault="008C68AB" w:rsidP="0056030A">
                              <w:pPr>
                                <w:spacing w:before="20"/>
                                <w:ind w:left="7"/>
                                <w:rPr>
                                  <w:b/>
                                  <w:bCs/>
                                  <w:szCs w:val="22"/>
                                </w:rPr>
                              </w:pPr>
                              <w:r>
                                <w:rPr>
                                  <w:b/>
                                  <w:bCs/>
                                  <w:color w:val="575756"/>
                                  <w:w w:val="90"/>
                                  <w:szCs w:val="22"/>
                                </w:rPr>
                                <w:t>HA</w:t>
                              </w:r>
                              <w:r w:rsidR="00E17C86" w:rsidRPr="00B631E2">
                                <w:rPr>
                                  <w:b/>
                                  <w:bCs/>
                                  <w:color w:val="575756"/>
                                  <w:spacing w:val="9"/>
                                  <w:szCs w:val="22"/>
                                </w:rPr>
                                <w:t xml:space="preserve"> </w:t>
                              </w:r>
                              <w:r w:rsidR="00C30BA3" w:rsidRPr="00B631E2">
                                <w:rPr>
                                  <w:b/>
                                  <w:bCs/>
                                  <w:color w:val="575756"/>
                                  <w:w w:val="90"/>
                                  <w:szCs w:val="22"/>
                                </w:rPr>
                                <w:t>office</w:t>
                              </w:r>
                              <w:r w:rsidR="00E17C86" w:rsidRPr="00B631E2">
                                <w:rPr>
                                  <w:b/>
                                  <w:bCs/>
                                  <w:color w:val="575756"/>
                                  <w:spacing w:val="12"/>
                                  <w:szCs w:val="22"/>
                                </w:rPr>
                                <w:t xml:space="preserve"> </w:t>
                              </w:r>
                              <w:r w:rsidR="00C30BA3" w:rsidRPr="00B631E2">
                                <w:rPr>
                                  <w:b/>
                                  <w:bCs/>
                                  <w:color w:val="575756"/>
                                  <w:w w:val="90"/>
                                  <w:szCs w:val="22"/>
                                </w:rPr>
                                <w:t>use</w:t>
                              </w:r>
                              <w:r w:rsidR="00E17C86" w:rsidRPr="00B631E2">
                                <w:rPr>
                                  <w:b/>
                                  <w:bCs/>
                                  <w:color w:val="575756"/>
                                  <w:spacing w:val="12"/>
                                  <w:szCs w:val="22"/>
                                </w:rPr>
                                <w:t xml:space="preserve"> </w:t>
                              </w:r>
                              <w:r w:rsidR="00C30BA3" w:rsidRPr="00B631E2">
                                <w:rPr>
                                  <w:b/>
                                  <w:bCs/>
                                  <w:color w:val="575756"/>
                                  <w:spacing w:val="-4"/>
                                  <w:w w:val="90"/>
                                  <w:szCs w:val="22"/>
                                </w:rPr>
                                <w:t>only</w:t>
                              </w:r>
                            </w:p>
                            <w:p w14:paraId="7114F119" w14:textId="77777777" w:rsidR="0056030A" w:rsidRPr="0056030A" w:rsidRDefault="0056030A" w:rsidP="0056030A">
                              <w:pPr>
                                <w:spacing w:before="20" w:after="0"/>
                                <w:ind w:left="6"/>
                                <w:rPr>
                                  <w:sz w:val="18"/>
                                </w:rPr>
                              </w:pPr>
                            </w:p>
                            <w:p w14:paraId="75E2C991" w14:textId="347E0FF5" w:rsidR="00E17C86" w:rsidRPr="007065C2" w:rsidRDefault="00E17C86" w:rsidP="00E17C86">
                              <w:pPr>
                                <w:spacing w:before="1"/>
                                <w:rPr>
                                  <w:szCs w:val="22"/>
                                </w:rPr>
                              </w:pPr>
                              <w:r w:rsidRPr="007065C2">
                                <w:rPr>
                                  <w:color w:val="575756"/>
                                  <w:w w:val="95"/>
                                  <w:szCs w:val="22"/>
                                </w:rPr>
                                <w:t>CID:</w:t>
                              </w:r>
                              <w:r w:rsidRPr="007065C2">
                                <w:rPr>
                                  <w:color w:val="575756"/>
                                  <w:spacing w:val="31"/>
                                  <w:szCs w:val="22"/>
                                </w:rPr>
                                <w:t xml:space="preserve"> </w:t>
                              </w:r>
                              <w:r w:rsidRPr="007065C2">
                                <w:rPr>
                                  <w:color w:val="575756"/>
                                  <w:spacing w:val="-5"/>
                                  <w:w w:val="95"/>
                                  <w:szCs w:val="22"/>
                                </w:rPr>
                                <w:t>a</w:t>
                              </w:r>
                            </w:p>
                          </w:txbxContent>
                        </wps:txbx>
                        <wps:bodyPr wrap="square" lIns="0" tIns="0" rIns="0" bIns="0" rtlCol="0">
                          <a:noAutofit/>
                        </wps:bodyPr>
                      </wps:wsp>
                      <wps:wsp>
                        <wps:cNvPr id="475" name="Textbox 475"/>
                        <wps:cNvSpPr txBox="1"/>
                        <wps:spPr>
                          <a:xfrm>
                            <a:off x="1599899" y="350732"/>
                            <a:ext cx="105410" cy="152400"/>
                          </a:xfrm>
                          <a:prstGeom prst="rect">
                            <a:avLst/>
                          </a:prstGeom>
                        </wps:spPr>
                        <wps:txbx>
                          <w:txbxContent>
                            <w:p w14:paraId="143B9CB6" w14:textId="3AD2651E" w:rsidR="00E17C86" w:rsidRPr="007065C2" w:rsidRDefault="00E17C86" w:rsidP="00E17C86">
                              <w:pPr>
                                <w:spacing w:before="20"/>
                              </w:pPr>
                              <w:r w:rsidRPr="007065C2">
                                <w:rPr>
                                  <w:color w:val="575756"/>
                                  <w:spacing w:val="-5"/>
                                </w:rPr>
                                <w:t>b</w:t>
                              </w:r>
                            </w:p>
                          </w:txbxContent>
                        </wps:txbx>
                        <wps:bodyPr wrap="square" lIns="0" tIns="0" rIns="0" bIns="0" rtlCol="0">
                          <a:noAutofit/>
                        </wps:bodyPr>
                      </wps:wsp>
                      <wps:wsp>
                        <wps:cNvPr id="476" name="Textbox 476"/>
                        <wps:cNvSpPr txBox="1"/>
                        <wps:spPr>
                          <a:xfrm>
                            <a:off x="2846842" y="350732"/>
                            <a:ext cx="97790" cy="152400"/>
                          </a:xfrm>
                          <a:prstGeom prst="rect">
                            <a:avLst/>
                          </a:prstGeom>
                        </wps:spPr>
                        <wps:txbx>
                          <w:txbxContent>
                            <w:p w14:paraId="30F765A0" w14:textId="3B154A5B" w:rsidR="00E17C86" w:rsidRDefault="00E17C86" w:rsidP="00E17C86">
                              <w:pPr>
                                <w:spacing w:before="20"/>
                                <w:rPr>
                                  <w:sz w:val="18"/>
                                </w:rPr>
                              </w:pPr>
                              <w:r w:rsidRPr="007065C2">
                                <w:rPr>
                                  <w:color w:val="575756"/>
                                  <w:spacing w:val="-5"/>
                                  <w:szCs w:val="22"/>
                                </w:rPr>
                                <w:t>c</w:t>
                              </w:r>
                            </w:p>
                          </w:txbxContent>
                        </wps:txbx>
                        <wps:bodyPr wrap="square" lIns="0" tIns="0" rIns="0" bIns="0" rtlCol="0">
                          <a:noAutofit/>
                        </wps:bodyPr>
                      </wps:wsp>
                      <wps:wsp>
                        <wps:cNvPr id="477" name="Textbox 477"/>
                        <wps:cNvSpPr txBox="1"/>
                        <wps:spPr>
                          <a:xfrm>
                            <a:off x="4114143" y="350732"/>
                            <a:ext cx="108585" cy="152400"/>
                          </a:xfrm>
                          <a:prstGeom prst="rect">
                            <a:avLst/>
                          </a:prstGeom>
                        </wps:spPr>
                        <wps:txbx>
                          <w:txbxContent>
                            <w:p w14:paraId="5E808E42" w14:textId="00AE5591" w:rsidR="00E17C86" w:rsidRDefault="00E17C86" w:rsidP="00E17C86">
                              <w:pPr>
                                <w:spacing w:before="20"/>
                                <w:rPr>
                                  <w:sz w:val="18"/>
                                </w:rPr>
                              </w:pPr>
                              <w:r w:rsidRPr="007065C2">
                                <w:rPr>
                                  <w:color w:val="575756"/>
                                  <w:spacing w:val="-5"/>
                                  <w:szCs w:val="22"/>
                                </w:rPr>
                                <w:t>d</w:t>
                              </w:r>
                            </w:p>
                          </w:txbxContent>
                        </wps:txbx>
                        <wps:bodyPr wrap="square" lIns="0" tIns="0" rIns="0" bIns="0" rtlCol="0">
                          <a:noAutofit/>
                        </wps:bodyPr>
                      </wps:wsp>
                      <wps:wsp>
                        <wps:cNvPr id="478" name="Textbox 478"/>
                        <wps:cNvSpPr txBox="1"/>
                        <wps:spPr>
                          <a:xfrm>
                            <a:off x="30553" y="649083"/>
                            <a:ext cx="919806" cy="661011"/>
                          </a:xfrm>
                          <a:prstGeom prst="rect">
                            <a:avLst/>
                          </a:prstGeom>
                        </wps:spPr>
                        <wps:txbx>
                          <w:txbxContent>
                            <w:p w14:paraId="63BA82A2" w14:textId="77777777" w:rsidR="00E17C86" w:rsidRPr="007065C2" w:rsidRDefault="00E17C86" w:rsidP="00E17C86">
                              <w:pPr>
                                <w:spacing w:before="20"/>
                              </w:pPr>
                              <w:r w:rsidRPr="007065C2">
                                <w:rPr>
                                  <w:color w:val="575756"/>
                                  <w:spacing w:val="-2"/>
                                </w:rPr>
                                <w:t>Visa</w:t>
                              </w:r>
                              <w:r w:rsidRPr="007065C2">
                                <w:rPr>
                                  <w:color w:val="575756"/>
                                  <w:spacing w:val="-9"/>
                                </w:rPr>
                                <w:t xml:space="preserve"> </w:t>
                              </w:r>
                              <w:r w:rsidRPr="007065C2">
                                <w:rPr>
                                  <w:color w:val="575756"/>
                                  <w:spacing w:val="-2"/>
                                </w:rPr>
                                <w:t>expiry</w:t>
                              </w:r>
                              <w:r w:rsidRPr="007065C2">
                                <w:rPr>
                                  <w:color w:val="575756"/>
                                  <w:spacing w:val="-9"/>
                                </w:rPr>
                                <w:t xml:space="preserve"> </w:t>
                              </w:r>
                              <w:r w:rsidRPr="007065C2">
                                <w:rPr>
                                  <w:color w:val="575756"/>
                                  <w:spacing w:val="-2"/>
                                </w:rPr>
                                <w:t>date:</w:t>
                              </w:r>
                            </w:p>
                            <w:p w14:paraId="05327931" w14:textId="75C190EF" w:rsidR="00E17C86" w:rsidRPr="007065C2" w:rsidRDefault="008C68AB" w:rsidP="00E17C86">
                              <w:pPr>
                                <w:spacing w:before="177"/>
                                <w:ind w:left="8"/>
                              </w:pPr>
                              <w:r>
                                <w:rPr>
                                  <w:color w:val="575756"/>
                                  <w:w w:val="90"/>
                                </w:rPr>
                                <w:t>HA</w:t>
                              </w:r>
                              <w:r w:rsidR="00E17C86" w:rsidRPr="007065C2">
                                <w:rPr>
                                  <w:color w:val="575756"/>
                                  <w:spacing w:val="4"/>
                                </w:rPr>
                                <w:t xml:space="preserve"> </w:t>
                              </w:r>
                              <w:r w:rsidR="00E17C86" w:rsidRPr="007065C2">
                                <w:rPr>
                                  <w:color w:val="575756"/>
                                  <w:spacing w:val="-2"/>
                                  <w:w w:val="95"/>
                                </w:rPr>
                                <w:t>comments:</w:t>
                              </w:r>
                            </w:p>
                          </w:txbxContent>
                        </wps:txbx>
                        <wps:bodyPr wrap="square" lIns="0" tIns="0" rIns="0" bIns="0" rtlCol="0">
                          <a:noAutofit/>
                        </wps:bodyPr>
                      </wps:wsp>
                      <wps:wsp>
                        <wps:cNvPr id="479" name="Textbox 479"/>
                        <wps:cNvSpPr txBox="1"/>
                        <wps:spPr>
                          <a:xfrm>
                            <a:off x="2846237" y="648929"/>
                            <a:ext cx="705485" cy="291428"/>
                          </a:xfrm>
                          <a:prstGeom prst="rect">
                            <a:avLst/>
                          </a:prstGeom>
                        </wps:spPr>
                        <wps:txbx>
                          <w:txbxContent>
                            <w:p w14:paraId="0853C85A" w14:textId="77777777" w:rsidR="00E17C86" w:rsidRPr="007065C2" w:rsidRDefault="00E17C86" w:rsidP="00E17C86">
                              <w:pPr>
                                <w:spacing w:before="20"/>
                                <w:rPr>
                                  <w:szCs w:val="22"/>
                                </w:rPr>
                              </w:pPr>
                              <w:r w:rsidRPr="007065C2">
                                <w:rPr>
                                  <w:color w:val="575756"/>
                                  <w:spacing w:val="-2"/>
                                  <w:szCs w:val="22"/>
                                </w:rPr>
                                <w:t>MAL</w:t>
                              </w:r>
                              <w:r w:rsidRPr="007065C2">
                                <w:rPr>
                                  <w:color w:val="575756"/>
                                  <w:spacing w:val="-11"/>
                                  <w:szCs w:val="22"/>
                                </w:rPr>
                                <w:t xml:space="preserve"> </w:t>
                              </w:r>
                              <w:r w:rsidRPr="007065C2">
                                <w:rPr>
                                  <w:color w:val="575756"/>
                                  <w:spacing w:val="-2"/>
                                  <w:szCs w:val="22"/>
                                </w:rPr>
                                <w:t>updated:</w:t>
                              </w:r>
                            </w:p>
                          </w:txbxContent>
                        </wps:txbx>
                        <wps:bodyPr wrap="square" lIns="0" tIns="0" rIns="0" bIns="0" rtlCol="0">
                          <a:noAutofit/>
                        </wps:bodyPr>
                      </wps:wsp>
                      <wps:wsp>
                        <wps:cNvPr id="480" name="Textbox 480"/>
                        <wps:cNvSpPr txBox="1"/>
                        <wps:spPr>
                          <a:xfrm>
                            <a:off x="4114143" y="649082"/>
                            <a:ext cx="954191" cy="291274"/>
                          </a:xfrm>
                          <a:prstGeom prst="rect">
                            <a:avLst/>
                          </a:prstGeom>
                        </wps:spPr>
                        <wps:txbx>
                          <w:txbxContent>
                            <w:p w14:paraId="7143F761" w14:textId="77777777" w:rsidR="00E17C86" w:rsidRPr="007065C2" w:rsidRDefault="00E17C86" w:rsidP="00E17C86">
                              <w:pPr>
                                <w:spacing w:before="20"/>
                                <w:rPr>
                                  <w:szCs w:val="22"/>
                                </w:rPr>
                              </w:pPr>
                              <w:r w:rsidRPr="007065C2">
                                <w:rPr>
                                  <w:color w:val="575756"/>
                                  <w:spacing w:val="-4"/>
                                  <w:szCs w:val="22"/>
                                </w:rPr>
                                <w:t>ADS</w:t>
                              </w:r>
                              <w:r w:rsidRPr="007065C2">
                                <w:rPr>
                                  <w:color w:val="575756"/>
                                  <w:spacing w:val="-5"/>
                                  <w:szCs w:val="22"/>
                                </w:rPr>
                                <w:t xml:space="preserve"> </w:t>
                              </w:r>
                              <w:r w:rsidRPr="007065C2">
                                <w:rPr>
                                  <w:color w:val="575756"/>
                                  <w:spacing w:val="-4"/>
                                  <w:szCs w:val="22"/>
                                </w:rPr>
                                <w:t>database updated:</w:t>
                              </w:r>
                            </w:p>
                          </w:txbxContent>
                        </wps:txbx>
                        <wps:bodyPr wrap="square" lIns="0" tIns="0" rIns="0" bIns="0" rtlCol="0">
                          <a:noAutofit/>
                        </wps:bodyPr>
                      </wps:wsp>
                    </wpg:wgp>
                  </a:graphicData>
                </a:graphic>
              </wp:inline>
            </w:drawing>
          </mc:Choice>
          <mc:Fallback>
            <w:pict>
              <v:group w14:anchorId="587D087F" id="Group 456" o:spid="_x0000_s1091" alt="DIBP office use only" style="width:477.5pt;height:170.45pt;mso-position-horizontal-relative:char;mso-position-vertical-relative:line" coordorigin="296" coordsize="53936,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">
                <v:shape id="Graphic 457" o:spid="_x0000_s1092" style="position:absolute;left:296;width:53937;height:16859;visibility:visible;mso-wrap-style:square;v-text-anchor:top" coordsize="5393690,168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" path="m5393651,l,,,1685658r5393651,l5393651,xe" fillcolor="#dfdfe0" stroked="f">
                  <v:path arrowok="t"/>
                </v:shape>
                <v:shape id="Graphic 458" o:spid="_x0000_s1093" style="position:absolute;left:4775;top:3018;width:10084;height:2521;visibility:visible;mso-wrap-style:square;v-text-anchor:top" coordsize="10083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" path="m1007999,l,,,252006r1007999,l1007999,xe" stroked="f">
                  <v:path arrowok="t"/>
                </v:shape>
                <v:shape id="Graphic 459" o:spid="_x0000_s1094" style="position:absolute;left:4807;top:3050;width:10021;height:2458;visibility:visible;mso-wrap-style:square;v-text-anchor:top" coordsize="100203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" path="m,l1001649,r,245656l,245656,,xe" filled="f" strokecolor="#cfd0d1" strokeweight=".5pt">
                  <v:path arrowok="t"/>
                </v:shape>
                <v:shape id="Graphic 460" o:spid="_x0000_s1095" style="position:absolute;left:17245;top:3018;width:10084;height:2521;visibility:visible;mso-wrap-style:square;v-text-anchor:top" coordsize="10083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" path="m1007999,l,,,252006r1007999,l1007999,xe" stroked="f">
                  <v:path arrowok="t"/>
                </v:shape>
                <v:shape id="Graphic 461" o:spid="_x0000_s1096" style="position:absolute;left:17277;top:3050;width:10020;height:2458;visibility:visible;mso-wrap-style:square;v-text-anchor:top" coordsize="100203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" path="m,l1001649,r,245656l,245656,,xe" filled="f" strokecolor="#cfd0d1" strokeweight=".5pt">
                  <v:path arrowok="t"/>
                </v:shape>
                <v:shape id="Graphic 462" o:spid="_x0000_s1097" style="position:absolute;left:29918;top:3018;width:10084;height:2521;visibility:visible;mso-wrap-style:square;v-text-anchor:top" coordsize="10083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" path="m1007999,l,,,252006r1007999,l1007999,xe" stroked="f">
                  <v:path arrowok="t"/>
                </v:shape>
                <v:shape id="Graphic 463" o:spid="_x0000_s1098" style="position:absolute;left:29950;top:3050;width:10020;height:2458;visibility:visible;mso-wrap-style:square;v-text-anchor:top" coordsize="100203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" path="m,l1001649,r,245656l,245656,,xe" filled="f" strokecolor="#cfd0d1" strokeweight=".5pt">
                  <v:path arrowok="t"/>
                </v:shape>
                <v:shape id="Graphic 464" o:spid="_x0000_s1099" style="position:absolute;left:42670;top:3018;width:10547;height:2521;visibility:visible;mso-wrap-style:square;v-text-anchor:top" coordsize="10547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" path="m1054646,l,,,252006r1054646,l1054646,xe" stroked="f">
                  <v:path arrowok="t"/>
                </v:shape>
                <v:shape id="Graphic 465" o:spid="_x0000_s1100" style="position:absolute;left:42701;top:3050;width:10484;height:2458;visibility:visible;mso-wrap-style:square;v-text-anchor:top" coordsize="104838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" path="m,l1048296,r,245656l,245656,,xe" filled="f" strokecolor="#cfd0d1" strokeweight=".5pt">
                  <v:path arrowok="t"/>
                </v:shape>
                <v:shape id="Graphic 466" o:spid="_x0000_s1101" style="position:absolute;left:9002;top:6002;width:18320;height:2521;visibility:visible;mso-wrap-style:square;v-text-anchor:top" coordsize="183197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" path="m1831733,l,,,252006r1831733,l1831733,xe" stroked="f">
                  <v:path arrowok="t"/>
                </v:shape>
                <v:shape id="Graphic 467" o:spid="_x0000_s1102" style="position:absolute;left:9034;top:6034;width:18256;height:2457;visibility:visible;mso-wrap-style:square;v-text-anchor:top" coordsize="182562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" path="m,l1825383,r,245656l,245656,,xe" filled="f" strokecolor="#cfd0d1" strokeweight=".5pt">
                  <v:path arrowok="t"/>
                </v:shape>
                <v:shape id="Graphic 468" o:spid="_x0000_s1103" style="position:absolute;left:36021;top:6245;width:1854;height:1855;visibility:visible;mso-wrap-style:square;v-text-anchor:top" coordsize="18542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" path="m185305,l,,,185292r185305,l185305,xe" stroked="f">
                  <v:path arrowok="t"/>
                </v:shape>
                <v:shape id="Graphic 469" o:spid="_x0000_s1104" style="position:absolute;left:36021;top:6245;width:1854;height:1855;visibility:visible;mso-wrap-style:square;v-text-anchor:top" coordsize="18542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" path="m,185292r185305,l185305,,,,,185292xe" filled="f" strokecolor="#b1b2b4" strokeweight="1pt">
                  <v:path arrowok="t"/>
                </v:shape>
                <v:shape id="Graphic 470" o:spid="_x0000_s1105" style="position:absolute;left:51334;top:6245;width:1854;height:1855;visibility:visible;mso-wrap-style:square;v-text-anchor:top" coordsize="18542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" path="m185305,l,,,185292r185305,l185305,xe" stroked="f">
                  <v:path arrowok="t"/>
                </v:shape>
                <v:shape id="Graphic 471" o:spid="_x0000_s1106" style="position:absolute;left:51334;top:6245;width:1854;height:1855;visibility:visible;mso-wrap-style:square;v-text-anchor:top" coordsize="18542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" path="m,185292r185305,l185305,,,,,185292xe" filled="f" strokecolor="#b1b2b4" strokeweight="1pt">
                  <v:path arrowok="t"/>
                </v:shape>
                <v:shape id="Graphic 472" o:spid="_x0000_s1107" style="position:absolute;left:758;top:11420;width:52921;height:4896;visibility:visible;mso-wrap-style:square;v-text-anchor:top" coordsize="5292090,489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" path="m5292001,l,,,489076r5292001,l5292001,xe" stroked="f">
                  <v:path arrowok="t"/>
                </v:shape>
                <v:shape id="Graphic 473" o:spid="_x0000_s1108" style="position:absolute;left:328;top:11452;width:52857;height:4832;visibility:visible;mso-wrap-style:square;v-text-anchor:top" coordsize="5285740,48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" path="m,l5285651,r,482727l,482727,,xe" filled="f" strokecolor="#cfd0d1" strokeweight=".17636mm">
                  <v:path arrowok="t"/>
                </v:shape>
                <v:shape id="Textbox 474" o:spid="_x0000_s1109" type="#_x0000_t202" style="position:absolute;left:315;top:521;width:14513;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2DE6449B" w14:textId="57731A37" w:rsidR="00E17C86" w:rsidRPr="00B631E2" w:rsidRDefault="008C68AB" w:rsidP="0056030A">
                        <w:pPr>
                          <w:spacing w:before="20"/>
                          <w:ind w:left="7"/>
                          <w:rPr>
                            <w:b/>
                            <w:bCs/>
                            <w:szCs w:val="22"/>
                          </w:rPr>
                        </w:pPr>
                        <w:r>
                          <w:rPr>
                            <w:b/>
                            <w:bCs/>
                            <w:color w:val="575756"/>
                            <w:w w:val="90"/>
                            <w:szCs w:val="22"/>
                          </w:rPr>
                          <w:t>HA</w:t>
                        </w:r>
                        <w:r w:rsidR="00E17C86" w:rsidRPr="00B631E2">
                          <w:rPr>
                            <w:b/>
                            <w:bCs/>
                            <w:color w:val="575756"/>
                            <w:spacing w:val="9"/>
                            <w:szCs w:val="22"/>
                          </w:rPr>
                          <w:t xml:space="preserve"> </w:t>
                        </w:r>
                        <w:r w:rsidR="00C30BA3" w:rsidRPr="00B631E2">
                          <w:rPr>
                            <w:b/>
                            <w:bCs/>
                            <w:color w:val="575756"/>
                            <w:w w:val="90"/>
                            <w:szCs w:val="22"/>
                          </w:rPr>
                          <w:t>office</w:t>
                        </w:r>
                        <w:r w:rsidR="00E17C86" w:rsidRPr="00B631E2">
                          <w:rPr>
                            <w:b/>
                            <w:bCs/>
                            <w:color w:val="575756"/>
                            <w:spacing w:val="12"/>
                            <w:szCs w:val="22"/>
                          </w:rPr>
                          <w:t xml:space="preserve"> </w:t>
                        </w:r>
                        <w:r w:rsidR="00C30BA3" w:rsidRPr="00B631E2">
                          <w:rPr>
                            <w:b/>
                            <w:bCs/>
                            <w:color w:val="575756"/>
                            <w:w w:val="90"/>
                            <w:szCs w:val="22"/>
                          </w:rPr>
                          <w:t>use</w:t>
                        </w:r>
                        <w:r w:rsidR="00E17C86" w:rsidRPr="00B631E2">
                          <w:rPr>
                            <w:b/>
                            <w:bCs/>
                            <w:color w:val="575756"/>
                            <w:spacing w:val="12"/>
                            <w:szCs w:val="22"/>
                          </w:rPr>
                          <w:t xml:space="preserve"> </w:t>
                        </w:r>
                        <w:r w:rsidR="00C30BA3" w:rsidRPr="00B631E2">
                          <w:rPr>
                            <w:b/>
                            <w:bCs/>
                            <w:color w:val="575756"/>
                            <w:spacing w:val="-4"/>
                            <w:w w:val="90"/>
                            <w:szCs w:val="22"/>
                          </w:rPr>
                          <w:t>only</w:t>
                        </w:r>
                      </w:p>
                      <w:p w14:paraId="7114F119" w14:textId="77777777" w:rsidR="0056030A" w:rsidRPr="0056030A" w:rsidRDefault="0056030A" w:rsidP="0056030A">
                        <w:pPr>
                          <w:spacing w:before="20" w:after="0"/>
                          <w:ind w:left="6"/>
                          <w:rPr>
                            <w:sz w:val="18"/>
                          </w:rPr>
                        </w:pPr>
                      </w:p>
                      <w:p w14:paraId="75E2C991" w14:textId="347E0FF5" w:rsidR="00E17C86" w:rsidRPr="007065C2" w:rsidRDefault="00E17C86" w:rsidP="00E17C86">
                        <w:pPr>
                          <w:spacing w:before="1"/>
                          <w:rPr>
                            <w:szCs w:val="22"/>
                          </w:rPr>
                        </w:pPr>
                        <w:r w:rsidRPr="007065C2">
                          <w:rPr>
                            <w:color w:val="575756"/>
                            <w:w w:val="95"/>
                            <w:szCs w:val="22"/>
                          </w:rPr>
                          <w:t>CID:</w:t>
                        </w:r>
                        <w:r w:rsidRPr="007065C2">
                          <w:rPr>
                            <w:color w:val="575756"/>
                            <w:spacing w:val="31"/>
                            <w:szCs w:val="22"/>
                          </w:rPr>
                          <w:t xml:space="preserve"> </w:t>
                        </w:r>
                        <w:r w:rsidRPr="007065C2">
                          <w:rPr>
                            <w:color w:val="575756"/>
                            <w:spacing w:val="-5"/>
                            <w:w w:val="95"/>
                            <w:szCs w:val="22"/>
                          </w:rPr>
                          <w:t>a</w:t>
                        </w:r>
                      </w:p>
                    </w:txbxContent>
                  </v:textbox>
                </v:shape>
                <v:shape id="Textbox 475" o:spid="_x0000_s1110" type="#_x0000_t202" style="position:absolute;left:15998;top:3507;width:105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143B9CB6" w14:textId="3AD2651E" w:rsidR="00E17C86" w:rsidRPr="007065C2" w:rsidRDefault="00E17C86" w:rsidP="00E17C86">
                        <w:pPr>
                          <w:spacing w:before="20"/>
                        </w:pPr>
                        <w:r w:rsidRPr="007065C2">
                          <w:rPr>
                            <w:color w:val="575756"/>
                            <w:spacing w:val="-5"/>
                          </w:rPr>
                          <w:t>b</w:t>
                        </w:r>
                      </w:p>
                    </w:txbxContent>
                  </v:textbox>
                </v:shape>
                <v:shape id="Textbox 476" o:spid="_x0000_s1111" type="#_x0000_t202" style="position:absolute;left:28468;top:3507;width:97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30F765A0" w14:textId="3B154A5B" w:rsidR="00E17C86" w:rsidRDefault="00E17C86" w:rsidP="00E17C86">
                        <w:pPr>
                          <w:spacing w:before="20"/>
                          <w:rPr>
                            <w:sz w:val="18"/>
                          </w:rPr>
                        </w:pPr>
                        <w:r w:rsidRPr="007065C2">
                          <w:rPr>
                            <w:color w:val="575756"/>
                            <w:spacing w:val="-5"/>
                            <w:szCs w:val="22"/>
                          </w:rPr>
                          <w:t>c</w:t>
                        </w:r>
                      </w:p>
                    </w:txbxContent>
                  </v:textbox>
                </v:shape>
                <v:shape id="Textbox 477" o:spid="_x0000_s1112" type="#_x0000_t202" style="position:absolute;left:41141;top:3507;width:108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5E808E42" w14:textId="00AE5591" w:rsidR="00E17C86" w:rsidRDefault="00E17C86" w:rsidP="00E17C86">
                        <w:pPr>
                          <w:spacing w:before="20"/>
                          <w:rPr>
                            <w:sz w:val="18"/>
                          </w:rPr>
                        </w:pPr>
                        <w:r w:rsidRPr="007065C2">
                          <w:rPr>
                            <w:color w:val="575756"/>
                            <w:spacing w:val="-5"/>
                            <w:szCs w:val="22"/>
                          </w:rPr>
                          <w:t>d</w:t>
                        </w:r>
                      </w:p>
                    </w:txbxContent>
                  </v:textbox>
                </v:shape>
                <v:shape id="Textbox 478" o:spid="_x0000_s1113" type="#_x0000_t202" style="position:absolute;left:305;top:6490;width:9198;height:6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63BA82A2" w14:textId="77777777" w:rsidR="00E17C86" w:rsidRPr="007065C2" w:rsidRDefault="00E17C86" w:rsidP="00E17C86">
                        <w:pPr>
                          <w:spacing w:before="20"/>
                        </w:pPr>
                        <w:r w:rsidRPr="007065C2">
                          <w:rPr>
                            <w:color w:val="575756"/>
                            <w:spacing w:val="-2"/>
                          </w:rPr>
                          <w:t>Visa</w:t>
                        </w:r>
                        <w:r w:rsidRPr="007065C2">
                          <w:rPr>
                            <w:color w:val="575756"/>
                            <w:spacing w:val="-9"/>
                          </w:rPr>
                          <w:t xml:space="preserve"> </w:t>
                        </w:r>
                        <w:r w:rsidRPr="007065C2">
                          <w:rPr>
                            <w:color w:val="575756"/>
                            <w:spacing w:val="-2"/>
                          </w:rPr>
                          <w:t>expiry</w:t>
                        </w:r>
                        <w:r w:rsidRPr="007065C2">
                          <w:rPr>
                            <w:color w:val="575756"/>
                            <w:spacing w:val="-9"/>
                          </w:rPr>
                          <w:t xml:space="preserve"> </w:t>
                        </w:r>
                        <w:r w:rsidRPr="007065C2">
                          <w:rPr>
                            <w:color w:val="575756"/>
                            <w:spacing w:val="-2"/>
                          </w:rPr>
                          <w:t>date:</w:t>
                        </w:r>
                      </w:p>
                      <w:p w14:paraId="05327931" w14:textId="75C190EF" w:rsidR="00E17C86" w:rsidRPr="007065C2" w:rsidRDefault="008C68AB" w:rsidP="00E17C86">
                        <w:pPr>
                          <w:spacing w:before="177"/>
                          <w:ind w:left="8"/>
                        </w:pPr>
                        <w:r>
                          <w:rPr>
                            <w:color w:val="575756"/>
                            <w:w w:val="90"/>
                          </w:rPr>
                          <w:t>HA</w:t>
                        </w:r>
                        <w:r w:rsidR="00E17C86" w:rsidRPr="007065C2">
                          <w:rPr>
                            <w:color w:val="575756"/>
                            <w:spacing w:val="4"/>
                          </w:rPr>
                          <w:t xml:space="preserve"> </w:t>
                        </w:r>
                        <w:r w:rsidR="00E17C86" w:rsidRPr="007065C2">
                          <w:rPr>
                            <w:color w:val="575756"/>
                            <w:spacing w:val="-2"/>
                            <w:w w:val="95"/>
                          </w:rPr>
                          <w:t>comments:</w:t>
                        </w:r>
                      </w:p>
                    </w:txbxContent>
                  </v:textbox>
                </v:shape>
                <v:shape id="Textbox 479" o:spid="_x0000_s1114" type="#_x0000_t202" style="position:absolute;left:28462;top:6489;width:7055;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0853C85A" w14:textId="77777777" w:rsidR="00E17C86" w:rsidRPr="007065C2" w:rsidRDefault="00E17C86" w:rsidP="00E17C86">
                        <w:pPr>
                          <w:spacing w:before="20"/>
                          <w:rPr>
                            <w:szCs w:val="22"/>
                          </w:rPr>
                        </w:pPr>
                        <w:r w:rsidRPr="007065C2">
                          <w:rPr>
                            <w:color w:val="575756"/>
                            <w:spacing w:val="-2"/>
                            <w:szCs w:val="22"/>
                          </w:rPr>
                          <w:t>MAL</w:t>
                        </w:r>
                        <w:r w:rsidRPr="007065C2">
                          <w:rPr>
                            <w:color w:val="575756"/>
                            <w:spacing w:val="-11"/>
                            <w:szCs w:val="22"/>
                          </w:rPr>
                          <w:t xml:space="preserve"> </w:t>
                        </w:r>
                        <w:r w:rsidRPr="007065C2">
                          <w:rPr>
                            <w:color w:val="575756"/>
                            <w:spacing w:val="-2"/>
                            <w:szCs w:val="22"/>
                          </w:rPr>
                          <w:t>updated:</w:t>
                        </w:r>
                      </w:p>
                    </w:txbxContent>
                  </v:textbox>
                </v:shape>
                <v:shape id="Textbox 480" o:spid="_x0000_s1115" type="#_x0000_t202" style="position:absolute;left:41141;top:6490;width:9542;height:2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7143F761" w14:textId="77777777" w:rsidR="00E17C86" w:rsidRPr="007065C2" w:rsidRDefault="00E17C86" w:rsidP="00E17C86">
                        <w:pPr>
                          <w:spacing w:before="20"/>
                          <w:rPr>
                            <w:szCs w:val="22"/>
                          </w:rPr>
                        </w:pPr>
                        <w:r w:rsidRPr="007065C2">
                          <w:rPr>
                            <w:color w:val="575756"/>
                            <w:spacing w:val="-4"/>
                            <w:szCs w:val="22"/>
                          </w:rPr>
                          <w:t>ADS</w:t>
                        </w:r>
                        <w:r w:rsidRPr="007065C2">
                          <w:rPr>
                            <w:color w:val="575756"/>
                            <w:spacing w:val="-5"/>
                            <w:szCs w:val="22"/>
                          </w:rPr>
                          <w:t xml:space="preserve"> </w:t>
                        </w:r>
                        <w:r w:rsidRPr="007065C2">
                          <w:rPr>
                            <w:color w:val="575756"/>
                            <w:spacing w:val="-4"/>
                            <w:szCs w:val="22"/>
                          </w:rPr>
                          <w:t>database updated:</w:t>
                        </w:r>
                      </w:p>
                    </w:txbxContent>
                  </v:textbox>
                </v:shape>
                <w10:anchorlock/>
              </v:group>
            </w:pict>
          </mc:Fallback>
        </mc:AlternateContent>
      </w:r>
    </w:p>
    <w:sectPr w:rsidR="00A659C5" w:rsidRPr="003C1B90" w:rsidSect="007F76E4">
      <w:headerReference w:type="default" r:id="rId20"/>
      <w:footerReference w:type="default" r:id="rId21"/>
      <w:headerReference w:type="first" r:id="rId22"/>
      <w:footerReference w:type="first" r:id="rId23"/>
      <w:type w:val="continuous"/>
      <w:pgSz w:w="11906" w:h="16838" w:code="9"/>
      <w:pgMar w:top="1021" w:right="1134" w:bottom="1474" w:left="1134" w:header="45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0829" w14:textId="77777777" w:rsidR="00753CD5" w:rsidRDefault="00753CD5" w:rsidP="00D52B20">
      <w:pPr>
        <w:spacing w:after="0" w:line="240" w:lineRule="auto"/>
      </w:pPr>
      <w:r>
        <w:separator/>
      </w:r>
    </w:p>
  </w:endnote>
  <w:endnote w:type="continuationSeparator" w:id="0">
    <w:p w14:paraId="2CB43F4C" w14:textId="77777777" w:rsidR="00753CD5" w:rsidRDefault="00753CD5" w:rsidP="00D52B20">
      <w:pPr>
        <w:spacing w:after="0" w:line="240" w:lineRule="auto"/>
      </w:pPr>
      <w:r>
        <w:continuationSeparator/>
      </w:r>
    </w:p>
  </w:endnote>
  <w:endnote w:type="continuationNotice" w:id="1">
    <w:p w14:paraId="35E95125" w14:textId="77777777" w:rsidR="00753CD5" w:rsidRDefault="00753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CD32" w14:textId="1DF9D208" w:rsidR="006B3279" w:rsidRPr="006B3279" w:rsidRDefault="004B38C2" w:rsidP="006B3279">
    <w:pPr>
      <w:pStyle w:val="Footer"/>
    </w:pPr>
    <w:r w:rsidRPr="004B38C2">
      <w:t>Code of Business Standards and Ethics for the Approved Destination Status (ADS) scheme</w:t>
    </w:r>
    <w:r w:rsidR="006B3279">
      <w:tab/>
    </w:r>
    <w:r w:rsidR="006B3279">
      <w:ptab w:relativeTo="margin" w:alignment="right" w:leader="none"/>
    </w:r>
    <w:r w:rsidR="006B3279" w:rsidRPr="006B3279">
      <w:fldChar w:fldCharType="begin"/>
    </w:r>
    <w:r w:rsidR="006B3279" w:rsidRPr="006B3279">
      <w:instrText xml:space="preserve"> PAGE   \* MERGEFORMAT </w:instrText>
    </w:r>
    <w:r w:rsidR="006B3279" w:rsidRPr="006B3279">
      <w:fldChar w:fldCharType="separate"/>
    </w:r>
    <w:r w:rsidR="002743BA">
      <w:rPr>
        <w:noProof/>
      </w:rPr>
      <w:t>2</w:t>
    </w:r>
    <w:r w:rsidR="006B3279" w:rsidRPr="006B32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2E84A14" w14:paraId="75FD9454" w14:textId="77777777" w:rsidTr="00FE2440">
      <w:trPr>
        <w:trHeight w:val="300"/>
      </w:trPr>
      <w:tc>
        <w:tcPr>
          <w:tcW w:w="3210" w:type="dxa"/>
        </w:tcPr>
        <w:p w14:paraId="4FC616E3" w14:textId="0CCB4D6E" w:rsidR="62E84A14" w:rsidRDefault="62E84A14" w:rsidP="00FE2440">
          <w:pPr>
            <w:pStyle w:val="Header"/>
            <w:ind w:left="-115"/>
          </w:pPr>
        </w:p>
      </w:tc>
      <w:tc>
        <w:tcPr>
          <w:tcW w:w="3210" w:type="dxa"/>
        </w:tcPr>
        <w:p w14:paraId="0F00F1C1" w14:textId="5DDE1B62" w:rsidR="62E84A14" w:rsidRDefault="62E84A14" w:rsidP="00FE2440">
          <w:pPr>
            <w:pStyle w:val="Header"/>
            <w:jc w:val="center"/>
          </w:pPr>
        </w:p>
      </w:tc>
      <w:tc>
        <w:tcPr>
          <w:tcW w:w="3210" w:type="dxa"/>
        </w:tcPr>
        <w:p w14:paraId="10B708F8" w14:textId="784E1CBC" w:rsidR="62E84A14" w:rsidRDefault="62E84A14" w:rsidP="00FE2440">
          <w:pPr>
            <w:pStyle w:val="Header"/>
            <w:ind w:right="-115"/>
            <w:jc w:val="right"/>
          </w:pPr>
        </w:p>
      </w:tc>
    </w:tr>
  </w:tbl>
  <w:p w14:paraId="33F954F3" w14:textId="5ABAD4B6" w:rsidR="62E84A14" w:rsidRDefault="62E84A14" w:rsidP="00FE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FFF4" w14:textId="77777777" w:rsidR="00753CD5" w:rsidRDefault="00753CD5" w:rsidP="00D52B20">
      <w:pPr>
        <w:spacing w:after="0" w:line="240" w:lineRule="auto"/>
      </w:pPr>
    </w:p>
  </w:footnote>
  <w:footnote w:type="continuationSeparator" w:id="0">
    <w:p w14:paraId="454F2AF6" w14:textId="77777777" w:rsidR="00753CD5" w:rsidRDefault="00753CD5" w:rsidP="00D52B20">
      <w:pPr>
        <w:spacing w:after="0" w:line="240" w:lineRule="auto"/>
      </w:pPr>
      <w:r>
        <w:continuationSeparator/>
      </w:r>
    </w:p>
  </w:footnote>
  <w:footnote w:type="continuationNotice" w:id="1">
    <w:p w14:paraId="129A5F5B" w14:textId="77777777" w:rsidR="00753CD5" w:rsidRDefault="00753C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621F" w14:textId="77777777" w:rsidR="006B3279" w:rsidRDefault="00F5033A">
    <w:pPr>
      <w:pStyle w:val="Header"/>
    </w:pPr>
    <w:r>
      <w:rPr>
        <w:noProof/>
        <w:lang w:eastAsia="en-AU"/>
      </w:rPr>
      <mc:AlternateContent>
        <mc:Choice Requires="wps">
          <w:drawing>
            <wp:anchor distT="0" distB="0" distL="114300" distR="114300" simplePos="0" relativeHeight="251658240" behindDoc="1" locked="1" layoutInCell="1" allowOverlap="1" wp14:anchorId="0D80EAD0" wp14:editId="2B7FF310">
              <wp:simplePos x="368490" y="218364"/>
              <wp:positionH relativeFrom="column">
                <wp:align>center</wp:align>
              </wp:positionH>
              <wp:positionV relativeFrom="page">
                <wp:posOffset>288290</wp:posOffset>
              </wp:positionV>
              <wp:extent cx="6984000" cy="216000"/>
              <wp:effectExtent l="0" t="0" r="762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95AF4" id="Rectangle 2" o:spid="_x0000_s1026" alt="&quot;&quot;" style="position:absolute;margin-left:0;margin-top:22.7pt;width:549.9pt;height:1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" fillcolor="#2e1a47 [3215]" stroked="f" strokeweight="2pt">
              <w10:wrap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2E84A14" w14:paraId="42907504" w14:textId="77777777" w:rsidTr="00FE2440">
      <w:trPr>
        <w:trHeight w:val="300"/>
      </w:trPr>
      <w:tc>
        <w:tcPr>
          <w:tcW w:w="3210" w:type="dxa"/>
        </w:tcPr>
        <w:p w14:paraId="6EA2EFFC" w14:textId="3093BB39" w:rsidR="62E84A14" w:rsidRDefault="62E84A14" w:rsidP="00FE2440">
          <w:pPr>
            <w:pStyle w:val="Header"/>
            <w:ind w:left="-115"/>
          </w:pPr>
        </w:p>
      </w:tc>
      <w:tc>
        <w:tcPr>
          <w:tcW w:w="3210" w:type="dxa"/>
        </w:tcPr>
        <w:p w14:paraId="45CE76A2" w14:textId="57426112" w:rsidR="62E84A14" w:rsidRDefault="62E84A14" w:rsidP="00FE2440">
          <w:pPr>
            <w:pStyle w:val="Header"/>
            <w:jc w:val="center"/>
          </w:pPr>
        </w:p>
      </w:tc>
      <w:tc>
        <w:tcPr>
          <w:tcW w:w="3210" w:type="dxa"/>
        </w:tcPr>
        <w:p w14:paraId="03CC4D5A" w14:textId="00EF55F7" w:rsidR="62E84A14" w:rsidRDefault="62E84A14" w:rsidP="00FE2440">
          <w:pPr>
            <w:pStyle w:val="Header"/>
            <w:ind w:right="-115"/>
            <w:jc w:val="right"/>
          </w:pPr>
        </w:p>
      </w:tc>
    </w:tr>
  </w:tbl>
  <w:p w14:paraId="6FBA065E" w14:textId="148E3876" w:rsidR="62E84A14" w:rsidRDefault="62E84A14" w:rsidP="00FE2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4E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9CF4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3C576C"/>
    <w:lvl w:ilvl="0">
      <w:start w:val="1"/>
      <w:numFmt w:val="lowerRoman"/>
      <w:lvlText w:val="%1."/>
      <w:lvlJc w:val="left"/>
      <w:pPr>
        <w:ind w:left="926" w:hanging="360"/>
      </w:pPr>
      <w:rPr>
        <w:rFonts w:hint="default"/>
        <w:b w:val="0"/>
        <w:i w:val="0"/>
        <w:color w:val="1E988A" w:themeColor="background2"/>
      </w:rPr>
    </w:lvl>
  </w:abstractNum>
  <w:abstractNum w:abstractNumId="3" w15:restartNumberingAfterBreak="0">
    <w:nsid w:val="FFFFFF7F"/>
    <w:multiLevelType w:val="singleLevel"/>
    <w:tmpl w:val="E77C3D88"/>
    <w:lvl w:ilvl="0">
      <w:start w:val="1"/>
      <w:numFmt w:val="lowerLetter"/>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color w:val="1E988A"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EAEA9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C42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0A5FE4"/>
    <w:lvl w:ilvl="0">
      <w:start w:val="1"/>
      <w:numFmt w:val="bullet"/>
      <w:lvlText w:val="–"/>
      <w:lvlJc w:val="left"/>
      <w:pPr>
        <w:ind w:left="927" w:hanging="360"/>
      </w:pPr>
      <w:rPr>
        <w:rFonts w:ascii="Calibri" w:hAnsi="Calibri" w:hint="default"/>
        <w:color w:val="1E988A" w:themeColor="accent3"/>
      </w:rPr>
    </w:lvl>
  </w:abstractNum>
  <w:abstractNum w:abstractNumId="7" w15:restartNumberingAfterBreak="0">
    <w:nsid w:val="FFFFFF83"/>
    <w:multiLevelType w:val="singleLevel"/>
    <w:tmpl w:val="2E70CE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41E3F6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330E60"/>
    <w:multiLevelType w:val="hybridMultilevel"/>
    <w:tmpl w:val="5DF2627E"/>
    <w:lvl w:ilvl="0" w:tplc="E0E8D88C">
      <w:numFmt w:val="bullet"/>
      <w:lvlText w:val="•"/>
      <w:lvlJc w:val="left"/>
      <w:pPr>
        <w:ind w:left="1870" w:hanging="171"/>
      </w:pPr>
      <w:rPr>
        <w:rFonts w:ascii="Arial" w:eastAsia="Arial" w:hAnsi="Arial" w:cs="Arial" w:hint="default"/>
        <w:b w:val="0"/>
        <w:bCs w:val="0"/>
        <w:i w:val="0"/>
        <w:iCs w:val="0"/>
        <w:color w:val="E9530E"/>
        <w:spacing w:val="0"/>
        <w:w w:val="88"/>
        <w:sz w:val="18"/>
        <w:szCs w:val="18"/>
        <w:lang w:val="en-US" w:eastAsia="en-US" w:bidi="ar-SA"/>
      </w:rPr>
    </w:lvl>
    <w:lvl w:ilvl="1" w:tplc="1E8E9CC6">
      <w:numFmt w:val="bullet"/>
      <w:lvlText w:val="•"/>
      <w:lvlJc w:val="left"/>
      <w:pPr>
        <w:ind w:left="2238" w:hanging="171"/>
      </w:pPr>
      <w:rPr>
        <w:rFonts w:hint="default"/>
        <w:lang w:val="en-US" w:eastAsia="en-US" w:bidi="ar-SA"/>
      </w:rPr>
    </w:lvl>
    <w:lvl w:ilvl="2" w:tplc="BFB29DD0">
      <w:numFmt w:val="bullet"/>
      <w:lvlText w:val="•"/>
      <w:lvlJc w:val="left"/>
      <w:pPr>
        <w:ind w:left="2597" w:hanging="171"/>
      </w:pPr>
      <w:rPr>
        <w:rFonts w:hint="default"/>
        <w:lang w:val="en-US" w:eastAsia="en-US" w:bidi="ar-SA"/>
      </w:rPr>
    </w:lvl>
    <w:lvl w:ilvl="3" w:tplc="E5C8B622">
      <w:numFmt w:val="bullet"/>
      <w:lvlText w:val="•"/>
      <w:lvlJc w:val="left"/>
      <w:pPr>
        <w:ind w:left="2956" w:hanging="171"/>
      </w:pPr>
      <w:rPr>
        <w:rFonts w:hint="default"/>
        <w:lang w:val="en-US" w:eastAsia="en-US" w:bidi="ar-SA"/>
      </w:rPr>
    </w:lvl>
    <w:lvl w:ilvl="4" w:tplc="E6027298">
      <w:numFmt w:val="bullet"/>
      <w:lvlText w:val="•"/>
      <w:lvlJc w:val="left"/>
      <w:pPr>
        <w:ind w:left="3315" w:hanging="171"/>
      </w:pPr>
      <w:rPr>
        <w:rFonts w:hint="default"/>
        <w:lang w:val="en-US" w:eastAsia="en-US" w:bidi="ar-SA"/>
      </w:rPr>
    </w:lvl>
    <w:lvl w:ilvl="5" w:tplc="BFB8AA18">
      <w:numFmt w:val="bullet"/>
      <w:lvlText w:val="•"/>
      <w:lvlJc w:val="left"/>
      <w:pPr>
        <w:ind w:left="3673" w:hanging="171"/>
      </w:pPr>
      <w:rPr>
        <w:rFonts w:hint="default"/>
        <w:lang w:val="en-US" w:eastAsia="en-US" w:bidi="ar-SA"/>
      </w:rPr>
    </w:lvl>
    <w:lvl w:ilvl="6" w:tplc="E81E79DC">
      <w:numFmt w:val="bullet"/>
      <w:lvlText w:val="•"/>
      <w:lvlJc w:val="left"/>
      <w:pPr>
        <w:ind w:left="4032" w:hanging="171"/>
      </w:pPr>
      <w:rPr>
        <w:rFonts w:hint="default"/>
        <w:lang w:val="en-US" w:eastAsia="en-US" w:bidi="ar-SA"/>
      </w:rPr>
    </w:lvl>
    <w:lvl w:ilvl="7" w:tplc="8566168E">
      <w:numFmt w:val="bullet"/>
      <w:lvlText w:val="•"/>
      <w:lvlJc w:val="left"/>
      <w:pPr>
        <w:ind w:left="4391" w:hanging="171"/>
      </w:pPr>
      <w:rPr>
        <w:rFonts w:hint="default"/>
        <w:lang w:val="en-US" w:eastAsia="en-US" w:bidi="ar-SA"/>
      </w:rPr>
    </w:lvl>
    <w:lvl w:ilvl="8" w:tplc="B8C28D86">
      <w:numFmt w:val="bullet"/>
      <w:lvlText w:val="•"/>
      <w:lvlJc w:val="left"/>
      <w:pPr>
        <w:ind w:left="4750" w:hanging="171"/>
      </w:pPr>
      <w:rPr>
        <w:rFonts w:hint="default"/>
        <w:lang w:val="en-US" w:eastAsia="en-US" w:bidi="ar-SA"/>
      </w:rPr>
    </w:lvl>
  </w:abstractNum>
  <w:abstractNum w:abstractNumId="11" w15:restartNumberingAfterBreak="0">
    <w:nsid w:val="304166F2"/>
    <w:multiLevelType w:val="hybridMultilevel"/>
    <w:tmpl w:val="2AA6AF30"/>
    <w:lvl w:ilvl="0" w:tplc="719A836C">
      <w:numFmt w:val="bullet"/>
      <w:lvlText w:val="•"/>
      <w:lvlJc w:val="left"/>
      <w:pPr>
        <w:ind w:left="1870" w:hanging="171"/>
      </w:pPr>
      <w:rPr>
        <w:rFonts w:ascii="Arial" w:eastAsia="Arial" w:hAnsi="Arial" w:cs="Arial" w:hint="default"/>
        <w:b w:val="0"/>
        <w:bCs w:val="0"/>
        <w:i w:val="0"/>
        <w:iCs w:val="0"/>
        <w:color w:val="E9530E"/>
        <w:spacing w:val="0"/>
        <w:w w:val="88"/>
        <w:sz w:val="18"/>
        <w:szCs w:val="18"/>
        <w:lang w:val="en-US" w:eastAsia="en-US" w:bidi="ar-SA"/>
      </w:rPr>
    </w:lvl>
    <w:lvl w:ilvl="1" w:tplc="4E7EAFF2">
      <w:numFmt w:val="bullet"/>
      <w:lvlText w:val="•"/>
      <w:lvlJc w:val="left"/>
      <w:pPr>
        <w:ind w:left="2882" w:hanging="171"/>
      </w:pPr>
      <w:rPr>
        <w:rFonts w:hint="default"/>
        <w:lang w:val="en-US" w:eastAsia="en-US" w:bidi="ar-SA"/>
      </w:rPr>
    </w:lvl>
    <w:lvl w:ilvl="2" w:tplc="54BAD3C2">
      <w:numFmt w:val="bullet"/>
      <w:lvlText w:val="•"/>
      <w:lvlJc w:val="left"/>
      <w:pPr>
        <w:ind w:left="3885" w:hanging="171"/>
      </w:pPr>
      <w:rPr>
        <w:rFonts w:hint="default"/>
        <w:lang w:val="en-US" w:eastAsia="en-US" w:bidi="ar-SA"/>
      </w:rPr>
    </w:lvl>
    <w:lvl w:ilvl="3" w:tplc="64322BE2">
      <w:numFmt w:val="bullet"/>
      <w:lvlText w:val="•"/>
      <w:lvlJc w:val="left"/>
      <w:pPr>
        <w:ind w:left="4887" w:hanging="171"/>
      </w:pPr>
      <w:rPr>
        <w:rFonts w:hint="default"/>
        <w:lang w:val="en-US" w:eastAsia="en-US" w:bidi="ar-SA"/>
      </w:rPr>
    </w:lvl>
    <w:lvl w:ilvl="4" w:tplc="ED14C14C">
      <w:numFmt w:val="bullet"/>
      <w:lvlText w:val="•"/>
      <w:lvlJc w:val="left"/>
      <w:pPr>
        <w:ind w:left="5890" w:hanging="171"/>
      </w:pPr>
      <w:rPr>
        <w:rFonts w:hint="default"/>
        <w:lang w:val="en-US" w:eastAsia="en-US" w:bidi="ar-SA"/>
      </w:rPr>
    </w:lvl>
    <w:lvl w:ilvl="5" w:tplc="282ED802">
      <w:numFmt w:val="bullet"/>
      <w:lvlText w:val="•"/>
      <w:lvlJc w:val="left"/>
      <w:pPr>
        <w:ind w:left="6892" w:hanging="171"/>
      </w:pPr>
      <w:rPr>
        <w:rFonts w:hint="default"/>
        <w:lang w:val="en-US" w:eastAsia="en-US" w:bidi="ar-SA"/>
      </w:rPr>
    </w:lvl>
    <w:lvl w:ilvl="6" w:tplc="5F56E348">
      <w:numFmt w:val="bullet"/>
      <w:lvlText w:val="•"/>
      <w:lvlJc w:val="left"/>
      <w:pPr>
        <w:ind w:left="7895" w:hanging="171"/>
      </w:pPr>
      <w:rPr>
        <w:rFonts w:hint="default"/>
        <w:lang w:val="en-US" w:eastAsia="en-US" w:bidi="ar-SA"/>
      </w:rPr>
    </w:lvl>
    <w:lvl w:ilvl="7" w:tplc="CAB053FC">
      <w:numFmt w:val="bullet"/>
      <w:lvlText w:val="•"/>
      <w:lvlJc w:val="left"/>
      <w:pPr>
        <w:ind w:left="8897" w:hanging="171"/>
      </w:pPr>
      <w:rPr>
        <w:rFonts w:hint="default"/>
        <w:lang w:val="en-US" w:eastAsia="en-US" w:bidi="ar-SA"/>
      </w:rPr>
    </w:lvl>
    <w:lvl w:ilvl="8" w:tplc="5B6A7850">
      <w:numFmt w:val="bullet"/>
      <w:lvlText w:val="•"/>
      <w:lvlJc w:val="left"/>
      <w:pPr>
        <w:ind w:left="9900" w:hanging="171"/>
      </w:pPr>
      <w:rPr>
        <w:rFonts w:hint="default"/>
        <w:lang w:val="en-US" w:eastAsia="en-US" w:bidi="ar-SA"/>
      </w:rPr>
    </w:lvl>
  </w:abstractNum>
  <w:abstractNum w:abstractNumId="12" w15:restartNumberingAfterBreak="0">
    <w:nsid w:val="3C2927B2"/>
    <w:multiLevelType w:val="hybridMultilevel"/>
    <w:tmpl w:val="105CF03A"/>
    <w:lvl w:ilvl="0" w:tplc="832CBE9A">
      <w:start w:val="1"/>
      <w:numFmt w:val="decimal"/>
      <w:lvlText w:val="%1."/>
      <w:lvlJc w:val="left"/>
      <w:pPr>
        <w:ind w:left="1851" w:hanging="154"/>
      </w:pPr>
      <w:rPr>
        <w:rFonts w:ascii="Arial" w:eastAsia="Arial" w:hAnsi="Arial" w:cs="Arial" w:hint="default"/>
        <w:b w:val="0"/>
        <w:bCs w:val="0"/>
        <w:i w:val="0"/>
        <w:iCs w:val="0"/>
        <w:color w:val="575756"/>
        <w:spacing w:val="0"/>
        <w:w w:val="62"/>
        <w:sz w:val="18"/>
        <w:szCs w:val="18"/>
        <w:lang w:val="en-US" w:eastAsia="en-US" w:bidi="ar-SA"/>
      </w:rPr>
    </w:lvl>
    <w:lvl w:ilvl="1" w:tplc="A1C8EAA6">
      <w:numFmt w:val="bullet"/>
      <w:lvlText w:val="•"/>
      <w:lvlJc w:val="left"/>
      <w:pPr>
        <w:ind w:left="2864" w:hanging="154"/>
      </w:pPr>
      <w:rPr>
        <w:rFonts w:hint="default"/>
        <w:lang w:val="en-US" w:eastAsia="en-US" w:bidi="ar-SA"/>
      </w:rPr>
    </w:lvl>
    <w:lvl w:ilvl="2" w:tplc="620E3196">
      <w:numFmt w:val="bullet"/>
      <w:lvlText w:val="•"/>
      <w:lvlJc w:val="left"/>
      <w:pPr>
        <w:ind w:left="3869" w:hanging="154"/>
      </w:pPr>
      <w:rPr>
        <w:rFonts w:hint="default"/>
        <w:lang w:val="en-US" w:eastAsia="en-US" w:bidi="ar-SA"/>
      </w:rPr>
    </w:lvl>
    <w:lvl w:ilvl="3" w:tplc="C2BC3CF8">
      <w:numFmt w:val="bullet"/>
      <w:lvlText w:val="•"/>
      <w:lvlJc w:val="left"/>
      <w:pPr>
        <w:ind w:left="4873" w:hanging="154"/>
      </w:pPr>
      <w:rPr>
        <w:rFonts w:hint="default"/>
        <w:lang w:val="en-US" w:eastAsia="en-US" w:bidi="ar-SA"/>
      </w:rPr>
    </w:lvl>
    <w:lvl w:ilvl="4" w:tplc="79702198">
      <w:numFmt w:val="bullet"/>
      <w:lvlText w:val="•"/>
      <w:lvlJc w:val="left"/>
      <w:pPr>
        <w:ind w:left="5878" w:hanging="154"/>
      </w:pPr>
      <w:rPr>
        <w:rFonts w:hint="default"/>
        <w:lang w:val="en-US" w:eastAsia="en-US" w:bidi="ar-SA"/>
      </w:rPr>
    </w:lvl>
    <w:lvl w:ilvl="5" w:tplc="4A3C539E">
      <w:numFmt w:val="bullet"/>
      <w:lvlText w:val="•"/>
      <w:lvlJc w:val="left"/>
      <w:pPr>
        <w:ind w:left="6882" w:hanging="154"/>
      </w:pPr>
      <w:rPr>
        <w:rFonts w:hint="default"/>
        <w:lang w:val="en-US" w:eastAsia="en-US" w:bidi="ar-SA"/>
      </w:rPr>
    </w:lvl>
    <w:lvl w:ilvl="6" w:tplc="62361020">
      <w:numFmt w:val="bullet"/>
      <w:lvlText w:val="•"/>
      <w:lvlJc w:val="left"/>
      <w:pPr>
        <w:ind w:left="7887" w:hanging="154"/>
      </w:pPr>
      <w:rPr>
        <w:rFonts w:hint="default"/>
        <w:lang w:val="en-US" w:eastAsia="en-US" w:bidi="ar-SA"/>
      </w:rPr>
    </w:lvl>
    <w:lvl w:ilvl="7" w:tplc="115C461E">
      <w:numFmt w:val="bullet"/>
      <w:lvlText w:val="•"/>
      <w:lvlJc w:val="left"/>
      <w:pPr>
        <w:ind w:left="8891" w:hanging="154"/>
      </w:pPr>
      <w:rPr>
        <w:rFonts w:hint="default"/>
        <w:lang w:val="en-US" w:eastAsia="en-US" w:bidi="ar-SA"/>
      </w:rPr>
    </w:lvl>
    <w:lvl w:ilvl="8" w:tplc="44004ABE">
      <w:numFmt w:val="bullet"/>
      <w:lvlText w:val="•"/>
      <w:lvlJc w:val="left"/>
      <w:pPr>
        <w:ind w:left="9896" w:hanging="154"/>
      </w:pPr>
      <w:rPr>
        <w:rFonts w:hint="default"/>
        <w:lang w:val="en-US" w:eastAsia="en-US" w:bidi="ar-SA"/>
      </w:rPr>
    </w:lvl>
  </w:abstractNum>
  <w:abstractNum w:abstractNumId="13"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57215393"/>
    <w:multiLevelType w:val="hybridMultilevel"/>
    <w:tmpl w:val="A02C2E90"/>
    <w:lvl w:ilvl="0" w:tplc="93CEF1DC">
      <w:start w:val="1"/>
      <w:numFmt w:val="decimal"/>
      <w:lvlText w:val="%1."/>
      <w:lvlJc w:val="left"/>
      <w:pPr>
        <w:ind w:left="360" w:hanging="360"/>
      </w:pPr>
      <w:rPr>
        <w:rFonts w:asciiTheme="minorHAnsi" w:hAnsiTheme="minorHAnsi" w:cs="Arial" w:hint="default"/>
        <w:b w:val="0"/>
        <w:bCs w:val="0"/>
        <w:i w:val="0"/>
        <w:iCs w:val="0"/>
        <w:color w:val="auto"/>
        <w:spacing w:val="0"/>
        <w:w w:val="62"/>
        <w:sz w:val="20"/>
        <w:szCs w:val="18"/>
        <w:lang w:val="en-US" w:eastAsia="en-US" w:bidi="ar-SA"/>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DF615ED"/>
    <w:multiLevelType w:val="hybridMultilevel"/>
    <w:tmpl w:val="92ECFCF0"/>
    <w:lvl w:ilvl="0" w:tplc="3BC0A550">
      <w:numFmt w:val="bullet"/>
      <w:lvlText w:val="•"/>
      <w:lvlJc w:val="left"/>
      <w:pPr>
        <w:ind w:left="599" w:hanging="171"/>
      </w:pPr>
      <w:rPr>
        <w:rFonts w:ascii="Arial" w:eastAsia="Arial" w:hAnsi="Arial" w:cs="Arial" w:hint="default"/>
        <w:b w:val="0"/>
        <w:bCs w:val="0"/>
        <w:i w:val="0"/>
        <w:iCs w:val="0"/>
        <w:color w:val="E9530E"/>
        <w:spacing w:val="0"/>
        <w:w w:val="88"/>
        <w:sz w:val="18"/>
        <w:szCs w:val="18"/>
        <w:lang w:val="en-US" w:eastAsia="en-US" w:bidi="ar-SA"/>
      </w:rPr>
    </w:lvl>
    <w:lvl w:ilvl="1" w:tplc="563247C2">
      <w:numFmt w:val="bullet"/>
      <w:lvlText w:val="•"/>
      <w:lvlJc w:val="left"/>
      <w:pPr>
        <w:ind w:left="841" w:hanging="171"/>
      </w:pPr>
      <w:rPr>
        <w:rFonts w:ascii="Arial" w:eastAsia="Arial" w:hAnsi="Arial" w:cs="Arial" w:hint="default"/>
        <w:b w:val="0"/>
        <w:bCs w:val="0"/>
        <w:i w:val="0"/>
        <w:iCs w:val="0"/>
        <w:color w:val="E9530E"/>
        <w:spacing w:val="0"/>
        <w:w w:val="88"/>
        <w:sz w:val="18"/>
        <w:szCs w:val="18"/>
        <w:lang w:val="en-US" w:eastAsia="en-US" w:bidi="ar-SA"/>
      </w:rPr>
    </w:lvl>
    <w:lvl w:ilvl="2" w:tplc="29E0D63E">
      <w:numFmt w:val="bullet"/>
      <w:lvlText w:val="•"/>
      <w:lvlJc w:val="left"/>
      <w:pPr>
        <w:ind w:left="1430" w:hanging="171"/>
      </w:pPr>
      <w:rPr>
        <w:rFonts w:hint="default"/>
        <w:lang w:val="en-US" w:eastAsia="en-US" w:bidi="ar-SA"/>
      </w:rPr>
    </w:lvl>
    <w:lvl w:ilvl="3" w:tplc="A2F04F0A">
      <w:numFmt w:val="bullet"/>
      <w:lvlText w:val="•"/>
      <w:lvlJc w:val="left"/>
      <w:pPr>
        <w:ind w:left="2021" w:hanging="171"/>
      </w:pPr>
      <w:rPr>
        <w:rFonts w:hint="default"/>
        <w:lang w:val="en-US" w:eastAsia="en-US" w:bidi="ar-SA"/>
      </w:rPr>
    </w:lvl>
    <w:lvl w:ilvl="4" w:tplc="964A41AA">
      <w:numFmt w:val="bullet"/>
      <w:lvlText w:val="•"/>
      <w:lvlJc w:val="left"/>
      <w:pPr>
        <w:ind w:left="2611" w:hanging="171"/>
      </w:pPr>
      <w:rPr>
        <w:rFonts w:hint="default"/>
        <w:lang w:val="en-US" w:eastAsia="en-US" w:bidi="ar-SA"/>
      </w:rPr>
    </w:lvl>
    <w:lvl w:ilvl="5" w:tplc="896A2318">
      <w:numFmt w:val="bullet"/>
      <w:lvlText w:val="•"/>
      <w:lvlJc w:val="left"/>
      <w:pPr>
        <w:ind w:left="3202" w:hanging="171"/>
      </w:pPr>
      <w:rPr>
        <w:rFonts w:hint="default"/>
        <w:lang w:val="en-US" w:eastAsia="en-US" w:bidi="ar-SA"/>
      </w:rPr>
    </w:lvl>
    <w:lvl w:ilvl="6" w:tplc="BE346DF2">
      <w:numFmt w:val="bullet"/>
      <w:lvlText w:val="•"/>
      <w:lvlJc w:val="left"/>
      <w:pPr>
        <w:ind w:left="3792" w:hanging="171"/>
      </w:pPr>
      <w:rPr>
        <w:rFonts w:hint="default"/>
        <w:lang w:val="en-US" w:eastAsia="en-US" w:bidi="ar-SA"/>
      </w:rPr>
    </w:lvl>
    <w:lvl w:ilvl="7" w:tplc="7F76420A">
      <w:numFmt w:val="bullet"/>
      <w:lvlText w:val="•"/>
      <w:lvlJc w:val="left"/>
      <w:pPr>
        <w:ind w:left="4383" w:hanging="171"/>
      </w:pPr>
      <w:rPr>
        <w:rFonts w:hint="default"/>
        <w:lang w:val="en-US" w:eastAsia="en-US" w:bidi="ar-SA"/>
      </w:rPr>
    </w:lvl>
    <w:lvl w:ilvl="8" w:tplc="073AB130">
      <w:numFmt w:val="bullet"/>
      <w:lvlText w:val="•"/>
      <w:lvlJc w:val="left"/>
      <w:pPr>
        <w:ind w:left="4973" w:hanging="171"/>
      </w:pPr>
      <w:rPr>
        <w:rFonts w:hint="default"/>
        <w:lang w:val="en-US" w:eastAsia="en-US" w:bidi="ar-SA"/>
      </w:rPr>
    </w:lvl>
  </w:abstractNum>
  <w:num w:numId="1" w16cid:durableId="233705973">
    <w:abstractNumId w:val="9"/>
  </w:num>
  <w:num w:numId="2" w16cid:durableId="1400901821">
    <w:abstractNumId w:val="13"/>
  </w:num>
  <w:num w:numId="3" w16cid:durableId="1864318188">
    <w:abstractNumId w:val="7"/>
  </w:num>
  <w:num w:numId="4" w16cid:durableId="435488402">
    <w:abstractNumId w:val="6"/>
  </w:num>
  <w:num w:numId="5" w16cid:durableId="182785230">
    <w:abstractNumId w:val="5"/>
  </w:num>
  <w:num w:numId="6" w16cid:durableId="878126215">
    <w:abstractNumId w:val="4"/>
  </w:num>
  <w:num w:numId="7" w16cid:durableId="1938638479">
    <w:abstractNumId w:val="14"/>
  </w:num>
  <w:num w:numId="8" w16cid:durableId="336348039">
    <w:abstractNumId w:val="3"/>
  </w:num>
  <w:num w:numId="9" w16cid:durableId="1987858026">
    <w:abstractNumId w:val="2"/>
  </w:num>
  <w:num w:numId="10" w16cid:durableId="1324819518">
    <w:abstractNumId w:val="1"/>
  </w:num>
  <w:num w:numId="11" w16cid:durableId="379281843">
    <w:abstractNumId w:val="0"/>
  </w:num>
  <w:num w:numId="12" w16cid:durableId="11331322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9290344">
    <w:abstractNumId w:val="14"/>
  </w:num>
  <w:num w:numId="14" w16cid:durableId="2059091075">
    <w:abstractNumId w:val="11"/>
  </w:num>
  <w:num w:numId="15" w16cid:durableId="916671938">
    <w:abstractNumId w:val="13"/>
  </w:num>
  <w:num w:numId="16" w16cid:durableId="628517353">
    <w:abstractNumId w:val="13"/>
  </w:num>
  <w:num w:numId="17" w16cid:durableId="962417375">
    <w:abstractNumId w:val="13"/>
  </w:num>
  <w:num w:numId="18" w16cid:durableId="14311251">
    <w:abstractNumId w:val="8"/>
  </w:num>
  <w:num w:numId="19" w16cid:durableId="1519075532">
    <w:abstractNumId w:val="10"/>
  </w:num>
  <w:num w:numId="20" w16cid:durableId="991831823">
    <w:abstractNumId w:val="16"/>
  </w:num>
  <w:num w:numId="21" w16cid:durableId="244609273">
    <w:abstractNumId w:val="13"/>
  </w:num>
  <w:num w:numId="22" w16cid:durableId="1444885331">
    <w:abstractNumId w:val="8"/>
  </w:num>
  <w:num w:numId="23" w16cid:durableId="29887656">
    <w:abstractNumId w:val="8"/>
  </w:num>
  <w:num w:numId="24" w16cid:durableId="1775176129">
    <w:abstractNumId w:val="7"/>
  </w:num>
  <w:num w:numId="25" w16cid:durableId="448090535">
    <w:abstractNumId w:val="8"/>
  </w:num>
  <w:num w:numId="26" w16cid:durableId="201211157">
    <w:abstractNumId w:val="7"/>
  </w:num>
  <w:num w:numId="27" w16cid:durableId="1142187715">
    <w:abstractNumId w:val="13"/>
  </w:num>
  <w:num w:numId="28" w16cid:durableId="1177309317">
    <w:abstractNumId w:val="15"/>
  </w:num>
  <w:num w:numId="29" w16cid:durableId="5937834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C2"/>
    <w:rsid w:val="00003B16"/>
    <w:rsid w:val="00004769"/>
    <w:rsid w:val="00007835"/>
    <w:rsid w:val="00013721"/>
    <w:rsid w:val="000272B9"/>
    <w:rsid w:val="000273EE"/>
    <w:rsid w:val="00034D5B"/>
    <w:rsid w:val="00036EC5"/>
    <w:rsid w:val="00052597"/>
    <w:rsid w:val="000538EA"/>
    <w:rsid w:val="00054F2D"/>
    <w:rsid w:val="00056825"/>
    <w:rsid w:val="000607B7"/>
    <w:rsid w:val="00060930"/>
    <w:rsid w:val="00060A64"/>
    <w:rsid w:val="00066FAC"/>
    <w:rsid w:val="00071E18"/>
    <w:rsid w:val="00071E40"/>
    <w:rsid w:val="0007215A"/>
    <w:rsid w:val="00072E1C"/>
    <w:rsid w:val="00075FB8"/>
    <w:rsid w:val="00076318"/>
    <w:rsid w:val="00082067"/>
    <w:rsid w:val="0008434F"/>
    <w:rsid w:val="0008608E"/>
    <w:rsid w:val="000874C5"/>
    <w:rsid w:val="000940E5"/>
    <w:rsid w:val="00096B35"/>
    <w:rsid w:val="00097E3A"/>
    <w:rsid w:val="000A09D2"/>
    <w:rsid w:val="000A2F11"/>
    <w:rsid w:val="000A464B"/>
    <w:rsid w:val="000A4C01"/>
    <w:rsid w:val="000A5AD3"/>
    <w:rsid w:val="000B0422"/>
    <w:rsid w:val="000B1AC7"/>
    <w:rsid w:val="000B469A"/>
    <w:rsid w:val="000B4C0A"/>
    <w:rsid w:val="000E234F"/>
    <w:rsid w:val="000F0B6B"/>
    <w:rsid w:val="000F1D08"/>
    <w:rsid w:val="000F26C1"/>
    <w:rsid w:val="00107BD9"/>
    <w:rsid w:val="00111087"/>
    <w:rsid w:val="00112ED2"/>
    <w:rsid w:val="00114056"/>
    <w:rsid w:val="0011744A"/>
    <w:rsid w:val="00125AC3"/>
    <w:rsid w:val="0013144B"/>
    <w:rsid w:val="001329A7"/>
    <w:rsid w:val="00134489"/>
    <w:rsid w:val="00135CFE"/>
    <w:rsid w:val="001364D2"/>
    <w:rsid w:val="00136962"/>
    <w:rsid w:val="00147542"/>
    <w:rsid w:val="00154FFD"/>
    <w:rsid w:val="00163DEF"/>
    <w:rsid w:val="001642AB"/>
    <w:rsid w:val="00164A1C"/>
    <w:rsid w:val="00165C9A"/>
    <w:rsid w:val="0017307A"/>
    <w:rsid w:val="00173B32"/>
    <w:rsid w:val="001839E3"/>
    <w:rsid w:val="00187F14"/>
    <w:rsid w:val="001B16EC"/>
    <w:rsid w:val="001B7065"/>
    <w:rsid w:val="001C0301"/>
    <w:rsid w:val="001C1D28"/>
    <w:rsid w:val="001C34CA"/>
    <w:rsid w:val="001C5E03"/>
    <w:rsid w:val="001C65A3"/>
    <w:rsid w:val="001D32B5"/>
    <w:rsid w:val="001D5ABA"/>
    <w:rsid w:val="001E25B7"/>
    <w:rsid w:val="001E3915"/>
    <w:rsid w:val="001E6C5B"/>
    <w:rsid w:val="001E7751"/>
    <w:rsid w:val="001E7E99"/>
    <w:rsid w:val="001F1A22"/>
    <w:rsid w:val="001F5351"/>
    <w:rsid w:val="001F67FE"/>
    <w:rsid w:val="00200780"/>
    <w:rsid w:val="00202FAD"/>
    <w:rsid w:val="00205FD7"/>
    <w:rsid w:val="00210511"/>
    <w:rsid w:val="00213CF3"/>
    <w:rsid w:val="00214DAB"/>
    <w:rsid w:val="00216307"/>
    <w:rsid w:val="00221B69"/>
    <w:rsid w:val="00221C86"/>
    <w:rsid w:val="00221F6B"/>
    <w:rsid w:val="00222973"/>
    <w:rsid w:val="0022315E"/>
    <w:rsid w:val="002235CB"/>
    <w:rsid w:val="00227106"/>
    <w:rsid w:val="0023185D"/>
    <w:rsid w:val="00240150"/>
    <w:rsid w:val="00247A9F"/>
    <w:rsid w:val="00251DDD"/>
    <w:rsid w:val="00253EA4"/>
    <w:rsid w:val="00255B47"/>
    <w:rsid w:val="00255B64"/>
    <w:rsid w:val="002568D5"/>
    <w:rsid w:val="0026373F"/>
    <w:rsid w:val="00264F4D"/>
    <w:rsid w:val="0026597B"/>
    <w:rsid w:val="002717F4"/>
    <w:rsid w:val="002743BA"/>
    <w:rsid w:val="00275703"/>
    <w:rsid w:val="00276B40"/>
    <w:rsid w:val="0028761D"/>
    <w:rsid w:val="00291216"/>
    <w:rsid w:val="00291B74"/>
    <w:rsid w:val="002929E0"/>
    <w:rsid w:val="00296441"/>
    <w:rsid w:val="002A00EE"/>
    <w:rsid w:val="002A12EE"/>
    <w:rsid w:val="002A7846"/>
    <w:rsid w:val="002B0049"/>
    <w:rsid w:val="002B12F6"/>
    <w:rsid w:val="002C5084"/>
    <w:rsid w:val="002D4C3C"/>
    <w:rsid w:val="002D7AE7"/>
    <w:rsid w:val="002E0AC1"/>
    <w:rsid w:val="002E414A"/>
    <w:rsid w:val="002F1337"/>
    <w:rsid w:val="002F2FD0"/>
    <w:rsid w:val="002F35A2"/>
    <w:rsid w:val="002F3AC5"/>
    <w:rsid w:val="002F3B6A"/>
    <w:rsid w:val="002F6646"/>
    <w:rsid w:val="00301C46"/>
    <w:rsid w:val="00302028"/>
    <w:rsid w:val="00304969"/>
    <w:rsid w:val="00304CB4"/>
    <w:rsid w:val="00307DDC"/>
    <w:rsid w:val="00312DA5"/>
    <w:rsid w:val="00313FEF"/>
    <w:rsid w:val="00316F03"/>
    <w:rsid w:val="00321C35"/>
    <w:rsid w:val="00322895"/>
    <w:rsid w:val="0032444E"/>
    <w:rsid w:val="003251EA"/>
    <w:rsid w:val="00331160"/>
    <w:rsid w:val="00331313"/>
    <w:rsid w:val="00332324"/>
    <w:rsid w:val="00340BBF"/>
    <w:rsid w:val="0034187B"/>
    <w:rsid w:val="0034777F"/>
    <w:rsid w:val="003517F2"/>
    <w:rsid w:val="0036ED03"/>
    <w:rsid w:val="0037150A"/>
    <w:rsid w:val="003745A0"/>
    <w:rsid w:val="00390FD3"/>
    <w:rsid w:val="00392333"/>
    <w:rsid w:val="00396055"/>
    <w:rsid w:val="0039628A"/>
    <w:rsid w:val="00397239"/>
    <w:rsid w:val="003974EA"/>
    <w:rsid w:val="003B4FFC"/>
    <w:rsid w:val="003C11A0"/>
    <w:rsid w:val="003C1B90"/>
    <w:rsid w:val="003C56C3"/>
    <w:rsid w:val="003C697F"/>
    <w:rsid w:val="003C7737"/>
    <w:rsid w:val="003D2B51"/>
    <w:rsid w:val="003D3A2E"/>
    <w:rsid w:val="003D6E27"/>
    <w:rsid w:val="003E4B1A"/>
    <w:rsid w:val="003F4FB8"/>
    <w:rsid w:val="003F6752"/>
    <w:rsid w:val="00400F42"/>
    <w:rsid w:val="004047C4"/>
    <w:rsid w:val="00407038"/>
    <w:rsid w:val="004070C7"/>
    <w:rsid w:val="004117B5"/>
    <w:rsid w:val="00412966"/>
    <w:rsid w:val="004156D8"/>
    <w:rsid w:val="00415A82"/>
    <w:rsid w:val="00417219"/>
    <w:rsid w:val="00423D33"/>
    <w:rsid w:val="0042573E"/>
    <w:rsid w:val="00426AFF"/>
    <w:rsid w:val="00432C33"/>
    <w:rsid w:val="004368FA"/>
    <w:rsid w:val="00440773"/>
    <w:rsid w:val="0044161D"/>
    <w:rsid w:val="00444B7B"/>
    <w:rsid w:val="00445997"/>
    <w:rsid w:val="00454185"/>
    <w:rsid w:val="0045637E"/>
    <w:rsid w:val="00461DFB"/>
    <w:rsid w:val="00462CFD"/>
    <w:rsid w:val="00464771"/>
    <w:rsid w:val="004752A2"/>
    <w:rsid w:val="00475781"/>
    <w:rsid w:val="00477924"/>
    <w:rsid w:val="00480F94"/>
    <w:rsid w:val="004842FF"/>
    <w:rsid w:val="0048474E"/>
    <w:rsid w:val="00484E3D"/>
    <w:rsid w:val="0049241A"/>
    <w:rsid w:val="0049569D"/>
    <w:rsid w:val="00495736"/>
    <w:rsid w:val="004A0D20"/>
    <w:rsid w:val="004A7D4F"/>
    <w:rsid w:val="004B38C2"/>
    <w:rsid w:val="004B55A8"/>
    <w:rsid w:val="004B5938"/>
    <w:rsid w:val="004B6F85"/>
    <w:rsid w:val="004B72A2"/>
    <w:rsid w:val="004C0959"/>
    <w:rsid w:val="004C1CAD"/>
    <w:rsid w:val="004C3CCD"/>
    <w:rsid w:val="004C5C3E"/>
    <w:rsid w:val="004D10EF"/>
    <w:rsid w:val="004D56E5"/>
    <w:rsid w:val="004D7B58"/>
    <w:rsid w:val="004F0709"/>
    <w:rsid w:val="004F19B3"/>
    <w:rsid w:val="004F2EE3"/>
    <w:rsid w:val="004F4CB4"/>
    <w:rsid w:val="005010AD"/>
    <w:rsid w:val="005061C6"/>
    <w:rsid w:val="00506E98"/>
    <w:rsid w:val="00513700"/>
    <w:rsid w:val="0052159F"/>
    <w:rsid w:val="005238EF"/>
    <w:rsid w:val="0052517F"/>
    <w:rsid w:val="0053357B"/>
    <w:rsid w:val="0053613E"/>
    <w:rsid w:val="005371D2"/>
    <w:rsid w:val="00544DCE"/>
    <w:rsid w:val="00544F35"/>
    <w:rsid w:val="00546DA2"/>
    <w:rsid w:val="005538D4"/>
    <w:rsid w:val="0055662E"/>
    <w:rsid w:val="00556BE4"/>
    <w:rsid w:val="00557434"/>
    <w:rsid w:val="00557986"/>
    <w:rsid w:val="0056030A"/>
    <w:rsid w:val="00561319"/>
    <w:rsid w:val="00562209"/>
    <w:rsid w:val="00567F93"/>
    <w:rsid w:val="00572813"/>
    <w:rsid w:val="005763AD"/>
    <w:rsid w:val="00580304"/>
    <w:rsid w:val="0058030E"/>
    <w:rsid w:val="00586CC4"/>
    <w:rsid w:val="00593AE3"/>
    <w:rsid w:val="00594767"/>
    <w:rsid w:val="005A11AD"/>
    <w:rsid w:val="005A2B70"/>
    <w:rsid w:val="005A7BC0"/>
    <w:rsid w:val="005B74F4"/>
    <w:rsid w:val="005B7AFB"/>
    <w:rsid w:val="005C0576"/>
    <w:rsid w:val="005C1C62"/>
    <w:rsid w:val="005C512B"/>
    <w:rsid w:val="005C7D8E"/>
    <w:rsid w:val="005D026A"/>
    <w:rsid w:val="005D29D3"/>
    <w:rsid w:val="005D5B02"/>
    <w:rsid w:val="005E4D96"/>
    <w:rsid w:val="005F137A"/>
    <w:rsid w:val="005F3D4D"/>
    <w:rsid w:val="00600CEA"/>
    <w:rsid w:val="00610085"/>
    <w:rsid w:val="00611A2A"/>
    <w:rsid w:val="00612F77"/>
    <w:rsid w:val="0061487F"/>
    <w:rsid w:val="00615234"/>
    <w:rsid w:val="006273B1"/>
    <w:rsid w:val="006314E7"/>
    <w:rsid w:val="00637F5C"/>
    <w:rsid w:val="00650B2E"/>
    <w:rsid w:val="00653473"/>
    <w:rsid w:val="0065642C"/>
    <w:rsid w:val="00670CDF"/>
    <w:rsid w:val="00672BC0"/>
    <w:rsid w:val="00674ED4"/>
    <w:rsid w:val="00681DA8"/>
    <w:rsid w:val="00681DF7"/>
    <w:rsid w:val="00684667"/>
    <w:rsid w:val="00694F62"/>
    <w:rsid w:val="006A0440"/>
    <w:rsid w:val="006A183F"/>
    <w:rsid w:val="006A2908"/>
    <w:rsid w:val="006A54CF"/>
    <w:rsid w:val="006A5FE8"/>
    <w:rsid w:val="006B3279"/>
    <w:rsid w:val="006B3E65"/>
    <w:rsid w:val="006B53A6"/>
    <w:rsid w:val="006C6EBA"/>
    <w:rsid w:val="006C74AF"/>
    <w:rsid w:val="006D067C"/>
    <w:rsid w:val="006D35D1"/>
    <w:rsid w:val="006E172A"/>
    <w:rsid w:val="006E39F9"/>
    <w:rsid w:val="006F0BFA"/>
    <w:rsid w:val="006F2EDF"/>
    <w:rsid w:val="006F7113"/>
    <w:rsid w:val="007003C7"/>
    <w:rsid w:val="007007F4"/>
    <w:rsid w:val="00700CAB"/>
    <w:rsid w:val="0070420F"/>
    <w:rsid w:val="00704DE3"/>
    <w:rsid w:val="007065C2"/>
    <w:rsid w:val="00711414"/>
    <w:rsid w:val="0071212F"/>
    <w:rsid w:val="00713D0D"/>
    <w:rsid w:val="00714245"/>
    <w:rsid w:val="00714C10"/>
    <w:rsid w:val="007151BB"/>
    <w:rsid w:val="00716895"/>
    <w:rsid w:val="007241F6"/>
    <w:rsid w:val="007243A8"/>
    <w:rsid w:val="00724A66"/>
    <w:rsid w:val="00725E5F"/>
    <w:rsid w:val="007262E0"/>
    <w:rsid w:val="00740B3A"/>
    <w:rsid w:val="00742FA6"/>
    <w:rsid w:val="007474B8"/>
    <w:rsid w:val="00752B88"/>
    <w:rsid w:val="00753CD5"/>
    <w:rsid w:val="00760C47"/>
    <w:rsid w:val="00761737"/>
    <w:rsid w:val="007720F8"/>
    <w:rsid w:val="00783209"/>
    <w:rsid w:val="00784A57"/>
    <w:rsid w:val="00785A6B"/>
    <w:rsid w:val="0078AA01"/>
    <w:rsid w:val="00793314"/>
    <w:rsid w:val="00796881"/>
    <w:rsid w:val="0079D89B"/>
    <w:rsid w:val="007A6EEA"/>
    <w:rsid w:val="007A77D7"/>
    <w:rsid w:val="007B25D4"/>
    <w:rsid w:val="007B2E99"/>
    <w:rsid w:val="007B3A75"/>
    <w:rsid w:val="007C192B"/>
    <w:rsid w:val="007C42C6"/>
    <w:rsid w:val="007C4A66"/>
    <w:rsid w:val="007C68B8"/>
    <w:rsid w:val="007D2B9F"/>
    <w:rsid w:val="007D57B3"/>
    <w:rsid w:val="007D5FBB"/>
    <w:rsid w:val="007D6DA3"/>
    <w:rsid w:val="007D7EE9"/>
    <w:rsid w:val="007E7E4B"/>
    <w:rsid w:val="007F19DB"/>
    <w:rsid w:val="007F1B69"/>
    <w:rsid w:val="007F598C"/>
    <w:rsid w:val="007F76E4"/>
    <w:rsid w:val="00800DF2"/>
    <w:rsid w:val="00802AB9"/>
    <w:rsid w:val="00806E5B"/>
    <w:rsid w:val="00811115"/>
    <w:rsid w:val="0082302F"/>
    <w:rsid w:val="0082351E"/>
    <w:rsid w:val="00823534"/>
    <w:rsid w:val="00824810"/>
    <w:rsid w:val="00824EB8"/>
    <w:rsid w:val="00826D62"/>
    <w:rsid w:val="0083197E"/>
    <w:rsid w:val="00835E1F"/>
    <w:rsid w:val="0084071D"/>
    <w:rsid w:val="00843656"/>
    <w:rsid w:val="008457F4"/>
    <w:rsid w:val="008468EE"/>
    <w:rsid w:val="008509FC"/>
    <w:rsid w:val="00854308"/>
    <w:rsid w:val="0086312D"/>
    <w:rsid w:val="008636B6"/>
    <w:rsid w:val="00865C18"/>
    <w:rsid w:val="008676DF"/>
    <w:rsid w:val="00880704"/>
    <w:rsid w:val="00883241"/>
    <w:rsid w:val="0088471C"/>
    <w:rsid w:val="00886349"/>
    <w:rsid w:val="008863C9"/>
    <w:rsid w:val="00890683"/>
    <w:rsid w:val="00892309"/>
    <w:rsid w:val="00897920"/>
    <w:rsid w:val="008A38A1"/>
    <w:rsid w:val="008A682E"/>
    <w:rsid w:val="008A724B"/>
    <w:rsid w:val="008A762E"/>
    <w:rsid w:val="008A79C2"/>
    <w:rsid w:val="008B0F16"/>
    <w:rsid w:val="008B4328"/>
    <w:rsid w:val="008B5C6D"/>
    <w:rsid w:val="008B5D2F"/>
    <w:rsid w:val="008B7A14"/>
    <w:rsid w:val="008C12AC"/>
    <w:rsid w:val="008C1787"/>
    <w:rsid w:val="008C581E"/>
    <w:rsid w:val="008C68AB"/>
    <w:rsid w:val="008D5FA2"/>
    <w:rsid w:val="008D7D64"/>
    <w:rsid w:val="008E170A"/>
    <w:rsid w:val="008E2AA0"/>
    <w:rsid w:val="008F34D5"/>
    <w:rsid w:val="008F3F59"/>
    <w:rsid w:val="008F6931"/>
    <w:rsid w:val="00902DB3"/>
    <w:rsid w:val="00903809"/>
    <w:rsid w:val="009047D9"/>
    <w:rsid w:val="00906907"/>
    <w:rsid w:val="0090720F"/>
    <w:rsid w:val="00912036"/>
    <w:rsid w:val="00914176"/>
    <w:rsid w:val="00930793"/>
    <w:rsid w:val="00935AFF"/>
    <w:rsid w:val="00940250"/>
    <w:rsid w:val="009402A3"/>
    <w:rsid w:val="00940C05"/>
    <w:rsid w:val="009415B4"/>
    <w:rsid w:val="00950DF6"/>
    <w:rsid w:val="009520BC"/>
    <w:rsid w:val="00953277"/>
    <w:rsid w:val="009533F4"/>
    <w:rsid w:val="009541B6"/>
    <w:rsid w:val="00955F0A"/>
    <w:rsid w:val="0095718B"/>
    <w:rsid w:val="00962A59"/>
    <w:rsid w:val="00966554"/>
    <w:rsid w:val="00971C66"/>
    <w:rsid w:val="0097216D"/>
    <w:rsid w:val="00972929"/>
    <w:rsid w:val="009738E3"/>
    <w:rsid w:val="00974436"/>
    <w:rsid w:val="009753CA"/>
    <w:rsid w:val="0097F133"/>
    <w:rsid w:val="00980EB1"/>
    <w:rsid w:val="00981088"/>
    <w:rsid w:val="00983765"/>
    <w:rsid w:val="009838F9"/>
    <w:rsid w:val="00984F90"/>
    <w:rsid w:val="009861A5"/>
    <w:rsid w:val="0098798C"/>
    <w:rsid w:val="00987EBB"/>
    <w:rsid w:val="009944B3"/>
    <w:rsid w:val="00995D25"/>
    <w:rsid w:val="00996C8B"/>
    <w:rsid w:val="009A25E0"/>
    <w:rsid w:val="009B0260"/>
    <w:rsid w:val="009B06E5"/>
    <w:rsid w:val="009B106D"/>
    <w:rsid w:val="009C4E6A"/>
    <w:rsid w:val="009C5899"/>
    <w:rsid w:val="009C77B9"/>
    <w:rsid w:val="009D27B9"/>
    <w:rsid w:val="009D46CD"/>
    <w:rsid w:val="009E517F"/>
    <w:rsid w:val="009F2D65"/>
    <w:rsid w:val="009F7962"/>
    <w:rsid w:val="00A01EEC"/>
    <w:rsid w:val="00A0746C"/>
    <w:rsid w:val="00A10D78"/>
    <w:rsid w:val="00A10FAA"/>
    <w:rsid w:val="00A240DD"/>
    <w:rsid w:val="00A337A1"/>
    <w:rsid w:val="00A347BD"/>
    <w:rsid w:val="00A35C0F"/>
    <w:rsid w:val="00A362BF"/>
    <w:rsid w:val="00A42E64"/>
    <w:rsid w:val="00A61FDD"/>
    <w:rsid w:val="00A62D32"/>
    <w:rsid w:val="00A65651"/>
    <w:rsid w:val="00A659C5"/>
    <w:rsid w:val="00A66212"/>
    <w:rsid w:val="00A669DD"/>
    <w:rsid w:val="00A67F05"/>
    <w:rsid w:val="00A752B8"/>
    <w:rsid w:val="00A83E61"/>
    <w:rsid w:val="00A84A45"/>
    <w:rsid w:val="00A930FC"/>
    <w:rsid w:val="00A978FA"/>
    <w:rsid w:val="00AA3CCC"/>
    <w:rsid w:val="00AA40A6"/>
    <w:rsid w:val="00AA5145"/>
    <w:rsid w:val="00AB438B"/>
    <w:rsid w:val="00AB5DC3"/>
    <w:rsid w:val="00AB6BB5"/>
    <w:rsid w:val="00AB6E2F"/>
    <w:rsid w:val="00AC43B1"/>
    <w:rsid w:val="00AC4E15"/>
    <w:rsid w:val="00AD0FED"/>
    <w:rsid w:val="00AD3075"/>
    <w:rsid w:val="00AD314E"/>
    <w:rsid w:val="00AE0122"/>
    <w:rsid w:val="00AE5460"/>
    <w:rsid w:val="00AE5EC7"/>
    <w:rsid w:val="00AF2CE4"/>
    <w:rsid w:val="00AF54B8"/>
    <w:rsid w:val="00AF551A"/>
    <w:rsid w:val="00B0037F"/>
    <w:rsid w:val="00B01B40"/>
    <w:rsid w:val="00B0625E"/>
    <w:rsid w:val="00B2006D"/>
    <w:rsid w:val="00B210E6"/>
    <w:rsid w:val="00B2158F"/>
    <w:rsid w:val="00B2173D"/>
    <w:rsid w:val="00B24A6E"/>
    <w:rsid w:val="00B26493"/>
    <w:rsid w:val="00B3152A"/>
    <w:rsid w:val="00B32FDD"/>
    <w:rsid w:val="00B33512"/>
    <w:rsid w:val="00B41799"/>
    <w:rsid w:val="00B41EE6"/>
    <w:rsid w:val="00B4219A"/>
    <w:rsid w:val="00B44D3E"/>
    <w:rsid w:val="00B51AA5"/>
    <w:rsid w:val="00B53336"/>
    <w:rsid w:val="00B5351F"/>
    <w:rsid w:val="00B5362D"/>
    <w:rsid w:val="00B577C2"/>
    <w:rsid w:val="00B631E2"/>
    <w:rsid w:val="00B65B09"/>
    <w:rsid w:val="00B7562C"/>
    <w:rsid w:val="00B80DA7"/>
    <w:rsid w:val="00B8612A"/>
    <w:rsid w:val="00B96FF7"/>
    <w:rsid w:val="00B979A5"/>
    <w:rsid w:val="00BC0237"/>
    <w:rsid w:val="00BC192C"/>
    <w:rsid w:val="00BC1F3F"/>
    <w:rsid w:val="00BC70FB"/>
    <w:rsid w:val="00BD25A1"/>
    <w:rsid w:val="00BD323D"/>
    <w:rsid w:val="00BD4E35"/>
    <w:rsid w:val="00BE2A08"/>
    <w:rsid w:val="00BE30E0"/>
    <w:rsid w:val="00BE4D35"/>
    <w:rsid w:val="00BF506C"/>
    <w:rsid w:val="00C01CC1"/>
    <w:rsid w:val="00C02116"/>
    <w:rsid w:val="00C0718C"/>
    <w:rsid w:val="00C10830"/>
    <w:rsid w:val="00C10C0D"/>
    <w:rsid w:val="00C1140A"/>
    <w:rsid w:val="00C15F7A"/>
    <w:rsid w:val="00C171B5"/>
    <w:rsid w:val="00C20649"/>
    <w:rsid w:val="00C305E9"/>
    <w:rsid w:val="00C30BA3"/>
    <w:rsid w:val="00C402A4"/>
    <w:rsid w:val="00C41A75"/>
    <w:rsid w:val="00C43BD1"/>
    <w:rsid w:val="00C560FA"/>
    <w:rsid w:val="00C5681A"/>
    <w:rsid w:val="00C64CE5"/>
    <w:rsid w:val="00C66C2A"/>
    <w:rsid w:val="00C76549"/>
    <w:rsid w:val="00C7F600"/>
    <w:rsid w:val="00C83B87"/>
    <w:rsid w:val="00C85DAC"/>
    <w:rsid w:val="00C90C6B"/>
    <w:rsid w:val="00C93140"/>
    <w:rsid w:val="00C94B47"/>
    <w:rsid w:val="00C967FE"/>
    <w:rsid w:val="00C96BAB"/>
    <w:rsid w:val="00CA441F"/>
    <w:rsid w:val="00CB0EE0"/>
    <w:rsid w:val="00CB4398"/>
    <w:rsid w:val="00CB5FF5"/>
    <w:rsid w:val="00CB6951"/>
    <w:rsid w:val="00CB6ADB"/>
    <w:rsid w:val="00CB6E0A"/>
    <w:rsid w:val="00CC654C"/>
    <w:rsid w:val="00CD0769"/>
    <w:rsid w:val="00CD5AF3"/>
    <w:rsid w:val="00CD6BA0"/>
    <w:rsid w:val="00CE77B7"/>
    <w:rsid w:val="00CF0FBA"/>
    <w:rsid w:val="00CF386E"/>
    <w:rsid w:val="00D00732"/>
    <w:rsid w:val="00D0093C"/>
    <w:rsid w:val="00D123C7"/>
    <w:rsid w:val="00D15979"/>
    <w:rsid w:val="00D16667"/>
    <w:rsid w:val="00D2522C"/>
    <w:rsid w:val="00D32FEA"/>
    <w:rsid w:val="00D40D95"/>
    <w:rsid w:val="00D43477"/>
    <w:rsid w:val="00D50268"/>
    <w:rsid w:val="00D51E7F"/>
    <w:rsid w:val="00D5295C"/>
    <w:rsid w:val="00D52B20"/>
    <w:rsid w:val="00D52F4A"/>
    <w:rsid w:val="00D541BA"/>
    <w:rsid w:val="00D615BA"/>
    <w:rsid w:val="00D64F56"/>
    <w:rsid w:val="00D65FFD"/>
    <w:rsid w:val="00D6615E"/>
    <w:rsid w:val="00D7010C"/>
    <w:rsid w:val="00D752AD"/>
    <w:rsid w:val="00D77E02"/>
    <w:rsid w:val="00D83109"/>
    <w:rsid w:val="00D83B9B"/>
    <w:rsid w:val="00D83DBC"/>
    <w:rsid w:val="00D84F5D"/>
    <w:rsid w:val="00D912C9"/>
    <w:rsid w:val="00D93243"/>
    <w:rsid w:val="00DA1A51"/>
    <w:rsid w:val="00DA5AC0"/>
    <w:rsid w:val="00DA5D68"/>
    <w:rsid w:val="00DA765D"/>
    <w:rsid w:val="00DB11D4"/>
    <w:rsid w:val="00DB2707"/>
    <w:rsid w:val="00DC36D5"/>
    <w:rsid w:val="00DC6D00"/>
    <w:rsid w:val="00DD5D82"/>
    <w:rsid w:val="00DD7324"/>
    <w:rsid w:val="00DE23D0"/>
    <w:rsid w:val="00DE5646"/>
    <w:rsid w:val="00DE64BB"/>
    <w:rsid w:val="00DF2204"/>
    <w:rsid w:val="00DF6533"/>
    <w:rsid w:val="00DF7672"/>
    <w:rsid w:val="00E061AF"/>
    <w:rsid w:val="00E0769F"/>
    <w:rsid w:val="00E14F8F"/>
    <w:rsid w:val="00E17C86"/>
    <w:rsid w:val="00E2013E"/>
    <w:rsid w:val="00E2618F"/>
    <w:rsid w:val="00E26371"/>
    <w:rsid w:val="00E34607"/>
    <w:rsid w:val="00E41351"/>
    <w:rsid w:val="00E4591B"/>
    <w:rsid w:val="00E4695F"/>
    <w:rsid w:val="00E5078D"/>
    <w:rsid w:val="00E5079B"/>
    <w:rsid w:val="00E50B4C"/>
    <w:rsid w:val="00E52FE3"/>
    <w:rsid w:val="00E57CE7"/>
    <w:rsid w:val="00E630AD"/>
    <w:rsid w:val="00E6448B"/>
    <w:rsid w:val="00E6784B"/>
    <w:rsid w:val="00E722EB"/>
    <w:rsid w:val="00E72F7F"/>
    <w:rsid w:val="00E80B4D"/>
    <w:rsid w:val="00E944FC"/>
    <w:rsid w:val="00E94643"/>
    <w:rsid w:val="00E954D4"/>
    <w:rsid w:val="00E97D60"/>
    <w:rsid w:val="00EA1A25"/>
    <w:rsid w:val="00EA3BC0"/>
    <w:rsid w:val="00EA47B5"/>
    <w:rsid w:val="00EB4E31"/>
    <w:rsid w:val="00EC24CE"/>
    <w:rsid w:val="00EC5C06"/>
    <w:rsid w:val="00EC75B1"/>
    <w:rsid w:val="00ED329F"/>
    <w:rsid w:val="00ED7E4A"/>
    <w:rsid w:val="00EE5A94"/>
    <w:rsid w:val="00EF033D"/>
    <w:rsid w:val="00EF2E35"/>
    <w:rsid w:val="00EF61A5"/>
    <w:rsid w:val="00EF6E4E"/>
    <w:rsid w:val="00F0267B"/>
    <w:rsid w:val="00F03B20"/>
    <w:rsid w:val="00F05724"/>
    <w:rsid w:val="00F05F72"/>
    <w:rsid w:val="00F0772C"/>
    <w:rsid w:val="00F124B3"/>
    <w:rsid w:val="00F16160"/>
    <w:rsid w:val="00F17F56"/>
    <w:rsid w:val="00F26B1E"/>
    <w:rsid w:val="00F26E8C"/>
    <w:rsid w:val="00F27612"/>
    <w:rsid w:val="00F33900"/>
    <w:rsid w:val="00F33DC1"/>
    <w:rsid w:val="00F460D3"/>
    <w:rsid w:val="00F5033A"/>
    <w:rsid w:val="00F50BB8"/>
    <w:rsid w:val="00F53752"/>
    <w:rsid w:val="00F54F21"/>
    <w:rsid w:val="00F643D8"/>
    <w:rsid w:val="00F65F3E"/>
    <w:rsid w:val="00F674D1"/>
    <w:rsid w:val="00F7295A"/>
    <w:rsid w:val="00F74CB9"/>
    <w:rsid w:val="00F75667"/>
    <w:rsid w:val="00F75F80"/>
    <w:rsid w:val="00F80E1F"/>
    <w:rsid w:val="00F85FF6"/>
    <w:rsid w:val="00F91866"/>
    <w:rsid w:val="00F91DD4"/>
    <w:rsid w:val="00F977EC"/>
    <w:rsid w:val="00F97DE0"/>
    <w:rsid w:val="00FA40A2"/>
    <w:rsid w:val="00FA6D27"/>
    <w:rsid w:val="00FA7790"/>
    <w:rsid w:val="00FB536D"/>
    <w:rsid w:val="00FC1528"/>
    <w:rsid w:val="00FC3C83"/>
    <w:rsid w:val="00FD1739"/>
    <w:rsid w:val="00FD2BDD"/>
    <w:rsid w:val="00FD401D"/>
    <w:rsid w:val="00FE1BE4"/>
    <w:rsid w:val="00FE2440"/>
    <w:rsid w:val="00FE719D"/>
    <w:rsid w:val="00FF09D7"/>
    <w:rsid w:val="00FF2D65"/>
    <w:rsid w:val="00FF6B4F"/>
    <w:rsid w:val="01CC29B0"/>
    <w:rsid w:val="01E0FF63"/>
    <w:rsid w:val="0233C194"/>
    <w:rsid w:val="05DE0738"/>
    <w:rsid w:val="06DA0A4A"/>
    <w:rsid w:val="075284B3"/>
    <w:rsid w:val="07A6BF87"/>
    <w:rsid w:val="07C73D8B"/>
    <w:rsid w:val="0808AD5C"/>
    <w:rsid w:val="08358951"/>
    <w:rsid w:val="0A7EC3F5"/>
    <w:rsid w:val="0AEDF5DF"/>
    <w:rsid w:val="0BAD7B6D"/>
    <w:rsid w:val="0C201964"/>
    <w:rsid w:val="0D0214A0"/>
    <w:rsid w:val="0D1DFC83"/>
    <w:rsid w:val="0D38994D"/>
    <w:rsid w:val="0DE9D158"/>
    <w:rsid w:val="0EFA32A5"/>
    <w:rsid w:val="0FEDFFDD"/>
    <w:rsid w:val="1002300C"/>
    <w:rsid w:val="10F38A87"/>
    <w:rsid w:val="10FB1D03"/>
    <w:rsid w:val="11DC6B97"/>
    <w:rsid w:val="12BD427B"/>
    <w:rsid w:val="13D000EA"/>
    <w:rsid w:val="1489A270"/>
    <w:rsid w:val="157A5DA1"/>
    <w:rsid w:val="15AEC290"/>
    <w:rsid w:val="16801D9C"/>
    <w:rsid w:val="16D6D3E1"/>
    <w:rsid w:val="17B6E929"/>
    <w:rsid w:val="18636ED1"/>
    <w:rsid w:val="18E5740F"/>
    <w:rsid w:val="192AB2FF"/>
    <w:rsid w:val="1A9712CE"/>
    <w:rsid w:val="1ABA2A8C"/>
    <w:rsid w:val="1BEC0A2D"/>
    <w:rsid w:val="1DD20784"/>
    <w:rsid w:val="1E7ACB3F"/>
    <w:rsid w:val="1EFC791F"/>
    <w:rsid w:val="1F4ACFCF"/>
    <w:rsid w:val="1F8C0E92"/>
    <w:rsid w:val="20092DE3"/>
    <w:rsid w:val="208CDD03"/>
    <w:rsid w:val="20F12F03"/>
    <w:rsid w:val="2135C4E4"/>
    <w:rsid w:val="216E6E92"/>
    <w:rsid w:val="21B56D1E"/>
    <w:rsid w:val="21F8825F"/>
    <w:rsid w:val="22C64423"/>
    <w:rsid w:val="23C7E7EE"/>
    <w:rsid w:val="2477242C"/>
    <w:rsid w:val="247FF573"/>
    <w:rsid w:val="2563B84F"/>
    <w:rsid w:val="257B3F8F"/>
    <w:rsid w:val="258D87C1"/>
    <w:rsid w:val="25D213C0"/>
    <w:rsid w:val="26DDB241"/>
    <w:rsid w:val="27175066"/>
    <w:rsid w:val="28FF7742"/>
    <w:rsid w:val="29BC5352"/>
    <w:rsid w:val="29F89166"/>
    <w:rsid w:val="2BACB340"/>
    <w:rsid w:val="2C740C3D"/>
    <w:rsid w:val="2C768E4C"/>
    <w:rsid w:val="2CE4C24F"/>
    <w:rsid w:val="2DB77FC9"/>
    <w:rsid w:val="2E2CE21A"/>
    <w:rsid w:val="2EA9A392"/>
    <w:rsid w:val="2EACD653"/>
    <w:rsid w:val="2EAD234A"/>
    <w:rsid w:val="3104B180"/>
    <w:rsid w:val="316BA768"/>
    <w:rsid w:val="31CE52D8"/>
    <w:rsid w:val="32993C12"/>
    <w:rsid w:val="32A081E1"/>
    <w:rsid w:val="32D31D2A"/>
    <w:rsid w:val="334BADBC"/>
    <w:rsid w:val="33C58657"/>
    <w:rsid w:val="34741F99"/>
    <w:rsid w:val="34A96F48"/>
    <w:rsid w:val="34D67AA6"/>
    <w:rsid w:val="3535ECDC"/>
    <w:rsid w:val="355E4214"/>
    <w:rsid w:val="36632D63"/>
    <w:rsid w:val="37131CC4"/>
    <w:rsid w:val="37C317B8"/>
    <w:rsid w:val="38358ABA"/>
    <w:rsid w:val="385085D8"/>
    <w:rsid w:val="388A73A6"/>
    <w:rsid w:val="3A1BBC33"/>
    <w:rsid w:val="3AFAB87A"/>
    <w:rsid w:val="3B8F8740"/>
    <w:rsid w:val="3BC8FA3C"/>
    <w:rsid w:val="3CAEE320"/>
    <w:rsid w:val="3E89FC4F"/>
    <w:rsid w:val="3FC958AD"/>
    <w:rsid w:val="409C6B5F"/>
    <w:rsid w:val="41A1A692"/>
    <w:rsid w:val="41FF55A4"/>
    <w:rsid w:val="4223DE77"/>
    <w:rsid w:val="4290C024"/>
    <w:rsid w:val="42D53575"/>
    <w:rsid w:val="43A2B529"/>
    <w:rsid w:val="43D0AD4B"/>
    <w:rsid w:val="444BD617"/>
    <w:rsid w:val="457C3556"/>
    <w:rsid w:val="45E2E33D"/>
    <w:rsid w:val="46E6A50F"/>
    <w:rsid w:val="470BACE3"/>
    <w:rsid w:val="477D1568"/>
    <w:rsid w:val="486E9728"/>
    <w:rsid w:val="497EB10C"/>
    <w:rsid w:val="4A2035E7"/>
    <w:rsid w:val="4A6F17A3"/>
    <w:rsid w:val="4AF707EF"/>
    <w:rsid w:val="4B2F607B"/>
    <w:rsid w:val="4B65769F"/>
    <w:rsid w:val="4B8AB935"/>
    <w:rsid w:val="4C548373"/>
    <w:rsid w:val="4CA041C3"/>
    <w:rsid w:val="4CFC0EE4"/>
    <w:rsid w:val="4DBDA167"/>
    <w:rsid w:val="4E0683B7"/>
    <w:rsid w:val="4E1D25CE"/>
    <w:rsid w:val="4E40D3F8"/>
    <w:rsid w:val="5002D19E"/>
    <w:rsid w:val="5064FE0C"/>
    <w:rsid w:val="525AB85E"/>
    <w:rsid w:val="53747626"/>
    <w:rsid w:val="53FC7274"/>
    <w:rsid w:val="54536DE9"/>
    <w:rsid w:val="546E0143"/>
    <w:rsid w:val="558ECCB6"/>
    <w:rsid w:val="55A51CF6"/>
    <w:rsid w:val="569DAFDE"/>
    <w:rsid w:val="572E6D65"/>
    <w:rsid w:val="581A0A81"/>
    <w:rsid w:val="584137C9"/>
    <w:rsid w:val="585A4FBB"/>
    <w:rsid w:val="58A3A389"/>
    <w:rsid w:val="58E075A0"/>
    <w:rsid w:val="59095693"/>
    <w:rsid w:val="5A2BE880"/>
    <w:rsid w:val="5AB0A307"/>
    <w:rsid w:val="5AC1FD37"/>
    <w:rsid w:val="5BD94DFF"/>
    <w:rsid w:val="5BE4CD3D"/>
    <w:rsid w:val="5C558F64"/>
    <w:rsid w:val="5DCFEF3B"/>
    <w:rsid w:val="5DEA301B"/>
    <w:rsid w:val="5E776675"/>
    <w:rsid w:val="5EC2262B"/>
    <w:rsid w:val="5EE7F391"/>
    <w:rsid w:val="5F29D18F"/>
    <w:rsid w:val="5F5E4D49"/>
    <w:rsid w:val="6062C7A8"/>
    <w:rsid w:val="60DD4049"/>
    <w:rsid w:val="611CB9AA"/>
    <w:rsid w:val="612ED893"/>
    <w:rsid w:val="613F4CAC"/>
    <w:rsid w:val="61784C47"/>
    <w:rsid w:val="6253487D"/>
    <w:rsid w:val="625FA151"/>
    <w:rsid w:val="62E84A14"/>
    <w:rsid w:val="63AC0AC8"/>
    <w:rsid w:val="64EBF09C"/>
    <w:rsid w:val="6522DD9F"/>
    <w:rsid w:val="656AB01D"/>
    <w:rsid w:val="6590EFA2"/>
    <w:rsid w:val="67525AA1"/>
    <w:rsid w:val="67E10997"/>
    <w:rsid w:val="67FA9684"/>
    <w:rsid w:val="69F361F0"/>
    <w:rsid w:val="6B061EFD"/>
    <w:rsid w:val="6B3BB8AF"/>
    <w:rsid w:val="6B5607C1"/>
    <w:rsid w:val="6C130406"/>
    <w:rsid w:val="6C476A49"/>
    <w:rsid w:val="6C575888"/>
    <w:rsid w:val="6CCADA39"/>
    <w:rsid w:val="6D199EED"/>
    <w:rsid w:val="6D49E0F8"/>
    <w:rsid w:val="6E571EE1"/>
    <w:rsid w:val="6EE43A68"/>
    <w:rsid w:val="6EE742C6"/>
    <w:rsid w:val="6FB2E7AF"/>
    <w:rsid w:val="72C9D03D"/>
    <w:rsid w:val="733D2109"/>
    <w:rsid w:val="7351CA0E"/>
    <w:rsid w:val="73940B78"/>
    <w:rsid w:val="739F63A1"/>
    <w:rsid w:val="73CBA044"/>
    <w:rsid w:val="761BA9B9"/>
    <w:rsid w:val="7674C1CB"/>
    <w:rsid w:val="77FAAB31"/>
    <w:rsid w:val="78014781"/>
    <w:rsid w:val="7816430E"/>
    <w:rsid w:val="78177800"/>
    <w:rsid w:val="7839655E"/>
    <w:rsid w:val="7849174E"/>
    <w:rsid w:val="7879178E"/>
    <w:rsid w:val="7880C130"/>
    <w:rsid w:val="789FD5E3"/>
    <w:rsid w:val="7A449373"/>
    <w:rsid w:val="7AAB76A2"/>
    <w:rsid w:val="7AD938E6"/>
    <w:rsid w:val="7B7499F3"/>
    <w:rsid w:val="7BE3595D"/>
    <w:rsid w:val="7C1EDC36"/>
    <w:rsid w:val="7C246ADF"/>
    <w:rsid w:val="7C474703"/>
    <w:rsid w:val="7C5453F5"/>
    <w:rsid w:val="7C606F60"/>
    <w:rsid w:val="7D820319"/>
    <w:rsid w:val="7D9DD874"/>
    <w:rsid w:val="7DDF7564"/>
    <w:rsid w:val="7DE31764"/>
    <w:rsid w:val="7ED00EFD"/>
    <w:rsid w:val="7F23B339"/>
    <w:rsid w:val="7F9130C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163BA2"/>
  <w15:chartTrackingRefBased/>
  <w15:docId w15:val="{7D12EAE6-675F-4B78-B994-CEB04381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477"/>
  </w:style>
  <w:style w:type="paragraph" w:styleId="Heading1">
    <w:name w:val="heading 1"/>
    <w:basedOn w:val="Normal"/>
    <w:next w:val="Normal"/>
    <w:link w:val="Heading1Char"/>
    <w:uiPriority w:val="9"/>
    <w:qFormat/>
    <w:rsid w:val="00C15F7A"/>
    <w:pPr>
      <w:keepNext/>
      <w:keepLines/>
      <w:pageBreakBefore/>
      <w:spacing w:after="800"/>
      <w:outlineLvl w:val="0"/>
    </w:pPr>
    <w:rPr>
      <w:b/>
      <w:bCs/>
      <w:color w:val="2E1A47" w:themeColor="text2"/>
      <w:sz w:val="44"/>
      <w:szCs w:val="44"/>
    </w:rPr>
  </w:style>
  <w:style w:type="paragraph" w:styleId="Heading2">
    <w:name w:val="heading 2"/>
    <w:basedOn w:val="Normal"/>
    <w:next w:val="Normal"/>
    <w:link w:val="Heading2Char"/>
    <w:uiPriority w:val="9"/>
    <w:unhideWhenUsed/>
    <w:qFormat/>
    <w:rsid w:val="00DD7324"/>
    <w:pPr>
      <w:keepNext/>
      <w:keepLines/>
      <w:spacing w:before="360" w:after="160"/>
      <w:outlineLvl w:val="1"/>
    </w:pPr>
    <w:rPr>
      <w:b/>
      <w:bCs/>
      <w:color w:val="1E988A" w:themeColor="background2"/>
      <w:sz w:val="26"/>
      <w:szCs w:val="26"/>
    </w:rPr>
  </w:style>
  <w:style w:type="paragraph" w:styleId="Heading3">
    <w:name w:val="heading 3"/>
    <w:basedOn w:val="Normal"/>
    <w:next w:val="Normal"/>
    <w:link w:val="Heading3Char"/>
    <w:uiPriority w:val="9"/>
    <w:unhideWhenUsed/>
    <w:qFormat/>
    <w:rsid w:val="003B4FFC"/>
    <w:pPr>
      <w:keepNext/>
      <w:keepLines/>
      <w:spacing w:before="160" w:after="60"/>
      <w:outlineLvl w:val="2"/>
    </w:pPr>
    <w:rPr>
      <w:b/>
      <w:bCs/>
      <w:color w:val="2E1A47" w:themeColor="text2"/>
    </w:rPr>
  </w:style>
  <w:style w:type="paragraph" w:styleId="Heading4">
    <w:name w:val="heading 4"/>
    <w:basedOn w:val="Normal"/>
    <w:next w:val="Normal"/>
    <w:link w:val="Heading4Char"/>
    <w:uiPriority w:val="9"/>
    <w:unhideWhenUsed/>
    <w:qFormat/>
    <w:rsid w:val="00DD7324"/>
    <w:pPr>
      <w:keepNext/>
      <w:keepLines/>
      <w:spacing w:before="160" w:after="0"/>
      <w:outlineLvl w:val="3"/>
    </w:pPr>
    <w:rPr>
      <w:b/>
      <w:bCs/>
      <w:color w:val="2E1A4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semiHidden/>
    <w:unhideWhenUsed/>
    <w:rsid w:val="00B96FF7"/>
  </w:style>
  <w:style w:type="character" w:customStyle="1" w:styleId="DateChar">
    <w:name w:val="Date Char"/>
    <w:basedOn w:val="DefaultParagraphFont"/>
    <w:link w:val="Date"/>
    <w:uiPriority w:val="99"/>
    <w:semiHidden/>
    <w:rsid w:val="00B96FF7"/>
  </w:style>
  <w:style w:type="character" w:customStyle="1" w:styleId="Heading1Char">
    <w:name w:val="Heading 1 Char"/>
    <w:basedOn w:val="DefaultParagraphFont"/>
    <w:link w:val="Heading1"/>
    <w:uiPriority w:val="9"/>
    <w:rsid w:val="00C15F7A"/>
    <w:rPr>
      <w:b/>
      <w:bCs/>
      <w:color w:val="2E1A47" w:themeColor="text2"/>
      <w:sz w:val="44"/>
      <w:szCs w:val="44"/>
    </w:rPr>
  </w:style>
  <w:style w:type="paragraph" w:customStyle="1" w:styleId="IntroPara">
    <w:name w:val="Intro Para"/>
    <w:basedOn w:val="Normal"/>
    <w:qFormat/>
    <w:rsid w:val="006E39F9"/>
    <w:pPr>
      <w:spacing w:after="440"/>
    </w:pPr>
    <w:rPr>
      <w:color w:val="2E1A47" w:themeColor="text2"/>
      <w:sz w:val="24"/>
      <w:szCs w:val="24"/>
    </w:rPr>
  </w:style>
  <w:style w:type="character" w:customStyle="1" w:styleId="Heading2Char">
    <w:name w:val="Heading 2 Char"/>
    <w:basedOn w:val="DefaultParagraphFont"/>
    <w:link w:val="Heading2"/>
    <w:uiPriority w:val="9"/>
    <w:rsid w:val="00DD7324"/>
    <w:rPr>
      <w:b/>
      <w:bCs/>
      <w:color w:val="1E988A" w:themeColor="background2"/>
      <w:sz w:val="26"/>
      <w:szCs w:val="26"/>
    </w:rPr>
  </w:style>
  <w:style w:type="character" w:customStyle="1" w:styleId="Heading3Char">
    <w:name w:val="Heading 3 Char"/>
    <w:basedOn w:val="DefaultParagraphFont"/>
    <w:link w:val="Heading3"/>
    <w:uiPriority w:val="9"/>
    <w:rsid w:val="003B4FFC"/>
    <w:rPr>
      <w:b/>
      <w:bCs/>
      <w:color w:val="2E1A47" w:themeColor="text2"/>
    </w:rPr>
  </w:style>
  <w:style w:type="character" w:customStyle="1" w:styleId="Heading4Char">
    <w:name w:val="Heading 4 Char"/>
    <w:basedOn w:val="DefaultParagraphFont"/>
    <w:link w:val="Heading4"/>
    <w:uiPriority w:val="9"/>
    <w:rsid w:val="00DD7324"/>
    <w:rPr>
      <w:b/>
      <w:bCs/>
      <w:color w:val="2E1A47" w:themeColor="text2"/>
    </w:rPr>
  </w:style>
  <w:style w:type="paragraph" w:styleId="ListBullet">
    <w:name w:val="List Bullet"/>
    <w:basedOn w:val="Normal"/>
    <w:uiPriority w:val="99"/>
    <w:unhideWhenUsed/>
    <w:qFormat/>
    <w:rsid w:val="00DD7324"/>
    <w:pPr>
      <w:numPr>
        <w:numId w:val="2"/>
      </w:numPr>
      <w:snapToGrid w:val="0"/>
      <w:spacing w:after="40"/>
    </w:pPr>
  </w:style>
  <w:style w:type="paragraph" w:styleId="ListBullet2">
    <w:name w:val="List Bullet 2"/>
    <w:basedOn w:val="Normal"/>
    <w:uiPriority w:val="99"/>
    <w:unhideWhenUsed/>
    <w:qFormat/>
    <w:rsid w:val="00E94643"/>
    <w:pPr>
      <w:numPr>
        <w:ilvl w:val="1"/>
        <w:numId w:val="2"/>
      </w:numPr>
      <w:snapToGrid w:val="0"/>
      <w:spacing w:after="40"/>
    </w:pPr>
  </w:style>
  <w:style w:type="paragraph" w:styleId="ListBullet3">
    <w:name w:val="List Bullet 3"/>
    <w:basedOn w:val="Normal"/>
    <w:uiPriority w:val="99"/>
    <w:unhideWhenUsed/>
    <w:qFormat/>
    <w:rsid w:val="00E94643"/>
    <w:pPr>
      <w:numPr>
        <w:ilvl w:val="2"/>
        <w:numId w:val="2"/>
      </w:numPr>
      <w:snapToGrid w:val="0"/>
      <w:spacing w:after="40"/>
    </w:pPr>
  </w:style>
  <w:style w:type="paragraph" w:styleId="Quote">
    <w:name w:val="Quote"/>
    <w:basedOn w:val="Normal"/>
    <w:next w:val="Normal"/>
    <w:link w:val="QuoteChar"/>
    <w:uiPriority w:val="29"/>
    <w:qFormat/>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397239"/>
    <w:pPr>
      <w:spacing w:after="420" w:line="760" w:lineRule="exact"/>
      <w:ind w:right="1701"/>
    </w:pPr>
    <w:rPr>
      <w:b/>
      <w:bCs/>
      <w:color w:val="FFFFFF" w:themeColor="background1"/>
      <w:sz w:val="66"/>
      <w:szCs w:val="66"/>
    </w:rPr>
  </w:style>
  <w:style w:type="character" w:customStyle="1" w:styleId="TitleChar">
    <w:name w:val="Title Char"/>
    <w:basedOn w:val="DefaultParagraphFont"/>
    <w:link w:val="Title"/>
    <w:uiPriority w:val="10"/>
    <w:rsid w:val="00397239"/>
    <w:rPr>
      <w:b/>
      <w:bCs/>
      <w:color w:val="FFFFFF" w:themeColor="background1"/>
      <w:sz w:val="66"/>
      <w:szCs w:val="66"/>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397239"/>
    <w:pPr>
      <w:spacing w:after="2760"/>
    </w:pPr>
  </w:style>
  <w:style w:type="paragraph" w:styleId="ListNumber">
    <w:name w:val="List Number"/>
    <w:basedOn w:val="Normal"/>
    <w:uiPriority w:val="99"/>
    <w:unhideWhenUsed/>
    <w:qFormat/>
    <w:rsid w:val="006314E7"/>
    <w:pPr>
      <w:numPr>
        <w:numId w:val="13"/>
      </w:numPr>
      <w:snapToGrid w:val="0"/>
      <w:spacing w:after="40"/>
    </w:pPr>
  </w:style>
  <w:style w:type="paragraph" w:styleId="ListNumber2">
    <w:name w:val="List Number 2"/>
    <w:basedOn w:val="Normal"/>
    <w:uiPriority w:val="99"/>
    <w:unhideWhenUsed/>
    <w:qFormat/>
    <w:rsid w:val="006314E7"/>
    <w:pPr>
      <w:numPr>
        <w:ilvl w:val="1"/>
        <w:numId w:val="13"/>
      </w:numPr>
      <w:spacing w:after="40"/>
    </w:pPr>
  </w:style>
  <w:style w:type="paragraph" w:styleId="ListNumber3">
    <w:name w:val="List Number 3"/>
    <w:basedOn w:val="Normal"/>
    <w:uiPriority w:val="99"/>
    <w:unhideWhenUsed/>
    <w:qFormat/>
    <w:rsid w:val="006314E7"/>
    <w:pPr>
      <w:numPr>
        <w:ilvl w:val="2"/>
        <w:numId w:val="13"/>
      </w:numPr>
      <w:snapToGrid w:val="0"/>
      <w:spacing w:after="40"/>
    </w:pPr>
  </w:style>
  <w:style w:type="character" w:styleId="PlaceholderText">
    <w:name w:val="Placeholder Text"/>
    <w:basedOn w:val="DefaultParagraphFont"/>
    <w:uiPriority w:val="99"/>
    <w:semiHidden/>
    <w:rsid w:val="00EF2E35"/>
    <w:rPr>
      <w:color w:val="808080"/>
    </w:rPr>
  </w:style>
  <w:style w:type="character" w:styleId="Hyperlink">
    <w:name w:val="Hyperlink"/>
    <w:basedOn w:val="DefaultParagraphFont"/>
    <w:uiPriority w:val="99"/>
    <w:unhideWhenUsed/>
    <w:rsid w:val="004B38C2"/>
    <w:rPr>
      <w:color w:val="2E1A47" w:themeColor="hyperlink"/>
      <w:u w:val="single"/>
    </w:rPr>
  </w:style>
  <w:style w:type="character" w:styleId="UnresolvedMention">
    <w:name w:val="Unresolved Mention"/>
    <w:basedOn w:val="DefaultParagraphFont"/>
    <w:uiPriority w:val="99"/>
    <w:semiHidden/>
    <w:unhideWhenUsed/>
    <w:rsid w:val="004B38C2"/>
    <w:rPr>
      <w:color w:val="605E5C"/>
      <w:shd w:val="clear" w:color="auto" w:fill="E1DFDD"/>
    </w:rPr>
  </w:style>
  <w:style w:type="paragraph" w:styleId="TOC1">
    <w:name w:val="toc 1"/>
    <w:basedOn w:val="Normal"/>
    <w:uiPriority w:val="39"/>
    <w:qFormat/>
    <w:rsid w:val="004B38C2"/>
    <w:pPr>
      <w:widowControl w:val="0"/>
      <w:autoSpaceDE w:val="0"/>
      <w:autoSpaceDN w:val="0"/>
      <w:spacing w:before="260" w:after="0" w:line="240" w:lineRule="auto"/>
      <w:ind w:left="1700"/>
    </w:pPr>
    <w:rPr>
      <w:rFonts w:ascii="Arial Black" w:eastAsia="Arial Black" w:hAnsi="Arial Black" w:cs="Arial Black"/>
      <w:sz w:val="18"/>
      <w:szCs w:val="18"/>
      <w:lang w:val="en-US" w:eastAsia="en-US"/>
    </w:rPr>
  </w:style>
  <w:style w:type="paragraph" w:styleId="TOC2">
    <w:name w:val="toc 2"/>
    <w:basedOn w:val="Normal"/>
    <w:uiPriority w:val="39"/>
    <w:qFormat/>
    <w:rsid w:val="004B38C2"/>
    <w:pPr>
      <w:widowControl w:val="0"/>
      <w:autoSpaceDE w:val="0"/>
      <w:autoSpaceDN w:val="0"/>
      <w:spacing w:before="243" w:after="0" w:line="240" w:lineRule="auto"/>
      <w:ind w:left="3118"/>
    </w:pPr>
    <w:rPr>
      <w:rFonts w:ascii="Arial" w:eastAsia="Arial" w:hAnsi="Arial" w:cs="Arial"/>
      <w:sz w:val="18"/>
      <w:szCs w:val="18"/>
      <w:lang w:val="en-US" w:eastAsia="en-US"/>
    </w:rPr>
  </w:style>
  <w:style w:type="paragraph" w:styleId="BodyText">
    <w:name w:val="Body Text"/>
    <w:basedOn w:val="Normal"/>
    <w:link w:val="BodyTextChar"/>
    <w:uiPriority w:val="1"/>
    <w:qFormat/>
    <w:rsid w:val="004B38C2"/>
    <w:pPr>
      <w:widowControl w:val="0"/>
      <w:autoSpaceDE w:val="0"/>
      <w:autoSpaceDN w:val="0"/>
      <w:spacing w:after="0" w:line="240" w:lineRule="auto"/>
    </w:pPr>
    <w:rPr>
      <w:rFonts w:ascii="Arial" w:eastAsia="Arial" w:hAnsi="Arial" w:cs="Arial"/>
      <w:sz w:val="18"/>
      <w:szCs w:val="18"/>
      <w:lang w:val="en-US" w:eastAsia="en-US"/>
    </w:rPr>
  </w:style>
  <w:style w:type="character" w:customStyle="1" w:styleId="BodyTextChar">
    <w:name w:val="Body Text Char"/>
    <w:basedOn w:val="DefaultParagraphFont"/>
    <w:link w:val="BodyText"/>
    <w:uiPriority w:val="1"/>
    <w:rsid w:val="004B38C2"/>
    <w:rPr>
      <w:rFonts w:ascii="Arial" w:eastAsia="Arial" w:hAnsi="Arial" w:cs="Arial"/>
      <w:sz w:val="18"/>
      <w:szCs w:val="18"/>
      <w:lang w:val="en-US" w:eastAsia="en-US"/>
    </w:rPr>
  </w:style>
  <w:style w:type="paragraph" w:styleId="ListParagraph">
    <w:name w:val="List Paragraph"/>
    <w:basedOn w:val="Normal"/>
    <w:uiPriority w:val="1"/>
    <w:qFormat/>
    <w:rsid w:val="00A62D32"/>
    <w:pPr>
      <w:widowControl w:val="0"/>
      <w:autoSpaceDE w:val="0"/>
      <w:autoSpaceDN w:val="0"/>
      <w:spacing w:before="120" w:after="0" w:line="240" w:lineRule="auto"/>
      <w:ind w:left="1869" w:hanging="169"/>
    </w:pPr>
    <w:rPr>
      <w:rFonts w:ascii="Arial" w:eastAsia="Arial" w:hAnsi="Arial" w:cs="Arial"/>
      <w:sz w:val="22"/>
      <w:szCs w:val="22"/>
      <w:lang w:val="en-US" w:eastAsia="en-US"/>
    </w:rPr>
  </w:style>
  <w:style w:type="paragraph" w:styleId="Revision">
    <w:name w:val="Revision"/>
    <w:hidden/>
    <w:uiPriority w:val="99"/>
    <w:semiHidden/>
    <w:rsid w:val="00432C33"/>
    <w:pPr>
      <w:spacing w:after="0" w:line="240" w:lineRule="auto"/>
    </w:pPr>
  </w:style>
  <w:style w:type="paragraph" w:customStyle="1" w:styleId="TableParagraph">
    <w:name w:val="Table Paragraph"/>
    <w:basedOn w:val="Normal"/>
    <w:uiPriority w:val="1"/>
    <w:qFormat/>
    <w:rsid w:val="00CB6ADB"/>
    <w:pPr>
      <w:widowControl w:val="0"/>
      <w:autoSpaceDE w:val="0"/>
      <w:autoSpaceDN w:val="0"/>
      <w:spacing w:before="8" w:after="0" w:line="240" w:lineRule="auto"/>
      <w:ind w:left="93" w:hanging="171"/>
    </w:pPr>
    <w:rPr>
      <w:rFonts w:ascii="Arial" w:eastAsia="Arial" w:hAnsi="Arial" w:cs="Arial"/>
      <w:sz w:val="22"/>
      <w:szCs w:val="22"/>
      <w:lang w:val="en-US" w:eastAsia="en-US"/>
    </w:rPr>
  </w:style>
  <w:style w:type="table" w:styleId="TableGrid">
    <w:name w:val="Table Grid"/>
    <w:basedOn w:val="TableNormal"/>
    <w:uiPriority w:val="59"/>
    <w:rsid w:val="002D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uiPriority w:val="99"/>
    <w:rsid w:val="00980EB1"/>
  </w:style>
  <w:style w:type="paragraph" w:styleId="TOCHeading">
    <w:name w:val="TOC Heading"/>
    <w:basedOn w:val="Heading1"/>
    <w:next w:val="Normal"/>
    <w:uiPriority w:val="39"/>
    <w:unhideWhenUsed/>
    <w:qFormat/>
    <w:rsid w:val="00221B69"/>
    <w:pPr>
      <w:pageBreakBefore w:val="0"/>
      <w:spacing w:before="240" w:after="0" w:line="259" w:lineRule="auto"/>
      <w:outlineLvl w:val="9"/>
    </w:pPr>
    <w:rPr>
      <w:rFonts w:asciiTheme="majorHAnsi" w:eastAsiaTheme="majorEastAsia" w:hAnsiTheme="majorHAnsi" w:cstheme="majorBidi"/>
      <w:b w:val="0"/>
      <w:bCs w:val="0"/>
      <w:color w:val="5B3161" w:themeColor="accent1" w:themeShade="BF"/>
      <w:sz w:val="32"/>
      <w:szCs w:val="32"/>
      <w:lang w:val="en-US" w:eastAsia="en-US"/>
    </w:rPr>
  </w:style>
  <w:style w:type="paragraph" w:styleId="TOC3">
    <w:name w:val="toc 3"/>
    <w:basedOn w:val="Normal"/>
    <w:next w:val="Normal"/>
    <w:autoRedefine/>
    <w:uiPriority w:val="39"/>
    <w:unhideWhenUsed/>
    <w:rsid w:val="00221B69"/>
    <w:pPr>
      <w:spacing w:after="100"/>
      <w:ind w:left="400"/>
    </w:pPr>
  </w:style>
  <w:style w:type="paragraph" w:styleId="TOC4">
    <w:name w:val="toc 4"/>
    <w:basedOn w:val="Normal"/>
    <w:next w:val="Normal"/>
    <w:autoRedefine/>
    <w:uiPriority w:val="39"/>
    <w:unhideWhenUsed/>
    <w:rsid w:val="00221B69"/>
    <w:pPr>
      <w:spacing w:after="100" w:line="259" w:lineRule="auto"/>
      <w:ind w:left="660"/>
    </w:pPr>
    <w:rPr>
      <w:kern w:val="2"/>
      <w:sz w:val="22"/>
      <w:szCs w:val="22"/>
      <w:lang w:eastAsia="en-AU"/>
      <w14:ligatures w14:val="standardContextual"/>
    </w:rPr>
  </w:style>
  <w:style w:type="paragraph" w:styleId="TOC5">
    <w:name w:val="toc 5"/>
    <w:basedOn w:val="Normal"/>
    <w:next w:val="Normal"/>
    <w:autoRedefine/>
    <w:uiPriority w:val="39"/>
    <w:unhideWhenUsed/>
    <w:rsid w:val="00221B69"/>
    <w:pPr>
      <w:spacing w:after="100" w:line="259" w:lineRule="auto"/>
      <w:ind w:left="880"/>
    </w:pPr>
    <w:rPr>
      <w:kern w:val="2"/>
      <w:sz w:val="22"/>
      <w:szCs w:val="22"/>
      <w:lang w:eastAsia="en-AU"/>
      <w14:ligatures w14:val="standardContextual"/>
    </w:rPr>
  </w:style>
  <w:style w:type="paragraph" w:styleId="TOC6">
    <w:name w:val="toc 6"/>
    <w:basedOn w:val="Normal"/>
    <w:next w:val="Normal"/>
    <w:autoRedefine/>
    <w:uiPriority w:val="39"/>
    <w:unhideWhenUsed/>
    <w:rsid w:val="00221B69"/>
    <w:pPr>
      <w:spacing w:after="100" w:line="259" w:lineRule="auto"/>
      <w:ind w:left="1100"/>
    </w:pPr>
    <w:rPr>
      <w:kern w:val="2"/>
      <w:sz w:val="22"/>
      <w:szCs w:val="22"/>
      <w:lang w:eastAsia="en-AU"/>
      <w14:ligatures w14:val="standardContextual"/>
    </w:rPr>
  </w:style>
  <w:style w:type="paragraph" w:styleId="TOC7">
    <w:name w:val="toc 7"/>
    <w:basedOn w:val="Normal"/>
    <w:next w:val="Normal"/>
    <w:autoRedefine/>
    <w:uiPriority w:val="39"/>
    <w:unhideWhenUsed/>
    <w:rsid w:val="00221B69"/>
    <w:pPr>
      <w:spacing w:after="100" w:line="259" w:lineRule="auto"/>
      <w:ind w:left="1320"/>
    </w:pPr>
    <w:rPr>
      <w:kern w:val="2"/>
      <w:sz w:val="22"/>
      <w:szCs w:val="22"/>
      <w:lang w:eastAsia="en-AU"/>
      <w14:ligatures w14:val="standardContextual"/>
    </w:rPr>
  </w:style>
  <w:style w:type="paragraph" w:styleId="TOC8">
    <w:name w:val="toc 8"/>
    <w:basedOn w:val="Normal"/>
    <w:next w:val="Normal"/>
    <w:autoRedefine/>
    <w:uiPriority w:val="39"/>
    <w:unhideWhenUsed/>
    <w:rsid w:val="00221B69"/>
    <w:pPr>
      <w:spacing w:after="100" w:line="259" w:lineRule="auto"/>
      <w:ind w:left="1540"/>
    </w:pPr>
    <w:rPr>
      <w:kern w:val="2"/>
      <w:sz w:val="22"/>
      <w:szCs w:val="22"/>
      <w:lang w:eastAsia="en-AU"/>
      <w14:ligatures w14:val="standardContextual"/>
    </w:rPr>
  </w:style>
  <w:style w:type="paragraph" w:styleId="TOC9">
    <w:name w:val="toc 9"/>
    <w:basedOn w:val="Normal"/>
    <w:next w:val="Normal"/>
    <w:autoRedefine/>
    <w:uiPriority w:val="39"/>
    <w:unhideWhenUsed/>
    <w:rsid w:val="00221B69"/>
    <w:pPr>
      <w:spacing w:after="100" w:line="259" w:lineRule="auto"/>
      <w:ind w:left="1760"/>
    </w:pPr>
    <w:rPr>
      <w:kern w:val="2"/>
      <w:sz w:val="22"/>
      <w:szCs w:val="22"/>
      <w:lang w:eastAsia="en-AU"/>
      <w14:ligatures w14:val="standardContextual"/>
    </w:rPr>
  </w:style>
  <w:style w:type="character" w:styleId="FollowedHyperlink">
    <w:name w:val="FollowedHyperlink"/>
    <w:basedOn w:val="DefaultParagraphFont"/>
    <w:uiPriority w:val="99"/>
    <w:semiHidden/>
    <w:unhideWhenUsed/>
    <w:rsid w:val="003745A0"/>
    <w:rPr>
      <w:color w:val="2E1A47" w:themeColor="followedHyperlink"/>
      <w:u w:val="single"/>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0267B"/>
    <w:rPr>
      <w:b/>
      <w:bCs/>
    </w:rPr>
  </w:style>
  <w:style w:type="character" w:customStyle="1" w:styleId="CommentSubjectChar">
    <w:name w:val="Comment Subject Char"/>
    <w:basedOn w:val="CommentTextChar"/>
    <w:link w:val="CommentSubject"/>
    <w:uiPriority w:val="99"/>
    <w:semiHidden/>
    <w:rsid w:val="00F02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mailto:ADS.itinerary@austrade.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s@austrade.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rade.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s@austrade.gov.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ds@austrade.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965A10587E2F4B9C5CBC374F200124" ma:contentTypeVersion="16" ma:contentTypeDescription="Create a new document." ma:contentTypeScope="" ma:versionID="a2537ec7aead6153aa26655be79a461c">
  <xsd:schema xmlns:xsd="http://www.w3.org/2001/XMLSchema" xmlns:xs="http://www.w3.org/2001/XMLSchema" xmlns:p="http://schemas.microsoft.com/office/2006/metadata/properties" xmlns:ns1="http://schemas.microsoft.com/sharepoint/v3" xmlns:ns2="95393cc2-3c37-4544-b041-29172f73605b" xmlns:ns3="ec2472de-ddbe-426b-b482-e7ddac910fb3" targetNamespace="http://schemas.microsoft.com/office/2006/metadata/properties" ma:root="true" ma:fieldsID="97d9ff26119ca4bc65fe4f3e61e36257" ns1:_="" ns2:_="" ns3:_="">
    <xsd:import namespace="http://schemas.microsoft.com/sharepoint/v3"/>
    <xsd:import namespace="95393cc2-3c37-4544-b041-29172f73605b"/>
    <xsd:import namespace="ec2472de-ddbe-426b-b482-e7ddac910fb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93cc2-3c37-4544-b041-29172f7360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472de-ddbe-426b-b482-e7ddac910f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19b380-5fb0-4444-a580-95227f879f0e}" ma:internalName="TaxCatchAll" ma:showField="CatchAllData" ma:web="ec2472de-ddbe-426b-b482-e7ddac910fb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5393cc2-3c37-4544-b041-29172f73605b">
      <Terms xmlns="http://schemas.microsoft.com/office/infopath/2007/PartnerControls"/>
    </lcf76f155ced4ddcb4097134ff3c332f>
    <TaxCatchAll xmlns="ec2472de-ddbe-426b-b482-e7ddac910fb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BF74FFA-C699-4254-A844-0C53397F5427}">
  <ds:schemaRefs>
    <ds:schemaRef ds:uri="http://schemas.openxmlformats.org/officeDocument/2006/bibliography"/>
  </ds:schemaRefs>
</ds:datastoreItem>
</file>

<file path=customXml/itemProps2.xml><?xml version="1.0" encoding="utf-8"?>
<ds:datastoreItem xmlns:ds="http://schemas.openxmlformats.org/officeDocument/2006/customXml" ds:itemID="{EF3F73E2-C526-4F0C-81FD-B70076DEE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393cc2-3c37-4544-b041-29172f73605b"/>
    <ds:schemaRef ds:uri="ec2472de-ddbe-426b-b482-e7ddac910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B2F97-A076-489B-B9F8-5E4D8BC7EBD5}">
  <ds:schemaRefs>
    <ds:schemaRef ds:uri="http://schemas.microsoft.com/sharepoint/v3/contenttype/forms"/>
  </ds:schemaRefs>
</ds:datastoreItem>
</file>

<file path=customXml/itemProps4.xml><?xml version="1.0" encoding="utf-8"?>
<ds:datastoreItem xmlns:ds="http://schemas.openxmlformats.org/officeDocument/2006/customXml" ds:itemID="{0E63FC1C-3631-440D-92C5-38640946EC04}">
  <ds:schemaRefs>
    <ds:schemaRef ds:uri="http://schemas.openxmlformats.org/package/2006/metadata/core-properties"/>
    <ds:schemaRef ds:uri="http://www.w3.org/XML/1998/namespace"/>
    <ds:schemaRef ds:uri="http://schemas.microsoft.com/office/infopath/2007/PartnerControls"/>
    <ds:schemaRef ds:uri="http://purl.org/dc/dcmitype/"/>
    <ds:schemaRef ds:uri="http://schemas.microsoft.com/sharepoint/v3"/>
    <ds:schemaRef ds:uri="http://purl.org/dc/elements/1.1/"/>
    <ds:schemaRef ds:uri="http://schemas.microsoft.com/office/2006/metadata/properties"/>
    <ds:schemaRef ds:uri="95393cc2-3c37-4544-b041-29172f73605b"/>
    <ds:schemaRef ds:uri="http://schemas.microsoft.com/office/2006/documentManagement/types"/>
    <ds:schemaRef ds:uri="ec2472de-ddbe-426b-b482-e7ddac910fb3"/>
    <ds:schemaRef ds:uri="http://purl.org/dc/terms/"/>
  </ds:schemaRefs>
</ds:datastoreItem>
</file>

<file path=docProps/app.xml><?xml version="1.0" encoding="utf-8"?>
<Properties xmlns="http://schemas.openxmlformats.org/officeDocument/2006/extended-properties" xmlns:vt="http://schemas.openxmlformats.org/officeDocument/2006/docPropsVTypes">
  <Template>Cover.dotx</Template>
  <TotalTime>0</TotalTime>
  <Pages>41</Pages>
  <Words>9975</Words>
  <Characters>56859</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Code of Business Standards and Ethics for the Approved Destination Status (ADS) Scheme</vt:lpstr>
    </vt:vector>
  </TitlesOfParts>
  <Company/>
  <LinksUpToDate>false</LinksUpToDate>
  <CharactersWithSpaces>66701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Business Standards and Ethics for the Approved Destination Status (ADS) Scheme</dc:title>
  <dc:subject/>
  <dc:creator>Austrade</dc:creator>
  <cp:keywords/>
  <dc:description/>
  <cp:lastModifiedBy>Carrie-Bengston [Sydney]</cp:lastModifiedBy>
  <cp:revision>2</cp:revision>
  <cp:lastPrinted>2023-11-02T03:52:00Z</cp:lastPrinted>
  <dcterms:created xsi:type="dcterms:W3CDTF">2023-11-02T04:24:00Z</dcterms:created>
  <dcterms:modified xsi:type="dcterms:W3CDTF">2023-11-02T04:24:00Z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0x0101000F965A10587E2F4B9C5CBC374F200124</vt:lpwstr>
  </property>
  <property fmtid="{D5CDD505-2E9C-101B-9397-08002B2CF9AE}" pid="3" name="_dlc_DocIdItemGuid">
    <vt:lpwstr>6b425dc4-ebe0-4e9a-b60b-bc0448c37e38</vt:lpwstr>
  </property>
  <property fmtid="{D5CDD505-2E9C-101B-9397-08002B2CF9AE}" pid="4" name="MediaServiceImageTags">
    <vt:lpwstr/>
  </property>
</Properties>
</file>