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17FC06" w14:textId="627A56EC" w:rsidR="00544F35" w:rsidRDefault="0098798C" w:rsidP="00E9781B">
      <w:pPr>
        <w:pStyle w:val="Spacer-cover"/>
        <w:tabs>
          <w:tab w:val="center" w:pos="4819"/>
        </w:tabs>
      </w:pPr>
      <w:r>
        <w:rPr>
          <w:noProof/>
          <w:lang w:eastAsia="en-AU"/>
        </w:rPr>
        <w:drawing>
          <wp:anchor distT="0" distB="0" distL="114300" distR="114300" simplePos="0" relativeHeight="251660288" behindDoc="1" locked="1" layoutInCell="1" allowOverlap="1" wp14:anchorId="3E499A00" wp14:editId="1D2F4352">
            <wp:simplePos x="0" y="0"/>
            <wp:positionH relativeFrom="page">
              <wp:posOffset>283845</wp:posOffset>
            </wp:positionH>
            <wp:positionV relativeFrom="page">
              <wp:posOffset>6855460</wp:posOffset>
            </wp:positionV>
            <wp:extent cx="6984000" cy="1918523"/>
            <wp:effectExtent l="0" t="0" r="7620" b="5715"/>
            <wp:wrapNone/>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984000" cy="1918523"/>
                    </a:xfrm>
                    <a:prstGeom prst="rect">
                      <a:avLst/>
                    </a:prstGeom>
                  </pic:spPr>
                </pic:pic>
              </a:graphicData>
            </a:graphic>
            <wp14:sizeRelH relativeFrom="margin">
              <wp14:pctWidth>0</wp14:pctWidth>
            </wp14:sizeRelH>
            <wp14:sizeRelV relativeFrom="margin">
              <wp14:pctHeight>0</wp14:pctHeight>
            </wp14:sizeRelV>
          </wp:anchor>
        </w:drawing>
      </w:r>
      <w:r w:rsidR="00544F35">
        <w:rPr>
          <w:noProof/>
          <w:lang w:eastAsia="en-AU"/>
        </w:rPr>
        <w:drawing>
          <wp:anchor distT="0" distB="0" distL="114300" distR="114300" simplePos="0" relativeHeight="251659264" behindDoc="1" locked="1" layoutInCell="1" allowOverlap="1" wp14:anchorId="7B674A53" wp14:editId="6236F066">
            <wp:simplePos x="0" y="0"/>
            <wp:positionH relativeFrom="page">
              <wp:posOffset>720090</wp:posOffset>
            </wp:positionH>
            <wp:positionV relativeFrom="page">
              <wp:posOffset>676910</wp:posOffset>
            </wp:positionV>
            <wp:extent cx="3178800" cy="504000"/>
            <wp:effectExtent l="0" t="0" r="3175" b="0"/>
            <wp:wrapNone/>
            <wp:docPr id="9" name="Graphic 9" descr="Australian Government - Australian Trade and Investment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descr="Australian Government - Australian Trade and Investment Commission logo"/>
                    <pic:cNvPicPr/>
                  </pic:nvPicPr>
                  <pic:blipFill>
                    <a:blip r:embed="rId13" cstate="print">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3178800" cy="504000"/>
                    </a:xfrm>
                    <a:prstGeom prst="rect">
                      <a:avLst/>
                    </a:prstGeom>
                  </pic:spPr>
                </pic:pic>
              </a:graphicData>
            </a:graphic>
            <wp14:sizeRelH relativeFrom="margin">
              <wp14:pctWidth>0</wp14:pctWidth>
            </wp14:sizeRelH>
            <wp14:sizeRelV relativeFrom="margin">
              <wp14:pctHeight>0</wp14:pctHeight>
            </wp14:sizeRelV>
          </wp:anchor>
        </w:drawing>
      </w:r>
      <w:r w:rsidR="00544F35">
        <w:rPr>
          <w:noProof/>
          <w:lang w:eastAsia="en-AU"/>
        </w:rPr>
        <w:drawing>
          <wp:anchor distT="0" distB="0" distL="114300" distR="114300" simplePos="0" relativeHeight="251658240" behindDoc="1" locked="1" layoutInCell="1" allowOverlap="1" wp14:anchorId="174B6C72" wp14:editId="0805DB00">
            <wp:simplePos x="0" y="0"/>
            <wp:positionH relativeFrom="page">
              <wp:posOffset>284480</wp:posOffset>
            </wp:positionH>
            <wp:positionV relativeFrom="page">
              <wp:posOffset>288290</wp:posOffset>
            </wp:positionV>
            <wp:extent cx="6984000" cy="10116000"/>
            <wp:effectExtent l="0" t="0" r="7620" b="0"/>
            <wp:wrapNone/>
            <wp:docPr id="6" name="Graphic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a:extLst>
                        <a:ext uri="{C183D7F6-B498-43B3-948B-1728B52AA6E4}">
                          <adec:decorative xmlns:adec="http://schemas.microsoft.com/office/drawing/2017/decorative" val="1"/>
                        </a:ext>
                      </a:extLst>
                    </pic:cNvPr>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984000" cy="10116000"/>
                    </a:xfrm>
                    <a:prstGeom prst="rect">
                      <a:avLst/>
                    </a:prstGeom>
                  </pic:spPr>
                </pic:pic>
              </a:graphicData>
            </a:graphic>
            <wp14:sizeRelH relativeFrom="margin">
              <wp14:pctWidth>0</wp14:pctWidth>
            </wp14:sizeRelH>
            <wp14:sizeRelV relativeFrom="margin">
              <wp14:pctHeight>0</wp14:pctHeight>
            </wp14:sizeRelV>
          </wp:anchor>
        </w:drawing>
      </w:r>
      <w:r w:rsidR="00E9781B">
        <w:tab/>
      </w:r>
    </w:p>
    <w:p w14:paraId="012C371E" w14:textId="0706C544" w:rsidR="00B96FF7" w:rsidRPr="00397239" w:rsidRDefault="001E6C5B" w:rsidP="00397239">
      <w:pPr>
        <w:pStyle w:val="Title"/>
      </w:pPr>
      <w:r>
        <w:t>A</w:t>
      </w:r>
      <w:r w:rsidR="00AF6E3D">
        <w:t>ustrade Child Protection Procedure</w:t>
      </w:r>
    </w:p>
    <w:p w14:paraId="184B3193" w14:textId="605A9B54" w:rsidR="00B96FF7" w:rsidRPr="00397239" w:rsidRDefault="00B96FF7" w:rsidP="00397239">
      <w:pPr>
        <w:pStyle w:val="Subtitle"/>
      </w:pPr>
    </w:p>
    <w:p w14:paraId="17B9864F" w14:textId="74482FE6" w:rsidR="00DA3089" w:rsidRPr="00397239" w:rsidRDefault="0090779B" w:rsidP="00397239">
      <w:pPr>
        <w:pStyle w:val="Subtitle"/>
      </w:pPr>
      <w:r>
        <w:t>23 September 2021</w:t>
      </w:r>
    </w:p>
    <w:p w14:paraId="436242A1" w14:textId="77777777" w:rsidR="008C581E" w:rsidRDefault="008C581E">
      <w:r>
        <w:br w:type="page"/>
      </w:r>
    </w:p>
    <w:p w14:paraId="221C1024" w14:textId="77777777" w:rsidR="00AF6E3D" w:rsidRPr="00287EEF" w:rsidRDefault="00AF6E3D" w:rsidP="00AF6E3D">
      <w:pPr>
        <w:pStyle w:val="Heading1"/>
      </w:pPr>
      <w:r w:rsidRPr="00287EEF">
        <w:lastRenderedPageBreak/>
        <w:t>Introduction</w:t>
      </w:r>
    </w:p>
    <w:p w14:paraId="29A4040E" w14:textId="77777777" w:rsidR="00AF6E3D" w:rsidRPr="007D65C7" w:rsidRDefault="00AF6E3D" w:rsidP="00AF6E3D">
      <w:r w:rsidRPr="007D65C7">
        <w:t>After early findings of the Royal Commission into Institutional Responses to Child Sexual Abuse the Australian Government committed to creating and implementing the Commonwealth Child Safe Framework (CCSF). The CCSF states minimum standards for creating and embedding child safe culture and practices in non-corporate Commonwealth entities:</w:t>
      </w:r>
    </w:p>
    <w:p w14:paraId="691AC83D" w14:textId="2093FDC7" w:rsidR="00AF6E3D" w:rsidRPr="00AA77E2" w:rsidRDefault="00AF6E3D" w:rsidP="00AF6E3D">
      <w:r w:rsidRPr="00AA77E2">
        <w:t xml:space="preserve">Austrade is committed to promoting and maintaining a culture that does not permit or tolerate child abuse. This procedure sets out the process and procedures Austrade has implemented to provide a safe environment for children.  </w:t>
      </w:r>
    </w:p>
    <w:p w14:paraId="4380B0CA" w14:textId="77777777" w:rsidR="00AF6E3D" w:rsidRPr="00AF6E3D" w:rsidRDefault="00AF6E3D" w:rsidP="00AF6E3D">
      <w:r w:rsidRPr="00AF6E3D">
        <w:t>The procedures were developed to ensure Austrade meets its obligations under the CCSF. Austrade will:</w:t>
      </w:r>
    </w:p>
    <w:p w14:paraId="3B0B0D0D" w14:textId="77777777" w:rsidR="00AF6E3D" w:rsidRPr="00AF6E3D" w:rsidRDefault="00AF6E3D" w:rsidP="00AF6E3D">
      <w:pPr>
        <w:pStyle w:val="ListNumber"/>
        <w:rPr>
          <w:lang w:eastAsia="en-AU"/>
        </w:rPr>
      </w:pPr>
      <w:r w:rsidRPr="00AF6E3D">
        <w:rPr>
          <w:lang w:eastAsia="en-AU"/>
        </w:rPr>
        <w:t>undertake an annual risk assessment to identify the level of responsibility for, and contact with, children and young people, evaluate the risk of harm or abuse, and put in place appropriate strategies to manage identified risks.</w:t>
      </w:r>
    </w:p>
    <w:p w14:paraId="32007321" w14:textId="77777777" w:rsidR="00AF6E3D" w:rsidRPr="00AF6E3D" w:rsidRDefault="00AF6E3D" w:rsidP="00AF6E3D">
      <w:pPr>
        <w:pStyle w:val="ListNumber"/>
        <w:rPr>
          <w:lang w:eastAsia="en-AU"/>
        </w:rPr>
      </w:pPr>
      <w:r w:rsidRPr="00AF6E3D">
        <w:rPr>
          <w:lang w:eastAsia="en-AU"/>
        </w:rPr>
        <w:t>establish and maintain a system of training and compliance to make their staff aware of, and compliant with, the CCSF and relevant legislation including working with children checks and mandatory reporting requirements.</w:t>
      </w:r>
    </w:p>
    <w:p w14:paraId="564D96CC" w14:textId="263275B1" w:rsidR="00AF6E3D" w:rsidRPr="00AF6E3D" w:rsidRDefault="00AF6E3D" w:rsidP="00AF6E3D">
      <w:pPr>
        <w:pStyle w:val="ListNumber"/>
        <w:rPr>
          <w:rFonts w:eastAsia="Century Gothic" w:cs="Arial"/>
          <w:lang w:eastAsia="en-US"/>
        </w:rPr>
      </w:pPr>
      <w:r w:rsidRPr="00AF6E3D">
        <w:rPr>
          <w:lang w:eastAsia="en-AU"/>
        </w:rPr>
        <w:t>adopt</w:t>
      </w:r>
      <w:r w:rsidRPr="00AF6E3D">
        <w:rPr>
          <w:rFonts w:cs="Arial"/>
        </w:rPr>
        <w:t xml:space="preserve"> </w:t>
      </w:r>
      <w:r w:rsidRPr="00AF6E3D">
        <w:rPr>
          <w:lang w:eastAsia="en-AU"/>
        </w:rPr>
        <w:t xml:space="preserve">and implement the National Principles for Child Safe Organisations </w:t>
      </w:r>
    </w:p>
    <w:p w14:paraId="5D3AD01B" w14:textId="77777777" w:rsidR="00AF6E3D" w:rsidRPr="00AF6E3D" w:rsidRDefault="00AF6E3D" w:rsidP="00AF6E3D">
      <w:pPr>
        <w:pStyle w:val="ListNumber"/>
      </w:pPr>
      <w:r w:rsidRPr="00AF6E3D">
        <w:rPr>
          <w:rFonts w:eastAsia="Times New Roman"/>
        </w:rPr>
        <w:t>publish an annual statement of compliance with the Framework, including an overview of the entity’s child safety risk assessment.</w:t>
      </w:r>
    </w:p>
    <w:p w14:paraId="45260362" w14:textId="77777777" w:rsidR="00AF6E3D" w:rsidRDefault="00AF6E3D" w:rsidP="00AF6E3D">
      <w:pPr>
        <w:pStyle w:val="ListNumber"/>
        <w:numPr>
          <w:ilvl w:val="0"/>
          <w:numId w:val="0"/>
        </w:numPr>
        <w:ind w:left="284"/>
        <w:rPr>
          <w:rFonts w:eastAsia="Times New Roman"/>
        </w:rPr>
      </w:pPr>
    </w:p>
    <w:p w14:paraId="119DB5EB" w14:textId="344E9139" w:rsidR="00AF6E3D" w:rsidRPr="00902E9A" w:rsidRDefault="00AF6E3D" w:rsidP="00E9781B">
      <w:pPr>
        <w:pStyle w:val="Heading2"/>
      </w:pPr>
      <w:r w:rsidRPr="00902E9A">
        <w:t>Scope</w:t>
      </w:r>
    </w:p>
    <w:p w14:paraId="7FBEAF99" w14:textId="77777777" w:rsidR="00AF6E3D" w:rsidRDefault="00AF6E3D" w:rsidP="00AF6E3D">
      <w:r>
        <w:t>This procedure applies to all employees.</w:t>
      </w:r>
      <w:r w:rsidRPr="00287EEF">
        <w:t xml:space="preserve"> </w:t>
      </w:r>
    </w:p>
    <w:p w14:paraId="69F8B0A5" w14:textId="51638701" w:rsidR="00AF6E3D" w:rsidRPr="00902E9A" w:rsidRDefault="00AF6E3D" w:rsidP="00AF6E3D">
      <w:pPr>
        <w:pStyle w:val="Heading1"/>
      </w:pPr>
      <w:r w:rsidRPr="00902E9A">
        <w:lastRenderedPageBreak/>
        <w:t>Principles</w:t>
      </w:r>
    </w:p>
    <w:p w14:paraId="049D9218" w14:textId="77777777" w:rsidR="00AF6E3D" w:rsidRPr="00171625" w:rsidRDefault="00AF6E3D" w:rsidP="00AF6E3D">
      <w:pPr>
        <w:pStyle w:val="Heading3"/>
      </w:pPr>
      <w:r w:rsidRPr="00171625">
        <w:t>Principle 1:</w:t>
      </w:r>
      <w:r w:rsidRPr="00171625">
        <w:tab/>
        <w:t>Zero tolerance for child exploitation and abuse</w:t>
      </w:r>
    </w:p>
    <w:p w14:paraId="2BFA68A1" w14:textId="77777777" w:rsidR="00AF6E3D" w:rsidRDefault="00AF6E3D" w:rsidP="00AF6E3D">
      <w:r w:rsidRPr="00646F1D">
        <w:t xml:space="preserve">Austrade has a </w:t>
      </w:r>
      <w:proofErr w:type="gramStart"/>
      <w:r w:rsidRPr="00646F1D">
        <w:t>zero tolerance</w:t>
      </w:r>
      <w:proofErr w:type="gramEnd"/>
      <w:r w:rsidRPr="00646F1D">
        <w:t xml:space="preserve"> approach to child exploitation or abuse and recognises that it is the shared responsibility of all adults to prevent exploitation and abuse. </w:t>
      </w:r>
    </w:p>
    <w:p w14:paraId="408CAE06" w14:textId="77777777" w:rsidR="00AF6E3D" w:rsidRPr="00646F1D" w:rsidRDefault="00AF6E3D" w:rsidP="00AF6E3D">
      <w:r>
        <w:t>Austrade will not knowingly engage—directly or indirectly—anyone who poses a risk to children.</w:t>
      </w:r>
    </w:p>
    <w:p w14:paraId="6FFCE53B" w14:textId="77777777" w:rsidR="00AF6E3D" w:rsidRPr="00171625" w:rsidRDefault="00AF6E3D" w:rsidP="00AF6E3D">
      <w:pPr>
        <w:pStyle w:val="Heading3"/>
      </w:pPr>
      <w:r w:rsidRPr="00171625">
        <w:t xml:space="preserve">Principle 2: </w:t>
      </w:r>
      <w:r w:rsidRPr="00171625">
        <w:tab/>
        <w:t>Assess and manage child protection risk and impact</w:t>
      </w:r>
    </w:p>
    <w:p w14:paraId="53F30C75" w14:textId="77777777" w:rsidR="00AF6E3D" w:rsidRDefault="00AF6E3D" w:rsidP="00AF6E3D">
      <w:r>
        <w:t xml:space="preserve">While it is not possible to </w:t>
      </w:r>
      <w:proofErr w:type="gramStart"/>
      <w:r>
        <w:t>entirely eliminate</w:t>
      </w:r>
      <w:proofErr w:type="gramEnd"/>
      <w:r>
        <w:t xml:space="preserve"> risks of child exploitation and abuse, careful management can identify, mitigate, manage or reduce the risks to children that may be associated with Austrade functions and programs.</w:t>
      </w:r>
    </w:p>
    <w:p w14:paraId="2E31C071" w14:textId="77777777" w:rsidR="00AF6E3D" w:rsidRDefault="00AF6E3D" w:rsidP="00AF6E3D">
      <w:r w:rsidRPr="00646F1D">
        <w:t xml:space="preserve">Austrade </w:t>
      </w:r>
      <w:r>
        <w:t>will</w:t>
      </w:r>
      <w:r w:rsidRPr="00646F1D">
        <w:t xml:space="preserve"> undertake annual risk assessments to identify the level of responsibility for</w:t>
      </w:r>
      <w:r>
        <w:t>,</w:t>
      </w:r>
      <w:r w:rsidRPr="00646F1D">
        <w:t xml:space="preserve"> and contact with children and young people, evaluate the risk of harm or </w:t>
      </w:r>
      <w:proofErr w:type="gramStart"/>
      <w:r w:rsidRPr="00646F1D">
        <w:t>abuse</w:t>
      </w:r>
      <w:proofErr w:type="gramEnd"/>
      <w:r w:rsidRPr="00646F1D">
        <w:t xml:space="preserve"> and put in place appropriate strategies to mitigate identified risks.</w:t>
      </w:r>
    </w:p>
    <w:p w14:paraId="45B08405" w14:textId="77777777" w:rsidR="00AF6E3D" w:rsidRPr="00171625" w:rsidRDefault="00AF6E3D" w:rsidP="00AF6E3D">
      <w:pPr>
        <w:pStyle w:val="Heading3"/>
      </w:pPr>
      <w:r w:rsidRPr="00171625">
        <w:t xml:space="preserve">Principle 3: </w:t>
      </w:r>
      <w:r w:rsidRPr="00171625">
        <w:tab/>
        <w:t>Sharing responsibility for child protection</w:t>
      </w:r>
    </w:p>
    <w:p w14:paraId="1FC58CE9" w14:textId="77777777" w:rsidR="00AF6E3D" w:rsidRDefault="00AF6E3D" w:rsidP="00AF6E3D">
      <w:r>
        <w:t>To effectively manage risks to children, Austrade requires the commitment, support and cooperation of all individuals who help to deliver our services.</w:t>
      </w:r>
    </w:p>
    <w:p w14:paraId="78BB78FE" w14:textId="77777777" w:rsidR="00AF6E3D" w:rsidRPr="00646F1D" w:rsidRDefault="00AF6E3D" w:rsidP="00AF6E3D">
      <w:r w:rsidRPr="00646F1D">
        <w:t xml:space="preserve">Austrade </w:t>
      </w:r>
      <w:r>
        <w:t xml:space="preserve">will </w:t>
      </w:r>
      <w:r w:rsidRPr="00646F1D">
        <w:t>establish and maintain a system of training and compliance to make sure staff are aware and compliant with the CCSF, and relevant legislation including working with children checks and mandatory reporting requirements</w:t>
      </w:r>
      <w:r>
        <w:t>.</w:t>
      </w:r>
    </w:p>
    <w:p w14:paraId="4B1DAAE0" w14:textId="77777777" w:rsidR="00AF6E3D" w:rsidRPr="00171625" w:rsidRDefault="00AF6E3D" w:rsidP="00AF6E3D">
      <w:pPr>
        <w:pStyle w:val="Heading3"/>
      </w:pPr>
      <w:r w:rsidRPr="00171625">
        <w:t xml:space="preserve">Principle 4: </w:t>
      </w:r>
      <w:r w:rsidRPr="00171625">
        <w:tab/>
      </w:r>
      <w:r>
        <w:t>Procedural f</w:t>
      </w:r>
      <w:r w:rsidRPr="00171625">
        <w:t>airness</w:t>
      </w:r>
    </w:p>
    <w:p w14:paraId="4C311DEE" w14:textId="77777777" w:rsidR="00AF6E3D" w:rsidRDefault="00AF6E3D" w:rsidP="00AF6E3D">
      <w:r>
        <w:t xml:space="preserve">Austrade will apply procedural fairness when making decisions that affect a person’s rights or interests. </w:t>
      </w:r>
    </w:p>
    <w:p w14:paraId="1356030A" w14:textId="77777777" w:rsidR="00AF6E3D" w:rsidRDefault="00AF6E3D" w:rsidP="00AF6E3D">
      <w:r>
        <w:t>All Austrade employees are expected to adhere to this principle when responding to concerns or allegations of child exploitation and abuse.</w:t>
      </w:r>
    </w:p>
    <w:p w14:paraId="65BF465C" w14:textId="77777777" w:rsidR="00AF6E3D" w:rsidRPr="00171625" w:rsidRDefault="00AF6E3D" w:rsidP="00AF6E3D">
      <w:pPr>
        <w:pStyle w:val="Heading3"/>
      </w:pPr>
      <w:r w:rsidRPr="00171625">
        <w:t xml:space="preserve">Principle 5: </w:t>
      </w:r>
      <w:r w:rsidRPr="00171625">
        <w:tab/>
        <w:t>Recognition of the best interest of the child</w:t>
      </w:r>
    </w:p>
    <w:p w14:paraId="75FB2C4F" w14:textId="77777777" w:rsidR="00AF6E3D" w:rsidRPr="005A0EE8" w:rsidRDefault="00AF6E3D" w:rsidP="00AF6E3D">
      <w:r>
        <w:t xml:space="preserve">Australia is a signatory to the United Nations Convention on the Rights of the Child. Austrade is committed to upholding the rights of the child and Australia’s obligations under this convention. In all </w:t>
      </w:r>
      <w:r w:rsidRPr="005A0EE8">
        <w:t>actions concerning children, the best interests of the child shall be a primary consideration.</w:t>
      </w:r>
    </w:p>
    <w:p w14:paraId="3FDFBA53" w14:textId="77777777" w:rsidR="00AF6E3D" w:rsidRPr="005A0EE8" w:rsidRDefault="00AF6E3D" w:rsidP="00AF6E3D">
      <w:r w:rsidRPr="005A0EE8">
        <w:t>Austrade will take into consideration the safety of children that are involved in the services and activities that Austrade funds and impose child safety requirements consistent with the CCSF on any individual or organisation they fund to provide services or activities that involve children, including funding arrangements for grants and procurements (subject to discussion)</w:t>
      </w:r>
    </w:p>
    <w:p w14:paraId="2931100A" w14:textId="77777777" w:rsidR="00AF6E3D" w:rsidRDefault="00AF6E3D" w:rsidP="00836979">
      <w:r w:rsidRPr="00D05457">
        <w:t xml:space="preserve">Austrade, as a DFAT portfolio partner, has adopted DFAT’s </w:t>
      </w:r>
      <w:hyperlink r:id="rId16" w:history="1">
        <w:r w:rsidRPr="00836979">
          <w:rPr>
            <w:rStyle w:val="Hyperlink"/>
          </w:rPr>
          <w:t>Child Protection Policy.</w:t>
        </w:r>
      </w:hyperlink>
      <w:r w:rsidRPr="00D05457">
        <w:t xml:space="preserve"> </w:t>
      </w:r>
    </w:p>
    <w:p w14:paraId="0DA938DB" w14:textId="77777777" w:rsidR="00AF6E3D" w:rsidRDefault="00AF6E3D" w:rsidP="00AF6E3D"/>
    <w:p w14:paraId="4345175A" w14:textId="5A411400" w:rsidR="00AF6E3D" w:rsidRPr="00902E9A" w:rsidRDefault="00AF6E3D" w:rsidP="00AF6E3D">
      <w:pPr>
        <w:pStyle w:val="Heading1"/>
      </w:pPr>
      <w:r>
        <w:lastRenderedPageBreak/>
        <w:t>Steps in procedure</w:t>
      </w:r>
    </w:p>
    <w:p w14:paraId="4C9DC2C4" w14:textId="77777777" w:rsidR="00AF6E3D" w:rsidRPr="00F51F12" w:rsidRDefault="00AF6E3D" w:rsidP="00F51F12">
      <w:pPr>
        <w:pStyle w:val="Heading3"/>
        <w:rPr>
          <w:lang w:eastAsia="en-AU"/>
        </w:rPr>
      </w:pPr>
      <w:r w:rsidRPr="00F51F12">
        <w:rPr>
          <w:lang w:eastAsia="en-AU"/>
        </w:rPr>
        <w:t>Child protection and professional behaviours statement</w:t>
      </w:r>
    </w:p>
    <w:p w14:paraId="5B45C8B2" w14:textId="77777777" w:rsidR="00AF6E3D" w:rsidRDefault="00AF6E3D" w:rsidP="00AF6E3D">
      <w:pPr>
        <w:rPr>
          <w:rFonts w:cs="Arial"/>
        </w:rPr>
      </w:pPr>
      <w:r w:rsidRPr="00FF120C">
        <w:t>Austrade employees must read and agree to the child protection – professional behaviours statement on an annual basis</w:t>
      </w:r>
      <w:r>
        <w:t xml:space="preserve"> through </w:t>
      </w:r>
      <w:r w:rsidRPr="00093037">
        <w:t>myHR</w:t>
      </w:r>
      <w:r w:rsidRPr="005A0EE8">
        <w:t>.</w:t>
      </w:r>
      <w:r w:rsidRPr="00FF120C">
        <w:rPr>
          <w:rFonts w:cs="Arial"/>
        </w:rPr>
        <w:t xml:space="preserve"> </w:t>
      </w:r>
    </w:p>
    <w:p w14:paraId="1F31394C" w14:textId="77777777" w:rsidR="00AF6E3D" w:rsidRPr="00F51F12" w:rsidRDefault="00AF6E3D" w:rsidP="00F51F12">
      <w:pPr>
        <w:pStyle w:val="Heading3"/>
        <w:rPr>
          <w:lang w:eastAsia="en-AU"/>
        </w:rPr>
      </w:pPr>
      <w:r w:rsidRPr="00F51F12">
        <w:rPr>
          <w:lang w:eastAsia="en-AU"/>
        </w:rPr>
        <w:t>Identification of key positions</w:t>
      </w:r>
    </w:p>
    <w:p w14:paraId="3E6FC9EA" w14:textId="77777777" w:rsidR="00AF6E3D" w:rsidRPr="00F51F12" w:rsidRDefault="00AF6E3D" w:rsidP="00093037">
      <w:pPr>
        <w:rPr>
          <w:lang w:eastAsia="en-AU"/>
        </w:rPr>
      </w:pPr>
      <w:r w:rsidRPr="00F51F12">
        <w:rPr>
          <w:lang w:eastAsia="en-AU"/>
        </w:rPr>
        <w:t xml:space="preserve">Austrade will conduct an annual stocktake of positions to identify the level of responsibility, and or contact with children and young people.  The results of the stocktake will be evaluated to determine the risk of harm or </w:t>
      </w:r>
      <w:proofErr w:type="gramStart"/>
      <w:r w:rsidRPr="00F51F12">
        <w:rPr>
          <w:lang w:eastAsia="en-AU"/>
        </w:rPr>
        <w:t>abuse, and</w:t>
      </w:r>
      <w:proofErr w:type="gramEnd"/>
      <w:r w:rsidRPr="00F51F12">
        <w:rPr>
          <w:lang w:eastAsia="en-AU"/>
        </w:rPr>
        <w:t xml:space="preserve"> review the strategies that have been put in place to mitigate any identified risks.</w:t>
      </w:r>
    </w:p>
    <w:p w14:paraId="61A1DD6A" w14:textId="77777777" w:rsidR="00AF6E3D" w:rsidRPr="00F51F12" w:rsidRDefault="00AF6E3D" w:rsidP="00AF6E3D">
      <w:pPr>
        <w:rPr>
          <w:rFonts w:cs="Arial"/>
        </w:rPr>
      </w:pPr>
      <w:r w:rsidRPr="00F51F12">
        <w:rPr>
          <w:rFonts w:cs="Arial"/>
        </w:rPr>
        <w:t>Staff who are identified as being in a position that has ‘contact with children, or ‘working with children will undertake DFAT’s eLearning program, and, or where applicable, attend DFAT’s face-to-face training in co-located posts.</w:t>
      </w:r>
    </w:p>
    <w:p w14:paraId="19B80952" w14:textId="77777777" w:rsidR="00AF6E3D" w:rsidRPr="00F51F12" w:rsidRDefault="00AF6E3D" w:rsidP="00093037">
      <w:pPr>
        <w:rPr>
          <w:lang w:eastAsia="en-AU"/>
        </w:rPr>
      </w:pPr>
      <w:r w:rsidRPr="00F51F12">
        <w:rPr>
          <w:lang w:eastAsia="en-AU"/>
        </w:rPr>
        <w:t xml:space="preserve">If any position is identified as ‘working with children’, the staff member will be required to undertake a Working with Children (WWC) vulnerable children check. A record of who has a WWC, and their expiry date will be maintained in </w:t>
      </w:r>
      <w:r w:rsidRPr="00093037">
        <w:t>myHR.</w:t>
      </w:r>
      <w:r w:rsidRPr="00F51F12">
        <w:rPr>
          <w:lang w:eastAsia="en-AU"/>
        </w:rPr>
        <w:t xml:space="preserve"> A reminder will be forwarded to each identified staff member prior to the expiration date. </w:t>
      </w:r>
    </w:p>
    <w:p w14:paraId="444A5226" w14:textId="77777777" w:rsidR="00AF6E3D" w:rsidRPr="00F51F12" w:rsidRDefault="00AF6E3D" w:rsidP="00F51F12">
      <w:pPr>
        <w:pStyle w:val="Heading3"/>
        <w:rPr>
          <w:lang w:eastAsia="en-AU"/>
        </w:rPr>
      </w:pPr>
      <w:r w:rsidRPr="00F51F12">
        <w:rPr>
          <w:lang w:eastAsia="en-AU"/>
        </w:rPr>
        <w:t>Reporting to the Executive</w:t>
      </w:r>
    </w:p>
    <w:p w14:paraId="723E60F5" w14:textId="687B829F" w:rsidR="00AF6E3D" w:rsidRPr="00F51F12" w:rsidRDefault="00AF6E3D" w:rsidP="00AF6E3D">
      <w:pPr>
        <w:rPr>
          <w:rFonts w:cs="Arial"/>
        </w:rPr>
      </w:pPr>
      <w:r w:rsidRPr="00F51F12">
        <w:rPr>
          <w:rFonts w:cs="Arial"/>
        </w:rPr>
        <w:t>The stock take results and risk mitigation strategies will be reported to the Executive in the June quarterly executive report each year.</w:t>
      </w:r>
      <w:r w:rsidR="00DC5D58" w:rsidRPr="00F51F12">
        <w:rPr>
          <w:rFonts w:cs="Arial"/>
        </w:rPr>
        <w:t xml:space="preserve"> </w:t>
      </w:r>
      <w:r w:rsidR="00FD4957" w:rsidRPr="00F51F12">
        <w:rPr>
          <w:rFonts w:cs="Arial"/>
        </w:rPr>
        <w:t>The CEO statement of compliance wi</w:t>
      </w:r>
      <w:r w:rsidR="00337E8A" w:rsidRPr="00F51F12">
        <w:rPr>
          <w:rFonts w:cs="Arial"/>
        </w:rPr>
        <w:t xml:space="preserve">ll </w:t>
      </w:r>
      <w:r w:rsidR="00FD4957" w:rsidRPr="00F51F12">
        <w:rPr>
          <w:rFonts w:cs="Arial"/>
        </w:rPr>
        <w:t>be revised</w:t>
      </w:r>
      <w:r w:rsidR="00337E8A" w:rsidRPr="00F51F12">
        <w:rPr>
          <w:rFonts w:cs="Arial"/>
        </w:rPr>
        <w:t xml:space="preserve"> to reflect the stock take results and uploaded onto Austrade’s website by October each year.</w:t>
      </w:r>
      <w:r w:rsidR="00DC5D58" w:rsidRPr="00F51F12">
        <w:rPr>
          <w:rFonts w:cs="Arial"/>
        </w:rPr>
        <w:t xml:space="preserve"> </w:t>
      </w:r>
    </w:p>
    <w:p w14:paraId="5E1A7915" w14:textId="77777777" w:rsidR="00AF6E3D" w:rsidRPr="00902E9A" w:rsidRDefault="00AF6E3D" w:rsidP="00AF6E3D">
      <w:pPr>
        <w:pStyle w:val="Heading1"/>
      </w:pPr>
      <w:r w:rsidRPr="00902E9A">
        <w:lastRenderedPageBreak/>
        <w:t>Definitions</w:t>
      </w:r>
    </w:p>
    <w:p w14:paraId="38A411FE" w14:textId="77777777" w:rsidR="00AF6E3D" w:rsidRDefault="00AF6E3D" w:rsidP="00AF6E3D">
      <w:r w:rsidRPr="007E6A0A">
        <w:t xml:space="preserve">Provide a summary of the key terms and acronyms used in the policy. </w:t>
      </w:r>
    </w:p>
    <w:tbl>
      <w:tblPr>
        <w:tblStyle w:val="TableGrid"/>
        <w:tblW w:w="0" w:type="auto"/>
        <w:tblLook w:val="04A0" w:firstRow="1" w:lastRow="0" w:firstColumn="1" w:lastColumn="0" w:noHBand="0" w:noVBand="1"/>
      </w:tblPr>
      <w:tblGrid>
        <w:gridCol w:w="2547"/>
        <w:gridCol w:w="6469"/>
      </w:tblGrid>
      <w:tr w:rsidR="00AF6E3D" w14:paraId="3ABA31D6" w14:textId="77777777" w:rsidTr="002A0E5A">
        <w:tc>
          <w:tcPr>
            <w:tcW w:w="2547" w:type="dxa"/>
          </w:tcPr>
          <w:p w14:paraId="0952FE51" w14:textId="77777777" w:rsidR="00AF6E3D" w:rsidRPr="00F51F12" w:rsidRDefault="00AF6E3D" w:rsidP="002A0E5A">
            <w:pPr>
              <w:rPr>
                <w:rFonts w:asciiTheme="minorHAnsi" w:hAnsiTheme="minorHAnsi" w:cs="Arial"/>
              </w:rPr>
            </w:pPr>
            <w:r w:rsidRPr="00F51F12">
              <w:rPr>
                <w:rFonts w:asciiTheme="minorHAnsi" w:hAnsiTheme="minorHAnsi" w:cs="Arial"/>
              </w:rPr>
              <w:t>CCSF</w:t>
            </w:r>
          </w:p>
        </w:tc>
        <w:tc>
          <w:tcPr>
            <w:tcW w:w="6469" w:type="dxa"/>
          </w:tcPr>
          <w:p w14:paraId="4FF31003" w14:textId="77777777" w:rsidR="00AF6E3D" w:rsidRPr="00093037" w:rsidRDefault="00AF6E3D" w:rsidP="002A0E5A">
            <w:pPr>
              <w:rPr>
                <w:rFonts w:asciiTheme="minorHAnsi" w:hAnsiTheme="minorHAnsi" w:cs="Arial"/>
              </w:rPr>
            </w:pPr>
            <w:r w:rsidRPr="00093037">
              <w:rPr>
                <w:rFonts w:asciiTheme="minorHAnsi" w:hAnsiTheme="minorHAnsi" w:cs="Arial"/>
              </w:rPr>
              <w:t>Commonwealth Child Safe Framework – a whole-of-government policy that sets minimum standards for creating and embedding a child safe culture and practice in Commonwealth entities.</w:t>
            </w:r>
          </w:p>
        </w:tc>
      </w:tr>
      <w:tr w:rsidR="00AF6E3D" w14:paraId="7ABF24D1" w14:textId="77777777" w:rsidTr="002A0E5A">
        <w:tc>
          <w:tcPr>
            <w:tcW w:w="2547" w:type="dxa"/>
          </w:tcPr>
          <w:p w14:paraId="1416A40E" w14:textId="77777777" w:rsidR="00AF6E3D" w:rsidRPr="00F51F12" w:rsidRDefault="00AF6E3D" w:rsidP="002A0E5A">
            <w:pPr>
              <w:rPr>
                <w:rFonts w:asciiTheme="minorHAnsi" w:hAnsiTheme="minorHAnsi" w:cs="Arial"/>
              </w:rPr>
            </w:pPr>
            <w:r w:rsidRPr="00F51F12">
              <w:rPr>
                <w:rFonts w:asciiTheme="minorHAnsi" w:hAnsiTheme="minorHAnsi" w:cs="Arial"/>
              </w:rPr>
              <w:t>Overseas Engaged Employee (OEE)</w:t>
            </w:r>
          </w:p>
        </w:tc>
        <w:tc>
          <w:tcPr>
            <w:tcW w:w="6469" w:type="dxa"/>
          </w:tcPr>
          <w:p w14:paraId="43A0613C" w14:textId="77777777" w:rsidR="00AF6E3D" w:rsidRPr="00093037" w:rsidRDefault="00AF6E3D" w:rsidP="002A0E5A">
            <w:pPr>
              <w:rPr>
                <w:rFonts w:asciiTheme="minorHAnsi" w:hAnsiTheme="minorHAnsi" w:cs="Arial"/>
              </w:rPr>
            </w:pPr>
            <w:r w:rsidRPr="00093037">
              <w:rPr>
                <w:rFonts w:asciiTheme="minorHAnsi" w:hAnsiTheme="minorHAnsi" w:cs="Arial"/>
              </w:rPr>
              <w:t>An Austrade employee engaged in a country other than Australia to perform work in that country for Austrade under section 74 of the</w:t>
            </w:r>
            <w:r w:rsidRPr="00093037">
              <w:rPr>
                <w:rStyle w:val="Emphasis"/>
                <w:rFonts w:asciiTheme="minorHAnsi" w:hAnsiTheme="minorHAnsi" w:cs="Arial"/>
              </w:rPr>
              <w:t xml:space="preserve"> Public Service Act 1999</w:t>
            </w:r>
            <w:r w:rsidRPr="00093037">
              <w:rPr>
                <w:rFonts w:asciiTheme="minorHAnsi" w:hAnsiTheme="minorHAnsi" w:cs="Arial"/>
              </w:rPr>
              <w:t xml:space="preserve"> and the terms and conditions of employment for the country where the position is located</w:t>
            </w:r>
          </w:p>
        </w:tc>
      </w:tr>
      <w:tr w:rsidR="00AF6E3D" w14:paraId="72CA6652" w14:textId="77777777" w:rsidTr="002A0E5A">
        <w:tc>
          <w:tcPr>
            <w:tcW w:w="2547" w:type="dxa"/>
          </w:tcPr>
          <w:p w14:paraId="11F466F5" w14:textId="77777777" w:rsidR="00AF6E3D" w:rsidRPr="00F51F12" w:rsidRDefault="00AF6E3D" w:rsidP="002A0E5A">
            <w:pPr>
              <w:rPr>
                <w:rFonts w:asciiTheme="minorHAnsi" w:hAnsiTheme="minorHAnsi" w:cs="Arial"/>
              </w:rPr>
            </w:pPr>
            <w:r w:rsidRPr="00F51F12">
              <w:rPr>
                <w:rFonts w:asciiTheme="minorHAnsi" w:hAnsiTheme="minorHAnsi" w:cs="Arial"/>
              </w:rPr>
              <w:t>A-based employee</w:t>
            </w:r>
          </w:p>
        </w:tc>
        <w:tc>
          <w:tcPr>
            <w:tcW w:w="6469" w:type="dxa"/>
          </w:tcPr>
          <w:p w14:paraId="681E7063" w14:textId="77777777" w:rsidR="00AF6E3D" w:rsidRPr="00093037" w:rsidRDefault="00AF6E3D" w:rsidP="002A0E5A">
            <w:pPr>
              <w:rPr>
                <w:rFonts w:asciiTheme="minorHAnsi" w:hAnsiTheme="minorHAnsi" w:cs="Arial"/>
              </w:rPr>
            </w:pPr>
            <w:r w:rsidRPr="00093037">
              <w:rPr>
                <w:rFonts w:asciiTheme="minorHAnsi" w:hAnsiTheme="minorHAnsi" w:cs="Arial"/>
              </w:rPr>
              <w:t xml:space="preserve">An Austrade employee who is an Australian citizen and employed under the </w:t>
            </w:r>
            <w:r w:rsidRPr="00093037">
              <w:rPr>
                <w:rStyle w:val="Emphasis"/>
                <w:rFonts w:asciiTheme="minorHAnsi" w:hAnsiTheme="minorHAnsi" w:cs="Arial"/>
              </w:rPr>
              <w:t>Public Service Act 1999</w:t>
            </w:r>
          </w:p>
        </w:tc>
      </w:tr>
    </w:tbl>
    <w:p w14:paraId="59C44841" w14:textId="77777777" w:rsidR="00AF6E3D" w:rsidRPr="00902E9A" w:rsidRDefault="00AF6E3D" w:rsidP="00AF6E3D">
      <w:pPr>
        <w:pStyle w:val="Heading1"/>
      </w:pPr>
      <w:r>
        <w:lastRenderedPageBreak/>
        <w:t>Essential Supporting</w:t>
      </w:r>
      <w:r w:rsidRPr="00902E9A">
        <w:t xml:space="preserve"> Documents</w:t>
      </w:r>
    </w:p>
    <w:p w14:paraId="5A14D82D" w14:textId="77777777" w:rsidR="00AF6E3D" w:rsidRPr="00F51F12" w:rsidRDefault="00734B19" w:rsidP="00AF6E3D">
      <w:pPr>
        <w:rPr>
          <w:u w:val="single"/>
        </w:rPr>
      </w:pPr>
      <w:hyperlink r:id="rId17" w:history="1">
        <w:r w:rsidR="00AF6E3D" w:rsidRPr="00F51F12">
          <w:rPr>
            <w:rStyle w:val="Hyperlink"/>
            <w:rFonts w:asciiTheme="minorHAnsi" w:hAnsiTheme="minorHAnsi"/>
          </w:rPr>
          <w:t>DFAT Child Protection Policy</w:t>
        </w:r>
      </w:hyperlink>
    </w:p>
    <w:p w14:paraId="6CB62C22" w14:textId="68B16529" w:rsidR="00AF6E3D" w:rsidRPr="00F51F12" w:rsidRDefault="00AF6E3D" w:rsidP="00AF6E3D">
      <w:pPr>
        <w:rPr>
          <w:u w:val="single"/>
        </w:rPr>
      </w:pPr>
      <w:r w:rsidRPr="001411E3">
        <w:t>A-based Code of Conduct</w:t>
      </w:r>
      <w:r w:rsidRPr="00F51F12">
        <w:rPr>
          <w:u w:val="single"/>
        </w:rPr>
        <w:t xml:space="preserve"> </w:t>
      </w:r>
    </w:p>
    <w:p w14:paraId="4BFC176E" w14:textId="464B4046" w:rsidR="00AF6E3D" w:rsidRPr="00F51F12" w:rsidRDefault="00AF6E3D" w:rsidP="00AF6E3D">
      <w:pPr>
        <w:rPr>
          <w:u w:val="single"/>
        </w:rPr>
      </w:pPr>
      <w:r w:rsidRPr="001411E3">
        <w:t>OEE - Code of Conduct</w:t>
      </w:r>
      <w:r w:rsidRPr="00F51F12">
        <w:rPr>
          <w:u w:val="single"/>
        </w:rPr>
        <w:t xml:space="preserve"> </w:t>
      </w:r>
    </w:p>
    <w:p w14:paraId="4131B96D" w14:textId="77777777" w:rsidR="00AF6E3D" w:rsidRPr="00F51F12" w:rsidRDefault="00AF6E3D" w:rsidP="00AF6E3D">
      <w:pPr>
        <w:rPr>
          <w:u w:val="single"/>
        </w:rPr>
      </w:pPr>
    </w:p>
    <w:p w14:paraId="4B22FBDA" w14:textId="211BC3C2" w:rsidR="00AF6E3D" w:rsidRPr="00902E9A" w:rsidRDefault="00AF6E3D" w:rsidP="00E9781B">
      <w:pPr>
        <w:pStyle w:val="Heading2"/>
      </w:pPr>
      <w:r>
        <w:t xml:space="preserve">Related </w:t>
      </w:r>
      <w:r w:rsidRPr="00E9781B">
        <w:t>Documents</w:t>
      </w:r>
    </w:p>
    <w:p w14:paraId="1824C80B" w14:textId="4FD865B8" w:rsidR="00AF6E3D" w:rsidRPr="00F51F12" w:rsidRDefault="00AF6E3D" w:rsidP="00AF6E3D">
      <w:r w:rsidRPr="001411E3">
        <w:t>Child Protection Statement (myHR)</w:t>
      </w:r>
    </w:p>
    <w:p w14:paraId="1D2E1758" w14:textId="0DC4E0BB" w:rsidR="00AF6E3D" w:rsidRPr="00F51F12" w:rsidRDefault="00734B19" w:rsidP="00AF6E3D">
      <w:hyperlink r:id="rId18" w:history="1">
        <w:r w:rsidR="00AF6E3D" w:rsidRPr="001411E3">
          <w:rPr>
            <w:rStyle w:val="Hyperlink"/>
            <w:rFonts w:asciiTheme="minorHAnsi" w:hAnsiTheme="minorHAnsi"/>
          </w:rPr>
          <w:t>CEO Statement of Commitment</w:t>
        </w:r>
      </w:hyperlink>
    </w:p>
    <w:p w14:paraId="695EB3AA" w14:textId="77777777" w:rsidR="00AF6E3D" w:rsidRDefault="00AF6E3D" w:rsidP="00AF6E3D"/>
    <w:p w14:paraId="66B7FDBF" w14:textId="0C425FB7" w:rsidR="00AF6E3D" w:rsidRPr="00902E9A" w:rsidRDefault="00AF6E3D" w:rsidP="00E9781B">
      <w:pPr>
        <w:pStyle w:val="Heading2"/>
      </w:pPr>
      <w:r>
        <w:t>References</w:t>
      </w:r>
    </w:p>
    <w:p w14:paraId="3B8E6DEA" w14:textId="7BA2474C" w:rsidR="00AF6E3D" w:rsidRPr="00F51F12" w:rsidRDefault="00734B19" w:rsidP="00AF6E3D">
      <w:pPr>
        <w:rPr>
          <w:u w:val="single"/>
          <w:lang w:val="en-CA" w:eastAsia="ja-JP"/>
        </w:rPr>
      </w:pPr>
      <w:hyperlink r:id="rId19" w:history="1">
        <w:r w:rsidR="00AF6E3D" w:rsidRPr="00F51F12">
          <w:rPr>
            <w:rStyle w:val="Hyperlink"/>
            <w:rFonts w:asciiTheme="minorHAnsi" w:hAnsiTheme="minorHAnsi"/>
            <w:lang w:val="en-CA" w:eastAsia="ja-JP"/>
          </w:rPr>
          <w:t>Commonwealth Child Safety Framework</w:t>
        </w:r>
      </w:hyperlink>
    </w:p>
    <w:p w14:paraId="621B8891" w14:textId="77777777" w:rsidR="00AF6E3D" w:rsidRDefault="00AF6E3D" w:rsidP="00AF6E3D"/>
    <w:p w14:paraId="3ADED4FD" w14:textId="77777777" w:rsidR="00AF6E3D" w:rsidRPr="00AF6E3D" w:rsidRDefault="00AF6E3D" w:rsidP="00AF6E3D">
      <w:pPr>
        <w:pStyle w:val="ListNumber"/>
        <w:numPr>
          <w:ilvl w:val="0"/>
          <w:numId w:val="0"/>
        </w:numPr>
        <w:ind w:left="284"/>
        <w:rPr>
          <w:rFonts w:cs="Arial"/>
        </w:rPr>
      </w:pPr>
    </w:p>
    <w:sectPr w:rsidR="00AF6E3D" w:rsidRPr="00AF6E3D" w:rsidSect="004A0D20">
      <w:headerReference w:type="default" r:id="rId20"/>
      <w:footerReference w:type="default" r:id="rId21"/>
      <w:pgSz w:w="11906" w:h="16838" w:code="9"/>
      <w:pgMar w:top="1021" w:right="1134" w:bottom="1474" w:left="1134" w:header="454"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84D95F" w14:textId="77777777" w:rsidR="00734B19" w:rsidRDefault="00734B19" w:rsidP="00D52B20">
      <w:pPr>
        <w:spacing w:after="0" w:line="240" w:lineRule="auto"/>
      </w:pPr>
      <w:r>
        <w:separator/>
      </w:r>
    </w:p>
  </w:endnote>
  <w:endnote w:type="continuationSeparator" w:id="0">
    <w:p w14:paraId="0757744C" w14:textId="77777777" w:rsidR="00734B19" w:rsidRDefault="00734B19" w:rsidP="00D52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Hei">
    <w:altName w:val="黑体"/>
    <w:panose1 w:val="0201060003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1AA88" w14:textId="34FDC79A" w:rsidR="006B3279" w:rsidRPr="006B3279" w:rsidRDefault="00C45317" w:rsidP="006B3279">
    <w:pPr>
      <w:pStyle w:val="Footer"/>
    </w:pPr>
    <w:r w:rsidRPr="00C45317">
      <w:t>Austrade Child Protection Procedure</w:t>
    </w:r>
    <w:r w:rsidR="006B3279">
      <w:tab/>
    </w:r>
    <w:r w:rsidR="006B3279">
      <w:ptab w:relativeTo="margin" w:alignment="right" w:leader="none"/>
    </w:r>
    <w:r w:rsidR="006B3279" w:rsidRPr="006B3279">
      <w:fldChar w:fldCharType="begin"/>
    </w:r>
    <w:r w:rsidR="006B3279" w:rsidRPr="006B3279">
      <w:instrText xml:space="preserve"> PAGE   \* MERGEFORMAT </w:instrText>
    </w:r>
    <w:r w:rsidR="006B3279" w:rsidRPr="006B3279">
      <w:fldChar w:fldCharType="separate"/>
    </w:r>
    <w:r w:rsidR="002743BA">
      <w:rPr>
        <w:noProof/>
      </w:rPr>
      <w:t>2</w:t>
    </w:r>
    <w:r w:rsidR="006B3279" w:rsidRPr="006B327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0615A4" w14:textId="77777777" w:rsidR="00734B19" w:rsidRDefault="00734B19" w:rsidP="00D52B20">
      <w:pPr>
        <w:spacing w:after="0" w:line="240" w:lineRule="auto"/>
      </w:pPr>
    </w:p>
  </w:footnote>
  <w:footnote w:type="continuationSeparator" w:id="0">
    <w:p w14:paraId="73CE9DA9" w14:textId="77777777" w:rsidR="00734B19" w:rsidRDefault="00734B19" w:rsidP="00D52B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1997A" w14:textId="77777777" w:rsidR="006B3279" w:rsidRDefault="00F5033A">
    <w:pPr>
      <w:pStyle w:val="Header"/>
    </w:pPr>
    <w:r>
      <w:rPr>
        <w:noProof/>
        <w:lang w:eastAsia="en-AU"/>
      </w:rPr>
      <mc:AlternateContent>
        <mc:Choice Requires="wps">
          <w:drawing>
            <wp:anchor distT="0" distB="0" distL="114300" distR="114300" simplePos="0" relativeHeight="251659264" behindDoc="1" locked="1" layoutInCell="1" allowOverlap="1" wp14:anchorId="6D62E6E0" wp14:editId="1B04FD32">
              <wp:simplePos x="368490" y="218364"/>
              <wp:positionH relativeFrom="column">
                <wp:align>center</wp:align>
              </wp:positionH>
              <wp:positionV relativeFrom="page">
                <wp:posOffset>288290</wp:posOffset>
              </wp:positionV>
              <wp:extent cx="6984000" cy="216000"/>
              <wp:effectExtent l="0" t="0" r="7620" b="0"/>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984000" cy="2160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8BFFF4" id="Rectangle 2" o:spid="_x0000_s1026" alt="&quot;&quot;" style="position:absolute;margin-left:0;margin-top:22.7pt;width:549.9pt;height:17pt;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" fillcolor="#2e1a47 [3215]" stroked="f" strokeweight="2pt">
              <w10:wrap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E8E74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0AAEA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C576C"/>
    <w:lvl w:ilvl="0">
      <w:start w:val="1"/>
      <w:numFmt w:val="lowerRoman"/>
      <w:lvlText w:val="%1."/>
      <w:lvlJc w:val="left"/>
      <w:pPr>
        <w:ind w:left="926" w:hanging="360"/>
      </w:pPr>
      <w:rPr>
        <w:rFonts w:hint="default"/>
        <w:b w:val="0"/>
        <w:i w:val="0"/>
        <w:color w:val="1E988A" w:themeColor="background2"/>
      </w:rPr>
    </w:lvl>
  </w:abstractNum>
  <w:abstractNum w:abstractNumId="3" w15:restartNumberingAfterBreak="0">
    <w:nsid w:val="FFFFFF7F"/>
    <w:multiLevelType w:val="singleLevel"/>
    <w:tmpl w:val="E77C3D88"/>
    <w:lvl w:ilvl="0">
      <w:start w:val="1"/>
      <w:numFmt w:val="lowerLetter"/>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color w:val="1E988A" w:themeColor="background2"/>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4" w15:restartNumberingAfterBreak="0">
    <w:nsid w:val="FFFFFF80"/>
    <w:multiLevelType w:val="singleLevel"/>
    <w:tmpl w:val="3B1614F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66F1D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0A5FE4"/>
    <w:lvl w:ilvl="0">
      <w:start w:val="1"/>
      <w:numFmt w:val="bullet"/>
      <w:lvlText w:val="–"/>
      <w:lvlJc w:val="left"/>
      <w:pPr>
        <w:ind w:left="927" w:hanging="360"/>
      </w:pPr>
      <w:rPr>
        <w:rFonts w:ascii="Calibri" w:hAnsi="Calibri" w:hint="default"/>
        <w:color w:val="1E988A" w:themeColor="accent3"/>
      </w:rPr>
    </w:lvl>
  </w:abstractNum>
  <w:abstractNum w:abstractNumId="7" w15:restartNumberingAfterBreak="0">
    <w:nsid w:val="FFFFFF83"/>
    <w:multiLevelType w:val="singleLevel"/>
    <w:tmpl w:val="402EB078"/>
    <w:lvl w:ilvl="0">
      <w:start w:val="1"/>
      <w:numFmt w:val="bullet"/>
      <w:lvlText w:val="–"/>
      <w:lvlJc w:val="left"/>
      <w:pPr>
        <w:ind w:left="644" w:hanging="360"/>
      </w:pPr>
      <w:rPr>
        <w:rFonts w:ascii="Calibri" w:hAnsi="Calibri" w:hint="default"/>
        <w:color w:val="1E988A" w:themeColor="accent3"/>
      </w:rPr>
    </w:lvl>
  </w:abstractNum>
  <w:abstractNum w:abstractNumId="8" w15:restartNumberingAfterBreak="0">
    <w:nsid w:val="FFFFFF88"/>
    <w:multiLevelType w:val="singleLevel"/>
    <w:tmpl w:val="0784D5D8"/>
    <w:lvl w:ilvl="0">
      <w:start w:val="1"/>
      <w:numFmt w:val="decimal"/>
      <w:lvlText w:val="%1."/>
      <w:lvlJc w:val="left"/>
      <w:pPr>
        <w:tabs>
          <w:tab w:val="num" w:pos="360"/>
        </w:tabs>
        <w:ind w:left="360" w:hanging="360"/>
      </w:pPr>
    </w:lvl>
  </w:abstractNum>
  <w:abstractNum w:abstractNumId="9" w15:restartNumberingAfterBreak="0">
    <w:nsid w:val="00D7565E"/>
    <w:multiLevelType w:val="multilevel"/>
    <w:tmpl w:val="C4AC7668"/>
    <w:styleLink w:val="Headings"/>
    <w:lvl w:ilvl="0">
      <w:start w:val="1"/>
      <w:numFmt w:val="decimal"/>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right"/>
      <w:pPr>
        <w:ind w:left="2160" w:hanging="180"/>
      </w:pPr>
      <w:rPr>
        <w:rFonts w:hint="default"/>
      </w:rPr>
    </w:lvl>
    <w:lvl w:ilvl="3">
      <w:start w:val="1"/>
      <w:numFmt w:val="decimal"/>
      <w:lvlText w:val="%1.%2.%3.%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3FFE43BE"/>
    <w:multiLevelType w:val="multilevel"/>
    <w:tmpl w:val="E124DA12"/>
    <w:lvl w:ilvl="0">
      <w:start w:val="1"/>
      <w:numFmt w:val="bullet"/>
      <w:pStyle w:val="ListBullet"/>
      <w:lvlText w:val=""/>
      <w:lvlJc w:val="left"/>
      <w:pPr>
        <w:ind w:left="284" w:hanging="284"/>
      </w:pPr>
      <w:rPr>
        <w:rFonts w:ascii="Symbol" w:hAnsi="Symbol" w:hint="default"/>
        <w:color w:val="1E988A" w:themeColor="background2"/>
      </w:rPr>
    </w:lvl>
    <w:lvl w:ilvl="1">
      <w:start w:val="1"/>
      <w:numFmt w:val="bullet"/>
      <w:pStyle w:val="ListBullet2"/>
      <w:lvlText w:val="–"/>
      <w:lvlJc w:val="left"/>
      <w:pPr>
        <w:ind w:left="568" w:hanging="284"/>
      </w:pPr>
      <w:rPr>
        <w:rFonts w:ascii="Calibri" w:hAnsi="Calibri" w:hint="default"/>
        <w:color w:val="1E988A" w:themeColor="background2"/>
      </w:rPr>
    </w:lvl>
    <w:lvl w:ilvl="2">
      <w:start w:val="1"/>
      <w:numFmt w:val="bullet"/>
      <w:pStyle w:val="ListBullet3"/>
      <w:lvlText w:val="–"/>
      <w:lvlJc w:val="left"/>
      <w:pPr>
        <w:ind w:left="852" w:hanging="284"/>
      </w:pPr>
      <w:rPr>
        <w:rFonts w:ascii="Calibri" w:hAnsi="Calibri" w:hint="default"/>
        <w:color w:val="1E988A" w:themeColor="background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447E5274"/>
    <w:multiLevelType w:val="multilevel"/>
    <w:tmpl w:val="BD8C3EF6"/>
    <w:lvl w:ilvl="0">
      <w:start w:val="1"/>
      <w:numFmt w:val="decimal"/>
      <w:pStyle w:val="ListNumber"/>
      <w:lvlText w:val="%1."/>
      <w:lvlJc w:val="left"/>
      <w:pPr>
        <w:ind w:left="284" w:hanging="284"/>
      </w:pPr>
      <w:rPr>
        <w:rFonts w:hint="default"/>
        <w:b/>
        <w:i w:val="0"/>
        <w:color w:val="auto"/>
      </w:rPr>
    </w:lvl>
    <w:lvl w:ilvl="1">
      <w:start w:val="1"/>
      <w:numFmt w:val="lowerLetter"/>
      <w:pStyle w:val="ListNumber2"/>
      <w:lvlText w:val="%2)"/>
      <w:lvlJc w:val="left"/>
      <w:pPr>
        <w:ind w:left="568" w:hanging="284"/>
      </w:pPr>
      <w:rPr>
        <w:rFonts w:hint="default"/>
        <w:color w:val="auto"/>
      </w:rPr>
    </w:lvl>
    <w:lvl w:ilvl="2">
      <w:start w:val="1"/>
      <w:numFmt w:val="lowerRoman"/>
      <w:pStyle w:val="ListNumber3"/>
      <w:lvlText w:val="%3."/>
      <w:lvlJc w:val="left"/>
      <w:pPr>
        <w:ind w:left="852" w:hanging="284"/>
      </w:pPr>
      <w:rPr>
        <w:rFonts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2" w15:restartNumberingAfterBreak="0">
    <w:nsid w:val="7DF906DD"/>
    <w:multiLevelType w:val="hybridMultilevel"/>
    <w:tmpl w:val="E954F4A0"/>
    <w:lvl w:ilvl="0" w:tplc="2180B1DC">
      <w:start w:val="1"/>
      <w:numFmt w:val="bullet"/>
      <w:pStyle w:val="Bulletshape"/>
      <w:lvlText w:val=""/>
      <w:lvlJc w:val="left"/>
      <w:pPr>
        <w:ind w:left="720" w:hanging="360"/>
      </w:pPr>
      <w:rPr>
        <w:rFonts w:ascii="Wingdings 3" w:hAnsi="Wingdings 3" w:hint="default"/>
        <w:color w:val="2E1A47"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5"/>
  </w:num>
  <w:num w:numId="6">
    <w:abstractNumId w:val="4"/>
  </w:num>
  <w:num w:numId="7">
    <w:abstractNumId w:val="11"/>
  </w:num>
  <w:num w:numId="8">
    <w:abstractNumId w:val="3"/>
  </w:num>
  <w:num w:numId="9">
    <w:abstractNumId w:val="2"/>
  </w:num>
  <w:num w:numId="10">
    <w:abstractNumId w:val="1"/>
  </w:num>
  <w:num w:numId="11">
    <w:abstractNumId w:val="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E3D"/>
    <w:rsid w:val="00007835"/>
    <w:rsid w:val="00071E18"/>
    <w:rsid w:val="00082067"/>
    <w:rsid w:val="00093037"/>
    <w:rsid w:val="000C53C3"/>
    <w:rsid w:val="001411E3"/>
    <w:rsid w:val="00160040"/>
    <w:rsid w:val="001B7065"/>
    <w:rsid w:val="001E6C5B"/>
    <w:rsid w:val="00255B47"/>
    <w:rsid w:val="0026218E"/>
    <w:rsid w:val="002743BA"/>
    <w:rsid w:val="002E0AC1"/>
    <w:rsid w:val="002F35A2"/>
    <w:rsid w:val="00301C46"/>
    <w:rsid w:val="00337E8A"/>
    <w:rsid w:val="00397239"/>
    <w:rsid w:val="00444B7B"/>
    <w:rsid w:val="00462CFD"/>
    <w:rsid w:val="004A0D20"/>
    <w:rsid w:val="00544F35"/>
    <w:rsid w:val="00556BE4"/>
    <w:rsid w:val="00594767"/>
    <w:rsid w:val="006314E7"/>
    <w:rsid w:val="006A2908"/>
    <w:rsid w:val="006B3279"/>
    <w:rsid w:val="006C74AF"/>
    <w:rsid w:val="006E39F9"/>
    <w:rsid w:val="00713D0D"/>
    <w:rsid w:val="00714245"/>
    <w:rsid w:val="00734B19"/>
    <w:rsid w:val="00761737"/>
    <w:rsid w:val="00785A6B"/>
    <w:rsid w:val="007D65C7"/>
    <w:rsid w:val="007E30DD"/>
    <w:rsid w:val="00810382"/>
    <w:rsid w:val="00811115"/>
    <w:rsid w:val="00836979"/>
    <w:rsid w:val="00873710"/>
    <w:rsid w:val="008A38A1"/>
    <w:rsid w:val="008C581E"/>
    <w:rsid w:val="0090779B"/>
    <w:rsid w:val="00950DF6"/>
    <w:rsid w:val="00953277"/>
    <w:rsid w:val="0098798C"/>
    <w:rsid w:val="00A01EEC"/>
    <w:rsid w:val="00AA77E2"/>
    <w:rsid w:val="00AB438B"/>
    <w:rsid w:val="00AF6E3D"/>
    <w:rsid w:val="00B3152A"/>
    <w:rsid w:val="00B44D3E"/>
    <w:rsid w:val="00B96FF7"/>
    <w:rsid w:val="00C41A75"/>
    <w:rsid w:val="00C45317"/>
    <w:rsid w:val="00C560FA"/>
    <w:rsid w:val="00D32FEA"/>
    <w:rsid w:val="00D52B20"/>
    <w:rsid w:val="00D65FFD"/>
    <w:rsid w:val="00DC5D58"/>
    <w:rsid w:val="00DD7324"/>
    <w:rsid w:val="00E324AB"/>
    <w:rsid w:val="00E630AD"/>
    <w:rsid w:val="00E6784B"/>
    <w:rsid w:val="00E94643"/>
    <w:rsid w:val="00E954D4"/>
    <w:rsid w:val="00E9781B"/>
    <w:rsid w:val="00EA1A25"/>
    <w:rsid w:val="00EB1903"/>
    <w:rsid w:val="00EF2E35"/>
    <w:rsid w:val="00F12F59"/>
    <w:rsid w:val="00F16160"/>
    <w:rsid w:val="00F5033A"/>
    <w:rsid w:val="00F51F12"/>
    <w:rsid w:val="00FB536D"/>
    <w:rsid w:val="00FD1739"/>
    <w:rsid w:val="00FD495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967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AU" w:eastAsia="zh-CN" w:bidi="ar-SA"/>
      </w:rPr>
    </w:rPrDefault>
    <w:pPrDefault>
      <w:pPr>
        <w:spacing w:after="120" w:line="25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B20"/>
  </w:style>
  <w:style w:type="paragraph" w:styleId="Heading1">
    <w:name w:val="heading 1"/>
    <w:basedOn w:val="Normal"/>
    <w:next w:val="Normal"/>
    <w:link w:val="Heading1Char"/>
    <w:uiPriority w:val="9"/>
    <w:qFormat/>
    <w:rsid w:val="00DD7324"/>
    <w:pPr>
      <w:keepNext/>
      <w:keepLines/>
      <w:pageBreakBefore/>
      <w:spacing w:after="800"/>
      <w:outlineLvl w:val="0"/>
    </w:pPr>
    <w:rPr>
      <w:b/>
      <w:bCs/>
      <w:color w:val="2E1A47" w:themeColor="text2"/>
      <w:sz w:val="44"/>
      <w:szCs w:val="44"/>
    </w:rPr>
  </w:style>
  <w:style w:type="paragraph" w:styleId="Heading2">
    <w:name w:val="heading 2"/>
    <w:basedOn w:val="Normal"/>
    <w:next w:val="Normal"/>
    <w:link w:val="Heading2Char"/>
    <w:uiPriority w:val="9"/>
    <w:unhideWhenUsed/>
    <w:qFormat/>
    <w:rsid w:val="00E9781B"/>
    <w:pPr>
      <w:keepNext/>
      <w:keepLines/>
      <w:spacing w:before="360" w:after="160"/>
      <w:outlineLvl w:val="1"/>
    </w:pPr>
    <w:rPr>
      <w:b/>
      <w:bCs/>
      <w:color w:val="1E988A" w:themeColor="background2"/>
      <w:sz w:val="28"/>
      <w:szCs w:val="28"/>
    </w:rPr>
  </w:style>
  <w:style w:type="paragraph" w:styleId="Heading3">
    <w:name w:val="heading 3"/>
    <w:basedOn w:val="Normal"/>
    <w:next w:val="Normal"/>
    <w:link w:val="Heading3Char"/>
    <w:uiPriority w:val="9"/>
    <w:unhideWhenUsed/>
    <w:qFormat/>
    <w:rsid w:val="006E39F9"/>
    <w:pPr>
      <w:keepNext/>
      <w:keepLines/>
      <w:spacing w:before="160" w:after="60"/>
      <w:outlineLvl w:val="2"/>
    </w:pPr>
    <w:rPr>
      <w:b/>
      <w:bCs/>
      <w:caps/>
      <w:color w:val="2E1A47" w:themeColor="text2"/>
    </w:rPr>
  </w:style>
  <w:style w:type="paragraph" w:styleId="Heading4">
    <w:name w:val="heading 4"/>
    <w:basedOn w:val="Normal"/>
    <w:next w:val="Normal"/>
    <w:link w:val="Heading4Char"/>
    <w:uiPriority w:val="9"/>
    <w:unhideWhenUsed/>
    <w:qFormat/>
    <w:rsid w:val="00DD7324"/>
    <w:pPr>
      <w:keepNext/>
      <w:keepLines/>
      <w:spacing w:before="160" w:after="0"/>
      <w:outlineLvl w:val="3"/>
    </w:pPr>
    <w:rPr>
      <w:b/>
      <w:bCs/>
      <w:color w:val="2E1A47"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s">
    <w:name w:val="Headings"/>
    <w:uiPriority w:val="99"/>
    <w:rsid w:val="00D65FFD"/>
    <w:pPr>
      <w:numPr>
        <w:numId w:val="1"/>
      </w:numPr>
    </w:pPr>
  </w:style>
  <w:style w:type="paragraph" w:styleId="Date">
    <w:name w:val="Date"/>
    <w:basedOn w:val="Normal"/>
    <w:next w:val="Normal"/>
    <w:link w:val="DateChar"/>
    <w:uiPriority w:val="99"/>
    <w:semiHidden/>
    <w:unhideWhenUsed/>
    <w:rsid w:val="00B96FF7"/>
  </w:style>
  <w:style w:type="character" w:customStyle="1" w:styleId="DateChar">
    <w:name w:val="Date Char"/>
    <w:basedOn w:val="DefaultParagraphFont"/>
    <w:link w:val="Date"/>
    <w:uiPriority w:val="99"/>
    <w:semiHidden/>
    <w:rsid w:val="00B96FF7"/>
  </w:style>
  <w:style w:type="character" w:customStyle="1" w:styleId="Heading1Char">
    <w:name w:val="Heading 1 Char"/>
    <w:basedOn w:val="DefaultParagraphFont"/>
    <w:link w:val="Heading1"/>
    <w:uiPriority w:val="9"/>
    <w:rsid w:val="00DD7324"/>
    <w:rPr>
      <w:b/>
      <w:bCs/>
      <w:color w:val="2E1A47" w:themeColor="text2"/>
      <w:sz w:val="44"/>
      <w:szCs w:val="44"/>
    </w:rPr>
  </w:style>
  <w:style w:type="paragraph" w:customStyle="1" w:styleId="IntroPara">
    <w:name w:val="Intro Para"/>
    <w:basedOn w:val="Normal"/>
    <w:qFormat/>
    <w:rsid w:val="006E39F9"/>
    <w:pPr>
      <w:spacing w:after="440"/>
    </w:pPr>
    <w:rPr>
      <w:color w:val="2E1A47" w:themeColor="text2"/>
      <w:sz w:val="24"/>
      <w:szCs w:val="24"/>
    </w:rPr>
  </w:style>
  <w:style w:type="character" w:customStyle="1" w:styleId="Heading2Char">
    <w:name w:val="Heading 2 Char"/>
    <w:basedOn w:val="DefaultParagraphFont"/>
    <w:link w:val="Heading2"/>
    <w:uiPriority w:val="9"/>
    <w:rsid w:val="00E9781B"/>
    <w:rPr>
      <w:b/>
      <w:bCs/>
      <w:color w:val="1E988A" w:themeColor="background2"/>
      <w:sz w:val="28"/>
      <w:szCs w:val="28"/>
    </w:rPr>
  </w:style>
  <w:style w:type="character" w:customStyle="1" w:styleId="Heading3Char">
    <w:name w:val="Heading 3 Char"/>
    <w:basedOn w:val="DefaultParagraphFont"/>
    <w:link w:val="Heading3"/>
    <w:uiPriority w:val="9"/>
    <w:rsid w:val="006E39F9"/>
    <w:rPr>
      <w:b/>
      <w:bCs/>
      <w:caps/>
      <w:color w:val="2E1A47" w:themeColor="text2"/>
    </w:rPr>
  </w:style>
  <w:style w:type="character" w:customStyle="1" w:styleId="Heading4Char">
    <w:name w:val="Heading 4 Char"/>
    <w:basedOn w:val="DefaultParagraphFont"/>
    <w:link w:val="Heading4"/>
    <w:uiPriority w:val="9"/>
    <w:rsid w:val="00DD7324"/>
    <w:rPr>
      <w:b/>
      <w:bCs/>
      <w:color w:val="2E1A47" w:themeColor="text2"/>
    </w:rPr>
  </w:style>
  <w:style w:type="paragraph" w:styleId="ListBullet">
    <w:name w:val="List Bullet"/>
    <w:basedOn w:val="Normal"/>
    <w:uiPriority w:val="99"/>
    <w:unhideWhenUsed/>
    <w:qFormat/>
    <w:rsid w:val="00DD7324"/>
    <w:pPr>
      <w:numPr>
        <w:numId w:val="2"/>
      </w:numPr>
      <w:snapToGrid w:val="0"/>
      <w:spacing w:after="40"/>
    </w:pPr>
  </w:style>
  <w:style w:type="paragraph" w:styleId="ListBullet2">
    <w:name w:val="List Bullet 2"/>
    <w:basedOn w:val="Normal"/>
    <w:uiPriority w:val="99"/>
    <w:unhideWhenUsed/>
    <w:qFormat/>
    <w:rsid w:val="00E94643"/>
    <w:pPr>
      <w:numPr>
        <w:ilvl w:val="1"/>
        <w:numId w:val="2"/>
      </w:numPr>
      <w:snapToGrid w:val="0"/>
      <w:spacing w:after="40"/>
    </w:pPr>
  </w:style>
  <w:style w:type="paragraph" w:styleId="ListBullet3">
    <w:name w:val="List Bullet 3"/>
    <w:basedOn w:val="Normal"/>
    <w:uiPriority w:val="99"/>
    <w:unhideWhenUsed/>
    <w:qFormat/>
    <w:rsid w:val="00E94643"/>
    <w:pPr>
      <w:numPr>
        <w:ilvl w:val="2"/>
        <w:numId w:val="2"/>
      </w:numPr>
      <w:snapToGrid w:val="0"/>
      <w:spacing w:after="40"/>
    </w:pPr>
  </w:style>
  <w:style w:type="paragraph" w:styleId="Quote">
    <w:name w:val="Quote"/>
    <w:basedOn w:val="Normal"/>
    <w:next w:val="Normal"/>
    <w:link w:val="QuoteChar"/>
    <w:uiPriority w:val="29"/>
    <w:qFormat/>
    <w:rsid w:val="00DD7324"/>
    <w:pPr>
      <w:pBdr>
        <w:top w:val="single" w:sz="4" w:space="10" w:color="2E1A47" w:themeColor="text2"/>
        <w:bottom w:val="single" w:sz="4" w:space="10" w:color="2E1A47" w:themeColor="text2"/>
      </w:pBdr>
      <w:spacing w:before="360" w:after="360"/>
      <w:ind w:right="3402"/>
    </w:pPr>
    <w:rPr>
      <w:i/>
      <w:iCs/>
      <w:color w:val="2E1A47" w:themeColor="text2"/>
      <w:sz w:val="24"/>
      <w:szCs w:val="24"/>
    </w:rPr>
  </w:style>
  <w:style w:type="character" w:customStyle="1" w:styleId="QuoteChar">
    <w:name w:val="Quote Char"/>
    <w:basedOn w:val="DefaultParagraphFont"/>
    <w:link w:val="Quote"/>
    <w:uiPriority w:val="29"/>
    <w:rsid w:val="00DD7324"/>
    <w:rPr>
      <w:i/>
      <w:iCs/>
      <w:color w:val="2E1A47" w:themeColor="text2"/>
      <w:sz w:val="24"/>
      <w:szCs w:val="24"/>
    </w:rPr>
  </w:style>
  <w:style w:type="paragraph" w:styleId="FootnoteText">
    <w:name w:val="footnote text"/>
    <w:basedOn w:val="Normal"/>
    <w:link w:val="FootnoteTextChar"/>
    <w:uiPriority w:val="99"/>
    <w:unhideWhenUsed/>
    <w:rsid w:val="008A38A1"/>
    <w:pPr>
      <w:tabs>
        <w:tab w:val="left" w:pos="142"/>
      </w:tabs>
      <w:spacing w:after="0" w:line="180" w:lineRule="exact"/>
      <w:ind w:left="142" w:hanging="142"/>
    </w:pPr>
    <w:rPr>
      <w:sz w:val="16"/>
    </w:rPr>
  </w:style>
  <w:style w:type="character" w:customStyle="1" w:styleId="FootnoteTextChar">
    <w:name w:val="Footnote Text Char"/>
    <w:basedOn w:val="DefaultParagraphFont"/>
    <w:link w:val="FootnoteText"/>
    <w:uiPriority w:val="99"/>
    <w:rsid w:val="008A38A1"/>
    <w:rPr>
      <w:sz w:val="16"/>
    </w:rPr>
  </w:style>
  <w:style w:type="character" w:styleId="Strong">
    <w:name w:val="Strong"/>
    <w:basedOn w:val="DefaultParagraphFont"/>
    <w:uiPriority w:val="22"/>
    <w:qFormat/>
    <w:rsid w:val="00D52B20"/>
    <w:rPr>
      <w:b/>
      <w:bCs/>
    </w:rPr>
  </w:style>
  <w:style w:type="character" w:styleId="FootnoteReference">
    <w:name w:val="footnote reference"/>
    <w:basedOn w:val="DefaultParagraphFont"/>
    <w:uiPriority w:val="99"/>
    <w:semiHidden/>
    <w:unhideWhenUsed/>
    <w:rsid w:val="00D52B20"/>
    <w:rPr>
      <w:vertAlign w:val="superscript"/>
    </w:rPr>
  </w:style>
  <w:style w:type="paragraph" w:styleId="Header">
    <w:name w:val="header"/>
    <w:basedOn w:val="Normal"/>
    <w:link w:val="HeaderChar"/>
    <w:uiPriority w:val="99"/>
    <w:unhideWhenUsed/>
    <w:rsid w:val="006B32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279"/>
  </w:style>
  <w:style w:type="paragraph" w:styleId="Footer">
    <w:name w:val="footer"/>
    <w:basedOn w:val="Normal"/>
    <w:link w:val="FooterChar"/>
    <w:uiPriority w:val="99"/>
    <w:unhideWhenUsed/>
    <w:rsid w:val="006B3279"/>
    <w:pPr>
      <w:pBdr>
        <w:top w:val="single" w:sz="6" w:space="6" w:color="000000" w:themeColor="text1"/>
      </w:pBdr>
      <w:tabs>
        <w:tab w:val="center" w:pos="4513"/>
        <w:tab w:val="right" w:pos="9026"/>
      </w:tabs>
      <w:spacing w:after="0" w:line="240" w:lineRule="auto"/>
    </w:pPr>
    <w:rPr>
      <w:sz w:val="16"/>
      <w:szCs w:val="16"/>
    </w:rPr>
  </w:style>
  <w:style w:type="character" w:customStyle="1" w:styleId="FooterChar">
    <w:name w:val="Footer Char"/>
    <w:basedOn w:val="DefaultParagraphFont"/>
    <w:link w:val="Footer"/>
    <w:uiPriority w:val="99"/>
    <w:rsid w:val="006B3279"/>
    <w:rPr>
      <w:sz w:val="16"/>
      <w:szCs w:val="16"/>
    </w:rPr>
  </w:style>
  <w:style w:type="paragraph" w:styleId="Title">
    <w:name w:val="Title"/>
    <w:basedOn w:val="Normal"/>
    <w:next w:val="Normal"/>
    <w:link w:val="TitleChar"/>
    <w:qFormat/>
    <w:rsid w:val="00397239"/>
    <w:pPr>
      <w:spacing w:after="420" w:line="760" w:lineRule="exact"/>
      <w:ind w:right="1701"/>
    </w:pPr>
    <w:rPr>
      <w:b/>
      <w:bCs/>
      <w:color w:val="FFFFFF" w:themeColor="background1"/>
      <w:sz w:val="66"/>
      <w:szCs w:val="66"/>
    </w:rPr>
  </w:style>
  <w:style w:type="character" w:customStyle="1" w:styleId="TitleChar">
    <w:name w:val="Title Char"/>
    <w:basedOn w:val="DefaultParagraphFont"/>
    <w:link w:val="Title"/>
    <w:rsid w:val="00397239"/>
    <w:rPr>
      <w:b/>
      <w:bCs/>
      <w:color w:val="FFFFFF" w:themeColor="background1"/>
      <w:sz w:val="66"/>
      <w:szCs w:val="66"/>
    </w:rPr>
  </w:style>
  <w:style w:type="paragraph" w:styleId="Subtitle">
    <w:name w:val="Subtitle"/>
    <w:basedOn w:val="Normal"/>
    <w:next w:val="Normal"/>
    <w:link w:val="SubtitleChar"/>
    <w:uiPriority w:val="11"/>
    <w:qFormat/>
    <w:rsid w:val="00397239"/>
    <w:pPr>
      <w:spacing w:after="60"/>
      <w:ind w:right="1700"/>
    </w:pPr>
    <w:rPr>
      <w:color w:val="FFFFFF" w:themeColor="background1"/>
      <w:sz w:val="26"/>
      <w:szCs w:val="26"/>
    </w:rPr>
  </w:style>
  <w:style w:type="character" w:customStyle="1" w:styleId="SubtitleChar">
    <w:name w:val="Subtitle Char"/>
    <w:basedOn w:val="DefaultParagraphFont"/>
    <w:link w:val="Subtitle"/>
    <w:uiPriority w:val="11"/>
    <w:rsid w:val="00397239"/>
    <w:rPr>
      <w:color w:val="FFFFFF" w:themeColor="background1"/>
      <w:sz w:val="26"/>
      <w:szCs w:val="26"/>
    </w:rPr>
  </w:style>
  <w:style w:type="paragraph" w:customStyle="1" w:styleId="Spacer-cover">
    <w:name w:val="Spacer - cover"/>
    <w:basedOn w:val="Normal"/>
    <w:rsid w:val="00397239"/>
    <w:pPr>
      <w:spacing w:after="2760"/>
    </w:pPr>
  </w:style>
  <w:style w:type="paragraph" w:styleId="ListNumber">
    <w:name w:val="List Number"/>
    <w:basedOn w:val="Normal"/>
    <w:uiPriority w:val="99"/>
    <w:unhideWhenUsed/>
    <w:qFormat/>
    <w:rsid w:val="006314E7"/>
    <w:pPr>
      <w:numPr>
        <w:numId w:val="13"/>
      </w:numPr>
      <w:snapToGrid w:val="0"/>
      <w:spacing w:after="40"/>
    </w:pPr>
  </w:style>
  <w:style w:type="paragraph" w:styleId="ListNumber2">
    <w:name w:val="List Number 2"/>
    <w:basedOn w:val="Normal"/>
    <w:uiPriority w:val="99"/>
    <w:unhideWhenUsed/>
    <w:qFormat/>
    <w:rsid w:val="006314E7"/>
    <w:pPr>
      <w:numPr>
        <w:ilvl w:val="1"/>
        <w:numId w:val="13"/>
      </w:numPr>
      <w:spacing w:after="40"/>
    </w:pPr>
  </w:style>
  <w:style w:type="paragraph" w:styleId="ListNumber3">
    <w:name w:val="List Number 3"/>
    <w:basedOn w:val="Normal"/>
    <w:uiPriority w:val="99"/>
    <w:unhideWhenUsed/>
    <w:qFormat/>
    <w:rsid w:val="006314E7"/>
    <w:pPr>
      <w:numPr>
        <w:ilvl w:val="2"/>
        <w:numId w:val="13"/>
      </w:numPr>
      <w:snapToGrid w:val="0"/>
      <w:spacing w:after="40"/>
    </w:pPr>
  </w:style>
  <w:style w:type="character" w:styleId="PlaceholderText">
    <w:name w:val="Placeholder Text"/>
    <w:basedOn w:val="DefaultParagraphFont"/>
    <w:uiPriority w:val="99"/>
    <w:semiHidden/>
    <w:rsid w:val="00EF2E35"/>
    <w:rPr>
      <w:color w:val="808080"/>
    </w:rPr>
  </w:style>
  <w:style w:type="paragraph" w:customStyle="1" w:styleId="Bulletshape">
    <w:name w:val="Bullet shape"/>
    <w:basedOn w:val="Normal"/>
    <w:qFormat/>
    <w:rsid w:val="00AF6E3D"/>
    <w:pPr>
      <w:numPr>
        <w:numId w:val="14"/>
      </w:numPr>
      <w:autoSpaceDE w:val="0"/>
      <w:autoSpaceDN w:val="0"/>
      <w:adjustRightInd w:val="0"/>
      <w:spacing w:line="264" w:lineRule="auto"/>
    </w:pPr>
    <w:rPr>
      <w:rFonts w:ascii="Century Gothic" w:eastAsia="Century Gothic" w:hAnsi="Century Gothic" w:cs="Times New Roman"/>
      <w:color w:val="000000"/>
      <w:sz w:val="18"/>
      <w:szCs w:val="22"/>
      <w:lang w:eastAsia="en-US"/>
    </w:rPr>
  </w:style>
  <w:style w:type="character" w:styleId="Hyperlink">
    <w:name w:val="Hyperlink"/>
    <w:basedOn w:val="DefaultParagraphFont"/>
    <w:uiPriority w:val="99"/>
    <w:rsid w:val="00E9781B"/>
    <w:rPr>
      <w:rFonts w:ascii="Arial" w:hAnsi="Arial"/>
      <w:b w:val="0"/>
      <w:color w:val="2E1A47"/>
      <w:u w:val="single"/>
    </w:rPr>
  </w:style>
  <w:style w:type="table" w:styleId="TableGrid">
    <w:name w:val="Table Grid"/>
    <w:basedOn w:val="TableNormal"/>
    <w:uiPriority w:val="39"/>
    <w:rsid w:val="00AF6E3D"/>
    <w:pPr>
      <w:adjustRightInd w:val="0"/>
      <w:snapToGrid w:val="0"/>
      <w:spacing w:after="0" w:line="240" w:lineRule="atLeast"/>
    </w:pPr>
    <w:rPr>
      <w:rFonts w:ascii="Arial" w:eastAsia="MS Mincho" w:hAnsi="Arial" w:cs="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AF6E3D"/>
    <w:rPr>
      <w:i/>
      <w:iCs/>
    </w:rPr>
  </w:style>
  <w:style w:type="character" w:styleId="UnresolvedMention">
    <w:name w:val="Unresolved Mention"/>
    <w:basedOn w:val="DefaultParagraphFont"/>
    <w:uiPriority w:val="99"/>
    <w:semiHidden/>
    <w:unhideWhenUsed/>
    <w:rsid w:val="001411E3"/>
    <w:rPr>
      <w:color w:val="605E5C"/>
      <w:shd w:val="clear" w:color="auto" w:fill="E1DFDD"/>
    </w:rPr>
  </w:style>
  <w:style w:type="character" w:styleId="FollowedHyperlink">
    <w:name w:val="FollowedHyperlink"/>
    <w:basedOn w:val="DefaultParagraphFont"/>
    <w:uiPriority w:val="99"/>
    <w:semiHidden/>
    <w:unhideWhenUsed/>
    <w:rsid w:val="001411E3"/>
    <w:rPr>
      <w:color w:val="2E1A4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austrade.gov.au/about/corporate-information/child-protection-policy"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dfat.gov.au/international-relations/themes/child-protection/Pages/child-protection.aspx" TargetMode="External"/><Relationship Id="rId2" Type="http://schemas.openxmlformats.org/officeDocument/2006/relationships/customXml" Target="../customXml/item2.xml"/><Relationship Id="rId16" Type="http://schemas.openxmlformats.org/officeDocument/2006/relationships/hyperlink" Target="https://dfat.gov.au/international-relations/themes/child-protection/Pages/child-protection.aspx"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childsafety.pmc.gov.au/what-we-do/commonwealth-child-safe-framewor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sv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Austrade\Corporate%20Templates\Branded%20Templates\Austrade%20Brand\Cover.dotx" TargetMode="External"/></Relationships>
</file>

<file path=word/theme/theme1.xml><?xml version="1.0" encoding="utf-8"?>
<a:theme xmlns:a="http://schemas.openxmlformats.org/drawingml/2006/main" name="Office Theme">
  <a:themeElements>
    <a:clrScheme name="Austrade">
      <a:dk1>
        <a:srgbClr val="000000"/>
      </a:dk1>
      <a:lt1>
        <a:sysClr val="window" lastClr="FFFFFF"/>
      </a:lt1>
      <a:dk2>
        <a:srgbClr val="2E1A47"/>
      </a:dk2>
      <a:lt2>
        <a:srgbClr val="1E988A"/>
      </a:lt2>
      <a:accent1>
        <a:srgbClr val="7A4282"/>
      </a:accent1>
      <a:accent2>
        <a:srgbClr val="2E1A47"/>
      </a:accent2>
      <a:accent3>
        <a:srgbClr val="1E988A"/>
      </a:accent3>
      <a:accent4>
        <a:srgbClr val="F5D688"/>
      </a:accent4>
      <a:accent5>
        <a:srgbClr val="877B77"/>
      </a:accent5>
      <a:accent6>
        <a:srgbClr val="E4E1DC"/>
      </a:accent6>
      <a:hlink>
        <a:srgbClr val="2E1A47"/>
      </a:hlink>
      <a:folHlink>
        <a:srgbClr val="2E1A47"/>
      </a:folHlink>
    </a:clrScheme>
    <a:fontScheme name="Austrade">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49C068B45C724CB5EDE9CB60E93606" ma:contentTypeVersion="4" ma:contentTypeDescription="Create a new document." ma:contentTypeScope="" ma:versionID="43b9fb30a94d4bf9de60e997e93c0302">
  <xsd:schema xmlns:xsd="http://www.w3.org/2001/XMLSchema" xmlns:xs="http://www.w3.org/2001/XMLSchema" xmlns:p="http://schemas.microsoft.com/office/2006/metadata/properties" xmlns:ns2="2124141f-bf93-4eca-8662-34a4511e35c8" xmlns:ns3="52d2b1bf-f310-45e2-aba7-632ee969a559" targetNamespace="http://schemas.microsoft.com/office/2006/metadata/properties" ma:root="true" ma:fieldsID="c6388f7574c35e7b3031e2df0be6914c" ns2:_="" ns3:_="">
    <xsd:import namespace="2124141f-bf93-4eca-8662-34a4511e35c8"/>
    <xsd:import namespace="52d2b1bf-f310-45e2-aba7-632ee969a559"/>
    <xsd:element name="properties">
      <xsd:complexType>
        <xsd:sequence>
          <xsd:element name="documentManagement">
            <xsd:complexType>
              <xsd:all>
                <xsd:element ref="ns2:TaxCatchAl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24141f-bf93-4eca-8662-34a4511e35c8" elementFormDefault="qualified">
    <xsd:import namespace="http://schemas.microsoft.com/office/2006/documentManagement/types"/>
    <xsd:import namespace="http://schemas.microsoft.com/office/infopath/2007/PartnerControls"/>
    <xsd:element name="TaxCatchAll" ma:index="4" nillable="true" ma:displayName="Taxonomy Catch All Column" ma:description="" ma:hidden="true" ma:list="{728efd44-0473-4dbe-bbaf-6d90c8279169}" ma:internalName="TaxCatchAll" ma:readOnly="false" ma:showField="CatchAllData" ma:web="52d2b1bf-f310-45e2-aba7-632ee969a55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2d2b1bf-f310-45e2-aba7-632ee969a559"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2124141f-bf93-4eca-8662-34a4511e35c8"/>
    <_dlc_DocId xmlns="52d2b1bf-f310-45e2-aba7-632ee969a559">HUB02-460-71014</_dlc_DocId>
    <_dlc_DocIdUrl xmlns="52d2b1bf-f310-45e2-aba7-632ee969a559">
      <Url>http://thehub/ws/co/HR/_layouts/15/DocIdRedir.aspx?ID=HUB02-460-71014</Url>
      <Description>HUB02-460-71014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8A63A8-6294-4005-9A86-A0B287825E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24141f-bf93-4eca-8662-34a4511e35c8"/>
    <ds:schemaRef ds:uri="52d2b1bf-f310-45e2-aba7-632ee969a5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B060F8-BA6A-41DD-904E-49206E2FAB90}">
  <ds:schemaRefs>
    <ds:schemaRef ds:uri="http://schemas.microsoft.com/sharepoint/events"/>
  </ds:schemaRefs>
</ds:datastoreItem>
</file>

<file path=customXml/itemProps3.xml><?xml version="1.0" encoding="utf-8"?>
<ds:datastoreItem xmlns:ds="http://schemas.openxmlformats.org/officeDocument/2006/customXml" ds:itemID="{DBF74FFA-C699-4254-A844-0C53397F5427}">
  <ds:schemaRefs>
    <ds:schemaRef ds:uri="http://schemas.openxmlformats.org/officeDocument/2006/bibliography"/>
  </ds:schemaRefs>
</ds:datastoreItem>
</file>

<file path=customXml/itemProps4.xml><?xml version="1.0" encoding="utf-8"?>
<ds:datastoreItem xmlns:ds="http://schemas.openxmlformats.org/officeDocument/2006/customXml" ds:itemID="{EB6E7477-064C-4334-8A64-934266029698}">
  <ds:schemaRefs>
    <ds:schemaRef ds:uri="http://schemas.microsoft.com/office/2006/metadata/properties"/>
    <ds:schemaRef ds:uri="http://schemas.microsoft.com/office/infopath/2007/PartnerControls"/>
    <ds:schemaRef ds:uri="2124141f-bf93-4eca-8662-34a4511e35c8"/>
    <ds:schemaRef ds:uri="52d2b1bf-f310-45e2-aba7-632ee969a559"/>
  </ds:schemaRefs>
</ds:datastoreItem>
</file>

<file path=customXml/itemProps5.xml><?xml version="1.0" encoding="utf-8"?>
<ds:datastoreItem xmlns:ds="http://schemas.openxmlformats.org/officeDocument/2006/customXml" ds:itemID="{029133D5-D698-4E64-BEAC-F594408E24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Cover.dotx</Template>
  <TotalTime>0</TotalTime>
  <Pages>6</Pages>
  <Words>996</Words>
  <Characters>5610</Characters>
  <Application>Microsoft Office Word</Application>
  <DocSecurity>0</DocSecurity>
  <Lines>121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2021-09-22T03:07:00Z</dcterms:created>
  <dcterms:modified xsi:type="dcterms:W3CDTF">2021-09-22T23:20:00Z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0x0101003D49C068B45C724CB5EDE9CB60E93606</vt:lpwstr>
  </property>
  <property fmtid="{D5CDD505-2E9C-101B-9397-08002B2CF9AE}" pid="3" name="_dlc_DocIdItemGuid">
    <vt:lpwstr>3dace2e7-34f8-474a-a11a-ff5f571c3b4e</vt:lpwstr>
  </property>
  <property fmtid="{D5CDD505-2E9C-101B-9397-08002B2CF9AE}" pid="4" name="RecordPoint_WorkflowType">
    <vt:lpwstr>ActiveSubmitStub</vt:lpwstr>
  </property>
  <property fmtid="{D5CDD505-2E9C-101B-9397-08002B2CF9AE}" pid="5" name="RecordPoint_ActiveItemSiteId">
    <vt:lpwstr>{e490e292-7c81-45dc-a851-e2a8c98ec7ab}</vt:lpwstr>
  </property>
  <property fmtid="{D5CDD505-2E9C-101B-9397-08002B2CF9AE}" pid="6" name="RecordPoint_ActiveItemListId">
    <vt:lpwstr>{3690e840-ddc1-4f8c-9519-447459135438}</vt:lpwstr>
  </property>
  <property fmtid="{D5CDD505-2E9C-101B-9397-08002B2CF9AE}" pid="7" name="RecordPoint_ActiveItemUniqueId">
    <vt:lpwstr>{e90dd581-1937-485c-9d5d-09ac30a94abf}</vt:lpwstr>
  </property>
  <property fmtid="{D5CDD505-2E9C-101B-9397-08002B2CF9AE}" pid="8" name="RecordPoint_ActiveItemWebId">
    <vt:lpwstr>{b9c6712b-b664-4c0a-b9be-3b0461aa2598}</vt:lpwstr>
  </property>
  <property fmtid="{D5CDD505-2E9C-101B-9397-08002B2CF9AE}" pid="9" name="RecordPoint_RecordNumberSubmitted">
    <vt:lpwstr>R0000986156</vt:lpwstr>
  </property>
  <property fmtid="{D5CDD505-2E9C-101B-9397-08002B2CF9AE}" pid="10" name="RecordPoint_SubmissionCompleted">
    <vt:lpwstr>2021-08-11T14:27:49.5003335+10:00</vt:lpwstr>
  </property>
</Properties>
</file>