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2FFD" w14:textId="3FF9877D" w:rsidR="00544F35" w:rsidRDefault="00544F35" w:rsidP="00397239">
      <w:pPr>
        <w:pStyle w:val="Spacer-cov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1" layoutInCell="1" allowOverlap="1" wp14:anchorId="6A0B4CF3" wp14:editId="028CC63F">
            <wp:simplePos x="0" y="0"/>
            <wp:positionH relativeFrom="page">
              <wp:posOffset>276860</wp:posOffset>
            </wp:positionH>
            <wp:positionV relativeFrom="page">
              <wp:posOffset>287655</wp:posOffset>
            </wp:positionV>
            <wp:extent cx="6975475" cy="2515235"/>
            <wp:effectExtent l="0" t="0" r="0" b="0"/>
            <wp:wrapNone/>
            <wp:docPr id="6" name="Graphic 6" descr="Export Market Development Grants&#10;Attachment&#10;austrade.gov.au/E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Export Market Development Grants&#10;Attachment&#10;austrade.gov.au/EMD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47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536E2" w14:textId="665C941B" w:rsidR="00F1398A" w:rsidRDefault="00F1398A" w:rsidP="0058636B">
      <w:pPr>
        <w:pStyle w:val="Title"/>
        <w:spacing w:after="0"/>
        <w:rPr>
          <w:color w:val="2E1A47" w:themeColor="text2"/>
          <w:sz w:val="36"/>
          <w:szCs w:val="36"/>
        </w:rPr>
      </w:pPr>
      <w:bookmarkStart w:id="0" w:name="_Toc75197224"/>
      <w:bookmarkEnd w:id="0"/>
      <w:r w:rsidRPr="005A71C7">
        <w:rPr>
          <w:color w:val="2E1A47" w:themeColor="text2"/>
          <w:sz w:val="36"/>
          <w:szCs w:val="36"/>
        </w:rPr>
        <w:t>Export Market Development Grants</w:t>
      </w:r>
    </w:p>
    <w:p w14:paraId="08AACA78" w14:textId="77777777" w:rsidR="003534E1" w:rsidRPr="003534E1" w:rsidRDefault="003534E1" w:rsidP="003534E1"/>
    <w:p w14:paraId="76C384F2" w14:textId="15FEB311" w:rsidR="00F1398A" w:rsidRDefault="001B04BA" w:rsidP="003534E1">
      <w:pPr>
        <w:pStyle w:val="Heading2Intro"/>
        <w:spacing w:before="0"/>
      </w:pPr>
      <w:r w:rsidRPr="003534E1">
        <w:rPr>
          <w:sz w:val="34"/>
          <w:szCs w:val="34"/>
        </w:rPr>
        <w:t>Goods made outside Australia</w:t>
      </w:r>
    </w:p>
    <w:p w14:paraId="1CB2C889" w14:textId="278D6760" w:rsidR="00363FF4" w:rsidRPr="00892A76" w:rsidRDefault="00363FF4" w:rsidP="58D381EA">
      <w:pPr>
        <w:pStyle w:val="Heading3nonumber"/>
        <w:rPr>
          <w:sz w:val="22"/>
          <w:szCs w:val="22"/>
        </w:rPr>
      </w:pPr>
      <w:r w:rsidRPr="58D381EA">
        <w:rPr>
          <w:sz w:val="22"/>
          <w:szCs w:val="22"/>
        </w:rPr>
        <w:t>Rule 19(1)(d):</w:t>
      </w:r>
      <w:r w:rsidR="00F1398A" w:rsidRPr="58D381EA">
        <w:rPr>
          <w:sz w:val="22"/>
          <w:szCs w:val="22"/>
        </w:rPr>
        <w:t xml:space="preserve"> </w:t>
      </w:r>
      <w:r w:rsidRPr="58D381EA">
        <w:rPr>
          <w:sz w:val="22"/>
          <w:szCs w:val="22"/>
        </w:rPr>
        <w:t>Goods made outside Australia</w:t>
      </w:r>
    </w:p>
    <w:p w14:paraId="11C3F023" w14:textId="2A0E392D" w:rsidR="00363FF4" w:rsidRPr="003E32CB" w:rsidRDefault="683BF6EE" w:rsidP="00363FF4">
      <w:pPr>
        <w:pStyle w:val="IntroPara"/>
      </w:pPr>
      <w:r>
        <w:t>Please complete and upload as attachment to your application in the online portal.</w:t>
      </w:r>
      <w:r w:rsidR="355D9D15">
        <w:t xml:space="preserve"> </w:t>
      </w:r>
      <w:r w:rsidR="21B74B68">
        <w:t>To be eligible</w:t>
      </w:r>
      <w:r w:rsidR="001A5758">
        <w:t xml:space="preserve"> for the goods you are applying for, you </w:t>
      </w:r>
      <w:r w:rsidR="355D9D15">
        <w:t xml:space="preserve">must meet </w:t>
      </w:r>
      <w:r w:rsidR="6215FD72">
        <w:t xml:space="preserve">at least 3 of the </w:t>
      </w:r>
      <w:r w:rsidR="21B74B68">
        <w:t xml:space="preserve">4 criteria </w:t>
      </w:r>
      <w:r w:rsidR="3551893B">
        <w:t>in questions 4-7.</w:t>
      </w:r>
    </w:p>
    <w:tbl>
      <w:tblPr>
        <w:tblStyle w:val="AttachmentTable"/>
        <w:tblW w:w="4995" w:type="pct"/>
        <w:tblLook w:val="04A0" w:firstRow="1" w:lastRow="0" w:firstColumn="1" w:lastColumn="0" w:noHBand="0" w:noVBand="1"/>
      </w:tblPr>
      <w:tblGrid>
        <w:gridCol w:w="704"/>
        <w:gridCol w:w="8914"/>
      </w:tblGrid>
      <w:tr w:rsidR="00363FF4" w14:paraId="30BCC6B5" w14:textId="77777777" w:rsidTr="6F35A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24E02351" w14:textId="77777777" w:rsidR="00363FF4" w:rsidRDefault="00363FF4" w:rsidP="00AF0613">
            <w:r w:rsidRPr="009220AB">
              <w:t>Q.</w:t>
            </w:r>
          </w:p>
        </w:tc>
        <w:tc>
          <w:tcPr>
            <w:tcW w:w="4634" w:type="pct"/>
          </w:tcPr>
          <w:p w14:paraId="45B7A188" w14:textId="77777777" w:rsidR="00363FF4" w:rsidRDefault="00363FF4" w:rsidP="00AF0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0AB">
              <w:t>Question and response</w:t>
            </w:r>
          </w:p>
        </w:tc>
      </w:tr>
      <w:tr w:rsidR="00363FF4" w14:paraId="5D200B1A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551FE199" w14:textId="77777777" w:rsidR="00363FF4" w:rsidRPr="009220AB" w:rsidRDefault="00363FF4" w:rsidP="00AF0613">
            <w:pPr>
              <w:pStyle w:val="AttachmentQuestion"/>
            </w:pPr>
            <w:r w:rsidRPr="009220AB">
              <w:t>1</w:t>
            </w:r>
          </w:p>
        </w:tc>
        <w:tc>
          <w:tcPr>
            <w:tcW w:w="4634" w:type="pct"/>
          </w:tcPr>
          <w:p w14:paraId="431E8E3D" w14:textId="77777777" w:rsidR="00363FF4" w:rsidRPr="003E32CB" w:rsidRDefault="00363FF4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Name of applicant and applicant's ABN:</w:t>
            </w:r>
          </w:p>
          <w:p w14:paraId="064383F8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672A7158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4B3C45" w14:textId="77777777" w:rsidR="00363FF4" w:rsidRDefault="00363FF4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 xml:space="preserve">Trading as: </w:t>
            </w:r>
          </w:p>
          <w:p w14:paraId="7B541434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639819BB" w14:textId="77777777" w:rsidR="00363FF4" w:rsidRPr="003E32CB" w:rsidRDefault="00363FF4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FF4" w14:paraId="7750DA80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3156BB10" w14:textId="77777777" w:rsidR="00363FF4" w:rsidRPr="009220AB" w:rsidRDefault="00363FF4" w:rsidP="00AF0613">
            <w:pPr>
              <w:pStyle w:val="AttachmentQuestion"/>
            </w:pPr>
            <w:r w:rsidRPr="009220AB">
              <w:t>2</w:t>
            </w:r>
          </w:p>
        </w:tc>
        <w:tc>
          <w:tcPr>
            <w:tcW w:w="4634" w:type="pct"/>
          </w:tcPr>
          <w:p w14:paraId="67532DC0" w14:textId="77777777" w:rsidR="00363FF4" w:rsidRDefault="00363FF4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Detailed description of the goods made outside Australia:</w:t>
            </w:r>
          </w:p>
          <w:p w14:paraId="7D0F0FE3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45E1824F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FF4" w14:paraId="427A4A8D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73DB5D7A" w14:textId="77777777" w:rsidR="00363FF4" w:rsidRPr="009220AB" w:rsidRDefault="00363FF4" w:rsidP="00AF0613">
            <w:pPr>
              <w:pStyle w:val="AttachmentQuestion"/>
            </w:pPr>
            <w:r w:rsidRPr="009220AB">
              <w:t>3</w:t>
            </w:r>
          </w:p>
        </w:tc>
        <w:tc>
          <w:tcPr>
            <w:tcW w:w="4634" w:type="pct"/>
          </w:tcPr>
          <w:p w14:paraId="419E10A0" w14:textId="5397DD1A" w:rsidR="00363FF4" w:rsidRPr="003E32CB" w:rsidRDefault="00363FF4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Explanation of the production process</w:t>
            </w:r>
            <w:r w:rsidR="00AE38AB">
              <w:t>:</w:t>
            </w:r>
          </w:p>
          <w:p w14:paraId="67F094FA" w14:textId="4B759C37" w:rsidR="00363FF4" w:rsidRDefault="00363FF4" w:rsidP="00AF0613">
            <w:pPr>
              <w:pStyle w:val="AttachmentInfo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explain where different parts of the good</w:t>
            </w:r>
            <w:r w:rsidR="2370D4DA">
              <w:t>s</w:t>
            </w:r>
            <w:r>
              <w:t xml:space="preserve"> are made, the origin of the inputs, where the good</w:t>
            </w:r>
            <w:r w:rsidR="0B4DA838">
              <w:t>s</w:t>
            </w:r>
            <w:r>
              <w:t xml:space="preserve"> w</w:t>
            </w:r>
            <w:r w:rsidR="56A0E3EF">
              <w:t>ere</w:t>
            </w:r>
            <w:r>
              <w:t xml:space="preserve"> designed and where the production process is carried out.</w:t>
            </w:r>
          </w:p>
          <w:p w14:paraId="13902645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02EFBEE0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FF4" w14:paraId="1CCDCED1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688ADF62" w14:textId="77777777" w:rsidR="00363FF4" w:rsidRPr="009220AB" w:rsidRDefault="00363FF4" w:rsidP="00AF0613">
            <w:pPr>
              <w:pStyle w:val="AttachmentQuestion"/>
            </w:pPr>
            <w:r w:rsidRPr="009220AB">
              <w:lastRenderedPageBreak/>
              <w:t>4</w:t>
            </w:r>
          </w:p>
        </w:tc>
        <w:tc>
          <w:tcPr>
            <w:tcW w:w="4634" w:type="pct"/>
          </w:tcPr>
          <w:p w14:paraId="32A8B37B" w14:textId="5FFB1B5B" w:rsidR="00363FF4" w:rsidRPr="003E32CB" w:rsidRDefault="0005595D" w:rsidP="6F35AC3D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</w:t>
            </w:r>
            <w:r w:rsidR="000F0AE4">
              <w:t xml:space="preserve">he assets used to make the good ready for sale (other than assets used in manufacture) mainly or substantially based in </w:t>
            </w:r>
            <w:proofErr w:type="gramStart"/>
            <w:r w:rsidR="000F0AE4">
              <w:t>Australia</w:t>
            </w:r>
            <w:r w:rsidR="009B7B6B">
              <w:t>?</w:t>
            </w:r>
            <w:r w:rsidR="00137213">
              <w:t>:</w:t>
            </w:r>
            <w:proofErr w:type="gramEnd"/>
          </w:p>
          <w:p w14:paraId="0CFA3959" w14:textId="77777777" w:rsidR="00363FF4" w:rsidRPr="003E32CB" w:rsidRDefault="00363FF4" w:rsidP="00AF0613">
            <w:pPr>
              <w:pStyle w:val="AttachmentInfoBoxsmallerspaceaf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Where are the business assets based (other than assets used in physical manufacture) that are used in making the goods ready for sale?</w:t>
            </w:r>
          </w:p>
          <w:p w14:paraId="7676BFA1" w14:textId="77777777" w:rsidR="00363FF4" w:rsidRPr="003E32CB" w:rsidRDefault="00363FF4" w:rsidP="00AF0613">
            <w:pPr>
              <w:pStyle w:val="AttachmentInfoBoxsmallerspaceaf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Are these business assets primarily or substantially based in Australia, and what is their estimated dollar value?</w:t>
            </w:r>
          </w:p>
          <w:p w14:paraId="44A27B73" w14:textId="77777777" w:rsidR="00363FF4" w:rsidRPr="003E32CB" w:rsidRDefault="00363FF4" w:rsidP="00AF0613">
            <w:pPr>
              <w:pStyle w:val="AttachmentInfoBoxsmallerspaceaf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 xml:space="preserve">Who owns any intellectual property, patents, copyright relating to the goods? List which assets are used and how the assets are used to make the goods ready for sale. </w:t>
            </w:r>
          </w:p>
          <w:p w14:paraId="2866BD46" w14:textId="77777777" w:rsidR="00363FF4" w:rsidRDefault="00363FF4" w:rsidP="00AF0613">
            <w:pPr>
              <w:pStyle w:val="AttachmentInfo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Please provide specific details.</w:t>
            </w:r>
          </w:p>
          <w:p w14:paraId="0877FFBF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7E9B09A4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FF4" w14:paraId="3DCCD0F1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1E83F3AE" w14:textId="77777777" w:rsidR="00363FF4" w:rsidRPr="009220AB" w:rsidRDefault="00363FF4" w:rsidP="00AF0613">
            <w:pPr>
              <w:pStyle w:val="AttachmentQuestion"/>
            </w:pPr>
            <w:r w:rsidRPr="009220AB">
              <w:t>5</w:t>
            </w:r>
          </w:p>
        </w:tc>
        <w:tc>
          <w:tcPr>
            <w:tcW w:w="4634" w:type="pct"/>
          </w:tcPr>
          <w:p w14:paraId="47282630" w14:textId="592B1618" w:rsidR="00363FF4" w:rsidRPr="003E32CB" w:rsidRDefault="009B7B6B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</w:t>
            </w:r>
            <w:r w:rsidR="00840775" w:rsidRPr="00840775">
              <w:t xml:space="preserve">he activities resulting in the goods being made ready for sale (other than </w:t>
            </w:r>
            <w:proofErr w:type="gramStart"/>
            <w:r w:rsidR="00840775" w:rsidRPr="00840775">
              <w:t>manufacture)  mainly</w:t>
            </w:r>
            <w:proofErr w:type="gramEnd"/>
            <w:r w:rsidR="00840775" w:rsidRPr="00840775">
              <w:t xml:space="preserve"> or substantially carried on in Australia</w:t>
            </w:r>
            <w:r>
              <w:t>?</w:t>
            </w:r>
            <w:r w:rsidR="00137213">
              <w:t>:</w:t>
            </w:r>
          </w:p>
          <w:p w14:paraId="6A4DE051" w14:textId="77777777" w:rsidR="00363FF4" w:rsidRPr="003E32CB" w:rsidRDefault="00363FF4" w:rsidP="00AF0613">
            <w:pPr>
              <w:pStyle w:val="AttachmentInfoBoxsmallerspaceaf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Where are the activities based (other than physical manufacture) which result in making the goods ready for sale?</w:t>
            </w:r>
          </w:p>
          <w:p w14:paraId="48A37E4F" w14:textId="77777777" w:rsidR="00363FF4" w:rsidRPr="003E32CB" w:rsidRDefault="00363FF4" w:rsidP="00AF0613">
            <w:pPr>
              <w:pStyle w:val="AttachmentInfoBoxsmallerspaceaf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 xml:space="preserve">Are these activities, including research and development, logistics etc., </w:t>
            </w:r>
            <w:proofErr w:type="gramStart"/>
            <w:r w:rsidRPr="003E32CB">
              <w:t>primarily</w:t>
            </w:r>
            <w:proofErr w:type="gramEnd"/>
            <w:r w:rsidRPr="003E32CB">
              <w:t xml:space="preserve"> or substantially based in Australia?</w:t>
            </w:r>
          </w:p>
          <w:p w14:paraId="43317258" w14:textId="77777777" w:rsidR="00363FF4" w:rsidRDefault="00363FF4" w:rsidP="00AF0613">
            <w:pPr>
              <w:pStyle w:val="AttachmentInfo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Please provide specific details including a staffing profile and their role in export sales.</w:t>
            </w:r>
          </w:p>
          <w:p w14:paraId="5AFC650C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1FBD575A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FF4" w14:paraId="61681DD5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75787EB2" w14:textId="77777777" w:rsidR="00363FF4" w:rsidRPr="009220AB" w:rsidRDefault="00363FF4" w:rsidP="00AF0613">
            <w:pPr>
              <w:pStyle w:val="AttachmentQuestion"/>
            </w:pPr>
            <w:r w:rsidRPr="009220AB">
              <w:t>6</w:t>
            </w:r>
          </w:p>
        </w:tc>
        <w:tc>
          <w:tcPr>
            <w:tcW w:w="4634" w:type="pct"/>
          </w:tcPr>
          <w:p w14:paraId="2AA16801" w14:textId="0460E19A" w:rsidR="00363FF4" w:rsidRPr="003E32CB" w:rsidRDefault="009B7B6B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a</w:t>
            </w:r>
            <w:r w:rsidR="00071FCF" w:rsidRPr="00071FCF">
              <w:t xml:space="preserve"> significant proportion of the value of the </w:t>
            </w:r>
            <w:proofErr w:type="gramStart"/>
            <w:r w:rsidR="00071FCF" w:rsidRPr="00071FCF">
              <w:t>goods  added</w:t>
            </w:r>
            <w:proofErr w:type="gramEnd"/>
            <w:r w:rsidR="00071FCF" w:rsidRPr="00071FCF">
              <w:t xml:space="preserve"> in Australia</w:t>
            </w:r>
            <w:r>
              <w:t>?</w:t>
            </w:r>
            <w:r w:rsidR="00137213">
              <w:t>:</w:t>
            </w:r>
          </w:p>
          <w:p w14:paraId="0D1FB33A" w14:textId="77777777" w:rsidR="00363FF4" w:rsidRPr="003E32CB" w:rsidRDefault="00363FF4" w:rsidP="00AF0613">
            <w:pPr>
              <w:pStyle w:val="AttachmentInfoBoxsmallerspaceaf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 xml:space="preserve">What proportion of the value of the goods is added within Australia – </w:t>
            </w:r>
            <w:proofErr w:type="gramStart"/>
            <w:r w:rsidRPr="003E32CB">
              <w:t>i.e.</w:t>
            </w:r>
            <w:proofErr w:type="gramEnd"/>
            <w:r w:rsidRPr="003E32CB">
              <w:t xml:space="preserve"> how much of the final sales price of the goods is attributable to Australian inputs such as components, research and development and intellectual property? </w:t>
            </w:r>
          </w:p>
          <w:p w14:paraId="142B68C7" w14:textId="77777777" w:rsidR="00363FF4" w:rsidRDefault="00363FF4" w:rsidP="00AF0613">
            <w:pPr>
              <w:pStyle w:val="AttachmentInfo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Please provide specific details and a costing report for each product made overseas.</w:t>
            </w:r>
          </w:p>
          <w:p w14:paraId="605F5051" w14:textId="77777777" w:rsidR="00363FF4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43990BD7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FF4" w14:paraId="24DD4567" w14:textId="77777777" w:rsidTr="6F35AC3D">
        <w:tblPrEx>
          <w:tblCellMar>
            <w:left w:w="113" w:type="dxa"/>
            <w:right w:w="113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pct"/>
          </w:tcPr>
          <w:p w14:paraId="724D4F57" w14:textId="77777777" w:rsidR="00363FF4" w:rsidRPr="009220AB" w:rsidRDefault="00363FF4" w:rsidP="00AF0613">
            <w:pPr>
              <w:pStyle w:val="AttachmentQuestion"/>
            </w:pPr>
            <w:r w:rsidRPr="009220AB">
              <w:lastRenderedPageBreak/>
              <w:t>7</w:t>
            </w:r>
          </w:p>
        </w:tc>
        <w:tc>
          <w:tcPr>
            <w:tcW w:w="4634" w:type="pct"/>
          </w:tcPr>
          <w:p w14:paraId="1AE9AA14" w14:textId="772D2E81" w:rsidR="00363FF4" w:rsidRPr="003E32CB" w:rsidRDefault="00D808EA" w:rsidP="00AF0613">
            <w:pPr>
              <w:pStyle w:val="Attachment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</w:t>
            </w:r>
            <w:r w:rsidR="00071FCF" w:rsidRPr="00071FCF">
              <w:t xml:space="preserve">he making of the goods directly generate significant employment in </w:t>
            </w:r>
            <w:proofErr w:type="gramStart"/>
            <w:r w:rsidR="00071FCF" w:rsidRPr="00071FCF">
              <w:t>Australia</w:t>
            </w:r>
            <w:r>
              <w:t>?</w:t>
            </w:r>
            <w:r w:rsidR="001073BD">
              <w:t>:</w:t>
            </w:r>
            <w:proofErr w:type="gramEnd"/>
          </w:p>
          <w:p w14:paraId="112E8348" w14:textId="77777777" w:rsidR="00363FF4" w:rsidRPr="003E32CB" w:rsidRDefault="00363FF4" w:rsidP="00AF0613">
            <w:pPr>
              <w:pStyle w:val="AttachmentInfo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2CB">
              <w:t>Does the making of the goods directly generate significant employment in Australia? Please provide specific details.</w:t>
            </w:r>
          </w:p>
          <w:p w14:paraId="009CBAD9" w14:textId="161467CA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your response here</w:t>
            </w:r>
          </w:p>
          <w:p w14:paraId="17B8BAA7" w14:textId="77777777" w:rsidR="00363FF4" w:rsidRPr="003E32CB" w:rsidRDefault="00363FF4" w:rsidP="00AF0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A2FD57" w14:textId="77777777" w:rsidR="001E6C5B" w:rsidRPr="00DB6836" w:rsidRDefault="001E6C5B" w:rsidP="001E6C5B"/>
    <w:sectPr w:rsidR="001E6C5B" w:rsidRPr="00DB6836" w:rsidSect="00396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418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4381" w14:textId="77777777" w:rsidR="00D86BA0" w:rsidRDefault="00D86BA0" w:rsidP="00D52B20">
      <w:pPr>
        <w:spacing w:after="0"/>
      </w:pPr>
      <w:r>
        <w:separator/>
      </w:r>
    </w:p>
  </w:endnote>
  <w:endnote w:type="continuationSeparator" w:id="0">
    <w:p w14:paraId="2DBC5F50" w14:textId="77777777" w:rsidR="00D86BA0" w:rsidRDefault="00D86BA0" w:rsidP="00D52B20">
      <w:pPr>
        <w:spacing w:after="0"/>
      </w:pPr>
      <w:r>
        <w:continuationSeparator/>
      </w:r>
    </w:p>
  </w:endnote>
  <w:endnote w:type="continuationNotice" w:id="1">
    <w:p w14:paraId="7E228EAC" w14:textId="77777777" w:rsidR="00D86BA0" w:rsidRDefault="00D86B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U Sans BETA Display Extrabold">
    <w:altName w:val="AU Sans BETA Display Extra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62C8" w14:textId="77777777" w:rsidR="006C74AF" w:rsidRDefault="006C74AF">
    <w:pPr>
      <w:pStyle w:val="Footer"/>
    </w:pPr>
  </w:p>
  <w:p w14:paraId="36390455" w14:textId="77777777" w:rsidR="00D73FE3" w:rsidRDefault="00D73F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056E" w14:textId="0B1A3343" w:rsidR="00D73FE3" w:rsidRPr="00A538DF" w:rsidRDefault="00A538DF" w:rsidP="00A538DF">
    <w:pPr>
      <w:pStyle w:val="Footer"/>
    </w:pPr>
    <w:r w:rsidRPr="00A538DF">
      <w:t xml:space="preserve">Export Market Development Grants </w:t>
    </w:r>
    <w:r w:rsidR="004761E8">
      <w:t>Attachment</w:t>
    </w:r>
    <w:r w:rsidR="006B3279" w:rsidRPr="00A538DF">
      <w:tab/>
    </w:r>
    <w:r w:rsidR="006B3279" w:rsidRPr="00A538DF">
      <w:ptab w:relativeTo="margin" w:alignment="right" w:leader="none"/>
    </w:r>
    <w:r w:rsidR="006B3279" w:rsidRPr="0087791B">
      <w:rPr>
        <w:rStyle w:val="PageNumber"/>
      </w:rPr>
      <w:fldChar w:fldCharType="begin"/>
    </w:r>
    <w:r w:rsidR="006B3279" w:rsidRPr="0087791B">
      <w:rPr>
        <w:rStyle w:val="PageNumber"/>
      </w:rPr>
      <w:instrText xml:space="preserve"> PAGE   \* MERGEFORMAT </w:instrText>
    </w:r>
    <w:r w:rsidR="006B3279" w:rsidRPr="0087791B">
      <w:rPr>
        <w:rStyle w:val="PageNumber"/>
      </w:rPr>
      <w:fldChar w:fldCharType="separate"/>
    </w:r>
    <w:r w:rsidR="00D349E6">
      <w:rPr>
        <w:rStyle w:val="PageNumber"/>
        <w:noProof/>
      </w:rPr>
      <w:t>1</w:t>
    </w:r>
    <w:r w:rsidR="006B3279" w:rsidRPr="0087791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EEC" w14:textId="77777777" w:rsidR="00EE79D8" w:rsidRDefault="00EE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DBC" w14:textId="77777777" w:rsidR="00D86BA0" w:rsidRDefault="00D86BA0" w:rsidP="00D52B20">
      <w:pPr>
        <w:spacing w:after="0"/>
      </w:pPr>
    </w:p>
  </w:footnote>
  <w:footnote w:type="continuationSeparator" w:id="0">
    <w:p w14:paraId="3E125DCE" w14:textId="77777777" w:rsidR="00D86BA0" w:rsidRDefault="00D86BA0" w:rsidP="00D52B20">
      <w:pPr>
        <w:spacing w:after="0"/>
      </w:pPr>
      <w:r>
        <w:continuationSeparator/>
      </w:r>
    </w:p>
  </w:footnote>
  <w:footnote w:type="continuationNotice" w:id="1">
    <w:p w14:paraId="26BA0C85" w14:textId="77777777" w:rsidR="00D86BA0" w:rsidRDefault="00D86B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32CA" w14:textId="77777777" w:rsidR="006C74AF" w:rsidRDefault="006C74AF">
    <w:pPr>
      <w:pStyle w:val="Header"/>
    </w:pPr>
  </w:p>
  <w:p w14:paraId="4EE4C5C1" w14:textId="77777777" w:rsidR="00D73FE3" w:rsidRDefault="00D73F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38F" w14:textId="4D9DEACF" w:rsidR="006B3279" w:rsidRDefault="0039634E" w:rsidP="00D930C1">
    <w:pPr>
      <w:pStyle w:val="Header"/>
      <w:adjustRightInd w:val="0"/>
    </w:pPr>
    <w:r w:rsidRPr="0039634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45F498" wp14:editId="45F0E0E9">
          <wp:simplePos x="0" y="0"/>
          <wp:positionH relativeFrom="column">
            <wp:posOffset>-430840</wp:posOffset>
          </wp:positionH>
          <wp:positionV relativeFrom="paragraph">
            <wp:posOffset>-195152</wp:posOffset>
          </wp:positionV>
          <wp:extent cx="6942738" cy="493200"/>
          <wp:effectExtent l="0" t="0" r="0" b="2540"/>
          <wp:wrapNone/>
          <wp:docPr id="14" name="Picture 14" descr="Export Market Development Grants&#10;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Export Market Development Grants&#10;Attach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738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F7AEA" w14:textId="77777777" w:rsidR="00D73FE3" w:rsidRDefault="00D73F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0D2" w14:textId="2DB4A902" w:rsidR="00492556" w:rsidRDefault="00492556" w:rsidP="00492556">
    <w:pPr>
      <w:pStyle w:val="Header"/>
    </w:pPr>
    <w:r>
      <w:t>LARGE BANNER HERE (Normal page)</w:t>
    </w:r>
  </w:p>
  <w:p w14:paraId="269C35CF" w14:textId="77777777" w:rsidR="006C74AF" w:rsidRDefault="006C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F67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E83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560F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918B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F745B"/>
    <w:multiLevelType w:val="hybridMultilevel"/>
    <w:tmpl w:val="4CC82820"/>
    <w:lvl w:ilvl="0" w:tplc="DEB6A518">
      <w:numFmt w:val="none"/>
      <w:pStyle w:val="ListBulletItalics"/>
      <w:lvlText w:val=""/>
      <w:lvlJc w:val="left"/>
      <w:pPr>
        <w:tabs>
          <w:tab w:val="num" w:pos="360"/>
        </w:tabs>
      </w:pPr>
    </w:lvl>
    <w:lvl w:ilvl="1" w:tplc="FC8C2FF0">
      <w:start w:val="1"/>
      <w:numFmt w:val="lowerLetter"/>
      <w:lvlText w:val="%2."/>
      <w:lvlJc w:val="left"/>
      <w:pPr>
        <w:ind w:left="1440" w:hanging="360"/>
      </w:pPr>
    </w:lvl>
    <w:lvl w:ilvl="2" w:tplc="82A0CBE2">
      <w:start w:val="1"/>
      <w:numFmt w:val="lowerRoman"/>
      <w:lvlText w:val="%3."/>
      <w:lvlJc w:val="right"/>
      <w:pPr>
        <w:ind w:left="2160" w:hanging="180"/>
      </w:pPr>
    </w:lvl>
    <w:lvl w:ilvl="3" w:tplc="457C3A2A">
      <w:start w:val="1"/>
      <w:numFmt w:val="decimal"/>
      <w:lvlText w:val="%4."/>
      <w:lvlJc w:val="left"/>
      <w:pPr>
        <w:ind w:left="2880" w:hanging="360"/>
      </w:pPr>
    </w:lvl>
    <w:lvl w:ilvl="4" w:tplc="D7823224">
      <w:start w:val="1"/>
      <w:numFmt w:val="lowerLetter"/>
      <w:lvlText w:val="%5."/>
      <w:lvlJc w:val="left"/>
      <w:pPr>
        <w:ind w:left="3600" w:hanging="360"/>
      </w:pPr>
    </w:lvl>
    <w:lvl w:ilvl="5" w:tplc="E8E0707A">
      <w:start w:val="1"/>
      <w:numFmt w:val="lowerRoman"/>
      <w:lvlText w:val="%6."/>
      <w:lvlJc w:val="right"/>
      <w:pPr>
        <w:ind w:left="4320" w:hanging="180"/>
      </w:pPr>
    </w:lvl>
    <w:lvl w:ilvl="6" w:tplc="7040E10E">
      <w:start w:val="1"/>
      <w:numFmt w:val="decimal"/>
      <w:lvlText w:val="%7."/>
      <w:lvlJc w:val="left"/>
      <w:pPr>
        <w:ind w:left="5040" w:hanging="360"/>
      </w:pPr>
    </w:lvl>
    <w:lvl w:ilvl="7" w:tplc="63229C1E">
      <w:start w:val="1"/>
      <w:numFmt w:val="lowerLetter"/>
      <w:lvlText w:val="%8."/>
      <w:lvlJc w:val="left"/>
      <w:pPr>
        <w:ind w:left="5760" w:hanging="360"/>
      </w:pPr>
    </w:lvl>
    <w:lvl w:ilvl="8" w:tplc="9F4476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7565E"/>
    <w:multiLevelType w:val="multilevel"/>
    <w:tmpl w:val="C4AC7668"/>
    <w:styleLink w:val="Heading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A787500"/>
    <w:multiLevelType w:val="hybridMultilevel"/>
    <w:tmpl w:val="9280BFBA"/>
    <w:lvl w:ilvl="0" w:tplc="FFFFFFFF">
      <w:start w:val="1"/>
      <w:numFmt w:val="decimal"/>
      <w:pStyle w:val="NormalStyledasHeading3"/>
      <w:lvlText w:val="%1."/>
      <w:lvlJc w:val="left"/>
      <w:pPr>
        <w:ind w:left="785" w:hanging="360"/>
      </w:pPr>
      <w:rPr>
        <w:rFonts w:hint="default"/>
        <w:i w:val="0"/>
      </w:rPr>
    </w:lvl>
    <w:lvl w:ilvl="1" w:tplc="3356B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63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81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29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E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5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EA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6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052A"/>
    <w:multiLevelType w:val="hybridMultilevel"/>
    <w:tmpl w:val="26D29578"/>
    <w:lvl w:ilvl="0" w:tplc="8B5CC30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43BE"/>
    <w:multiLevelType w:val="multilevel"/>
    <w:tmpl w:val="E124DA1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E988A" w:themeColor="background2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alibri" w:hAnsi="Calibri" w:hint="default"/>
        <w:color w:val="1E988A" w:themeColor="background2"/>
      </w:rPr>
    </w:lvl>
    <w:lvl w:ilvl="2">
      <w:start w:val="1"/>
      <w:numFmt w:val="bullet"/>
      <w:pStyle w:val="ListBullet3"/>
      <w:lvlText w:val="–"/>
      <w:lvlJc w:val="left"/>
      <w:pPr>
        <w:ind w:left="852" w:hanging="284"/>
      </w:pPr>
      <w:rPr>
        <w:rFonts w:ascii="Calibri" w:hAnsi="Calibri" w:hint="default"/>
        <w:color w:val="1E988A" w:themeColor="background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25A324F"/>
    <w:multiLevelType w:val="hybridMultilevel"/>
    <w:tmpl w:val="38C0A2D6"/>
    <w:lvl w:ilvl="0" w:tplc="0C090015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  <w:color w:val="4F81BD"/>
        <w:sz w:val="18"/>
      </w:rPr>
    </w:lvl>
    <w:lvl w:ilvl="1" w:tplc="0C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E5274"/>
    <w:multiLevelType w:val="multilevel"/>
    <w:tmpl w:val="BD8C3EF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5BB3341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B6543B"/>
    <w:multiLevelType w:val="hybridMultilevel"/>
    <w:tmpl w:val="FDD6B620"/>
    <w:lvl w:ilvl="0" w:tplc="19E6EDE4">
      <w:start w:val="1"/>
      <w:numFmt w:val="decimal"/>
      <w:pStyle w:val="Headingsunder32"/>
      <w:lvlText w:val="3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D3796"/>
    <w:multiLevelType w:val="multilevel"/>
    <w:tmpl w:val="1AA44AB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1841872">
    <w:abstractNumId w:val="5"/>
  </w:num>
  <w:num w:numId="2" w16cid:durableId="1639412354">
    <w:abstractNumId w:val="8"/>
  </w:num>
  <w:num w:numId="3" w16cid:durableId="121726509">
    <w:abstractNumId w:val="10"/>
  </w:num>
  <w:num w:numId="4" w16cid:durableId="819157271">
    <w:abstractNumId w:val="10"/>
  </w:num>
  <w:num w:numId="5" w16cid:durableId="41097143">
    <w:abstractNumId w:val="6"/>
  </w:num>
  <w:num w:numId="6" w16cid:durableId="1214930491">
    <w:abstractNumId w:val="9"/>
  </w:num>
  <w:num w:numId="7" w16cid:durableId="359094031">
    <w:abstractNumId w:val="4"/>
  </w:num>
  <w:num w:numId="8" w16cid:durableId="854730989">
    <w:abstractNumId w:val="13"/>
  </w:num>
  <w:num w:numId="9" w16cid:durableId="1423379665">
    <w:abstractNumId w:val="7"/>
  </w:num>
  <w:num w:numId="10" w16cid:durableId="1354919761">
    <w:abstractNumId w:val="11"/>
  </w:num>
  <w:num w:numId="11" w16cid:durableId="1726834873">
    <w:abstractNumId w:val="12"/>
  </w:num>
  <w:num w:numId="12" w16cid:durableId="1777821365">
    <w:abstractNumId w:val="0"/>
  </w:num>
  <w:num w:numId="13" w16cid:durableId="1659453259">
    <w:abstractNumId w:val="1"/>
  </w:num>
  <w:num w:numId="14" w16cid:durableId="1366255593">
    <w:abstractNumId w:val="2"/>
  </w:num>
  <w:num w:numId="15" w16cid:durableId="10598665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4A"/>
    <w:rsid w:val="0000380E"/>
    <w:rsid w:val="00007835"/>
    <w:rsid w:val="000235BB"/>
    <w:rsid w:val="00023D03"/>
    <w:rsid w:val="000253DD"/>
    <w:rsid w:val="00044C8F"/>
    <w:rsid w:val="0005595D"/>
    <w:rsid w:val="00071DE9"/>
    <w:rsid w:val="00071E18"/>
    <w:rsid w:val="00071FCF"/>
    <w:rsid w:val="0007481D"/>
    <w:rsid w:val="00082067"/>
    <w:rsid w:val="00083EED"/>
    <w:rsid w:val="00084918"/>
    <w:rsid w:val="000A3C10"/>
    <w:rsid w:val="000A7453"/>
    <w:rsid w:val="000A7C9E"/>
    <w:rsid w:val="000D3DAE"/>
    <w:rsid w:val="000F0AE4"/>
    <w:rsid w:val="000F0CBC"/>
    <w:rsid w:val="000F1715"/>
    <w:rsid w:val="000F7702"/>
    <w:rsid w:val="00102998"/>
    <w:rsid w:val="00105969"/>
    <w:rsid w:val="001073BD"/>
    <w:rsid w:val="00112B84"/>
    <w:rsid w:val="001274F3"/>
    <w:rsid w:val="00137213"/>
    <w:rsid w:val="0015074F"/>
    <w:rsid w:val="0015167F"/>
    <w:rsid w:val="00153BD8"/>
    <w:rsid w:val="001712A7"/>
    <w:rsid w:val="00180D0F"/>
    <w:rsid w:val="0018747A"/>
    <w:rsid w:val="001A327A"/>
    <w:rsid w:val="001A5758"/>
    <w:rsid w:val="001B04BA"/>
    <w:rsid w:val="001B7065"/>
    <w:rsid w:val="001C6DC7"/>
    <w:rsid w:val="001D0E9B"/>
    <w:rsid w:val="001D2FAD"/>
    <w:rsid w:val="001D424D"/>
    <w:rsid w:val="001D59D1"/>
    <w:rsid w:val="001E5E2F"/>
    <w:rsid w:val="001E6C5B"/>
    <w:rsid w:val="001E7556"/>
    <w:rsid w:val="0022117B"/>
    <w:rsid w:val="00223EC1"/>
    <w:rsid w:val="00230E6C"/>
    <w:rsid w:val="002311BA"/>
    <w:rsid w:val="00240A4C"/>
    <w:rsid w:val="00246DBE"/>
    <w:rsid w:val="00255B47"/>
    <w:rsid w:val="00266E34"/>
    <w:rsid w:val="0027177A"/>
    <w:rsid w:val="00273705"/>
    <w:rsid w:val="002743BA"/>
    <w:rsid w:val="002952FD"/>
    <w:rsid w:val="002A1D11"/>
    <w:rsid w:val="002A36CF"/>
    <w:rsid w:val="002E0AC1"/>
    <w:rsid w:val="002E417E"/>
    <w:rsid w:val="002E4951"/>
    <w:rsid w:val="002F132B"/>
    <w:rsid w:val="002F35A2"/>
    <w:rsid w:val="002F4543"/>
    <w:rsid w:val="00301C46"/>
    <w:rsid w:val="00325CCE"/>
    <w:rsid w:val="00330D3A"/>
    <w:rsid w:val="00347011"/>
    <w:rsid w:val="003534E1"/>
    <w:rsid w:val="00357647"/>
    <w:rsid w:val="00362B5C"/>
    <w:rsid w:val="00363FF4"/>
    <w:rsid w:val="003675A2"/>
    <w:rsid w:val="00367D93"/>
    <w:rsid w:val="00377B45"/>
    <w:rsid w:val="00377F02"/>
    <w:rsid w:val="00384943"/>
    <w:rsid w:val="00387196"/>
    <w:rsid w:val="00392C0F"/>
    <w:rsid w:val="003932F8"/>
    <w:rsid w:val="00393A42"/>
    <w:rsid w:val="0039634E"/>
    <w:rsid w:val="00397239"/>
    <w:rsid w:val="003A1E27"/>
    <w:rsid w:val="003B0BFD"/>
    <w:rsid w:val="003B20C8"/>
    <w:rsid w:val="003B2702"/>
    <w:rsid w:val="003C4CE8"/>
    <w:rsid w:val="003D2BF1"/>
    <w:rsid w:val="003D2D25"/>
    <w:rsid w:val="003D7327"/>
    <w:rsid w:val="003E4C79"/>
    <w:rsid w:val="00402CCE"/>
    <w:rsid w:val="00425848"/>
    <w:rsid w:val="004279BE"/>
    <w:rsid w:val="00431F43"/>
    <w:rsid w:val="00435C81"/>
    <w:rsid w:val="00443F6E"/>
    <w:rsid w:val="00444B7B"/>
    <w:rsid w:val="00445BC7"/>
    <w:rsid w:val="00446533"/>
    <w:rsid w:val="00462CFD"/>
    <w:rsid w:val="00467737"/>
    <w:rsid w:val="00471DB8"/>
    <w:rsid w:val="004761E8"/>
    <w:rsid w:val="00492556"/>
    <w:rsid w:val="004957B2"/>
    <w:rsid w:val="004A0D20"/>
    <w:rsid w:val="004C7522"/>
    <w:rsid w:val="004F1BB1"/>
    <w:rsid w:val="004F6DE8"/>
    <w:rsid w:val="00514354"/>
    <w:rsid w:val="005145FD"/>
    <w:rsid w:val="005243E0"/>
    <w:rsid w:val="00530EB3"/>
    <w:rsid w:val="00535333"/>
    <w:rsid w:val="00542047"/>
    <w:rsid w:val="00544F08"/>
    <w:rsid w:val="00544F35"/>
    <w:rsid w:val="0054620D"/>
    <w:rsid w:val="0054744E"/>
    <w:rsid w:val="00556BE4"/>
    <w:rsid w:val="00556EAB"/>
    <w:rsid w:val="0056172E"/>
    <w:rsid w:val="0058636B"/>
    <w:rsid w:val="00594767"/>
    <w:rsid w:val="00596F1A"/>
    <w:rsid w:val="00597A61"/>
    <w:rsid w:val="005A1981"/>
    <w:rsid w:val="005A5BCA"/>
    <w:rsid w:val="005A71C7"/>
    <w:rsid w:val="005B2693"/>
    <w:rsid w:val="005B6710"/>
    <w:rsid w:val="005C154D"/>
    <w:rsid w:val="005C492B"/>
    <w:rsid w:val="005C6ED9"/>
    <w:rsid w:val="005D1D14"/>
    <w:rsid w:val="005D342C"/>
    <w:rsid w:val="005D7E58"/>
    <w:rsid w:val="005E0E8D"/>
    <w:rsid w:val="0060044F"/>
    <w:rsid w:val="0060175A"/>
    <w:rsid w:val="00611D4A"/>
    <w:rsid w:val="00613B78"/>
    <w:rsid w:val="00616984"/>
    <w:rsid w:val="00624D43"/>
    <w:rsid w:val="006314E7"/>
    <w:rsid w:val="0063283B"/>
    <w:rsid w:val="00633AA6"/>
    <w:rsid w:val="0063788F"/>
    <w:rsid w:val="00642F31"/>
    <w:rsid w:val="00643F89"/>
    <w:rsid w:val="00661D3C"/>
    <w:rsid w:val="00684FD4"/>
    <w:rsid w:val="006A0E84"/>
    <w:rsid w:val="006A2908"/>
    <w:rsid w:val="006A5696"/>
    <w:rsid w:val="006A6B05"/>
    <w:rsid w:val="006B3279"/>
    <w:rsid w:val="006C74AF"/>
    <w:rsid w:val="006E39F9"/>
    <w:rsid w:val="006F2DC7"/>
    <w:rsid w:val="006F6001"/>
    <w:rsid w:val="00705A48"/>
    <w:rsid w:val="00713D0D"/>
    <w:rsid w:val="00714245"/>
    <w:rsid w:val="007218EA"/>
    <w:rsid w:val="00733C18"/>
    <w:rsid w:val="007347A0"/>
    <w:rsid w:val="00737880"/>
    <w:rsid w:val="00740286"/>
    <w:rsid w:val="00746EFD"/>
    <w:rsid w:val="00760642"/>
    <w:rsid w:val="00761737"/>
    <w:rsid w:val="00762A90"/>
    <w:rsid w:val="00776CC7"/>
    <w:rsid w:val="00777399"/>
    <w:rsid w:val="00784ECB"/>
    <w:rsid w:val="00785A6B"/>
    <w:rsid w:val="0079249E"/>
    <w:rsid w:val="00792F87"/>
    <w:rsid w:val="00796B24"/>
    <w:rsid w:val="007971E6"/>
    <w:rsid w:val="007A0E89"/>
    <w:rsid w:val="007D3B23"/>
    <w:rsid w:val="007D6DDD"/>
    <w:rsid w:val="007E1625"/>
    <w:rsid w:val="007E198E"/>
    <w:rsid w:val="007E40B3"/>
    <w:rsid w:val="007F04A1"/>
    <w:rsid w:val="007F571D"/>
    <w:rsid w:val="00811115"/>
    <w:rsid w:val="00812C92"/>
    <w:rsid w:val="00813002"/>
    <w:rsid w:val="00840775"/>
    <w:rsid w:val="0087791B"/>
    <w:rsid w:val="00881C63"/>
    <w:rsid w:val="00883276"/>
    <w:rsid w:val="00892A76"/>
    <w:rsid w:val="008A3152"/>
    <w:rsid w:val="008A38A1"/>
    <w:rsid w:val="008A6CE4"/>
    <w:rsid w:val="008B0298"/>
    <w:rsid w:val="008C4CBF"/>
    <w:rsid w:val="008C581E"/>
    <w:rsid w:val="008D49DC"/>
    <w:rsid w:val="008E03CF"/>
    <w:rsid w:val="008E37C5"/>
    <w:rsid w:val="008E6628"/>
    <w:rsid w:val="008F17F0"/>
    <w:rsid w:val="009007D8"/>
    <w:rsid w:val="009029F3"/>
    <w:rsid w:val="00915E54"/>
    <w:rsid w:val="009220AB"/>
    <w:rsid w:val="00925AF2"/>
    <w:rsid w:val="00927170"/>
    <w:rsid w:val="00930A50"/>
    <w:rsid w:val="00930FA2"/>
    <w:rsid w:val="00935771"/>
    <w:rsid w:val="0093627E"/>
    <w:rsid w:val="00937958"/>
    <w:rsid w:val="0094130A"/>
    <w:rsid w:val="00950DF6"/>
    <w:rsid w:val="00953277"/>
    <w:rsid w:val="009575B9"/>
    <w:rsid w:val="00960286"/>
    <w:rsid w:val="00962BF6"/>
    <w:rsid w:val="009652A3"/>
    <w:rsid w:val="00970333"/>
    <w:rsid w:val="009750F3"/>
    <w:rsid w:val="0097795C"/>
    <w:rsid w:val="0098264B"/>
    <w:rsid w:val="00986AC0"/>
    <w:rsid w:val="0098798C"/>
    <w:rsid w:val="00992818"/>
    <w:rsid w:val="009A0DFE"/>
    <w:rsid w:val="009A1C72"/>
    <w:rsid w:val="009B120F"/>
    <w:rsid w:val="009B7B6B"/>
    <w:rsid w:val="009D6BC6"/>
    <w:rsid w:val="009E5A28"/>
    <w:rsid w:val="009F647D"/>
    <w:rsid w:val="00A01EEC"/>
    <w:rsid w:val="00A10393"/>
    <w:rsid w:val="00A14746"/>
    <w:rsid w:val="00A17164"/>
    <w:rsid w:val="00A37163"/>
    <w:rsid w:val="00A43726"/>
    <w:rsid w:val="00A538DF"/>
    <w:rsid w:val="00A91621"/>
    <w:rsid w:val="00AB438B"/>
    <w:rsid w:val="00AB6EE9"/>
    <w:rsid w:val="00AC2B23"/>
    <w:rsid w:val="00AC4292"/>
    <w:rsid w:val="00AC7B78"/>
    <w:rsid w:val="00AD7F9D"/>
    <w:rsid w:val="00AE1541"/>
    <w:rsid w:val="00AE1DB6"/>
    <w:rsid w:val="00AE38AB"/>
    <w:rsid w:val="00AE531F"/>
    <w:rsid w:val="00AF0D22"/>
    <w:rsid w:val="00AF1593"/>
    <w:rsid w:val="00AF44EB"/>
    <w:rsid w:val="00AF575D"/>
    <w:rsid w:val="00AF6960"/>
    <w:rsid w:val="00B03078"/>
    <w:rsid w:val="00B056A9"/>
    <w:rsid w:val="00B10A42"/>
    <w:rsid w:val="00B15351"/>
    <w:rsid w:val="00B3152A"/>
    <w:rsid w:val="00B31EAD"/>
    <w:rsid w:val="00B33C2B"/>
    <w:rsid w:val="00B44D3E"/>
    <w:rsid w:val="00B47829"/>
    <w:rsid w:val="00B57F18"/>
    <w:rsid w:val="00B64B7A"/>
    <w:rsid w:val="00B86C01"/>
    <w:rsid w:val="00B94619"/>
    <w:rsid w:val="00B96FF7"/>
    <w:rsid w:val="00BA4B51"/>
    <w:rsid w:val="00BB1CC6"/>
    <w:rsid w:val="00BB5C66"/>
    <w:rsid w:val="00BB6914"/>
    <w:rsid w:val="00BC4D64"/>
    <w:rsid w:val="00BD0860"/>
    <w:rsid w:val="00BE12C3"/>
    <w:rsid w:val="00BE60C2"/>
    <w:rsid w:val="00C12D14"/>
    <w:rsid w:val="00C25656"/>
    <w:rsid w:val="00C26295"/>
    <w:rsid w:val="00C32816"/>
    <w:rsid w:val="00C3447D"/>
    <w:rsid w:val="00C3584B"/>
    <w:rsid w:val="00C41A75"/>
    <w:rsid w:val="00C560FA"/>
    <w:rsid w:val="00C62D0D"/>
    <w:rsid w:val="00C6579D"/>
    <w:rsid w:val="00C81B2B"/>
    <w:rsid w:val="00C82099"/>
    <w:rsid w:val="00C838F2"/>
    <w:rsid w:val="00C87E7A"/>
    <w:rsid w:val="00C95FD0"/>
    <w:rsid w:val="00C9775E"/>
    <w:rsid w:val="00CA1006"/>
    <w:rsid w:val="00CA73BB"/>
    <w:rsid w:val="00CB1AE3"/>
    <w:rsid w:val="00CB27BF"/>
    <w:rsid w:val="00CB6EB6"/>
    <w:rsid w:val="00CE17EC"/>
    <w:rsid w:val="00CE2DAD"/>
    <w:rsid w:val="00CF2765"/>
    <w:rsid w:val="00CF2CD5"/>
    <w:rsid w:val="00CF43AD"/>
    <w:rsid w:val="00CF7C93"/>
    <w:rsid w:val="00D00BA0"/>
    <w:rsid w:val="00D02E3B"/>
    <w:rsid w:val="00D03E6E"/>
    <w:rsid w:val="00D04E39"/>
    <w:rsid w:val="00D051EB"/>
    <w:rsid w:val="00D06C29"/>
    <w:rsid w:val="00D10EEF"/>
    <w:rsid w:val="00D14187"/>
    <w:rsid w:val="00D30BBA"/>
    <w:rsid w:val="00D32FEA"/>
    <w:rsid w:val="00D349E6"/>
    <w:rsid w:val="00D47A6F"/>
    <w:rsid w:val="00D52B20"/>
    <w:rsid w:val="00D63121"/>
    <w:rsid w:val="00D65FFD"/>
    <w:rsid w:val="00D70406"/>
    <w:rsid w:val="00D73FE3"/>
    <w:rsid w:val="00D808EA"/>
    <w:rsid w:val="00D86BA0"/>
    <w:rsid w:val="00D930C1"/>
    <w:rsid w:val="00D977CB"/>
    <w:rsid w:val="00DA3012"/>
    <w:rsid w:val="00DA4B2E"/>
    <w:rsid w:val="00DB5243"/>
    <w:rsid w:val="00DB7299"/>
    <w:rsid w:val="00DC2089"/>
    <w:rsid w:val="00DC5D67"/>
    <w:rsid w:val="00DD3E31"/>
    <w:rsid w:val="00DD6953"/>
    <w:rsid w:val="00DD7324"/>
    <w:rsid w:val="00DF1569"/>
    <w:rsid w:val="00E003A9"/>
    <w:rsid w:val="00E079FB"/>
    <w:rsid w:val="00E179AC"/>
    <w:rsid w:val="00E324C0"/>
    <w:rsid w:val="00E402B4"/>
    <w:rsid w:val="00E630AD"/>
    <w:rsid w:val="00E6784B"/>
    <w:rsid w:val="00E70F91"/>
    <w:rsid w:val="00E73E4B"/>
    <w:rsid w:val="00E915EF"/>
    <w:rsid w:val="00E92A15"/>
    <w:rsid w:val="00E94643"/>
    <w:rsid w:val="00E954D4"/>
    <w:rsid w:val="00EA1A25"/>
    <w:rsid w:val="00EC4364"/>
    <w:rsid w:val="00ED60CE"/>
    <w:rsid w:val="00ED7CFC"/>
    <w:rsid w:val="00EE0BFC"/>
    <w:rsid w:val="00EE1BB8"/>
    <w:rsid w:val="00EE51CD"/>
    <w:rsid w:val="00EE79D8"/>
    <w:rsid w:val="00EF2E35"/>
    <w:rsid w:val="00F0708C"/>
    <w:rsid w:val="00F11246"/>
    <w:rsid w:val="00F1398A"/>
    <w:rsid w:val="00F14B60"/>
    <w:rsid w:val="00F16160"/>
    <w:rsid w:val="00F1676D"/>
    <w:rsid w:val="00F17122"/>
    <w:rsid w:val="00F32941"/>
    <w:rsid w:val="00F34370"/>
    <w:rsid w:val="00F40215"/>
    <w:rsid w:val="00F425EF"/>
    <w:rsid w:val="00F5033A"/>
    <w:rsid w:val="00F55721"/>
    <w:rsid w:val="00F55C88"/>
    <w:rsid w:val="00F5687F"/>
    <w:rsid w:val="00F834BA"/>
    <w:rsid w:val="00FA48EC"/>
    <w:rsid w:val="00FA731E"/>
    <w:rsid w:val="00FB536D"/>
    <w:rsid w:val="00FB6B91"/>
    <w:rsid w:val="00FC0AC2"/>
    <w:rsid w:val="00FC3D7B"/>
    <w:rsid w:val="00FD06BC"/>
    <w:rsid w:val="00FD1739"/>
    <w:rsid w:val="00FD4B1F"/>
    <w:rsid w:val="00FD791F"/>
    <w:rsid w:val="00FE12DD"/>
    <w:rsid w:val="00FE484D"/>
    <w:rsid w:val="00FE4DD9"/>
    <w:rsid w:val="00FF5E35"/>
    <w:rsid w:val="00FF6745"/>
    <w:rsid w:val="0253B971"/>
    <w:rsid w:val="0B4DA838"/>
    <w:rsid w:val="145A6669"/>
    <w:rsid w:val="189EF27B"/>
    <w:rsid w:val="21B74B68"/>
    <w:rsid w:val="2370D4DA"/>
    <w:rsid w:val="2C79FA0F"/>
    <w:rsid w:val="3551893B"/>
    <w:rsid w:val="355D9D15"/>
    <w:rsid w:val="3F62FEC7"/>
    <w:rsid w:val="4F7B6B09"/>
    <w:rsid w:val="56A0E3EF"/>
    <w:rsid w:val="58D381EA"/>
    <w:rsid w:val="6215FD72"/>
    <w:rsid w:val="683BF6EE"/>
    <w:rsid w:val="6F35A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0E1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A7"/>
    <w:pPr>
      <w:keepLines/>
      <w:snapToGrid w:val="0"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2816"/>
    <w:pPr>
      <w:keepNext/>
      <w:pageBreakBefore/>
      <w:numPr>
        <w:numId w:val="8"/>
      </w:numPr>
      <w:spacing w:after="480"/>
      <w:ind w:left="737" w:hanging="737"/>
      <w:outlineLvl w:val="0"/>
    </w:pPr>
    <w:rPr>
      <w:b/>
      <w:bCs/>
      <w:color w:val="2E1A47" w:themeColor="text2"/>
      <w:sz w:val="36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FC3D7B"/>
    <w:pPr>
      <w:keepNext/>
      <w:numPr>
        <w:ilvl w:val="1"/>
        <w:numId w:val="8"/>
      </w:numPr>
      <w:spacing w:before="600" w:after="240"/>
      <w:ind w:left="737" w:hanging="737"/>
      <w:outlineLvl w:val="1"/>
    </w:pPr>
    <w:rPr>
      <w:rFonts w:cs="Times New Roman (Body CS)"/>
      <w:b/>
      <w:bCs/>
      <w:color w:val="1E988A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D4B1F"/>
    <w:pPr>
      <w:keepNext/>
      <w:numPr>
        <w:numId w:val="9"/>
      </w:numPr>
      <w:spacing w:before="480" w:after="180"/>
      <w:ind w:left="454" w:hanging="454"/>
      <w:outlineLvl w:val="2"/>
    </w:pPr>
    <w:rPr>
      <w:rFonts w:cs="Times New Roman (Body CS)"/>
      <w:b/>
      <w:bCs/>
      <w:caps/>
      <w:color w:val="2E1A47" w:themeColor="text2"/>
    </w:rPr>
  </w:style>
  <w:style w:type="paragraph" w:styleId="Heading4">
    <w:name w:val="heading 4"/>
    <w:basedOn w:val="Normal"/>
    <w:next w:val="Normal"/>
    <w:link w:val="Heading4Char"/>
    <w:unhideWhenUsed/>
    <w:qFormat/>
    <w:rsid w:val="00CB1AE3"/>
    <w:pPr>
      <w:keepNext/>
      <w:spacing w:before="240"/>
      <w:outlineLvl w:val="3"/>
    </w:pPr>
    <w:rPr>
      <w:b/>
      <w:bCs/>
      <w:color w:val="2E1A47" w:themeColor="text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556"/>
    <w:pPr>
      <w:keepNext/>
      <w:snapToGrid/>
      <w:spacing w:before="40" w:after="0" w:line="280" w:lineRule="atLeast"/>
      <w:ind w:left="1134" w:hanging="1134"/>
      <w:outlineLvl w:val="4"/>
    </w:pPr>
    <w:rPr>
      <w:rFonts w:asciiTheme="majorHAnsi" w:eastAsiaTheme="majorEastAsia" w:hAnsiTheme="majorHAnsi" w:cstheme="majorBidi"/>
      <w:color w:val="5B3161" w:themeColor="accent1" w:themeShade="BF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492556"/>
    <w:pPr>
      <w:keepLines w:val="0"/>
      <w:tabs>
        <w:tab w:val="left" w:pos="1134"/>
      </w:tabs>
      <w:spacing w:before="240" w:after="60" w:line="240" w:lineRule="exact"/>
      <w:jc w:val="both"/>
      <w:outlineLvl w:val="5"/>
    </w:pPr>
    <w:rPr>
      <w:rFonts w:ascii="Calibri" w:eastAsia="MS Mincho" w:hAnsi="Calibri" w:cs="TimesNewRoman"/>
      <w:b/>
      <w:bCs/>
      <w:iCs/>
      <w:color w:val="00567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2556"/>
    <w:pPr>
      <w:snapToGrid/>
      <w:spacing w:before="240" w:after="60" w:line="280" w:lineRule="atLeast"/>
      <w:ind w:left="1134" w:hanging="1134"/>
      <w:outlineLvl w:val="8"/>
    </w:pPr>
    <w:rPr>
      <w:rFonts w:ascii="Calibri" w:eastAsia="Times New Roman" w:hAnsi="Calibri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65FFD"/>
    <w:pPr>
      <w:numPr>
        <w:numId w:val="1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6FF7"/>
  </w:style>
  <w:style w:type="character" w:customStyle="1" w:styleId="DateChar">
    <w:name w:val="Date Char"/>
    <w:basedOn w:val="DefaultParagraphFont"/>
    <w:link w:val="Date"/>
    <w:uiPriority w:val="99"/>
    <w:semiHidden/>
    <w:rsid w:val="00B96FF7"/>
  </w:style>
  <w:style w:type="character" w:customStyle="1" w:styleId="Heading1Char">
    <w:name w:val="Heading 1 Char"/>
    <w:basedOn w:val="DefaultParagraphFont"/>
    <w:link w:val="Heading1"/>
    <w:uiPriority w:val="9"/>
    <w:rsid w:val="00C32816"/>
    <w:rPr>
      <w:b/>
      <w:bCs/>
      <w:color w:val="2E1A47" w:themeColor="text2"/>
      <w:sz w:val="36"/>
      <w:szCs w:val="44"/>
    </w:rPr>
  </w:style>
  <w:style w:type="paragraph" w:customStyle="1" w:styleId="IntroPara">
    <w:name w:val="Intro Para"/>
    <w:basedOn w:val="Normal"/>
    <w:qFormat/>
    <w:rsid w:val="00AE38AB"/>
    <w:pPr>
      <w:keepLines w:val="0"/>
      <w:adjustRightInd w:val="0"/>
      <w:spacing w:after="240"/>
    </w:pPr>
    <w:rPr>
      <w:color w:val="2E1A47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D7B"/>
    <w:rPr>
      <w:rFonts w:cs="Times New Roman (Body CS)"/>
      <w:b/>
      <w:bCs/>
      <w:color w:val="1E988A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D4B1F"/>
    <w:rPr>
      <w:rFonts w:cs="Times New Roman (Body CS)"/>
      <w:b/>
      <w:bCs/>
      <w:caps/>
      <w:color w:val="2E1A47" w:themeColor="text2"/>
    </w:rPr>
  </w:style>
  <w:style w:type="character" w:customStyle="1" w:styleId="Heading4Char">
    <w:name w:val="Heading 4 Char"/>
    <w:basedOn w:val="DefaultParagraphFont"/>
    <w:link w:val="Heading4"/>
    <w:rsid w:val="00CB1AE3"/>
    <w:rPr>
      <w:b/>
      <w:bCs/>
      <w:color w:val="2E1A47" w:themeColor="text2"/>
      <w:sz w:val="22"/>
    </w:rPr>
  </w:style>
  <w:style w:type="paragraph" w:styleId="ListBullet">
    <w:name w:val="List Bullet"/>
    <w:basedOn w:val="Normal"/>
    <w:uiPriority w:val="99"/>
    <w:unhideWhenUsed/>
    <w:qFormat/>
    <w:rsid w:val="00DD7324"/>
    <w:pPr>
      <w:numPr>
        <w:numId w:val="2"/>
      </w:numPr>
      <w:spacing w:after="40"/>
    </w:pPr>
  </w:style>
  <w:style w:type="paragraph" w:styleId="ListBullet2">
    <w:name w:val="List Bullet 2"/>
    <w:basedOn w:val="Normal"/>
    <w:uiPriority w:val="99"/>
    <w:unhideWhenUsed/>
    <w:qFormat/>
    <w:rsid w:val="00E94643"/>
    <w:pPr>
      <w:numPr>
        <w:ilvl w:val="1"/>
        <w:numId w:val="2"/>
      </w:numPr>
      <w:spacing w:after="40"/>
    </w:pPr>
  </w:style>
  <w:style w:type="paragraph" w:styleId="ListBullet3">
    <w:name w:val="List Bullet 3"/>
    <w:basedOn w:val="Normal"/>
    <w:uiPriority w:val="99"/>
    <w:unhideWhenUsed/>
    <w:qFormat/>
    <w:rsid w:val="00E94643"/>
    <w:pPr>
      <w:numPr>
        <w:ilvl w:val="2"/>
        <w:numId w:val="2"/>
      </w:numPr>
      <w:spacing w:after="40"/>
    </w:pPr>
  </w:style>
  <w:style w:type="paragraph" w:customStyle="1" w:styleId="Quotedtextfrommaterial">
    <w:name w:val="Quoted text from material"/>
    <w:basedOn w:val="InfoBox"/>
    <w:qFormat/>
    <w:rsid w:val="00D30BBA"/>
    <w:pPr>
      <w:pBdr>
        <w:top w:val="single" w:sz="4" w:space="8" w:color="877B77" w:themeColor="accent5"/>
        <w:left w:val="single" w:sz="4" w:space="8" w:color="877B77" w:themeColor="accent5"/>
        <w:bottom w:val="single" w:sz="4" w:space="8" w:color="877B77" w:themeColor="accent5"/>
        <w:right w:val="single" w:sz="4" w:space="8" w:color="877B77" w:themeColor="accent5"/>
      </w:pBdr>
      <w:shd w:val="clear" w:color="auto" w:fill="auto"/>
    </w:pPr>
  </w:style>
  <w:style w:type="paragraph" w:customStyle="1" w:styleId="Heading3withabc">
    <w:name w:val="Heading 3 (with a/b/c)"/>
    <w:basedOn w:val="Heading3nonumber"/>
    <w:qFormat/>
    <w:rsid w:val="00776CC7"/>
    <w:pPr>
      <w:ind w:left="851" w:hanging="851"/>
    </w:pPr>
  </w:style>
  <w:style w:type="paragraph" w:styleId="FootnoteText">
    <w:name w:val="footnote text"/>
    <w:basedOn w:val="Normal"/>
    <w:link w:val="FootnoteTextChar"/>
    <w:uiPriority w:val="99"/>
    <w:unhideWhenUsed/>
    <w:rsid w:val="008A38A1"/>
    <w:pPr>
      <w:tabs>
        <w:tab w:val="left" w:pos="142"/>
      </w:tabs>
      <w:spacing w:after="0" w:line="180" w:lineRule="exact"/>
      <w:ind w:left="142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8A1"/>
    <w:rPr>
      <w:sz w:val="16"/>
    </w:rPr>
  </w:style>
  <w:style w:type="character" w:styleId="Strong">
    <w:name w:val="Strong"/>
    <w:basedOn w:val="DefaultParagraphFont"/>
    <w:uiPriority w:val="22"/>
    <w:qFormat/>
    <w:rsid w:val="00D52B20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52B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327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3279"/>
  </w:style>
  <w:style w:type="paragraph" w:styleId="Footer">
    <w:name w:val="footer"/>
    <w:basedOn w:val="Normal"/>
    <w:link w:val="FooterChar"/>
    <w:uiPriority w:val="99"/>
    <w:unhideWhenUsed/>
    <w:rsid w:val="006B3279"/>
    <w:pPr>
      <w:pBdr>
        <w:top w:val="single" w:sz="6" w:space="6" w:color="000000" w:themeColor="text1"/>
      </w:pBd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327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3E6E"/>
    <w:pPr>
      <w:spacing w:before="240" w:after="600"/>
      <w:contextualSpacing/>
    </w:pPr>
    <w:rPr>
      <w:rFonts w:cs="Times New Roman (Body CS)"/>
      <w:b/>
      <w:bCs/>
      <w:color w:val="7A4282" w:themeColor="accent1"/>
      <w:spacing w:val="-12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D03E6E"/>
    <w:rPr>
      <w:rFonts w:cs="Times New Roman (Body CS)"/>
      <w:b/>
      <w:bCs/>
      <w:color w:val="7A4282" w:themeColor="accent1"/>
      <w:spacing w:val="-12"/>
      <w:sz w:val="48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CC6"/>
    <w:pPr>
      <w:spacing w:before="240" w:after="240"/>
      <w:ind w:right="1701"/>
    </w:pPr>
    <w:rPr>
      <w:color w:val="FFFFFF" w:themeColor="background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B1CC6"/>
    <w:rPr>
      <w:color w:val="FFFFFF" w:themeColor="background1"/>
      <w:sz w:val="26"/>
      <w:szCs w:val="26"/>
    </w:rPr>
  </w:style>
  <w:style w:type="paragraph" w:customStyle="1" w:styleId="Spacer-cover">
    <w:name w:val="Spacer - cover"/>
    <w:basedOn w:val="Normal"/>
    <w:rsid w:val="00397239"/>
    <w:pPr>
      <w:spacing w:after="2760"/>
    </w:pPr>
  </w:style>
  <w:style w:type="paragraph" w:styleId="ListNumber">
    <w:name w:val="List Number"/>
    <w:basedOn w:val="Normal"/>
    <w:unhideWhenUsed/>
    <w:qFormat/>
    <w:rsid w:val="006314E7"/>
    <w:pPr>
      <w:numPr>
        <w:numId w:val="4"/>
      </w:numPr>
      <w:spacing w:after="40"/>
    </w:pPr>
  </w:style>
  <w:style w:type="paragraph" w:styleId="ListNumber2">
    <w:name w:val="List Number 2"/>
    <w:basedOn w:val="Normal"/>
    <w:uiPriority w:val="99"/>
    <w:unhideWhenUsed/>
    <w:qFormat/>
    <w:rsid w:val="006314E7"/>
    <w:pPr>
      <w:numPr>
        <w:ilvl w:val="1"/>
        <w:numId w:val="4"/>
      </w:numPr>
      <w:spacing w:after="40"/>
    </w:pPr>
  </w:style>
  <w:style w:type="paragraph" w:styleId="ListNumber3">
    <w:name w:val="List Number 3"/>
    <w:basedOn w:val="Normal"/>
    <w:uiPriority w:val="99"/>
    <w:unhideWhenUsed/>
    <w:qFormat/>
    <w:rsid w:val="006314E7"/>
    <w:pPr>
      <w:numPr>
        <w:ilvl w:val="2"/>
        <w:numId w:val="4"/>
      </w:numPr>
      <w:spacing w:after="40"/>
    </w:pPr>
  </w:style>
  <w:style w:type="character" w:styleId="PlaceholderText">
    <w:name w:val="Placeholder Text"/>
    <w:basedOn w:val="DefaultParagraphFont"/>
    <w:uiPriority w:val="99"/>
    <w:semiHidden/>
    <w:rsid w:val="00EF2E35"/>
    <w:rPr>
      <w:color w:val="808080"/>
    </w:rPr>
  </w:style>
  <w:style w:type="character" w:customStyle="1" w:styleId="Greenhighlight">
    <w:name w:val="Green highlight"/>
    <w:basedOn w:val="DefaultParagraphFont"/>
    <w:uiPriority w:val="1"/>
    <w:qFormat/>
    <w:rsid w:val="00330D3A"/>
    <w:rPr>
      <w:b/>
      <w:bCs/>
      <w:color w:val="1E988A" w:themeColor="background2"/>
    </w:rPr>
  </w:style>
  <w:style w:type="character" w:styleId="CommentReference">
    <w:name w:val="annotation reference"/>
    <w:basedOn w:val="DefaultParagraphFont"/>
    <w:uiPriority w:val="99"/>
    <w:unhideWhenUsed/>
    <w:rsid w:val="0049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556"/>
    <w:pPr>
      <w:snapToGrid/>
      <w:spacing w:before="40"/>
    </w:pPr>
    <w:rPr>
      <w:rFonts w:ascii="Arial" w:eastAsiaTheme="minorHAnsi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556"/>
    <w:rPr>
      <w:rFonts w:ascii="Arial" w:eastAsiaTheme="minorHAnsi" w:hAnsi="Arial"/>
      <w:lang w:eastAsia="en-US"/>
    </w:rPr>
  </w:style>
  <w:style w:type="paragraph" w:customStyle="1" w:styleId="NormalItalics">
    <w:name w:val="Normal + Italics"/>
    <w:basedOn w:val="Normal"/>
    <w:qFormat/>
    <w:rsid w:val="00492556"/>
    <w:pPr>
      <w:snapToGrid/>
      <w:spacing w:before="40" w:line="280" w:lineRule="atLeast"/>
    </w:pPr>
    <w:rPr>
      <w:rFonts w:ascii="Arial" w:eastAsiaTheme="minorHAnsi" w:hAnsi="Arial"/>
      <w:i/>
      <w:szCs w:val="22"/>
      <w:lang w:eastAsia="en-US"/>
    </w:rPr>
  </w:style>
  <w:style w:type="paragraph" w:customStyle="1" w:styleId="Heading2Intro">
    <w:name w:val="Heading 2 Intro"/>
    <w:basedOn w:val="Heading2"/>
    <w:qFormat/>
    <w:rsid w:val="00FE484D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Normal"/>
    <w:qFormat/>
    <w:rsid w:val="00F1398A"/>
    <w:pPr>
      <w:numPr>
        <w:numId w:val="0"/>
      </w:numPr>
    </w:pPr>
    <w:rPr>
      <w:caps w:val="0"/>
    </w:rPr>
  </w:style>
  <w:style w:type="character" w:styleId="PageNumber">
    <w:name w:val="page number"/>
    <w:basedOn w:val="DefaultParagraphFont"/>
    <w:uiPriority w:val="99"/>
    <w:unhideWhenUsed/>
    <w:rsid w:val="00492556"/>
  </w:style>
  <w:style w:type="character" w:customStyle="1" w:styleId="Heading5Char">
    <w:name w:val="Heading 5 Char"/>
    <w:basedOn w:val="DefaultParagraphFont"/>
    <w:link w:val="Heading5"/>
    <w:semiHidden/>
    <w:rsid w:val="00492556"/>
    <w:rPr>
      <w:rFonts w:asciiTheme="majorHAnsi" w:eastAsiaTheme="majorEastAsia" w:hAnsiTheme="majorHAnsi" w:cstheme="majorBidi"/>
      <w:color w:val="5B3161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92556"/>
    <w:rPr>
      <w:rFonts w:ascii="Calibri" w:eastAsia="MS Mincho" w:hAnsi="Calibri" w:cs="TimesNewRoman"/>
      <w:b/>
      <w:bCs/>
      <w:iCs/>
      <w:color w:val="005677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92556"/>
    <w:rPr>
      <w:rFonts w:ascii="Calibri" w:eastAsia="Times New Roman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56"/>
    <w:pPr>
      <w:snapToGrid/>
      <w:spacing w:before="40"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Heading1Intro">
    <w:name w:val="Heading 1 Intro"/>
    <w:basedOn w:val="Heading1"/>
    <w:next w:val="Normal"/>
    <w:qFormat/>
    <w:rsid w:val="00FE484D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A6CE4"/>
    <w:pPr>
      <w:numPr>
        <w:numId w:val="6"/>
      </w:numPr>
      <w:spacing w:after="180"/>
      <w:ind w:left="924" w:hanging="357"/>
      <w:contextualSpacing/>
    </w:pPr>
    <w:rPr>
      <w:rFonts w:eastAsiaTheme="minorHAns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003A9"/>
    <w:rPr>
      <w:color w:val="1E988A" w:themeColor="accent3"/>
      <w:u w:val="single"/>
    </w:rPr>
  </w:style>
  <w:style w:type="paragraph" w:customStyle="1" w:styleId="NormalBold">
    <w:name w:val="Normal + Bold"/>
    <w:basedOn w:val="Normal"/>
    <w:qFormat/>
    <w:rsid w:val="00492556"/>
    <w:pPr>
      <w:snapToGrid/>
      <w:spacing w:before="40" w:line="280" w:lineRule="atLeast"/>
    </w:pPr>
    <w:rPr>
      <w:rFonts w:ascii="Arial" w:eastAsiaTheme="minorHAnsi" w:hAnsi="Arial"/>
      <w:b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56"/>
    <w:rPr>
      <w:rFonts w:ascii="Arial" w:eastAsiaTheme="minorHAnsi" w:hAnsi="Arial"/>
      <w:b/>
      <w:bCs/>
      <w:lang w:eastAsia="en-US"/>
    </w:rPr>
  </w:style>
  <w:style w:type="table" w:styleId="TableGrid">
    <w:name w:val="Table Grid"/>
    <w:basedOn w:val="TableNormal"/>
    <w:rsid w:val="00492556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2556"/>
    <w:pPr>
      <w:spacing w:after="0" w:line="240" w:lineRule="auto"/>
    </w:pPr>
    <w:rPr>
      <w:rFonts w:ascii="Arial" w:eastAsiaTheme="minorHAnsi" w:hAnsi="Arial"/>
      <w:szCs w:val="22"/>
      <w:lang w:eastAsia="en-US"/>
    </w:rPr>
  </w:style>
  <w:style w:type="paragraph" w:customStyle="1" w:styleId="NormalItalics9pt">
    <w:name w:val="Normal + Italics + 9 pt"/>
    <w:basedOn w:val="Normal"/>
    <w:qFormat/>
    <w:rsid w:val="00492556"/>
    <w:pPr>
      <w:snapToGrid/>
      <w:spacing w:before="40"/>
    </w:pPr>
    <w:rPr>
      <w:rFonts w:ascii="Arial" w:eastAsia="Times New Roman" w:hAnsi="Arial" w:cs="Times New Roman"/>
      <w:i/>
      <w:sz w:val="18"/>
      <w:lang w:eastAsia="en-AU"/>
    </w:rPr>
  </w:style>
  <w:style w:type="paragraph" w:customStyle="1" w:styleId="Normal9pt">
    <w:name w:val="Normal + 9 pt"/>
    <w:basedOn w:val="Normal"/>
    <w:qFormat/>
    <w:rsid w:val="00492556"/>
    <w:pPr>
      <w:snapToGrid/>
      <w:spacing w:before="40"/>
    </w:pPr>
    <w:rPr>
      <w:rFonts w:ascii="Arial" w:eastAsia="Times New Roman" w:hAnsi="Arial" w:cs="Times New Roman"/>
      <w:color w:val="005677"/>
      <w:sz w:val="18"/>
      <w:lang w:eastAsia="en-AU"/>
    </w:rPr>
  </w:style>
  <w:style w:type="paragraph" w:customStyle="1" w:styleId="NormalBold8pt">
    <w:name w:val="Normal + Bold + 8pt"/>
    <w:basedOn w:val="Normal"/>
    <w:qFormat/>
    <w:rsid w:val="00492556"/>
    <w:pPr>
      <w:snapToGrid/>
      <w:spacing w:before="40"/>
    </w:pPr>
    <w:rPr>
      <w:rFonts w:ascii="Arial" w:eastAsia="Times New Roman" w:hAnsi="Arial" w:cs="Times New Roman"/>
      <w:b/>
      <w:sz w:val="16"/>
      <w:lang w:eastAsia="en-AU"/>
    </w:rPr>
  </w:style>
  <w:style w:type="paragraph" w:customStyle="1" w:styleId="ListBulletItalics">
    <w:name w:val="List Bullet + Italics"/>
    <w:basedOn w:val="ListBullet"/>
    <w:qFormat/>
    <w:rsid w:val="00492556"/>
    <w:pPr>
      <w:numPr>
        <w:numId w:val="7"/>
      </w:numPr>
      <w:snapToGrid/>
      <w:spacing w:before="60" w:after="60" w:line="280" w:lineRule="atLeast"/>
    </w:pPr>
    <w:rPr>
      <w:rFonts w:ascii="Arial" w:eastAsiaTheme="minorHAnsi" w:hAnsi="Arial"/>
      <w:i/>
      <w:color w:val="264F90"/>
      <w:szCs w:val="22"/>
      <w:lang w:eastAsia="en-AU"/>
    </w:rPr>
  </w:style>
  <w:style w:type="paragraph" w:customStyle="1" w:styleId="ListBullet0ParagraphSpace">
    <w:name w:val="List Bullet + 0 Paragraph Space"/>
    <w:basedOn w:val="ListBullet"/>
    <w:qFormat/>
    <w:rsid w:val="00492556"/>
    <w:pPr>
      <w:numPr>
        <w:numId w:val="0"/>
      </w:numPr>
      <w:tabs>
        <w:tab w:val="num" w:pos="360"/>
      </w:tabs>
      <w:snapToGrid/>
      <w:spacing w:after="0" w:line="280" w:lineRule="atLeast"/>
      <w:ind w:left="284" w:hanging="284"/>
    </w:pPr>
    <w:rPr>
      <w:rFonts w:ascii="Arial" w:eastAsiaTheme="minorHAnsi" w:hAnsi="Arial"/>
      <w:szCs w:val="22"/>
      <w:lang w:eastAsia="en-AU"/>
    </w:rPr>
  </w:style>
  <w:style w:type="paragraph" w:customStyle="1" w:styleId="Normal10pt">
    <w:name w:val="Normal + 10 pt"/>
    <w:basedOn w:val="ListBullet"/>
    <w:qFormat/>
    <w:rsid w:val="00492556"/>
    <w:pPr>
      <w:numPr>
        <w:numId w:val="0"/>
      </w:numPr>
      <w:snapToGrid/>
      <w:spacing w:before="60" w:after="0" w:line="280" w:lineRule="atLeast"/>
    </w:pPr>
    <w:rPr>
      <w:rFonts w:ascii="Arial" w:eastAsiaTheme="minorHAnsi" w:hAnsi="Arial"/>
      <w:szCs w:val="22"/>
      <w:lang w:eastAsia="en-AU"/>
    </w:rPr>
  </w:style>
  <w:style w:type="paragraph" w:customStyle="1" w:styleId="NormalHeaderrow">
    <w:name w:val="Normal + Header row"/>
    <w:basedOn w:val="NormalBold"/>
    <w:qFormat/>
    <w:rsid w:val="00492556"/>
    <w:pPr>
      <w:keepNext/>
    </w:pPr>
    <w:rPr>
      <w:b w:val="0"/>
      <w:color w:val="FFFFFF" w:themeColor="background1"/>
    </w:rPr>
  </w:style>
  <w:style w:type="paragraph" w:customStyle="1" w:styleId="NormalStyledasHeading3">
    <w:name w:val="Normal + Styled as Heading 3"/>
    <w:basedOn w:val="NormalBold"/>
    <w:qFormat/>
    <w:rsid w:val="00492556"/>
    <w:pPr>
      <w:numPr>
        <w:numId w:val="5"/>
      </w:numPr>
      <w:spacing w:before="240"/>
    </w:pPr>
    <w:rPr>
      <w:rFonts w:ascii="Arial Bold" w:hAnsi="Arial Bold"/>
    </w:rPr>
  </w:style>
  <w:style w:type="paragraph" w:customStyle="1" w:styleId="InfoBoxsmallerspaceafter">
    <w:name w:val="Info Box (smaller space after)"/>
    <w:basedOn w:val="Normal"/>
    <w:qFormat/>
    <w:rsid w:val="00D30BBA"/>
    <w:pPr>
      <w:keepNext/>
      <w:pBdr>
        <w:top w:val="single" w:sz="4" w:space="8" w:color="1E988A" w:themeColor="accent3"/>
        <w:left w:val="single" w:sz="4" w:space="8" w:color="1E988A" w:themeColor="accent3"/>
        <w:bottom w:val="single" w:sz="4" w:space="8" w:color="1E988A" w:themeColor="accent3"/>
        <w:right w:val="single" w:sz="4" w:space="8" w:color="1E988A" w:themeColor="accent3"/>
      </w:pBdr>
      <w:shd w:val="clear" w:color="auto" w:fill="F0FAF8"/>
      <w:adjustRightInd w:val="0"/>
      <w:spacing w:before="120"/>
      <w:ind w:left="170" w:right="170"/>
    </w:pPr>
    <w:rPr>
      <w:rFonts w:eastAsiaTheme="minorHAnsi"/>
      <w:color w:val="000000" w:themeColor="text1"/>
      <w:szCs w:val="22"/>
      <w:lang w:eastAsia="en-AU"/>
    </w:rPr>
  </w:style>
  <w:style w:type="paragraph" w:customStyle="1" w:styleId="Normalblue">
    <w:name w:val="Normal + blue"/>
    <w:basedOn w:val="Normal"/>
    <w:qFormat/>
    <w:rsid w:val="00492556"/>
    <w:pPr>
      <w:snapToGrid/>
      <w:spacing w:before="40" w:line="280" w:lineRule="atLeast"/>
    </w:pPr>
    <w:rPr>
      <w:rFonts w:ascii="Arial" w:eastAsiaTheme="minorHAnsi" w:hAnsi="Arial"/>
      <w:color w:val="5B3161" w:themeColor="accent1" w:themeShade="BF"/>
      <w:szCs w:val="22"/>
      <w:lang w:eastAsia="en-US"/>
    </w:rPr>
  </w:style>
  <w:style w:type="paragraph" w:customStyle="1" w:styleId="listbulletitalics0">
    <w:name w:val="listbulletitalics"/>
    <w:basedOn w:val="Normal"/>
    <w:rsid w:val="00492556"/>
    <w:pPr>
      <w:snapToGrid/>
      <w:spacing w:before="60" w:after="60" w:line="280" w:lineRule="atLeast"/>
      <w:ind w:left="357" w:hanging="357"/>
    </w:pPr>
    <w:rPr>
      <w:rFonts w:ascii="Arial" w:eastAsiaTheme="minorHAnsi" w:hAnsi="Arial" w:cs="Arial"/>
      <w:i/>
      <w:iCs/>
      <w:color w:val="264F90"/>
      <w:lang w:eastAsia="en-AU"/>
    </w:rPr>
  </w:style>
  <w:style w:type="paragraph" w:customStyle="1" w:styleId="default">
    <w:name w:val="default"/>
    <w:basedOn w:val="Normal"/>
    <w:rsid w:val="00492556"/>
    <w:pPr>
      <w:autoSpaceDE w:val="0"/>
      <w:autoSpaceDN w:val="0"/>
      <w:snapToGrid/>
      <w:spacing w:after="0"/>
    </w:pPr>
    <w:rPr>
      <w:rFonts w:ascii="Arial" w:eastAsiaTheme="minorHAnsi" w:hAnsi="Arial" w:cs="Arial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2556"/>
    <w:pPr>
      <w:snapToGrid/>
      <w:spacing w:after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492556"/>
    <w:rPr>
      <w:i/>
      <w:iCs/>
    </w:rPr>
  </w:style>
  <w:style w:type="paragraph" w:customStyle="1" w:styleId="Normaltemplateinstructions">
    <w:name w:val="Normal + template instructions"/>
    <w:basedOn w:val="Normal"/>
    <w:qFormat/>
    <w:rsid w:val="00492556"/>
    <w:pPr>
      <w:keepNext/>
      <w:shd w:val="clear" w:color="auto" w:fill="E7D5E9" w:themeFill="accent1" w:themeFillTint="33"/>
      <w:snapToGrid/>
      <w:spacing w:before="40" w:line="280" w:lineRule="atLeast"/>
    </w:pPr>
    <w:rPr>
      <w:rFonts w:ascii="Arial" w:eastAsiaTheme="minorHAnsi" w:hAnsi="Arial"/>
      <w:szCs w:val="22"/>
      <w:lang w:eastAsia="en-US"/>
    </w:rPr>
  </w:style>
  <w:style w:type="paragraph" w:customStyle="1" w:styleId="AttachmentInfoBoxsmallerspaceafter">
    <w:name w:val="Attachment Info Box (smaller space after)"/>
    <w:basedOn w:val="InfoBoxsmallerspaceafter"/>
    <w:qFormat/>
    <w:rsid w:val="00F834BA"/>
    <w:pPr>
      <w:spacing w:before="0" w:after="100"/>
    </w:pPr>
    <w:rPr>
      <w:rFonts w:eastAsia="Times New Roman" w:cs="Times New Roman"/>
      <w:szCs w:val="20"/>
    </w:rPr>
  </w:style>
  <w:style w:type="paragraph" w:customStyle="1" w:styleId="Normalsupportingtext">
    <w:name w:val="Normal + supporting text"/>
    <w:basedOn w:val="Normal"/>
    <w:qFormat/>
    <w:rsid w:val="00492556"/>
    <w:pPr>
      <w:shd w:val="clear" w:color="auto" w:fill="264F90"/>
      <w:snapToGrid/>
      <w:spacing w:before="40" w:line="280" w:lineRule="atLeast"/>
    </w:pPr>
    <w:rPr>
      <w:rFonts w:ascii="Arial" w:eastAsia="Times New Roman" w:hAnsi="Arial" w:cs="Times New Roman"/>
      <w:color w:val="FFFFFF" w:themeColor="background1"/>
      <w:lang w:eastAsia="en-AU"/>
    </w:rPr>
  </w:style>
  <w:style w:type="paragraph" w:customStyle="1" w:styleId="Normalwebexplanatory">
    <w:name w:val="Normal (web) + explanatory"/>
    <w:basedOn w:val="NormalWeb"/>
    <w:qFormat/>
    <w:rsid w:val="00492556"/>
    <w:pPr>
      <w:shd w:val="clear" w:color="auto" w:fill="FFFFFF"/>
      <w:spacing w:after="120" w:line="280" w:lineRule="atLeast"/>
    </w:pPr>
    <w:rPr>
      <w:rFonts w:asciiTheme="minorHAnsi" w:hAnsiTheme="minorHAnsi" w:cstheme="minorHAnsi"/>
      <w:color w:val="264F90"/>
      <w:sz w:val="26"/>
      <w:szCs w:val="26"/>
    </w:rPr>
  </w:style>
  <w:style w:type="paragraph" w:styleId="NoSpacing">
    <w:name w:val="No Spacing"/>
    <w:uiPriority w:val="1"/>
    <w:qFormat/>
    <w:rsid w:val="00492556"/>
    <w:pPr>
      <w:spacing w:after="0" w:line="240" w:lineRule="auto"/>
    </w:pPr>
    <w:rPr>
      <w:rFonts w:ascii="Arial" w:eastAsia="Times New Roman" w:hAnsi="Arial" w:cs="Times New Roman"/>
      <w:iCs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556"/>
    <w:rPr>
      <w:color w:val="2E1A47" w:themeColor="followedHyperlink"/>
      <w:u w:val="single"/>
    </w:rPr>
  </w:style>
  <w:style w:type="paragraph" w:customStyle="1" w:styleId="Normaltickboxlevel1">
    <w:name w:val="Normal + tick box  level 1"/>
    <w:basedOn w:val="Normal"/>
    <w:qFormat/>
    <w:rsid w:val="00492556"/>
    <w:pPr>
      <w:snapToGrid/>
      <w:spacing w:before="40" w:line="280" w:lineRule="atLeast"/>
      <w:ind w:left="312" w:hanging="312"/>
    </w:pPr>
    <w:rPr>
      <w:rFonts w:ascii="Arial" w:eastAsia="Times New Roman" w:hAnsi="Arial" w:cs="Arial"/>
      <w:color w:val="000000"/>
      <w:lang w:eastAsia="en-AU"/>
    </w:rPr>
  </w:style>
  <w:style w:type="paragraph" w:customStyle="1" w:styleId="ListBulletbold">
    <w:name w:val="List Bullet + bold"/>
    <w:basedOn w:val="ListBullet"/>
    <w:qFormat/>
    <w:rsid w:val="00492556"/>
    <w:pPr>
      <w:numPr>
        <w:numId w:val="0"/>
      </w:numPr>
      <w:tabs>
        <w:tab w:val="num" w:pos="360"/>
      </w:tabs>
      <w:snapToGrid/>
      <w:spacing w:before="60" w:after="60" w:line="280" w:lineRule="atLeast"/>
      <w:ind w:left="284" w:hanging="284"/>
    </w:pPr>
    <w:rPr>
      <w:rFonts w:ascii="Arial" w:eastAsiaTheme="minorHAnsi" w:hAnsi="Arial"/>
      <w:b/>
      <w:szCs w:val="22"/>
      <w:lang w:eastAsia="en-AU"/>
    </w:rPr>
  </w:style>
  <w:style w:type="paragraph" w:customStyle="1" w:styleId="Normalbold0">
    <w:name w:val="Normal + bold"/>
    <w:basedOn w:val="Normal"/>
    <w:qFormat/>
    <w:rsid w:val="00492556"/>
    <w:pPr>
      <w:snapToGrid/>
      <w:spacing w:before="40" w:after="240" w:line="280" w:lineRule="atLeast"/>
    </w:pPr>
    <w:rPr>
      <w:rFonts w:ascii="Calibri" w:eastAsia="Times New Roman" w:hAnsi="Calibri" w:cs="Times New Roman"/>
      <w:b/>
      <w:szCs w:val="22"/>
      <w:lang w:eastAsia="en-US"/>
    </w:rPr>
  </w:style>
  <w:style w:type="paragraph" w:customStyle="1" w:styleId="Normaltable">
    <w:name w:val="Normal + table"/>
    <w:basedOn w:val="Normal"/>
    <w:qFormat/>
    <w:rsid w:val="00492556"/>
    <w:pPr>
      <w:snapToGrid/>
      <w:spacing w:before="40" w:after="40" w:line="280" w:lineRule="atLeast"/>
    </w:pPr>
    <w:rPr>
      <w:rFonts w:ascii="Calibri" w:eastAsia="Times New Roman" w:hAnsi="Calibri" w:cs="Times New Roman"/>
      <w:szCs w:val="22"/>
      <w:lang w:eastAsia="en-US"/>
    </w:rPr>
  </w:style>
  <w:style w:type="paragraph" w:customStyle="1" w:styleId="Normalparameter">
    <w:name w:val="Normal + parameter"/>
    <w:basedOn w:val="Normaltable"/>
    <w:qFormat/>
    <w:rsid w:val="00492556"/>
    <w:rPr>
      <w:color w:val="005677"/>
    </w:rPr>
  </w:style>
  <w:style w:type="paragraph" w:styleId="ListContinue">
    <w:name w:val="List Continue"/>
    <w:basedOn w:val="Normal"/>
    <w:uiPriority w:val="99"/>
    <w:unhideWhenUsed/>
    <w:rsid w:val="00492556"/>
    <w:pPr>
      <w:snapToGrid/>
      <w:spacing w:before="40" w:line="280" w:lineRule="atLeast"/>
      <w:ind w:left="283"/>
      <w:contextualSpacing/>
    </w:pPr>
    <w:rPr>
      <w:rFonts w:ascii="Arial" w:eastAsiaTheme="minorHAnsi" w:hAnsi="Arial"/>
      <w:szCs w:val="22"/>
      <w:lang w:eastAsia="en-US"/>
    </w:rPr>
  </w:style>
  <w:style w:type="paragraph" w:styleId="ListContinue2">
    <w:name w:val="List Continue 2"/>
    <w:basedOn w:val="Normal"/>
    <w:uiPriority w:val="99"/>
    <w:unhideWhenUsed/>
    <w:rsid w:val="00492556"/>
    <w:pPr>
      <w:snapToGrid/>
      <w:spacing w:before="40" w:line="280" w:lineRule="atLeast"/>
      <w:ind w:left="566"/>
      <w:contextualSpacing/>
    </w:pPr>
    <w:rPr>
      <w:rFonts w:ascii="Arial" w:eastAsiaTheme="minorHAnsi" w:hAnsi="Arial"/>
      <w:szCs w:val="22"/>
      <w:lang w:eastAsia="en-US"/>
    </w:rPr>
  </w:style>
  <w:style w:type="paragraph" w:styleId="ListContinue3">
    <w:name w:val="List Continue 3"/>
    <w:basedOn w:val="Normal"/>
    <w:uiPriority w:val="99"/>
    <w:unhideWhenUsed/>
    <w:rsid w:val="00492556"/>
    <w:pPr>
      <w:snapToGrid/>
      <w:spacing w:before="40" w:line="280" w:lineRule="atLeast"/>
      <w:ind w:left="849"/>
      <w:contextualSpacing/>
    </w:pPr>
    <w:rPr>
      <w:rFonts w:ascii="Arial" w:eastAsiaTheme="minorHAnsi" w:hAnsi="Arial"/>
      <w:szCs w:val="22"/>
      <w:lang w:eastAsia="en-US"/>
    </w:rPr>
  </w:style>
  <w:style w:type="paragraph" w:styleId="ListContinue4">
    <w:name w:val="List Continue 4"/>
    <w:basedOn w:val="Normal"/>
    <w:uiPriority w:val="99"/>
    <w:unhideWhenUsed/>
    <w:rsid w:val="00492556"/>
    <w:pPr>
      <w:snapToGrid/>
      <w:spacing w:before="40" w:line="280" w:lineRule="atLeast"/>
      <w:ind w:left="1132"/>
      <w:contextualSpacing/>
    </w:pPr>
    <w:rPr>
      <w:rFonts w:ascii="Arial" w:eastAsiaTheme="minorHAnsi" w:hAnsi="Arial"/>
      <w:szCs w:val="22"/>
      <w:lang w:eastAsia="en-US"/>
    </w:rPr>
  </w:style>
  <w:style w:type="paragraph" w:styleId="ListContinue5">
    <w:name w:val="List Continue 5"/>
    <w:basedOn w:val="Normal"/>
    <w:uiPriority w:val="99"/>
    <w:unhideWhenUsed/>
    <w:rsid w:val="00492556"/>
    <w:pPr>
      <w:snapToGrid/>
      <w:spacing w:before="40" w:line="280" w:lineRule="atLeast"/>
      <w:ind w:left="1415"/>
      <w:contextualSpacing/>
    </w:pPr>
    <w:rPr>
      <w:rFonts w:ascii="Arial" w:eastAsiaTheme="minorHAnsi" w:hAnsi="Arial"/>
      <w:szCs w:val="22"/>
      <w:lang w:eastAsia="en-US"/>
    </w:rPr>
  </w:style>
  <w:style w:type="table" w:customStyle="1" w:styleId="TableGrid11">
    <w:name w:val="Table Grid11"/>
    <w:basedOn w:val="TableNormal"/>
    <w:next w:val="TableGrid"/>
    <w:uiPriority w:val="59"/>
    <w:rsid w:val="009F647D"/>
    <w:pPr>
      <w:spacing w:line="320" w:lineRule="atLeast"/>
    </w:pPr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492556"/>
    <w:rPr>
      <w:color w:val="2B579A"/>
      <w:shd w:val="clear" w:color="auto" w:fill="E6E6E6"/>
    </w:rPr>
  </w:style>
  <w:style w:type="paragraph" w:styleId="TOCHeading">
    <w:name w:val="TOC Heading"/>
    <w:basedOn w:val="Heading1Intro"/>
    <w:next w:val="Normal"/>
    <w:uiPriority w:val="39"/>
    <w:unhideWhenUsed/>
    <w:qFormat/>
    <w:rsid w:val="00986AC0"/>
  </w:style>
  <w:style w:type="paragraph" w:styleId="TOC1">
    <w:name w:val="toc 1"/>
    <w:basedOn w:val="Normal"/>
    <w:next w:val="Normal"/>
    <w:autoRedefine/>
    <w:uiPriority w:val="39"/>
    <w:unhideWhenUsed/>
    <w:rsid w:val="00986AC0"/>
    <w:pPr>
      <w:tabs>
        <w:tab w:val="right" w:leader="dot" w:pos="9628"/>
      </w:tabs>
      <w:spacing w:before="120" w:after="0"/>
    </w:pPr>
    <w:rPr>
      <w:b/>
      <w:bCs/>
      <w:iCs/>
      <w:noProof/>
      <w:color w:val="1E988A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6AC0"/>
    <w:pPr>
      <w:spacing w:before="120" w:after="0"/>
      <w:ind w:left="220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B1AE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1AE3"/>
    <w:pPr>
      <w:spacing w:after="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1AE3"/>
    <w:pPr>
      <w:spacing w:after="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1AE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1AE3"/>
    <w:pPr>
      <w:spacing w:after="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1AE3"/>
    <w:pPr>
      <w:spacing w:after="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1AE3"/>
    <w:pPr>
      <w:spacing w:after="0"/>
      <w:ind w:left="1760"/>
    </w:pPr>
  </w:style>
  <w:style w:type="character" w:styleId="HTMLVariable">
    <w:name w:val="HTML Variable"/>
    <w:basedOn w:val="DefaultParagraphFont"/>
    <w:uiPriority w:val="99"/>
    <w:unhideWhenUsed/>
    <w:rsid w:val="0077739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9B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83EED"/>
    <w:pPr>
      <w:keepLines w:val="0"/>
      <w:widowControl w:val="0"/>
      <w:autoSpaceDE w:val="0"/>
      <w:autoSpaceDN w:val="0"/>
      <w:snapToGrid/>
      <w:spacing w:after="0"/>
    </w:pPr>
    <w:rPr>
      <w:rFonts w:ascii="Verdana" w:eastAsia="Verdana" w:hAnsi="Verdana" w:cs="Verdan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3EED"/>
    <w:rPr>
      <w:rFonts w:ascii="Verdana" w:eastAsia="Verdana" w:hAnsi="Verdana" w:cs="Verdan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83EED"/>
    <w:pPr>
      <w:keepLines w:val="0"/>
      <w:widowControl w:val="0"/>
      <w:autoSpaceDE w:val="0"/>
      <w:autoSpaceDN w:val="0"/>
      <w:snapToGrid/>
      <w:spacing w:after="0"/>
      <w:ind w:left="11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0">
    <w:name w:val="Default"/>
    <w:rsid w:val="00083E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ttachmentQuestion">
    <w:name w:val="Attachment Question"/>
    <w:basedOn w:val="Heading3nonumber"/>
    <w:qFormat/>
    <w:rsid w:val="009220AB"/>
    <w:pPr>
      <w:keepNext w:val="0"/>
      <w:keepLines w:val="0"/>
      <w:widowControl w:val="0"/>
      <w:adjustRightInd w:val="0"/>
      <w:spacing w:before="180"/>
    </w:pPr>
  </w:style>
  <w:style w:type="table" w:customStyle="1" w:styleId="AttachmentTable">
    <w:name w:val="Attachment Table"/>
    <w:basedOn w:val="TableNormal"/>
    <w:uiPriority w:val="99"/>
    <w:rsid w:val="009220AB"/>
    <w:pPr>
      <w:snapToGrid w:val="0"/>
      <w:spacing w:before="120" w:line="240" w:lineRule="auto"/>
    </w:pPr>
    <w:rPr>
      <w:rFonts w:cs="Times New Roman (Body CS)"/>
    </w:rPr>
    <w:tblPr>
      <w:tblBorders>
        <w:top w:val="single" w:sz="4" w:space="0" w:color="7A4282" w:themeColor="accent1"/>
        <w:left w:val="single" w:sz="4" w:space="0" w:color="7A4282" w:themeColor="accent1"/>
        <w:bottom w:val="single" w:sz="4" w:space="0" w:color="7A4282" w:themeColor="accent1"/>
        <w:right w:val="single" w:sz="4" w:space="0" w:color="7A4282" w:themeColor="accent1"/>
        <w:insideH w:val="single" w:sz="4" w:space="0" w:color="7A4282" w:themeColor="accent1"/>
        <w:insideV w:val="single" w:sz="4" w:space="0" w:color="7A4282" w:themeColor="accent1"/>
      </w:tblBorders>
      <w:tblCellMar>
        <w:left w:w="284" w:type="dxa"/>
        <w:right w:w="284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line="240" w:lineRule="auto"/>
      </w:pPr>
      <w:rPr>
        <w:rFonts w:asciiTheme="minorHAnsi" w:hAnsiTheme="minorHAnsi"/>
        <w:b/>
        <w:color w:val="FFFFFF" w:themeColor="background1"/>
        <w:sz w:val="20"/>
      </w:rPr>
      <w:tblPr>
        <w:tblCellMar>
          <w:top w:w="0" w:type="dxa"/>
          <w:left w:w="227" w:type="dxa"/>
          <w:bottom w:w="0" w:type="dxa"/>
          <w:right w:w="227" w:type="dxa"/>
        </w:tblCellMar>
      </w:tblPr>
      <w:trPr>
        <w:tblHeader/>
      </w:trPr>
      <w:tcPr>
        <w:shd w:val="clear" w:color="auto" w:fill="7A4282" w:themeFill="accent1"/>
      </w:tcPr>
    </w:tblStylePr>
    <w:tblStylePr w:type="firstCol">
      <w:pPr>
        <w:jc w:val="center"/>
      </w:pPr>
      <w:rPr>
        <w:b w:val="0"/>
      </w:rPr>
      <w:tblPr>
        <w:tblCellMar>
          <w:top w:w="0" w:type="dxa"/>
          <w:left w:w="113" w:type="dxa"/>
          <w:bottom w:w="0" w:type="dxa"/>
          <w:right w:w="113" w:type="dxa"/>
        </w:tblCellMar>
      </w:tblPr>
      <w:tcPr>
        <w:shd w:val="clear" w:color="auto" w:fill="F9EEFB"/>
      </w:tcPr>
    </w:tblStylePr>
  </w:style>
  <w:style w:type="character" w:customStyle="1" w:styleId="InfoBoxHyperlink">
    <w:name w:val="Info Box Hyperlink"/>
    <w:basedOn w:val="DefaultParagraphFont"/>
    <w:uiPriority w:val="1"/>
    <w:qFormat/>
    <w:rsid w:val="00E003A9"/>
    <w:rPr>
      <w:rFonts w:asciiTheme="minorHAnsi" w:hAnsiTheme="minorHAnsi"/>
      <w:color w:val="1E988A" w:themeColor="background2"/>
      <w:sz w:val="18"/>
      <w:u w:val="single"/>
    </w:rPr>
  </w:style>
  <w:style w:type="paragraph" w:customStyle="1" w:styleId="AttachmentInfoBox">
    <w:name w:val="Attachment Info Box"/>
    <w:basedOn w:val="AttachmentInfoBoxsmallerspaceafter"/>
    <w:qFormat/>
    <w:rsid w:val="005A5BCA"/>
    <w:pPr>
      <w:spacing w:after="240"/>
    </w:pPr>
  </w:style>
  <w:style w:type="paragraph" w:customStyle="1" w:styleId="InfoBox">
    <w:name w:val="Info Box"/>
    <w:basedOn w:val="InfoBoxsmallerspaceafter"/>
    <w:qFormat/>
    <w:rsid w:val="00D30BBA"/>
    <w:pPr>
      <w:spacing w:after="240"/>
    </w:pPr>
  </w:style>
  <w:style w:type="numbering" w:styleId="1ai">
    <w:name w:val="Outline List 1"/>
    <w:basedOn w:val="NoList"/>
    <w:uiPriority w:val="99"/>
    <w:semiHidden/>
    <w:unhideWhenUsed/>
    <w:rsid w:val="008B0298"/>
    <w:pPr>
      <w:numPr>
        <w:numId w:val="10"/>
      </w:numPr>
    </w:pPr>
  </w:style>
  <w:style w:type="paragraph" w:customStyle="1" w:styleId="AppForm-EMDG">
    <w:name w:val="App Form - EMDG •"/>
    <w:basedOn w:val="Normal"/>
    <w:uiPriority w:val="99"/>
    <w:rsid w:val="002F132B"/>
    <w:pPr>
      <w:keepLines w:val="0"/>
      <w:suppressAutoHyphens/>
      <w:autoSpaceDE w:val="0"/>
      <w:autoSpaceDN w:val="0"/>
      <w:adjustRightInd w:val="0"/>
      <w:snapToGrid/>
      <w:spacing w:after="0" w:line="288" w:lineRule="auto"/>
      <w:textAlignment w:val="center"/>
    </w:pPr>
    <w:rPr>
      <w:rFonts w:ascii="AU Sans BETA Display Extrabold" w:hAnsi="AU Sans BETA Display Extrabold" w:cs="AU Sans BETA Display Extrabold"/>
      <w:color w:val="FFFFFF"/>
      <w:sz w:val="34"/>
      <w:szCs w:val="34"/>
      <w:lang w:val="en-US"/>
    </w:rPr>
  </w:style>
  <w:style w:type="paragraph" w:customStyle="1" w:styleId="Attach-Title">
    <w:name w:val="Attach - Title •"/>
    <w:basedOn w:val="Normal"/>
    <w:uiPriority w:val="99"/>
    <w:rsid w:val="002F132B"/>
    <w:pPr>
      <w:keepLines w:val="0"/>
      <w:suppressAutoHyphens/>
      <w:autoSpaceDE w:val="0"/>
      <w:autoSpaceDN w:val="0"/>
      <w:adjustRightInd w:val="0"/>
      <w:snapToGrid/>
      <w:spacing w:before="57" w:after="0" w:line="276" w:lineRule="auto"/>
      <w:textAlignment w:val="center"/>
    </w:pPr>
    <w:rPr>
      <w:rFonts w:ascii="AU Sans BETA Display Extrabold" w:hAnsi="AU Sans BETA Display Extrabold" w:cs="AU Sans BETA Display Extrabold"/>
      <w:color w:val="2DC975"/>
      <w:sz w:val="50"/>
      <w:szCs w:val="50"/>
      <w:lang w:val="en-US"/>
    </w:rPr>
  </w:style>
  <w:style w:type="paragraph" w:customStyle="1" w:styleId="AppForm-URL">
    <w:name w:val="App Form - URL"/>
    <w:basedOn w:val="AppForm-EMDG"/>
    <w:uiPriority w:val="99"/>
    <w:rsid w:val="002F132B"/>
    <w:rPr>
      <w:color w:val="F4DB72"/>
    </w:rPr>
  </w:style>
  <w:style w:type="paragraph" w:customStyle="1" w:styleId="Headingsunder32">
    <w:name w:val="Headings under 3.2"/>
    <w:basedOn w:val="Heading3"/>
    <w:qFormat/>
    <w:rsid w:val="00544F08"/>
    <w:pPr>
      <w:numPr>
        <w:numId w:val="11"/>
      </w:numPr>
      <w:ind w:left="357" w:hanging="357"/>
    </w:pPr>
    <w:rPr>
      <w:bCs w:val="0"/>
      <w:color w:val="1E988A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strade\Corporate%20Templates\Branded%20Templates\Austrade%20Brand\Cover.dotx" TargetMode="External"/></Relationships>
</file>

<file path=word/theme/theme1.xml><?xml version="1.0" encoding="utf-8"?>
<a:theme xmlns:a="http://schemas.openxmlformats.org/drawingml/2006/main" name="Office Them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5D688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267EE7582C245A7BF2107DFA2E8B2" ma:contentTypeVersion="14" ma:contentTypeDescription="Create a new document." ma:contentTypeScope="" ma:versionID="551425c862863d9fdbce6e956190ff3a">
  <xsd:schema xmlns:xsd="http://www.w3.org/2001/XMLSchema" xmlns:xs="http://www.w3.org/2001/XMLSchema" xmlns:p="http://schemas.microsoft.com/office/2006/metadata/properties" xmlns:ns2="853ac154-b08e-4cee-822d-fce0fdf30a9e" xmlns:ns3="914d8459-37ce-4b65-ac7b-1d32c393c7c7" targetNamespace="http://schemas.microsoft.com/office/2006/metadata/properties" ma:root="true" ma:fieldsID="e1aaac274febd615f77234d691858dec" ns2:_="" ns3:_="">
    <xsd:import namespace="853ac154-b08e-4cee-822d-fce0fdf30a9e"/>
    <xsd:import namespace="914d8459-37ce-4b65-ac7b-1d32c393c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c154-b08e-4cee-822d-fce0fdf30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459-37ce-4b65-ac7b-1d32c393c7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5d6577-62e5-48c9-b29c-47abb7f40639}" ma:internalName="TaxCatchAll" ma:showField="CatchAllData" ma:web="914d8459-37ce-4b65-ac7b-1d32c393c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3ac154-b08e-4cee-822d-fce0fdf30a9e">
      <Terms xmlns="http://schemas.microsoft.com/office/infopath/2007/PartnerControls"/>
    </lcf76f155ced4ddcb4097134ff3c332f>
    <TaxCatchAll xmlns="914d8459-37ce-4b65-ac7b-1d32c393c7c7" xsi:nil="true"/>
  </documentManagement>
</p:properties>
</file>

<file path=customXml/itemProps1.xml><?xml version="1.0" encoding="utf-8"?>
<ds:datastoreItem xmlns:ds="http://schemas.openxmlformats.org/officeDocument/2006/customXml" ds:itemID="{577D6B4D-AE61-4517-96F8-F3D811533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D9315-D8DF-4699-832F-C5E0AA777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ac154-b08e-4cee-822d-fce0fdf30a9e"/>
    <ds:schemaRef ds:uri="914d8459-37ce-4b65-ac7b-1d32c393c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3600-375B-404D-8719-F05846833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4C08B-92D8-410C-B50C-77E54C1EE1F6}">
  <ds:schemaRefs>
    <ds:schemaRef ds:uri="853ac154-b08e-4cee-822d-fce0fdf30a9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14d8459-37ce-4b65-ac7b-1d32c393c7c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Cover.dotx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2023-02-16T04:46:00Z</dcterms:created>
  <dcterms:modified xsi:type="dcterms:W3CDTF">2023-02-16T04:46:00Z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0x0101003F0267EE7582C245A7BF2107DFA2E8B2</vt:lpwstr>
  </property>
  <property fmtid="{D5CDD505-2E9C-101B-9397-08002B2CF9AE}" pid="3" name="MediaServiceImageTags">
    <vt:lpwstr/>
  </property>
</Properties>
</file>