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2FFD" w14:textId="54C03ACF" w:rsidR="00544F35" w:rsidRDefault="00544F35" w:rsidP="00397239">
      <w:pPr>
        <w:pStyle w:val="Spacer-cover"/>
      </w:pPr>
      <w:r>
        <w:rPr>
          <w:noProof/>
          <w:lang w:eastAsia="en-AU"/>
        </w:rPr>
        <w:drawing>
          <wp:anchor distT="0" distB="0" distL="114300" distR="114300" simplePos="0" relativeHeight="251658240" behindDoc="1" locked="1" layoutInCell="1" allowOverlap="1" wp14:anchorId="6A0B4CF3" wp14:editId="0B1A3C05">
            <wp:simplePos x="0" y="0"/>
            <wp:positionH relativeFrom="page">
              <wp:posOffset>287655</wp:posOffset>
            </wp:positionH>
            <wp:positionV relativeFrom="page">
              <wp:posOffset>153670</wp:posOffset>
            </wp:positionV>
            <wp:extent cx="6975475" cy="2588895"/>
            <wp:effectExtent l="0" t="0" r="0" b="1905"/>
            <wp:wrapNone/>
            <wp:docPr id="6" name="Graphic 6" descr="Export Market Development Grants&#10;Terms and Conditions&#10;austrade.gov.au/E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xport Market Development Grants&#10;Terms and Conditions&#10;austrade.gov.au/EMD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75475" cy="2588895"/>
                    </a:xfrm>
                    <a:prstGeom prst="rect">
                      <a:avLst/>
                    </a:prstGeom>
                  </pic:spPr>
                </pic:pic>
              </a:graphicData>
            </a:graphic>
            <wp14:sizeRelH relativeFrom="margin">
              <wp14:pctWidth>0</wp14:pctWidth>
            </wp14:sizeRelH>
            <wp14:sizeRelV relativeFrom="margin">
              <wp14:pctHeight>0</wp14:pctHeight>
            </wp14:sizeRelV>
          </wp:anchor>
        </w:drawing>
      </w:r>
    </w:p>
    <w:p w14:paraId="10BB53EF" w14:textId="720D4F5A" w:rsidR="009022D0" w:rsidRDefault="009022D0" w:rsidP="003B4008">
      <w:pPr>
        <w:pStyle w:val="Title"/>
        <w:spacing w:before="0" w:after="0"/>
        <w:rPr>
          <w:color w:val="2E1A47" w:themeColor="text2"/>
          <w:sz w:val="36"/>
          <w:szCs w:val="36"/>
        </w:rPr>
      </w:pPr>
      <w:r w:rsidRPr="009D6090">
        <w:rPr>
          <w:color w:val="2E1A47" w:themeColor="text2"/>
          <w:sz w:val="36"/>
          <w:szCs w:val="36"/>
        </w:rPr>
        <w:t>Export Market Development Grants</w:t>
      </w:r>
    </w:p>
    <w:p w14:paraId="03AA36F2" w14:textId="77777777" w:rsidR="003B4008" w:rsidRPr="003B4008" w:rsidRDefault="003B4008" w:rsidP="004A2279"/>
    <w:p w14:paraId="365C1ED6" w14:textId="644B18DE" w:rsidR="00F84877" w:rsidRPr="004A2279" w:rsidRDefault="006F6757" w:rsidP="003B4008">
      <w:pPr>
        <w:pStyle w:val="Heading2Intro"/>
        <w:spacing w:before="0"/>
        <w:rPr>
          <w:sz w:val="32"/>
          <w:szCs w:val="30"/>
        </w:rPr>
      </w:pPr>
      <w:r w:rsidRPr="004A2279">
        <w:rPr>
          <w:sz w:val="32"/>
          <w:szCs w:val="30"/>
        </w:rPr>
        <w:t>February 2023</w:t>
      </w:r>
      <w:r w:rsidR="00F84877" w:rsidRPr="004A2279">
        <w:rPr>
          <w:sz w:val="32"/>
          <w:szCs w:val="30"/>
        </w:rPr>
        <w:t>: Terms and Conditions of use</w:t>
      </w:r>
    </w:p>
    <w:p w14:paraId="0717BB68" w14:textId="77777777" w:rsidR="00F84877" w:rsidRPr="00F84877" w:rsidRDefault="00F84877" w:rsidP="00F84877">
      <w:r w:rsidRPr="00F84877">
        <w:t xml:space="preserve">By using this </w:t>
      </w:r>
      <w:hyperlink r:id="rId12" w:history="1">
        <w:r w:rsidRPr="00F84877">
          <w:rPr>
            <w:rStyle w:val="Hyperlink"/>
          </w:rPr>
          <w:t>website</w:t>
        </w:r>
      </w:hyperlink>
      <w:r w:rsidRPr="00F84877">
        <w:t xml:space="preserve"> you accept the following conditions:</w:t>
      </w:r>
    </w:p>
    <w:p w14:paraId="347D3915" w14:textId="78EAC8D6" w:rsidR="00F84877" w:rsidRPr="00F84877" w:rsidRDefault="00F84877" w:rsidP="00F84877">
      <w:pPr>
        <w:pStyle w:val="ListNumber"/>
      </w:pPr>
      <w:r>
        <w:t>The Commonwealth of Australia accepts no responsibility for the completeness or accuracy of any of the information contained on or accessed through this site and makes no representations about its suitability for any particular purpose. You must undertake your own enquiries, make your own judgements, and where necessary, obtain legal advice. To the extent permitted by law, the Commonwealth excludes all liability for loss or damage arising from the use of, or reliance on, the information contained on or accessed through this website whether or not caused by, or attributable to, any negligence on the part of the Commonwealth or its agents.</w:t>
      </w:r>
    </w:p>
    <w:p w14:paraId="4303AC3A" w14:textId="33A1212D" w:rsidR="00F84877" w:rsidRPr="00F84877" w:rsidRDefault="00F84877" w:rsidP="00F84877">
      <w:pPr>
        <w:pStyle w:val="ListNumber"/>
      </w:pPr>
      <w:r w:rsidRPr="00F84877">
        <w:t>Information or materials which are offensive, pornographic, unsuitable for minors’ access or otherwise of a criminal or violent nature may be accessible through this site either as a result of hacking or material placed on linked websites. The Commonwealth makes no representations as to the suitability of the information accessible for viewing by minors or any other person.</w:t>
      </w:r>
    </w:p>
    <w:p w14:paraId="7EF2FF7D" w14:textId="68912DA6" w:rsidR="00F84877" w:rsidRPr="00F84877" w:rsidRDefault="00F84877" w:rsidP="00F84877">
      <w:pPr>
        <w:pStyle w:val="ListNumber"/>
      </w:pPr>
      <w:r w:rsidRPr="00F84877">
        <w:t xml:space="preserve">You assume all risks associated with use of the website, including: </w:t>
      </w:r>
    </w:p>
    <w:p w14:paraId="4B40571F" w14:textId="77777777" w:rsidR="00F84877" w:rsidRPr="00F84877" w:rsidRDefault="00F84877" w:rsidP="00F84877">
      <w:pPr>
        <w:pStyle w:val="ListBullet2"/>
      </w:pPr>
      <w:r w:rsidRPr="00F84877">
        <w:t>Risk of your computer, software or data being lost or damaged by any virus which might be transmitted or activated via the website or your access to it; or</w:t>
      </w:r>
    </w:p>
    <w:p w14:paraId="7E5B0BB6" w14:textId="77777777" w:rsidR="00F84877" w:rsidRPr="00F84877" w:rsidRDefault="00F84877" w:rsidP="00F84877">
      <w:pPr>
        <w:pStyle w:val="ListBullet2"/>
      </w:pPr>
      <w:r w:rsidRPr="00F84877">
        <w:t>Risk that the content of this website and linked websites does not comply with the laws of any country outside Australia.</w:t>
      </w:r>
    </w:p>
    <w:p w14:paraId="05DD41F4" w14:textId="656AA315" w:rsidR="00F84877" w:rsidRPr="00F84877" w:rsidRDefault="00F84877" w:rsidP="00F84877">
      <w:pPr>
        <w:pStyle w:val="ListNumber"/>
      </w:pPr>
      <w:r w:rsidRPr="00F84877">
        <w:t>These terms are governed by the law in force in the Australian Capital Territory (ACT) and any dispute about these terms or the contents of this website are subject to the exclusive jurisdiction of the courts of the ACT and the courts of appeal from them.</w:t>
      </w:r>
    </w:p>
    <w:p w14:paraId="1437D26F" w14:textId="3F37DC42" w:rsidR="00F84877" w:rsidRPr="00F84877" w:rsidRDefault="00F84877" w:rsidP="00F84877">
      <w:pPr>
        <w:pStyle w:val="ListNumber"/>
      </w:pPr>
      <w:r w:rsidRPr="00F84877">
        <w:t>You acknowledge that:</w:t>
      </w:r>
    </w:p>
    <w:p w14:paraId="3C90A6EB" w14:textId="77777777" w:rsidR="00F84877" w:rsidRPr="00F84877" w:rsidRDefault="00F84877" w:rsidP="00F84877">
      <w:pPr>
        <w:pStyle w:val="ListBullet2"/>
      </w:pPr>
      <w:r w:rsidRPr="00F84877">
        <w:t xml:space="preserve">your use of this website may be logged for the purpose of security and usage </w:t>
      </w:r>
      <w:proofErr w:type="gramStart"/>
      <w:r w:rsidRPr="00F84877">
        <w:t>monitoring;</w:t>
      </w:r>
      <w:proofErr w:type="gramEnd"/>
    </w:p>
    <w:p w14:paraId="146060DD" w14:textId="77777777" w:rsidR="00F84877" w:rsidRPr="00F84877" w:rsidRDefault="00F84877" w:rsidP="00F84877">
      <w:pPr>
        <w:pStyle w:val="ListBullet2"/>
      </w:pPr>
      <w:r w:rsidRPr="00F84877">
        <w:t xml:space="preserve">you will only use the application form for the purpose of applying for a grant for a business that you are authorised to act on behalf </w:t>
      </w:r>
      <w:proofErr w:type="gramStart"/>
      <w:r w:rsidRPr="00F84877">
        <w:t>of;</w:t>
      </w:r>
      <w:proofErr w:type="gramEnd"/>
    </w:p>
    <w:p w14:paraId="5070A971" w14:textId="79547CF7" w:rsidR="00F84877" w:rsidRPr="0036718E" w:rsidRDefault="00F84877" w:rsidP="00F84877">
      <w:pPr>
        <w:pStyle w:val="ListBullet2"/>
      </w:pPr>
      <w:r>
        <w:t xml:space="preserve">it is entirely your responsibility to lodge your application on time and in accordance with these terms and conditions. You must allow sufficient time for the lodgement of your application before the application deadline, including time that may be required for any problem analysis and resolution prior to the application deadline. </w:t>
      </w:r>
      <w:r w:rsidRPr="0036718E">
        <w:t xml:space="preserve">Any attempt to lodge an application after the application deadline will not be </w:t>
      </w:r>
      <w:r w:rsidR="03DE30C4" w:rsidRPr="0036718E">
        <w:t xml:space="preserve">accepted </w:t>
      </w:r>
      <w:r w:rsidRPr="0036718E">
        <w:t xml:space="preserve">by the </w:t>
      </w:r>
      <w:proofErr w:type="gramStart"/>
      <w:r w:rsidRPr="0036718E">
        <w:t>Commonwealth;</w:t>
      </w:r>
      <w:proofErr w:type="gramEnd"/>
      <w:r w:rsidRPr="0036718E">
        <w:t xml:space="preserve"> </w:t>
      </w:r>
    </w:p>
    <w:p w14:paraId="0D2145DF" w14:textId="77777777" w:rsidR="00F84877" w:rsidRPr="00F84877" w:rsidRDefault="00F84877" w:rsidP="00F84877">
      <w:pPr>
        <w:pStyle w:val="ListBullet2"/>
      </w:pPr>
      <w:r w:rsidRPr="00F84877">
        <w:lastRenderedPageBreak/>
        <w:t xml:space="preserve">the Commonwealth will not be liable for any loss, damage, costs or expenses incurred by you or any other person if, for any reason, an application is not received on time, is corrupted or altered or otherwise is not received as sent, cannot be read or decrypted, or has its security or integrity </w:t>
      </w:r>
      <w:proofErr w:type="gramStart"/>
      <w:r w:rsidRPr="00F84877">
        <w:t>compromised;</w:t>
      </w:r>
      <w:proofErr w:type="gramEnd"/>
      <w:r w:rsidRPr="00F84877">
        <w:t xml:space="preserve"> </w:t>
      </w:r>
    </w:p>
    <w:p w14:paraId="50822C1D" w14:textId="77777777" w:rsidR="00F84877" w:rsidRPr="00F84877" w:rsidRDefault="00F84877" w:rsidP="00F84877">
      <w:pPr>
        <w:pStyle w:val="ListBullet2"/>
      </w:pPr>
      <w:r w:rsidRPr="00F84877">
        <w:t xml:space="preserve">although the Commonwealth has implemented information security measures, the Commonwealth does not warrant that unauthorised access to information and data transmitted via the Internet will not </w:t>
      </w:r>
      <w:proofErr w:type="gramStart"/>
      <w:r w:rsidRPr="00F84877">
        <w:t>occur;</w:t>
      </w:r>
      <w:proofErr w:type="gramEnd"/>
    </w:p>
    <w:p w14:paraId="2CE345E7" w14:textId="77777777" w:rsidR="00F84877" w:rsidRPr="00F84877" w:rsidRDefault="00F84877" w:rsidP="00F84877">
      <w:pPr>
        <w:pStyle w:val="ListBullet2"/>
      </w:pPr>
      <w:r w:rsidRPr="00F84877">
        <w:t xml:space="preserve">the Commonwealth will not be liable for any loss, damage, </w:t>
      </w:r>
      <w:proofErr w:type="gramStart"/>
      <w:r w:rsidRPr="00F84877">
        <w:t>costs</w:t>
      </w:r>
      <w:proofErr w:type="gramEnd"/>
      <w:r w:rsidRPr="00F84877">
        <w:t xml:space="preserve"> or expenses incurred by applicants, or any other person, associated with the lodgement of an application, including any loss of data or any damage caused by computer viruses; and</w:t>
      </w:r>
    </w:p>
    <w:p w14:paraId="25FD81F1" w14:textId="77777777" w:rsidR="00F84877" w:rsidRPr="00F84877" w:rsidRDefault="00F84877" w:rsidP="00F84877">
      <w:pPr>
        <w:pStyle w:val="ListBullet2"/>
      </w:pPr>
      <w:r w:rsidRPr="00F84877">
        <w:t xml:space="preserve">an application for an Export Market Development Grant will not be considered to have been made unless the application meets the requirements of Austrade, in accordance with the </w:t>
      </w:r>
      <w:r w:rsidRPr="00446424">
        <w:rPr>
          <w:i/>
          <w:iCs/>
        </w:rPr>
        <w:t>Export Market Development Grants Act 1997</w:t>
      </w:r>
      <w:r w:rsidRPr="00F84877">
        <w:t>, Export Market Development Grants Rules 2021, the applicable Grant Guidelines and as set out in this application form, and has been received by Austrade; and</w:t>
      </w:r>
    </w:p>
    <w:p w14:paraId="4ABDF4F0" w14:textId="56818BBD" w:rsidR="00F84877" w:rsidRPr="00F84877" w:rsidRDefault="00DE143A" w:rsidP="00F84877">
      <w:pPr>
        <w:pStyle w:val="ListBullet2"/>
      </w:pPr>
      <w:r>
        <w:t>s</w:t>
      </w:r>
      <w:r w:rsidR="00F84877">
        <w:t>ubmitting an application does not guarantee that you will receive a benefit, or a benefit of a certain value.</w:t>
      </w:r>
    </w:p>
    <w:sectPr w:rsidR="00F84877" w:rsidRPr="00F84877" w:rsidSect="0039634E">
      <w:headerReference w:type="even" r:id="rId13"/>
      <w:headerReference w:type="default" r:id="rId14"/>
      <w:footerReference w:type="even" r:id="rId15"/>
      <w:footerReference w:type="default" r:id="rId16"/>
      <w:headerReference w:type="first" r:id="rId17"/>
      <w:pgSz w:w="11906" w:h="16838" w:code="9"/>
      <w:pgMar w:top="1985" w:right="1134" w:bottom="1418" w:left="113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9193" w14:textId="77777777" w:rsidR="00982F38" w:rsidRDefault="00982F38" w:rsidP="00D52B20">
      <w:pPr>
        <w:spacing w:after="0"/>
      </w:pPr>
      <w:r>
        <w:separator/>
      </w:r>
    </w:p>
  </w:endnote>
  <w:endnote w:type="continuationSeparator" w:id="0">
    <w:p w14:paraId="45A5550B" w14:textId="77777777" w:rsidR="00982F38" w:rsidRDefault="00982F38" w:rsidP="00D52B20">
      <w:pPr>
        <w:spacing w:after="0"/>
      </w:pPr>
      <w:r>
        <w:continuationSeparator/>
      </w:r>
    </w:p>
  </w:endnote>
  <w:endnote w:type="continuationNotice" w:id="1">
    <w:p w14:paraId="3F408A66" w14:textId="77777777" w:rsidR="00982F38" w:rsidRDefault="00982F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U Sans BETA Display Extrabold">
    <w:altName w:val="AU Sans BETA Display Extrabold"/>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62C8" w14:textId="77777777" w:rsidR="006C74AF" w:rsidRDefault="006C74AF">
    <w:pPr>
      <w:pStyle w:val="Footer"/>
    </w:pPr>
  </w:p>
  <w:p w14:paraId="36390455" w14:textId="77777777" w:rsidR="00D73FE3" w:rsidRDefault="00D73F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056E" w14:textId="244B5169" w:rsidR="00D73FE3" w:rsidRPr="00A538DF" w:rsidRDefault="00A538DF" w:rsidP="00A538DF">
    <w:pPr>
      <w:pStyle w:val="Footer"/>
    </w:pPr>
    <w:r w:rsidRPr="00A538DF">
      <w:t xml:space="preserve">Export Market Development Grants </w:t>
    </w:r>
    <w:r w:rsidR="00AA52E9">
      <w:t>Terms and Conditions</w:t>
    </w:r>
    <w:r w:rsidR="006B3279" w:rsidRPr="00A538DF">
      <w:tab/>
    </w:r>
    <w:r w:rsidR="006B3279" w:rsidRPr="00A538DF">
      <w:ptab w:relativeTo="margin" w:alignment="right" w:leader="none"/>
    </w:r>
    <w:r w:rsidR="006B3279" w:rsidRPr="0087791B">
      <w:rPr>
        <w:rStyle w:val="PageNumber"/>
      </w:rPr>
      <w:fldChar w:fldCharType="begin"/>
    </w:r>
    <w:r w:rsidR="006B3279" w:rsidRPr="0087791B">
      <w:rPr>
        <w:rStyle w:val="PageNumber"/>
      </w:rPr>
      <w:instrText xml:space="preserve"> PAGE   \* MERGEFORMAT </w:instrText>
    </w:r>
    <w:r w:rsidR="006B3279" w:rsidRPr="0087791B">
      <w:rPr>
        <w:rStyle w:val="PageNumber"/>
      </w:rPr>
      <w:fldChar w:fldCharType="separate"/>
    </w:r>
    <w:r w:rsidR="007D1D04">
      <w:rPr>
        <w:rStyle w:val="PageNumber"/>
        <w:noProof/>
      </w:rPr>
      <w:t>1</w:t>
    </w:r>
    <w:r w:rsidR="006B3279" w:rsidRPr="0087791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A384" w14:textId="77777777" w:rsidR="00982F38" w:rsidRDefault="00982F38" w:rsidP="00D52B20">
      <w:pPr>
        <w:spacing w:after="0"/>
      </w:pPr>
    </w:p>
  </w:footnote>
  <w:footnote w:type="continuationSeparator" w:id="0">
    <w:p w14:paraId="2E07BBA1" w14:textId="77777777" w:rsidR="00982F38" w:rsidRDefault="00982F38" w:rsidP="00D52B20">
      <w:pPr>
        <w:spacing w:after="0"/>
      </w:pPr>
      <w:r>
        <w:continuationSeparator/>
      </w:r>
    </w:p>
  </w:footnote>
  <w:footnote w:type="continuationNotice" w:id="1">
    <w:p w14:paraId="4DDFC593" w14:textId="77777777" w:rsidR="00982F38" w:rsidRDefault="00982F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32CA" w14:textId="77777777" w:rsidR="006C74AF" w:rsidRDefault="006C74AF">
    <w:pPr>
      <w:pStyle w:val="Header"/>
    </w:pPr>
  </w:p>
  <w:p w14:paraId="4EE4C5C1" w14:textId="77777777" w:rsidR="00D73FE3" w:rsidRDefault="00D73F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938F" w14:textId="4D9DEACF" w:rsidR="006B3279" w:rsidRDefault="0039634E" w:rsidP="00D930C1">
    <w:pPr>
      <w:pStyle w:val="Header"/>
      <w:adjustRightInd w:val="0"/>
    </w:pPr>
    <w:r w:rsidRPr="0039634E">
      <w:rPr>
        <w:noProof/>
        <w:lang w:eastAsia="en-AU"/>
      </w:rPr>
      <w:drawing>
        <wp:anchor distT="0" distB="0" distL="114300" distR="114300" simplePos="0" relativeHeight="251658240" behindDoc="1" locked="0" layoutInCell="1" allowOverlap="1" wp14:anchorId="3E45F498" wp14:editId="5789DF73">
          <wp:simplePos x="0" y="0"/>
          <wp:positionH relativeFrom="column">
            <wp:posOffset>-432414</wp:posOffset>
          </wp:positionH>
          <wp:positionV relativeFrom="paragraph">
            <wp:posOffset>-191064</wp:posOffset>
          </wp:positionV>
          <wp:extent cx="6942738" cy="493199"/>
          <wp:effectExtent l="0" t="0" r="0" b="2540"/>
          <wp:wrapNone/>
          <wp:docPr id="1" name="Picture 1" descr="Export Market Development Grants&#10;Terms an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xport Market Development Grants&#10;Terms and Conditions"/>
                  <pic:cNvPicPr/>
                </pic:nvPicPr>
                <pic:blipFill>
                  <a:blip r:embed="rId1">
                    <a:extLst>
                      <a:ext uri="{28A0092B-C50C-407E-A947-70E740481C1C}">
                        <a14:useLocalDpi xmlns:a14="http://schemas.microsoft.com/office/drawing/2010/main" val="0"/>
                      </a:ext>
                    </a:extLst>
                  </a:blip>
                  <a:stretch>
                    <a:fillRect/>
                  </a:stretch>
                </pic:blipFill>
                <pic:spPr>
                  <a:xfrm>
                    <a:off x="0" y="0"/>
                    <a:ext cx="6942738" cy="493199"/>
                  </a:xfrm>
                  <a:prstGeom prst="rect">
                    <a:avLst/>
                  </a:prstGeom>
                </pic:spPr>
              </pic:pic>
            </a:graphicData>
          </a:graphic>
          <wp14:sizeRelH relativeFrom="page">
            <wp14:pctWidth>0</wp14:pctWidth>
          </wp14:sizeRelH>
          <wp14:sizeRelV relativeFrom="page">
            <wp14:pctHeight>0</wp14:pctHeight>
          </wp14:sizeRelV>
        </wp:anchor>
      </w:drawing>
    </w:r>
  </w:p>
  <w:p w14:paraId="03FF7AEA" w14:textId="77777777" w:rsidR="00D73FE3" w:rsidRDefault="00D73F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C0D2" w14:textId="2DB4A902" w:rsidR="00492556" w:rsidRDefault="00492556" w:rsidP="00492556">
    <w:pPr>
      <w:pStyle w:val="Header"/>
    </w:pPr>
    <w:r>
      <w:t>LARGE BANNER HERE (Normal page)</w:t>
    </w:r>
  </w:p>
  <w:p w14:paraId="269C35CF" w14:textId="77777777" w:rsidR="006C74AF" w:rsidRDefault="006C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D248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6A77E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F24557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9F2E7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9F745B"/>
    <w:multiLevelType w:val="hybridMultilevel"/>
    <w:tmpl w:val="4CC82820"/>
    <w:lvl w:ilvl="0" w:tplc="DEB6A518">
      <w:numFmt w:val="none"/>
      <w:pStyle w:val="ListBulletItalics"/>
      <w:lvlText w:val=""/>
      <w:lvlJc w:val="left"/>
      <w:pPr>
        <w:tabs>
          <w:tab w:val="num" w:pos="360"/>
        </w:tabs>
      </w:pPr>
    </w:lvl>
    <w:lvl w:ilvl="1" w:tplc="FC8C2FF0">
      <w:start w:val="1"/>
      <w:numFmt w:val="lowerLetter"/>
      <w:lvlText w:val="%2."/>
      <w:lvlJc w:val="left"/>
      <w:pPr>
        <w:ind w:left="1440" w:hanging="360"/>
      </w:pPr>
    </w:lvl>
    <w:lvl w:ilvl="2" w:tplc="82A0CBE2">
      <w:start w:val="1"/>
      <w:numFmt w:val="lowerRoman"/>
      <w:lvlText w:val="%3."/>
      <w:lvlJc w:val="right"/>
      <w:pPr>
        <w:ind w:left="2160" w:hanging="180"/>
      </w:pPr>
    </w:lvl>
    <w:lvl w:ilvl="3" w:tplc="457C3A2A">
      <w:start w:val="1"/>
      <w:numFmt w:val="decimal"/>
      <w:lvlText w:val="%4."/>
      <w:lvlJc w:val="left"/>
      <w:pPr>
        <w:ind w:left="2880" w:hanging="360"/>
      </w:pPr>
    </w:lvl>
    <w:lvl w:ilvl="4" w:tplc="D7823224">
      <w:start w:val="1"/>
      <w:numFmt w:val="lowerLetter"/>
      <w:lvlText w:val="%5."/>
      <w:lvlJc w:val="left"/>
      <w:pPr>
        <w:ind w:left="3600" w:hanging="360"/>
      </w:pPr>
    </w:lvl>
    <w:lvl w:ilvl="5" w:tplc="E8E0707A">
      <w:start w:val="1"/>
      <w:numFmt w:val="lowerRoman"/>
      <w:lvlText w:val="%6."/>
      <w:lvlJc w:val="right"/>
      <w:pPr>
        <w:ind w:left="4320" w:hanging="180"/>
      </w:pPr>
    </w:lvl>
    <w:lvl w:ilvl="6" w:tplc="7040E10E">
      <w:start w:val="1"/>
      <w:numFmt w:val="decimal"/>
      <w:lvlText w:val="%7."/>
      <w:lvlJc w:val="left"/>
      <w:pPr>
        <w:ind w:left="5040" w:hanging="360"/>
      </w:pPr>
    </w:lvl>
    <w:lvl w:ilvl="7" w:tplc="63229C1E">
      <w:start w:val="1"/>
      <w:numFmt w:val="lowerLetter"/>
      <w:lvlText w:val="%8."/>
      <w:lvlJc w:val="left"/>
      <w:pPr>
        <w:ind w:left="5760" w:hanging="360"/>
      </w:pPr>
    </w:lvl>
    <w:lvl w:ilvl="8" w:tplc="9F447638">
      <w:start w:val="1"/>
      <w:numFmt w:val="lowerRoman"/>
      <w:lvlText w:val="%9."/>
      <w:lvlJc w:val="right"/>
      <w:pPr>
        <w:ind w:left="6480" w:hanging="180"/>
      </w:pPr>
    </w:lvl>
  </w:abstractNum>
  <w:abstractNum w:abstractNumId="5"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2E0848"/>
    <w:multiLevelType w:val="hybridMultilevel"/>
    <w:tmpl w:val="4DC02E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A787500"/>
    <w:multiLevelType w:val="hybridMultilevel"/>
    <w:tmpl w:val="9280BFBA"/>
    <w:lvl w:ilvl="0" w:tplc="FFFFFFFF">
      <w:start w:val="1"/>
      <w:numFmt w:val="decimal"/>
      <w:pStyle w:val="NormalStyledasHeading3"/>
      <w:lvlText w:val="%1."/>
      <w:lvlJc w:val="left"/>
      <w:pPr>
        <w:ind w:left="785" w:hanging="360"/>
      </w:pPr>
      <w:rPr>
        <w:rFonts w:hint="default"/>
        <w:i w:val="0"/>
      </w:rPr>
    </w:lvl>
    <w:lvl w:ilvl="1" w:tplc="3356B7D4">
      <w:start w:val="1"/>
      <w:numFmt w:val="bullet"/>
      <w:lvlText w:val="o"/>
      <w:lvlJc w:val="left"/>
      <w:pPr>
        <w:ind w:left="1440" w:hanging="360"/>
      </w:pPr>
      <w:rPr>
        <w:rFonts w:ascii="Courier New" w:hAnsi="Courier New" w:hint="default"/>
      </w:rPr>
    </w:lvl>
    <w:lvl w:ilvl="2" w:tplc="BD8639F2">
      <w:start w:val="1"/>
      <w:numFmt w:val="bullet"/>
      <w:lvlText w:val=""/>
      <w:lvlJc w:val="left"/>
      <w:pPr>
        <w:ind w:left="2160" w:hanging="360"/>
      </w:pPr>
      <w:rPr>
        <w:rFonts w:ascii="Wingdings" w:hAnsi="Wingdings" w:hint="default"/>
      </w:rPr>
    </w:lvl>
    <w:lvl w:ilvl="3" w:tplc="46F81402">
      <w:start w:val="1"/>
      <w:numFmt w:val="bullet"/>
      <w:lvlText w:val=""/>
      <w:lvlJc w:val="left"/>
      <w:pPr>
        <w:ind w:left="2880" w:hanging="360"/>
      </w:pPr>
      <w:rPr>
        <w:rFonts w:ascii="Symbol" w:hAnsi="Symbol" w:hint="default"/>
      </w:rPr>
    </w:lvl>
    <w:lvl w:ilvl="4" w:tplc="01929E1E">
      <w:start w:val="1"/>
      <w:numFmt w:val="bullet"/>
      <w:lvlText w:val="o"/>
      <w:lvlJc w:val="left"/>
      <w:pPr>
        <w:ind w:left="3600" w:hanging="360"/>
      </w:pPr>
      <w:rPr>
        <w:rFonts w:ascii="Courier New" w:hAnsi="Courier New" w:hint="default"/>
      </w:rPr>
    </w:lvl>
    <w:lvl w:ilvl="5" w:tplc="7D8E3CD6">
      <w:start w:val="1"/>
      <w:numFmt w:val="bullet"/>
      <w:lvlText w:val=""/>
      <w:lvlJc w:val="left"/>
      <w:pPr>
        <w:ind w:left="4320" w:hanging="360"/>
      </w:pPr>
      <w:rPr>
        <w:rFonts w:ascii="Wingdings" w:hAnsi="Wingdings" w:hint="default"/>
      </w:rPr>
    </w:lvl>
    <w:lvl w:ilvl="6" w:tplc="33965BE8">
      <w:start w:val="1"/>
      <w:numFmt w:val="bullet"/>
      <w:lvlText w:val=""/>
      <w:lvlJc w:val="left"/>
      <w:pPr>
        <w:ind w:left="5040" w:hanging="360"/>
      </w:pPr>
      <w:rPr>
        <w:rFonts w:ascii="Symbol" w:hAnsi="Symbol" w:hint="default"/>
      </w:rPr>
    </w:lvl>
    <w:lvl w:ilvl="7" w:tplc="6F2EA900">
      <w:start w:val="1"/>
      <w:numFmt w:val="bullet"/>
      <w:lvlText w:val="o"/>
      <w:lvlJc w:val="left"/>
      <w:pPr>
        <w:ind w:left="5760" w:hanging="360"/>
      </w:pPr>
      <w:rPr>
        <w:rFonts w:ascii="Courier New" w:hAnsi="Courier New" w:hint="default"/>
      </w:rPr>
    </w:lvl>
    <w:lvl w:ilvl="8" w:tplc="12F6BC3A">
      <w:start w:val="1"/>
      <w:numFmt w:val="bullet"/>
      <w:lvlText w:val=""/>
      <w:lvlJc w:val="left"/>
      <w:pPr>
        <w:ind w:left="6480" w:hanging="360"/>
      </w:pPr>
      <w:rPr>
        <w:rFonts w:ascii="Wingdings" w:hAnsi="Wingdings" w:hint="default"/>
      </w:rPr>
    </w:lvl>
  </w:abstractNum>
  <w:abstractNum w:abstractNumId="8" w15:restartNumberingAfterBreak="0">
    <w:nsid w:val="3737052A"/>
    <w:multiLevelType w:val="hybridMultilevel"/>
    <w:tmpl w:val="26D29578"/>
    <w:lvl w:ilvl="0" w:tplc="8B5CC30A">
      <w:start w:val="1"/>
      <w:numFmt w:val="decimal"/>
      <w:pStyle w:val="Heading3"/>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6B67D3"/>
    <w:multiLevelType w:val="hybridMultilevel"/>
    <w:tmpl w:val="8C9253F0"/>
    <w:lvl w:ilvl="0" w:tplc="752A656C">
      <w:numFmt w:val="bullet"/>
      <w:lvlText w:val="-"/>
      <w:lvlJc w:val="left"/>
      <w:pPr>
        <w:ind w:left="537" w:hanging="360"/>
      </w:pPr>
      <w:rPr>
        <w:rFonts w:ascii="Verdana" w:eastAsia="Verdana" w:hAnsi="Verdana" w:cs="Verdana" w:hint="default"/>
        <w:w w:val="99"/>
        <w:sz w:val="20"/>
        <w:szCs w:val="20"/>
        <w:lang w:val="en-AU" w:eastAsia="en-US" w:bidi="ar-SA"/>
      </w:rPr>
    </w:lvl>
    <w:lvl w:ilvl="1" w:tplc="3E50D378">
      <w:numFmt w:val="bullet"/>
      <w:lvlText w:val="•"/>
      <w:lvlJc w:val="left"/>
      <w:pPr>
        <w:ind w:left="1391" w:hanging="360"/>
      </w:pPr>
      <w:rPr>
        <w:rFonts w:hint="default"/>
        <w:lang w:val="en-AU" w:eastAsia="en-US" w:bidi="ar-SA"/>
      </w:rPr>
    </w:lvl>
    <w:lvl w:ilvl="2" w:tplc="23BAF2EC">
      <w:numFmt w:val="bullet"/>
      <w:lvlText w:val="•"/>
      <w:lvlJc w:val="left"/>
      <w:pPr>
        <w:ind w:left="2243" w:hanging="360"/>
      </w:pPr>
      <w:rPr>
        <w:rFonts w:hint="default"/>
        <w:lang w:val="en-AU" w:eastAsia="en-US" w:bidi="ar-SA"/>
      </w:rPr>
    </w:lvl>
    <w:lvl w:ilvl="3" w:tplc="11008F88">
      <w:numFmt w:val="bullet"/>
      <w:lvlText w:val="•"/>
      <w:lvlJc w:val="left"/>
      <w:pPr>
        <w:ind w:left="3095" w:hanging="360"/>
      </w:pPr>
      <w:rPr>
        <w:rFonts w:hint="default"/>
        <w:lang w:val="en-AU" w:eastAsia="en-US" w:bidi="ar-SA"/>
      </w:rPr>
    </w:lvl>
    <w:lvl w:ilvl="4" w:tplc="F7041F1C">
      <w:numFmt w:val="bullet"/>
      <w:lvlText w:val="•"/>
      <w:lvlJc w:val="left"/>
      <w:pPr>
        <w:ind w:left="3947" w:hanging="360"/>
      </w:pPr>
      <w:rPr>
        <w:rFonts w:hint="default"/>
        <w:lang w:val="en-AU" w:eastAsia="en-US" w:bidi="ar-SA"/>
      </w:rPr>
    </w:lvl>
    <w:lvl w:ilvl="5" w:tplc="FB988C9E">
      <w:numFmt w:val="bullet"/>
      <w:lvlText w:val="•"/>
      <w:lvlJc w:val="left"/>
      <w:pPr>
        <w:ind w:left="4799" w:hanging="360"/>
      </w:pPr>
      <w:rPr>
        <w:rFonts w:hint="default"/>
        <w:lang w:val="en-AU" w:eastAsia="en-US" w:bidi="ar-SA"/>
      </w:rPr>
    </w:lvl>
    <w:lvl w:ilvl="6" w:tplc="1E888F4A">
      <w:numFmt w:val="bullet"/>
      <w:lvlText w:val="•"/>
      <w:lvlJc w:val="left"/>
      <w:pPr>
        <w:ind w:left="5651" w:hanging="360"/>
      </w:pPr>
      <w:rPr>
        <w:rFonts w:hint="default"/>
        <w:lang w:val="en-AU" w:eastAsia="en-US" w:bidi="ar-SA"/>
      </w:rPr>
    </w:lvl>
    <w:lvl w:ilvl="7" w:tplc="7620384C">
      <w:numFmt w:val="bullet"/>
      <w:lvlText w:val="•"/>
      <w:lvlJc w:val="left"/>
      <w:pPr>
        <w:ind w:left="6503" w:hanging="360"/>
      </w:pPr>
      <w:rPr>
        <w:rFonts w:hint="default"/>
        <w:lang w:val="en-AU" w:eastAsia="en-US" w:bidi="ar-SA"/>
      </w:rPr>
    </w:lvl>
    <w:lvl w:ilvl="8" w:tplc="292A96CC">
      <w:numFmt w:val="bullet"/>
      <w:lvlText w:val="•"/>
      <w:lvlJc w:val="left"/>
      <w:pPr>
        <w:ind w:left="7355" w:hanging="360"/>
      </w:pPr>
      <w:rPr>
        <w:rFonts w:hint="default"/>
        <w:lang w:val="en-AU" w:eastAsia="en-US" w:bidi="ar-SA"/>
      </w:rPr>
    </w:lvl>
  </w:abstractNum>
  <w:abstractNum w:abstractNumId="10"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2"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5BB33418"/>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4B6543B"/>
    <w:multiLevelType w:val="hybridMultilevel"/>
    <w:tmpl w:val="FDD6B620"/>
    <w:lvl w:ilvl="0" w:tplc="19E6EDE4">
      <w:start w:val="1"/>
      <w:numFmt w:val="decimal"/>
      <w:pStyle w:val="Headingsunder32"/>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EC70EE"/>
    <w:multiLevelType w:val="hybridMultilevel"/>
    <w:tmpl w:val="19541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ED3796"/>
    <w:multiLevelType w:val="multilevel"/>
    <w:tmpl w:val="1AA44AB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44439047">
    <w:abstractNumId w:val="5"/>
  </w:num>
  <w:num w:numId="2" w16cid:durableId="137916509">
    <w:abstractNumId w:val="10"/>
  </w:num>
  <w:num w:numId="3" w16cid:durableId="1583488798">
    <w:abstractNumId w:val="12"/>
  </w:num>
  <w:num w:numId="4" w16cid:durableId="186527055">
    <w:abstractNumId w:val="12"/>
  </w:num>
  <w:num w:numId="5" w16cid:durableId="1605921661">
    <w:abstractNumId w:val="7"/>
  </w:num>
  <w:num w:numId="6" w16cid:durableId="691492012">
    <w:abstractNumId w:val="11"/>
  </w:num>
  <w:num w:numId="7" w16cid:durableId="1757436550">
    <w:abstractNumId w:val="4"/>
  </w:num>
  <w:num w:numId="8" w16cid:durableId="1975677382">
    <w:abstractNumId w:val="16"/>
  </w:num>
  <w:num w:numId="9" w16cid:durableId="875966252">
    <w:abstractNumId w:val="8"/>
  </w:num>
  <w:num w:numId="10" w16cid:durableId="1353335585">
    <w:abstractNumId w:val="13"/>
  </w:num>
  <w:num w:numId="11" w16cid:durableId="855464526">
    <w:abstractNumId w:val="14"/>
  </w:num>
  <w:num w:numId="12" w16cid:durableId="1694501110">
    <w:abstractNumId w:val="0"/>
  </w:num>
  <w:num w:numId="13" w16cid:durableId="325322589">
    <w:abstractNumId w:val="1"/>
  </w:num>
  <w:num w:numId="14" w16cid:durableId="220599985">
    <w:abstractNumId w:val="2"/>
  </w:num>
  <w:num w:numId="15" w16cid:durableId="1032144373">
    <w:abstractNumId w:val="3"/>
  </w:num>
  <w:num w:numId="16" w16cid:durableId="133724137">
    <w:abstractNumId w:val="9"/>
  </w:num>
  <w:num w:numId="17" w16cid:durableId="291403731">
    <w:abstractNumId w:val="6"/>
  </w:num>
  <w:num w:numId="18" w16cid:durableId="82779043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4A"/>
    <w:rsid w:val="0000380E"/>
    <w:rsid w:val="00007835"/>
    <w:rsid w:val="000235BB"/>
    <w:rsid w:val="00023D03"/>
    <w:rsid w:val="000253DD"/>
    <w:rsid w:val="0003565B"/>
    <w:rsid w:val="00044C8F"/>
    <w:rsid w:val="00071DE9"/>
    <w:rsid w:val="00071E18"/>
    <w:rsid w:val="0007481D"/>
    <w:rsid w:val="00082067"/>
    <w:rsid w:val="00083EED"/>
    <w:rsid w:val="00084918"/>
    <w:rsid w:val="000A3C10"/>
    <w:rsid w:val="000A7C9E"/>
    <w:rsid w:val="000B0879"/>
    <w:rsid w:val="000D1C67"/>
    <w:rsid w:val="000D3DAE"/>
    <w:rsid w:val="000F0CBC"/>
    <w:rsid w:val="000F1715"/>
    <w:rsid w:val="00102998"/>
    <w:rsid w:val="00105969"/>
    <w:rsid w:val="00112B84"/>
    <w:rsid w:val="001274F3"/>
    <w:rsid w:val="0015074F"/>
    <w:rsid w:val="0015167F"/>
    <w:rsid w:val="00153BD8"/>
    <w:rsid w:val="0016659A"/>
    <w:rsid w:val="001712A7"/>
    <w:rsid w:val="00174AE5"/>
    <w:rsid w:val="00180D0F"/>
    <w:rsid w:val="0018747A"/>
    <w:rsid w:val="00187A15"/>
    <w:rsid w:val="001A327A"/>
    <w:rsid w:val="001B7065"/>
    <w:rsid w:val="001C6DC7"/>
    <w:rsid w:val="001D0E9B"/>
    <w:rsid w:val="001D2FAD"/>
    <w:rsid w:val="001D424D"/>
    <w:rsid w:val="001D59D1"/>
    <w:rsid w:val="001E6C5B"/>
    <w:rsid w:val="001E7556"/>
    <w:rsid w:val="001F54E6"/>
    <w:rsid w:val="002207B0"/>
    <w:rsid w:val="0022117B"/>
    <w:rsid w:val="00223EC1"/>
    <w:rsid w:val="00230E6C"/>
    <w:rsid w:val="002311BA"/>
    <w:rsid w:val="00240A4C"/>
    <w:rsid w:val="00246DBE"/>
    <w:rsid w:val="00255B47"/>
    <w:rsid w:val="00266E34"/>
    <w:rsid w:val="0027177A"/>
    <w:rsid w:val="00273705"/>
    <w:rsid w:val="002743BA"/>
    <w:rsid w:val="002769F2"/>
    <w:rsid w:val="002952FD"/>
    <w:rsid w:val="002A1D11"/>
    <w:rsid w:val="002A36CF"/>
    <w:rsid w:val="002E0AC1"/>
    <w:rsid w:val="002E2FD3"/>
    <w:rsid w:val="002E417E"/>
    <w:rsid w:val="002E4951"/>
    <w:rsid w:val="002F132B"/>
    <w:rsid w:val="002F35A2"/>
    <w:rsid w:val="002F4543"/>
    <w:rsid w:val="002F6334"/>
    <w:rsid w:val="00301C46"/>
    <w:rsid w:val="003175E1"/>
    <w:rsid w:val="00325CCE"/>
    <w:rsid w:val="00330D3A"/>
    <w:rsid w:val="0036254A"/>
    <w:rsid w:val="00362B5C"/>
    <w:rsid w:val="0036718E"/>
    <w:rsid w:val="003675A2"/>
    <w:rsid w:val="00367D93"/>
    <w:rsid w:val="00377B45"/>
    <w:rsid w:val="00384943"/>
    <w:rsid w:val="00387196"/>
    <w:rsid w:val="00392C0F"/>
    <w:rsid w:val="003932F8"/>
    <w:rsid w:val="00393A42"/>
    <w:rsid w:val="0039634E"/>
    <w:rsid w:val="00397239"/>
    <w:rsid w:val="003A1E27"/>
    <w:rsid w:val="003B2702"/>
    <w:rsid w:val="003B4008"/>
    <w:rsid w:val="003D2BF1"/>
    <w:rsid w:val="003D2D25"/>
    <w:rsid w:val="003D7327"/>
    <w:rsid w:val="003E4C79"/>
    <w:rsid w:val="00402CCE"/>
    <w:rsid w:val="00425848"/>
    <w:rsid w:val="004279BE"/>
    <w:rsid w:val="00431F43"/>
    <w:rsid w:val="00435C81"/>
    <w:rsid w:val="00443F6E"/>
    <w:rsid w:val="00444B7B"/>
    <w:rsid w:val="00445BC7"/>
    <w:rsid w:val="00446424"/>
    <w:rsid w:val="00446533"/>
    <w:rsid w:val="00462CFD"/>
    <w:rsid w:val="00467737"/>
    <w:rsid w:val="00471DB8"/>
    <w:rsid w:val="004761E8"/>
    <w:rsid w:val="00492556"/>
    <w:rsid w:val="004957B2"/>
    <w:rsid w:val="004A0D20"/>
    <w:rsid w:val="004A2279"/>
    <w:rsid w:val="004C36CC"/>
    <w:rsid w:val="004C7522"/>
    <w:rsid w:val="004F1BB1"/>
    <w:rsid w:val="004F6DE8"/>
    <w:rsid w:val="00514354"/>
    <w:rsid w:val="005145FD"/>
    <w:rsid w:val="005243E0"/>
    <w:rsid w:val="00530EB3"/>
    <w:rsid w:val="00535333"/>
    <w:rsid w:val="00544F08"/>
    <w:rsid w:val="00544F35"/>
    <w:rsid w:val="0054581F"/>
    <w:rsid w:val="0054620D"/>
    <w:rsid w:val="0054744E"/>
    <w:rsid w:val="00556BE4"/>
    <w:rsid w:val="00556EAB"/>
    <w:rsid w:val="00557DA5"/>
    <w:rsid w:val="0056172E"/>
    <w:rsid w:val="00594767"/>
    <w:rsid w:val="00596F1A"/>
    <w:rsid w:val="005A1981"/>
    <w:rsid w:val="005A5BCA"/>
    <w:rsid w:val="005B2693"/>
    <w:rsid w:val="005C154D"/>
    <w:rsid w:val="005C492B"/>
    <w:rsid w:val="005C6ED9"/>
    <w:rsid w:val="005D1D14"/>
    <w:rsid w:val="005D342C"/>
    <w:rsid w:val="005D7E58"/>
    <w:rsid w:val="005E0E8D"/>
    <w:rsid w:val="0060044F"/>
    <w:rsid w:val="0060175A"/>
    <w:rsid w:val="00611D4A"/>
    <w:rsid w:val="00613B78"/>
    <w:rsid w:val="00614609"/>
    <w:rsid w:val="00616984"/>
    <w:rsid w:val="00624D43"/>
    <w:rsid w:val="006314E7"/>
    <w:rsid w:val="0063283B"/>
    <w:rsid w:val="00633AA6"/>
    <w:rsid w:val="0063788F"/>
    <w:rsid w:val="00642F31"/>
    <w:rsid w:val="00643F89"/>
    <w:rsid w:val="00661D3C"/>
    <w:rsid w:val="006671CE"/>
    <w:rsid w:val="00684FD4"/>
    <w:rsid w:val="006951D9"/>
    <w:rsid w:val="006A0E84"/>
    <w:rsid w:val="006A2908"/>
    <w:rsid w:val="006A5696"/>
    <w:rsid w:val="006A6B05"/>
    <w:rsid w:val="006B3279"/>
    <w:rsid w:val="006C74AF"/>
    <w:rsid w:val="006E39F9"/>
    <w:rsid w:val="006F2DC7"/>
    <w:rsid w:val="006F6757"/>
    <w:rsid w:val="00705A48"/>
    <w:rsid w:val="0071378F"/>
    <w:rsid w:val="00713D0D"/>
    <w:rsid w:val="00714245"/>
    <w:rsid w:val="007218EA"/>
    <w:rsid w:val="00726C55"/>
    <w:rsid w:val="00733C18"/>
    <w:rsid w:val="007347A0"/>
    <w:rsid w:val="00737880"/>
    <w:rsid w:val="00746EFD"/>
    <w:rsid w:val="00760642"/>
    <w:rsid w:val="00761737"/>
    <w:rsid w:val="00762A90"/>
    <w:rsid w:val="00776CC7"/>
    <w:rsid w:val="00777399"/>
    <w:rsid w:val="00784ECB"/>
    <w:rsid w:val="00785A6B"/>
    <w:rsid w:val="0079174F"/>
    <w:rsid w:val="0079249E"/>
    <w:rsid w:val="00796B24"/>
    <w:rsid w:val="007D1D04"/>
    <w:rsid w:val="007D3B23"/>
    <w:rsid w:val="007D6DDD"/>
    <w:rsid w:val="007E198E"/>
    <w:rsid w:val="007E40B3"/>
    <w:rsid w:val="007F04A1"/>
    <w:rsid w:val="007F2B07"/>
    <w:rsid w:val="007F571D"/>
    <w:rsid w:val="00811115"/>
    <w:rsid w:val="00812C92"/>
    <w:rsid w:val="00813002"/>
    <w:rsid w:val="008258DF"/>
    <w:rsid w:val="0087791B"/>
    <w:rsid w:val="00883276"/>
    <w:rsid w:val="008A3152"/>
    <w:rsid w:val="008A38A1"/>
    <w:rsid w:val="008A6CE4"/>
    <w:rsid w:val="008B0298"/>
    <w:rsid w:val="008B10B0"/>
    <w:rsid w:val="008C581E"/>
    <w:rsid w:val="008D49DC"/>
    <w:rsid w:val="008E03CF"/>
    <w:rsid w:val="008E37C5"/>
    <w:rsid w:val="008E6628"/>
    <w:rsid w:val="008F17F0"/>
    <w:rsid w:val="009007D8"/>
    <w:rsid w:val="009022D0"/>
    <w:rsid w:val="009029F3"/>
    <w:rsid w:val="009220AB"/>
    <w:rsid w:val="00925AF2"/>
    <w:rsid w:val="00930FA2"/>
    <w:rsid w:val="00935771"/>
    <w:rsid w:val="0093627E"/>
    <w:rsid w:val="00937958"/>
    <w:rsid w:val="00940FE2"/>
    <w:rsid w:val="0094130A"/>
    <w:rsid w:val="00950DF6"/>
    <w:rsid w:val="00953277"/>
    <w:rsid w:val="009575B9"/>
    <w:rsid w:val="00960286"/>
    <w:rsid w:val="00962BF6"/>
    <w:rsid w:val="009652A3"/>
    <w:rsid w:val="00970333"/>
    <w:rsid w:val="00974A3A"/>
    <w:rsid w:val="009750F3"/>
    <w:rsid w:val="0097795C"/>
    <w:rsid w:val="0098264B"/>
    <w:rsid w:val="00982F38"/>
    <w:rsid w:val="00986AC0"/>
    <w:rsid w:val="0098798C"/>
    <w:rsid w:val="00992818"/>
    <w:rsid w:val="009A0DFE"/>
    <w:rsid w:val="009A1C72"/>
    <w:rsid w:val="009B120F"/>
    <w:rsid w:val="009D6090"/>
    <w:rsid w:val="009D6BC6"/>
    <w:rsid w:val="009F647D"/>
    <w:rsid w:val="00A01EEC"/>
    <w:rsid w:val="00A12AC1"/>
    <w:rsid w:val="00A12AD4"/>
    <w:rsid w:val="00A14746"/>
    <w:rsid w:val="00A15817"/>
    <w:rsid w:val="00A17164"/>
    <w:rsid w:val="00A37163"/>
    <w:rsid w:val="00A538DF"/>
    <w:rsid w:val="00A722CB"/>
    <w:rsid w:val="00A72692"/>
    <w:rsid w:val="00A91621"/>
    <w:rsid w:val="00AA52E9"/>
    <w:rsid w:val="00AB2D19"/>
    <w:rsid w:val="00AB438B"/>
    <w:rsid w:val="00AB6EE9"/>
    <w:rsid w:val="00AC0D11"/>
    <w:rsid w:val="00AC2B23"/>
    <w:rsid w:val="00AC7B78"/>
    <w:rsid w:val="00AD7F9D"/>
    <w:rsid w:val="00AE1DB6"/>
    <w:rsid w:val="00AE531F"/>
    <w:rsid w:val="00AF0D22"/>
    <w:rsid w:val="00AF1593"/>
    <w:rsid w:val="00AF44EB"/>
    <w:rsid w:val="00AF575D"/>
    <w:rsid w:val="00AF6960"/>
    <w:rsid w:val="00B03078"/>
    <w:rsid w:val="00B056A9"/>
    <w:rsid w:val="00B10A42"/>
    <w:rsid w:val="00B15351"/>
    <w:rsid w:val="00B3152A"/>
    <w:rsid w:val="00B31EAD"/>
    <w:rsid w:val="00B32CAD"/>
    <w:rsid w:val="00B33C2B"/>
    <w:rsid w:val="00B44D3E"/>
    <w:rsid w:val="00B45F6C"/>
    <w:rsid w:val="00B47829"/>
    <w:rsid w:val="00B57F18"/>
    <w:rsid w:val="00B64B7A"/>
    <w:rsid w:val="00B724D4"/>
    <w:rsid w:val="00B86C01"/>
    <w:rsid w:val="00B94619"/>
    <w:rsid w:val="00B96FF7"/>
    <w:rsid w:val="00BA0B6B"/>
    <w:rsid w:val="00BA4B51"/>
    <w:rsid w:val="00BB1CC6"/>
    <w:rsid w:val="00BB5C66"/>
    <w:rsid w:val="00BB6914"/>
    <w:rsid w:val="00BC4D64"/>
    <w:rsid w:val="00BD0860"/>
    <w:rsid w:val="00BE0A6F"/>
    <w:rsid w:val="00BE12C3"/>
    <w:rsid w:val="00BE5B7E"/>
    <w:rsid w:val="00BE60C2"/>
    <w:rsid w:val="00BF77CB"/>
    <w:rsid w:val="00C04391"/>
    <w:rsid w:val="00C12D14"/>
    <w:rsid w:val="00C25656"/>
    <w:rsid w:val="00C26295"/>
    <w:rsid w:val="00C2762D"/>
    <w:rsid w:val="00C3248D"/>
    <w:rsid w:val="00C32816"/>
    <w:rsid w:val="00C3447D"/>
    <w:rsid w:val="00C3584B"/>
    <w:rsid w:val="00C41A75"/>
    <w:rsid w:val="00C560FA"/>
    <w:rsid w:val="00C6579D"/>
    <w:rsid w:val="00C81B2B"/>
    <w:rsid w:val="00C82099"/>
    <w:rsid w:val="00C87E7A"/>
    <w:rsid w:val="00C9019C"/>
    <w:rsid w:val="00CA1006"/>
    <w:rsid w:val="00CA73BB"/>
    <w:rsid w:val="00CB1AE3"/>
    <w:rsid w:val="00CB27BF"/>
    <w:rsid w:val="00CB6EB6"/>
    <w:rsid w:val="00CE17EC"/>
    <w:rsid w:val="00CE2DAD"/>
    <w:rsid w:val="00CE7118"/>
    <w:rsid w:val="00CF2765"/>
    <w:rsid w:val="00CF2CD5"/>
    <w:rsid w:val="00CF43AD"/>
    <w:rsid w:val="00CF7C93"/>
    <w:rsid w:val="00D03E6E"/>
    <w:rsid w:val="00D04E39"/>
    <w:rsid w:val="00D051EB"/>
    <w:rsid w:val="00D06C29"/>
    <w:rsid w:val="00D10EEF"/>
    <w:rsid w:val="00D14187"/>
    <w:rsid w:val="00D17B0B"/>
    <w:rsid w:val="00D22679"/>
    <w:rsid w:val="00D30BBA"/>
    <w:rsid w:val="00D32FEA"/>
    <w:rsid w:val="00D41E5C"/>
    <w:rsid w:val="00D47A6F"/>
    <w:rsid w:val="00D52B20"/>
    <w:rsid w:val="00D622DC"/>
    <w:rsid w:val="00D63121"/>
    <w:rsid w:val="00D65FFD"/>
    <w:rsid w:val="00D70406"/>
    <w:rsid w:val="00D73FE3"/>
    <w:rsid w:val="00D77739"/>
    <w:rsid w:val="00D930C1"/>
    <w:rsid w:val="00D977CB"/>
    <w:rsid w:val="00DA2665"/>
    <w:rsid w:val="00DA3012"/>
    <w:rsid w:val="00DA4B2E"/>
    <w:rsid w:val="00DB5243"/>
    <w:rsid w:val="00DB7299"/>
    <w:rsid w:val="00DC2089"/>
    <w:rsid w:val="00DC5D67"/>
    <w:rsid w:val="00DD25FE"/>
    <w:rsid w:val="00DD3E31"/>
    <w:rsid w:val="00DD6953"/>
    <w:rsid w:val="00DD7324"/>
    <w:rsid w:val="00DE143A"/>
    <w:rsid w:val="00DF1569"/>
    <w:rsid w:val="00E003A9"/>
    <w:rsid w:val="00E06FA9"/>
    <w:rsid w:val="00E079FB"/>
    <w:rsid w:val="00E179AC"/>
    <w:rsid w:val="00E324C0"/>
    <w:rsid w:val="00E402B4"/>
    <w:rsid w:val="00E630AD"/>
    <w:rsid w:val="00E6784B"/>
    <w:rsid w:val="00E70F91"/>
    <w:rsid w:val="00E73E4B"/>
    <w:rsid w:val="00E915EF"/>
    <w:rsid w:val="00E92A15"/>
    <w:rsid w:val="00E94643"/>
    <w:rsid w:val="00E954D4"/>
    <w:rsid w:val="00EA1A25"/>
    <w:rsid w:val="00ED3693"/>
    <w:rsid w:val="00ED60CE"/>
    <w:rsid w:val="00ED7CFC"/>
    <w:rsid w:val="00EE0BFC"/>
    <w:rsid w:val="00EE1BB8"/>
    <w:rsid w:val="00EE51CD"/>
    <w:rsid w:val="00EF2E35"/>
    <w:rsid w:val="00F0708C"/>
    <w:rsid w:val="00F11246"/>
    <w:rsid w:val="00F14B60"/>
    <w:rsid w:val="00F16160"/>
    <w:rsid w:val="00F17122"/>
    <w:rsid w:val="00F32941"/>
    <w:rsid w:val="00F34370"/>
    <w:rsid w:val="00F40215"/>
    <w:rsid w:val="00F425EF"/>
    <w:rsid w:val="00F5033A"/>
    <w:rsid w:val="00F55721"/>
    <w:rsid w:val="00F5687F"/>
    <w:rsid w:val="00F7535B"/>
    <w:rsid w:val="00F834BA"/>
    <w:rsid w:val="00F84877"/>
    <w:rsid w:val="00FA48EC"/>
    <w:rsid w:val="00FA731E"/>
    <w:rsid w:val="00FB536D"/>
    <w:rsid w:val="00FC0AC2"/>
    <w:rsid w:val="00FC3080"/>
    <w:rsid w:val="00FC3D7B"/>
    <w:rsid w:val="00FD06BC"/>
    <w:rsid w:val="00FD1739"/>
    <w:rsid w:val="00FD4B1F"/>
    <w:rsid w:val="00FD791F"/>
    <w:rsid w:val="00FE12DD"/>
    <w:rsid w:val="00FE484D"/>
    <w:rsid w:val="00FE4DD9"/>
    <w:rsid w:val="00FF5E35"/>
    <w:rsid w:val="00FF6745"/>
    <w:rsid w:val="03DE30C4"/>
    <w:rsid w:val="252E3998"/>
    <w:rsid w:val="522F45C1"/>
    <w:rsid w:val="5ACC003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E1C36"/>
  <w15:chartTrackingRefBased/>
  <w15:docId w15:val="{385C475E-75BC-496C-A870-2DF34A3D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A7"/>
    <w:pPr>
      <w:keepLines/>
      <w:snapToGrid w:val="0"/>
      <w:spacing w:line="240" w:lineRule="auto"/>
    </w:pPr>
  </w:style>
  <w:style w:type="paragraph" w:styleId="Heading1">
    <w:name w:val="heading 1"/>
    <w:basedOn w:val="Normal"/>
    <w:next w:val="Normal"/>
    <w:link w:val="Heading1Char"/>
    <w:uiPriority w:val="9"/>
    <w:qFormat/>
    <w:rsid w:val="00C32816"/>
    <w:pPr>
      <w:keepNext/>
      <w:pageBreakBefore/>
      <w:numPr>
        <w:numId w:val="8"/>
      </w:numPr>
      <w:spacing w:after="480"/>
      <w:ind w:left="737" w:hanging="737"/>
      <w:outlineLvl w:val="0"/>
    </w:pPr>
    <w:rPr>
      <w:b/>
      <w:bCs/>
      <w:color w:val="2E1A47" w:themeColor="text2"/>
      <w:sz w:val="36"/>
      <w:szCs w:val="44"/>
    </w:rPr>
  </w:style>
  <w:style w:type="paragraph" w:styleId="Heading2">
    <w:name w:val="heading 2"/>
    <w:basedOn w:val="Normal"/>
    <w:next w:val="Normal"/>
    <w:link w:val="Heading2Char"/>
    <w:unhideWhenUsed/>
    <w:qFormat/>
    <w:rsid w:val="00FC3D7B"/>
    <w:pPr>
      <w:keepNext/>
      <w:numPr>
        <w:ilvl w:val="1"/>
        <w:numId w:val="8"/>
      </w:numPr>
      <w:spacing w:before="600" w:after="240"/>
      <w:ind w:left="737" w:hanging="737"/>
      <w:outlineLvl w:val="1"/>
    </w:pPr>
    <w:rPr>
      <w:rFonts w:cs="Times New Roman (Body CS)"/>
      <w:b/>
      <w:bCs/>
      <w:color w:val="1E988A" w:themeColor="background2"/>
      <w:sz w:val="26"/>
      <w:szCs w:val="26"/>
    </w:rPr>
  </w:style>
  <w:style w:type="paragraph" w:styleId="Heading3">
    <w:name w:val="heading 3"/>
    <w:basedOn w:val="Normal"/>
    <w:next w:val="Normal"/>
    <w:link w:val="Heading3Char"/>
    <w:unhideWhenUsed/>
    <w:qFormat/>
    <w:rsid w:val="00FD4B1F"/>
    <w:pPr>
      <w:keepNext/>
      <w:numPr>
        <w:numId w:val="9"/>
      </w:numPr>
      <w:spacing w:before="480" w:after="180"/>
      <w:ind w:left="454" w:hanging="454"/>
      <w:outlineLvl w:val="2"/>
    </w:pPr>
    <w:rPr>
      <w:rFonts w:cs="Times New Roman (Body CS)"/>
      <w:b/>
      <w:bCs/>
      <w:caps/>
      <w:color w:val="2E1A47" w:themeColor="text2"/>
    </w:rPr>
  </w:style>
  <w:style w:type="paragraph" w:styleId="Heading4">
    <w:name w:val="heading 4"/>
    <w:basedOn w:val="Normal"/>
    <w:next w:val="Normal"/>
    <w:link w:val="Heading4Char"/>
    <w:unhideWhenUsed/>
    <w:qFormat/>
    <w:rsid w:val="00CB1AE3"/>
    <w:pPr>
      <w:keepNext/>
      <w:spacing w:before="240"/>
      <w:outlineLvl w:val="3"/>
    </w:pPr>
    <w:rPr>
      <w:b/>
      <w:bCs/>
      <w:color w:val="2E1A47" w:themeColor="text2"/>
    </w:rPr>
  </w:style>
  <w:style w:type="paragraph" w:styleId="Heading5">
    <w:name w:val="heading 5"/>
    <w:basedOn w:val="Normal"/>
    <w:next w:val="Normal"/>
    <w:link w:val="Heading5Char"/>
    <w:semiHidden/>
    <w:unhideWhenUsed/>
    <w:qFormat/>
    <w:rsid w:val="00492556"/>
    <w:pPr>
      <w:keepNext/>
      <w:snapToGrid/>
      <w:spacing w:before="40" w:after="0" w:line="280" w:lineRule="atLeast"/>
      <w:ind w:left="1134" w:hanging="1134"/>
      <w:outlineLvl w:val="4"/>
    </w:pPr>
    <w:rPr>
      <w:rFonts w:asciiTheme="majorHAnsi" w:eastAsiaTheme="majorEastAsia" w:hAnsiTheme="majorHAnsi" w:cstheme="majorBidi"/>
      <w:color w:val="5B3161" w:themeColor="accent1" w:themeShade="BF"/>
      <w:szCs w:val="22"/>
      <w:lang w:eastAsia="en-US"/>
    </w:rPr>
  </w:style>
  <w:style w:type="paragraph" w:styleId="Heading6">
    <w:name w:val="heading 6"/>
    <w:basedOn w:val="Heading5"/>
    <w:next w:val="Normal"/>
    <w:link w:val="Heading6Char"/>
    <w:semiHidden/>
    <w:unhideWhenUsed/>
    <w:qFormat/>
    <w:rsid w:val="00492556"/>
    <w:pPr>
      <w:keepLines w:val="0"/>
      <w:tabs>
        <w:tab w:val="left" w:pos="1134"/>
      </w:tabs>
      <w:spacing w:before="240" w:after="60" w:line="240" w:lineRule="exact"/>
      <w:jc w:val="both"/>
      <w:outlineLvl w:val="5"/>
    </w:pPr>
    <w:rPr>
      <w:rFonts w:ascii="Calibri" w:eastAsia="MS Mincho" w:hAnsi="Calibri" w:cs="TimesNewRoman"/>
      <w:b/>
      <w:bCs/>
      <w:iCs/>
      <w:color w:val="005677"/>
    </w:rPr>
  </w:style>
  <w:style w:type="paragraph" w:styleId="Heading9">
    <w:name w:val="heading 9"/>
    <w:basedOn w:val="Normal"/>
    <w:next w:val="Normal"/>
    <w:link w:val="Heading9Char"/>
    <w:semiHidden/>
    <w:unhideWhenUsed/>
    <w:qFormat/>
    <w:rsid w:val="00492556"/>
    <w:pPr>
      <w:snapToGrid/>
      <w:spacing w:before="240" w:after="60" w:line="280" w:lineRule="atLeast"/>
      <w:ind w:left="1134" w:hanging="1134"/>
      <w:outlineLvl w:val="8"/>
    </w:pPr>
    <w:rPr>
      <w:rFonts w:ascii="Calibri" w:eastAsia="Times New Roman" w:hAnsi="Calibri"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C32816"/>
    <w:rPr>
      <w:b/>
      <w:bCs/>
      <w:color w:val="2E1A47" w:themeColor="text2"/>
      <w:sz w:val="36"/>
      <w:szCs w:val="44"/>
    </w:rPr>
  </w:style>
  <w:style w:type="paragraph" w:customStyle="1" w:styleId="IntroPara">
    <w:name w:val="Intro Para"/>
    <w:basedOn w:val="Normal"/>
    <w:qFormat/>
    <w:rsid w:val="00B45F6C"/>
    <w:pPr>
      <w:keepLines w:val="0"/>
      <w:adjustRightInd w:val="0"/>
      <w:spacing w:after="240"/>
    </w:pPr>
    <w:rPr>
      <w:color w:val="2E1A47" w:themeColor="text2"/>
      <w:sz w:val="24"/>
      <w:szCs w:val="24"/>
    </w:rPr>
  </w:style>
  <w:style w:type="character" w:customStyle="1" w:styleId="Heading2Char">
    <w:name w:val="Heading 2 Char"/>
    <w:basedOn w:val="DefaultParagraphFont"/>
    <w:link w:val="Heading2"/>
    <w:rsid w:val="00FC3D7B"/>
    <w:rPr>
      <w:rFonts w:cs="Times New Roman (Body CS)"/>
      <w:b/>
      <w:bCs/>
      <w:color w:val="1E988A" w:themeColor="background2"/>
      <w:sz w:val="26"/>
      <w:szCs w:val="26"/>
    </w:rPr>
  </w:style>
  <w:style w:type="character" w:customStyle="1" w:styleId="Heading3Char">
    <w:name w:val="Heading 3 Char"/>
    <w:basedOn w:val="DefaultParagraphFont"/>
    <w:link w:val="Heading3"/>
    <w:rsid w:val="00FD4B1F"/>
    <w:rPr>
      <w:rFonts w:cs="Times New Roman (Body CS)"/>
      <w:b/>
      <w:bCs/>
      <w:caps/>
      <w:color w:val="2E1A47" w:themeColor="text2"/>
    </w:rPr>
  </w:style>
  <w:style w:type="character" w:customStyle="1" w:styleId="Heading4Char">
    <w:name w:val="Heading 4 Char"/>
    <w:basedOn w:val="DefaultParagraphFont"/>
    <w:link w:val="Heading4"/>
    <w:rsid w:val="00CB1AE3"/>
    <w:rPr>
      <w:b/>
      <w:bCs/>
      <w:color w:val="2E1A47" w:themeColor="text2"/>
      <w:sz w:val="22"/>
    </w:rPr>
  </w:style>
  <w:style w:type="paragraph" w:styleId="ListBullet">
    <w:name w:val="List Bullet"/>
    <w:basedOn w:val="Normal"/>
    <w:uiPriority w:val="99"/>
    <w:unhideWhenUsed/>
    <w:qFormat/>
    <w:rsid w:val="00DD7324"/>
    <w:pPr>
      <w:numPr>
        <w:numId w:val="2"/>
      </w:numPr>
      <w:spacing w:after="40"/>
    </w:pPr>
  </w:style>
  <w:style w:type="paragraph" w:styleId="ListBullet2">
    <w:name w:val="List Bullet 2"/>
    <w:basedOn w:val="Normal"/>
    <w:uiPriority w:val="99"/>
    <w:unhideWhenUsed/>
    <w:qFormat/>
    <w:rsid w:val="00E94643"/>
    <w:pPr>
      <w:numPr>
        <w:ilvl w:val="1"/>
        <w:numId w:val="2"/>
      </w:numPr>
      <w:spacing w:after="40"/>
    </w:pPr>
  </w:style>
  <w:style w:type="paragraph" w:styleId="ListBullet3">
    <w:name w:val="List Bullet 3"/>
    <w:basedOn w:val="Normal"/>
    <w:uiPriority w:val="99"/>
    <w:unhideWhenUsed/>
    <w:qFormat/>
    <w:rsid w:val="00E94643"/>
    <w:pPr>
      <w:numPr>
        <w:ilvl w:val="2"/>
        <w:numId w:val="2"/>
      </w:numPr>
      <w:spacing w:after="40"/>
    </w:pPr>
  </w:style>
  <w:style w:type="paragraph" w:customStyle="1" w:styleId="Quotedtextfrommaterial">
    <w:name w:val="Quoted text from material"/>
    <w:basedOn w:val="InfoBox"/>
    <w:qFormat/>
    <w:rsid w:val="00D30BBA"/>
    <w:pPr>
      <w:pBdr>
        <w:top w:val="single" w:sz="4" w:space="8" w:color="877B77" w:themeColor="accent5"/>
        <w:left w:val="single" w:sz="4" w:space="8" w:color="877B77" w:themeColor="accent5"/>
        <w:bottom w:val="single" w:sz="4" w:space="8" w:color="877B77" w:themeColor="accent5"/>
        <w:right w:val="single" w:sz="4" w:space="8" w:color="877B77" w:themeColor="accent5"/>
      </w:pBdr>
      <w:shd w:val="clear" w:color="auto" w:fill="auto"/>
    </w:pPr>
  </w:style>
  <w:style w:type="paragraph" w:customStyle="1" w:styleId="Heading3withabc">
    <w:name w:val="Heading 3 (with a/b/c)"/>
    <w:basedOn w:val="Heading3nonumber"/>
    <w:qFormat/>
    <w:rsid w:val="00776CC7"/>
    <w:pPr>
      <w:ind w:left="851" w:hanging="851"/>
    </w:p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D03E6E"/>
    <w:pPr>
      <w:spacing w:before="240" w:after="600"/>
      <w:contextualSpacing/>
    </w:pPr>
    <w:rPr>
      <w:rFonts w:cs="Times New Roman (Body CS)"/>
      <w:b/>
      <w:bCs/>
      <w:color w:val="7A4282" w:themeColor="accent1"/>
      <w:spacing w:val="-12"/>
      <w:sz w:val="48"/>
      <w:szCs w:val="66"/>
    </w:rPr>
  </w:style>
  <w:style w:type="character" w:customStyle="1" w:styleId="TitleChar">
    <w:name w:val="Title Char"/>
    <w:basedOn w:val="DefaultParagraphFont"/>
    <w:link w:val="Title"/>
    <w:uiPriority w:val="10"/>
    <w:rsid w:val="00D03E6E"/>
    <w:rPr>
      <w:rFonts w:cs="Times New Roman (Body CS)"/>
      <w:b/>
      <w:bCs/>
      <w:color w:val="7A4282" w:themeColor="accent1"/>
      <w:spacing w:val="-12"/>
      <w:sz w:val="48"/>
      <w:szCs w:val="66"/>
    </w:rPr>
  </w:style>
  <w:style w:type="paragraph" w:styleId="Subtitle">
    <w:name w:val="Subtitle"/>
    <w:basedOn w:val="Normal"/>
    <w:next w:val="Normal"/>
    <w:link w:val="SubtitleChar"/>
    <w:uiPriority w:val="11"/>
    <w:qFormat/>
    <w:rsid w:val="00BB1CC6"/>
    <w:pPr>
      <w:spacing w:before="240" w:after="240"/>
      <w:ind w:right="1701"/>
    </w:pPr>
    <w:rPr>
      <w:color w:val="FFFFFF" w:themeColor="background1"/>
      <w:sz w:val="26"/>
      <w:szCs w:val="26"/>
    </w:rPr>
  </w:style>
  <w:style w:type="character" w:customStyle="1" w:styleId="SubtitleChar">
    <w:name w:val="Subtitle Char"/>
    <w:basedOn w:val="DefaultParagraphFont"/>
    <w:link w:val="Subtitle"/>
    <w:uiPriority w:val="11"/>
    <w:rsid w:val="00BB1CC6"/>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Normal"/>
    <w:unhideWhenUsed/>
    <w:qFormat/>
    <w:rsid w:val="006314E7"/>
    <w:pPr>
      <w:numPr>
        <w:numId w:val="4"/>
      </w:numPr>
      <w:spacing w:after="40"/>
    </w:pPr>
  </w:style>
  <w:style w:type="paragraph" w:styleId="ListNumber2">
    <w:name w:val="List Number 2"/>
    <w:basedOn w:val="Normal"/>
    <w:uiPriority w:val="99"/>
    <w:unhideWhenUsed/>
    <w:qFormat/>
    <w:rsid w:val="006314E7"/>
    <w:pPr>
      <w:numPr>
        <w:ilvl w:val="1"/>
        <w:numId w:val="4"/>
      </w:numPr>
      <w:spacing w:after="40"/>
    </w:pPr>
  </w:style>
  <w:style w:type="paragraph" w:styleId="ListNumber3">
    <w:name w:val="List Number 3"/>
    <w:basedOn w:val="Normal"/>
    <w:uiPriority w:val="99"/>
    <w:unhideWhenUsed/>
    <w:qFormat/>
    <w:rsid w:val="006314E7"/>
    <w:pPr>
      <w:numPr>
        <w:ilvl w:val="2"/>
        <w:numId w:val="4"/>
      </w:numPr>
      <w:spacing w:after="40"/>
    </w:pPr>
  </w:style>
  <w:style w:type="character" w:styleId="PlaceholderText">
    <w:name w:val="Placeholder Text"/>
    <w:basedOn w:val="DefaultParagraphFont"/>
    <w:uiPriority w:val="99"/>
    <w:semiHidden/>
    <w:rsid w:val="00EF2E35"/>
    <w:rPr>
      <w:color w:val="808080"/>
    </w:rPr>
  </w:style>
  <w:style w:type="character" w:customStyle="1" w:styleId="Greenhighlight">
    <w:name w:val="Green highlight"/>
    <w:basedOn w:val="DefaultParagraphFont"/>
    <w:uiPriority w:val="1"/>
    <w:qFormat/>
    <w:rsid w:val="00330D3A"/>
    <w:rPr>
      <w:b/>
      <w:bCs/>
      <w:color w:val="1E988A" w:themeColor="background2"/>
    </w:rPr>
  </w:style>
  <w:style w:type="character" w:styleId="CommentReference">
    <w:name w:val="annotation reference"/>
    <w:basedOn w:val="DefaultParagraphFont"/>
    <w:uiPriority w:val="99"/>
    <w:unhideWhenUsed/>
    <w:rsid w:val="00492556"/>
    <w:rPr>
      <w:sz w:val="16"/>
      <w:szCs w:val="16"/>
    </w:rPr>
  </w:style>
  <w:style w:type="paragraph" w:styleId="CommentText">
    <w:name w:val="annotation text"/>
    <w:basedOn w:val="Normal"/>
    <w:link w:val="CommentTextChar"/>
    <w:uiPriority w:val="99"/>
    <w:unhideWhenUsed/>
    <w:rsid w:val="00492556"/>
    <w:pPr>
      <w:snapToGrid/>
      <w:spacing w:before="40"/>
    </w:pPr>
    <w:rPr>
      <w:rFonts w:ascii="Arial" w:eastAsiaTheme="minorHAnsi" w:hAnsi="Arial"/>
      <w:lang w:eastAsia="en-US"/>
    </w:rPr>
  </w:style>
  <w:style w:type="character" w:customStyle="1" w:styleId="CommentTextChar">
    <w:name w:val="Comment Text Char"/>
    <w:basedOn w:val="DefaultParagraphFont"/>
    <w:link w:val="CommentText"/>
    <w:uiPriority w:val="99"/>
    <w:rsid w:val="00492556"/>
    <w:rPr>
      <w:rFonts w:ascii="Arial" w:eastAsiaTheme="minorHAnsi" w:hAnsi="Arial"/>
      <w:lang w:eastAsia="en-US"/>
    </w:rPr>
  </w:style>
  <w:style w:type="paragraph" w:customStyle="1" w:styleId="NormalItalics">
    <w:name w:val="Normal + Italics"/>
    <w:basedOn w:val="Normal"/>
    <w:qFormat/>
    <w:rsid w:val="00492556"/>
    <w:pPr>
      <w:snapToGrid/>
      <w:spacing w:before="40" w:line="280" w:lineRule="atLeast"/>
    </w:pPr>
    <w:rPr>
      <w:rFonts w:ascii="Arial" w:eastAsiaTheme="minorHAnsi" w:hAnsi="Arial"/>
      <w:i/>
      <w:szCs w:val="22"/>
      <w:lang w:eastAsia="en-US"/>
    </w:rPr>
  </w:style>
  <w:style w:type="paragraph" w:customStyle="1" w:styleId="Heading2Intro">
    <w:name w:val="Heading 2 Intro"/>
    <w:basedOn w:val="Heading2"/>
    <w:qFormat/>
    <w:rsid w:val="00FE484D"/>
    <w:pPr>
      <w:numPr>
        <w:ilvl w:val="0"/>
        <w:numId w:val="0"/>
      </w:numPr>
    </w:pPr>
  </w:style>
  <w:style w:type="paragraph" w:customStyle="1" w:styleId="Heading3nonumber">
    <w:name w:val="Heading 3 (no number)"/>
    <w:basedOn w:val="Heading3"/>
    <w:next w:val="Normal"/>
    <w:qFormat/>
    <w:rsid w:val="0079249E"/>
    <w:pPr>
      <w:numPr>
        <w:numId w:val="0"/>
      </w:numPr>
    </w:pPr>
  </w:style>
  <w:style w:type="character" w:styleId="PageNumber">
    <w:name w:val="page number"/>
    <w:basedOn w:val="DefaultParagraphFont"/>
    <w:uiPriority w:val="99"/>
    <w:unhideWhenUsed/>
    <w:rsid w:val="00492556"/>
  </w:style>
  <w:style w:type="character" w:customStyle="1" w:styleId="Heading5Char">
    <w:name w:val="Heading 5 Char"/>
    <w:basedOn w:val="DefaultParagraphFont"/>
    <w:link w:val="Heading5"/>
    <w:semiHidden/>
    <w:rsid w:val="00492556"/>
    <w:rPr>
      <w:rFonts w:asciiTheme="majorHAnsi" w:eastAsiaTheme="majorEastAsia" w:hAnsiTheme="majorHAnsi" w:cstheme="majorBidi"/>
      <w:color w:val="5B3161" w:themeColor="accent1" w:themeShade="BF"/>
      <w:szCs w:val="22"/>
      <w:lang w:eastAsia="en-US"/>
    </w:rPr>
  </w:style>
  <w:style w:type="character" w:customStyle="1" w:styleId="Heading6Char">
    <w:name w:val="Heading 6 Char"/>
    <w:basedOn w:val="DefaultParagraphFont"/>
    <w:link w:val="Heading6"/>
    <w:semiHidden/>
    <w:rsid w:val="00492556"/>
    <w:rPr>
      <w:rFonts w:ascii="Calibri" w:eastAsia="MS Mincho" w:hAnsi="Calibri" w:cs="TimesNewRoman"/>
      <w:b/>
      <w:bCs/>
      <w:iCs/>
      <w:color w:val="005677"/>
      <w:szCs w:val="22"/>
      <w:lang w:eastAsia="en-US"/>
    </w:rPr>
  </w:style>
  <w:style w:type="character" w:customStyle="1" w:styleId="Heading9Char">
    <w:name w:val="Heading 9 Char"/>
    <w:basedOn w:val="DefaultParagraphFont"/>
    <w:link w:val="Heading9"/>
    <w:semiHidden/>
    <w:rsid w:val="00492556"/>
    <w:rPr>
      <w:rFonts w:ascii="Calibri" w:eastAsia="Times New Roman" w:hAnsi="Calibri" w:cs="Arial"/>
      <w:sz w:val="22"/>
      <w:szCs w:val="22"/>
      <w:lang w:eastAsia="en-US"/>
    </w:rPr>
  </w:style>
  <w:style w:type="paragraph" w:styleId="BalloonText">
    <w:name w:val="Balloon Text"/>
    <w:basedOn w:val="Normal"/>
    <w:link w:val="BalloonTextChar"/>
    <w:uiPriority w:val="99"/>
    <w:semiHidden/>
    <w:unhideWhenUsed/>
    <w:rsid w:val="00492556"/>
    <w:pPr>
      <w:snapToGrid/>
      <w:spacing w:before="40" w:after="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92556"/>
    <w:rPr>
      <w:rFonts w:ascii="Tahoma" w:eastAsiaTheme="minorHAnsi" w:hAnsi="Tahoma" w:cs="Tahoma"/>
      <w:sz w:val="16"/>
      <w:szCs w:val="16"/>
      <w:lang w:eastAsia="en-US"/>
    </w:rPr>
  </w:style>
  <w:style w:type="paragraph" w:customStyle="1" w:styleId="Heading1Intro">
    <w:name w:val="Heading 1 Intro"/>
    <w:basedOn w:val="Heading1"/>
    <w:next w:val="Normal"/>
    <w:qFormat/>
    <w:rsid w:val="00FE484D"/>
    <w:pPr>
      <w:numPr>
        <w:numId w:val="0"/>
      </w:numPr>
    </w:pPr>
  </w:style>
  <w:style w:type="paragraph" w:styleId="ListParagraph">
    <w:name w:val="List Paragraph"/>
    <w:basedOn w:val="Normal"/>
    <w:uiPriority w:val="34"/>
    <w:qFormat/>
    <w:rsid w:val="008A6CE4"/>
    <w:pPr>
      <w:numPr>
        <w:numId w:val="6"/>
      </w:numPr>
      <w:spacing w:after="180"/>
      <w:ind w:left="924" w:hanging="357"/>
      <w:contextualSpacing/>
    </w:pPr>
    <w:rPr>
      <w:rFonts w:eastAsiaTheme="minorHAnsi"/>
      <w:szCs w:val="22"/>
      <w:lang w:eastAsia="en-US"/>
    </w:rPr>
  </w:style>
  <w:style w:type="character" w:styleId="Hyperlink">
    <w:name w:val="Hyperlink"/>
    <w:basedOn w:val="DefaultParagraphFont"/>
    <w:uiPriority w:val="99"/>
    <w:unhideWhenUsed/>
    <w:rsid w:val="00E003A9"/>
    <w:rPr>
      <w:color w:val="1E988A" w:themeColor="accent3"/>
      <w:u w:val="single"/>
    </w:rPr>
  </w:style>
  <w:style w:type="paragraph" w:customStyle="1" w:styleId="NormalBold">
    <w:name w:val="Normal + Bold"/>
    <w:basedOn w:val="Normal"/>
    <w:qFormat/>
    <w:rsid w:val="00492556"/>
    <w:pPr>
      <w:snapToGrid/>
      <w:spacing w:before="40" w:line="280" w:lineRule="atLeast"/>
    </w:pPr>
    <w:rPr>
      <w:rFonts w:ascii="Arial" w:eastAsiaTheme="minorHAnsi" w:hAnsi="Arial"/>
      <w:b/>
      <w:szCs w:val="22"/>
      <w:lang w:eastAsia="en-US"/>
    </w:rPr>
  </w:style>
  <w:style w:type="paragraph" w:styleId="CommentSubject">
    <w:name w:val="annotation subject"/>
    <w:basedOn w:val="CommentText"/>
    <w:next w:val="CommentText"/>
    <w:link w:val="CommentSubjectChar"/>
    <w:uiPriority w:val="99"/>
    <w:semiHidden/>
    <w:unhideWhenUsed/>
    <w:rsid w:val="00492556"/>
    <w:rPr>
      <w:b/>
      <w:bCs/>
    </w:rPr>
  </w:style>
  <w:style w:type="character" w:customStyle="1" w:styleId="CommentSubjectChar">
    <w:name w:val="Comment Subject Char"/>
    <w:basedOn w:val="CommentTextChar"/>
    <w:link w:val="CommentSubject"/>
    <w:uiPriority w:val="99"/>
    <w:semiHidden/>
    <w:rsid w:val="00492556"/>
    <w:rPr>
      <w:rFonts w:ascii="Arial" w:eastAsiaTheme="minorHAnsi" w:hAnsi="Arial"/>
      <w:b/>
      <w:bCs/>
      <w:lang w:eastAsia="en-US"/>
    </w:rPr>
  </w:style>
  <w:style w:type="table" w:styleId="TableGrid">
    <w:name w:val="Table Grid"/>
    <w:basedOn w:val="TableNormal"/>
    <w:rsid w:val="00492556"/>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2556"/>
    <w:pPr>
      <w:spacing w:after="0" w:line="240" w:lineRule="auto"/>
    </w:pPr>
    <w:rPr>
      <w:rFonts w:ascii="Arial" w:eastAsiaTheme="minorHAnsi" w:hAnsi="Arial"/>
      <w:szCs w:val="22"/>
      <w:lang w:eastAsia="en-US"/>
    </w:rPr>
  </w:style>
  <w:style w:type="paragraph" w:customStyle="1" w:styleId="NormalItalics9pt">
    <w:name w:val="Normal + Italics + 9 pt"/>
    <w:basedOn w:val="Normal"/>
    <w:qFormat/>
    <w:rsid w:val="00492556"/>
    <w:pPr>
      <w:snapToGrid/>
      <w:spacing w:before="40"/>
    </w:pPr>
    <w:rPr>
      <w:rFonts w:ascii="Arial" w:eastAsia="Times New Roman" w:hAnsi="Arial" w:cs="Times New Roman"/>
      <w:i/>
      <w:sz w:val="18"/>
      <w:lang w:eastAsia="en-AU"/>
    </w:rPr>
  </w:style>
  <w:style w:type="paragraph" w:customStyle="1" w:styleId="Normal9pt">
    <w:name w:val="Normal + 9 pt"/>
    <w:basedOn w:val="Normal"/>
    <w:qFormat/>
    <w:rsid w:val="00492556"/>
    <w:pPr>
      <w:snapToGrid/>
      <w:spacing w:before="40"/>
    </w:pPr>
    <w:rPr>
      <w:rFonts w:ascii="Arial" w:eastAsia="Times New Roman" w:hAnsi="Arial" w:cs="Times New Roman"/>
      <w:color w:val="005677"/>
      <w:sz w:val="18"/>
      <w:lang w:eastAsia="en-AU"/>
    </w:rPr>
  </w:style>
  <w:style w:type="paragraph" w:customStyle="1" w:styleId="NormalBold8pt">
    <w:name w:val="Normal + Bold + 8pt"/>
    <w:basedOn w:val="Normal"/>
    <w:qFormat/>
    <w:rsid w:val="00492556"/>
    <w:pPr>
      <w:snapToGrid/>
      <w:spacing w:before="40"/>
    </w:pPr>
    <w:rPr>
      <w:rFonts w:ascii="Arial" w:eastAsia="Times New Roman" w:hAnsi="Arial" w:cs="Times New Roman"/>
      <w:b/>
      <w:sz w:val="16"/>
      <w:lang w:eastAsia="en-AU"/>
    </w:rPr>
  </w:style>
  <w:style w:type="paragraph" w:customStyle="1" w:styleId="ListBulletItalics">
    <w:name w:val="List Bullet + Italics"/>
    <w:basedOn w:val="ListBullet"/>
    <w:qFormat/>
    <w:rsid w:val="00492556"/>
    <w:pPr>
      <w:numPr>
        <w:numId w:val="7"/>
      </w:numPr>
      <w:snapToGrid/>
      <w:spacing w:before="60" w:after="60" w:line="280" w:lineRule="atLeast"/>
    </w:pPr>
    <w:rPr>
      <w:rFonts w:ascii="Arial" w:eastAsiaTheme="minorHAnsi" w:hAnsi="Arial"/>
      <w:i/>
      <w:color w:val="264F90"/>
      <w:szCs w:val="22"/>
      <w:lang w:eastAsia="en-AU"/>
    </w:rPr>
  </w:style>
  <w:style w:type="paragraph" w:customStyle="1" w:styleId="ListBullet0ParagraphSpace">
    <w:name w:val="List Bullet + 0 Paragraph Space"/>
    <w:basedOn w:val="ListBullet"/>
    <w:qFormat/>
    <w:rsid w:val="00492556"/>
    <w:pPr>
      <w:numPr>
        <w:numId w:val="0"/>
      </w:numPr>
      <w:tabs>
        <w:tab w:val="num" w:pos="360"/>
      </w:tabs>
      <w:snapToGrid/>
      <w:spacing w:after="0" w:line="280" w:lineRule="atLeast"/>
      <w:ind w:left="284" w:hanging="284"/>
    </w:pPr>
    <w:rPr>
      <w:rFonts w:ascii="Arial" w:eastAsiaTheme="minorHAnsi" w:hAnsi="Arial"/>
      <w:szCs w:val="22"/>
      <w:lang w:eastAsia="en-AU"/>
    </w:rPr>
  </w:style>
  <w:style w:type="paragraph" w:customStyle="1" w:styleId="Normal10pt">
    <w:name w:val="Normal + 10 pt"/>
    <w:basedOn w:val="ListBullet"/>
    <w:qFormat/>
    <w:rsid w:val="00492556"/>
    <w:pPr>
      <w:numPr>
        <w:numId w:val="0"/>
      </w:numPr>
      <w:snapToGrid/>
      <w:spacing w:before="60" w:after="0" w:line="280" w:lineRule="atLeast"/>
    </w:pPr>
    <w:rPr>
      <w:rFonts w:ascii="Arial" w:eastAsiaTheme="minorHAnsi" w:hAnsi="Arial"/>
      <w:szCs w:val="22"/>
      <w:lang w:eastAsia="en-AU"/>
    </w:rPr>
  </w:style>
  <w:style w:type="paragraph" w:customStyle="1" w:styleId="NormalHeaderrow">
    <w:name w:val="Normal + Header row"/>
    <w:basedOn w:val="NormalBold"/>
    <w:qFormat/>
    <w:rsid w:val="00492556"/>
    <w:pPr>
      <w:keepNext/>
    </w:pPr>
    <w:rPr>
      <w:b w:val="0"/>
      <w:color w:val="FFFFFF" w:themeColor="background1"/>
    </w:rPr>
  </w:style>
  <w:style w:type="paragraph" w:customStyle="1" w:styleId="NormalStyledasHeading3">
    <w:name w:val="Normal + Styled as Heading 3"/>
    <w:basedOn w:val="NormalBold"/>
    <w:qFormat/>
    <w:rsid w:val="00492556"/>
    <w:pPr>
      <w:numPr>
        <w:numId w:val="5"/>
      </w:numPr>
      <w:spacing w:before="240"/>
    </w:pPr>
    <w:rPr>
      <w:rFonts w:ascii="Arial Bold" w:hAnsi="Arial Bold"/>
    </w:rPr>
  </w:style>
  <w:style w:type="paragraph" w:customStyle="1" w:styleId="InfoBoxsmallerspaceafter">
    <w:name w:val="Info Box (smaller space after)"/>
    <w:basedOn w:val="Normal"/>
    <w:qFormat/>
    <w:rsid w:val="00D30BBA"/>
    <w:pPr>
      <w:keepNext/>
      <w:pBdr>
        <w:top w:val="single" w:sz="4" w:space="8" w:color="1E988A" w:themeColor="accent3"/>
        <w:left w:val="single" w:sz="4" w:space="8" w:color="1E988A" w:themeColor="accent3"/>
        <w:bottom w:val="single" w:sz="4" w:space="8" w:color="1E988A" w:themeColor="accent3"/>
        <w:right w:val="single" w:sz="4" w:space="8" w:color="1E988A" w:themeColor="accent3"/>
      </w:pBdr>
      <w:shd w:val="clear" w:color="auto" w:fill="F0FAF8"/>
      <w:adjustRightInd w:val="0"/>
      <w:spacing w:before="120"/>
      <w:ind w:left="170" w:right="170"/>
    </w:pPr>
    <w:rPr>
      <w:rFonts w:eastAsiaTheme="minorHAnsi"/>
      <w:color w:val="000000" w:themeColor="text1"/>
      <w:szCs w:val="22"/>
      <w:lang w:eastAsia="en-AU"/>
    </w:rPr>
  </w:style>
  <w:style w:type="paragraph" w:customStyle="1" w:styleId="Normalblue">
    <w:name w:val="Normal + blue"/>
    <w:basedOn w:val="Normal"/>
    <w:qFormat/>
    <w:rsid w:val="00492556"/>
    <w:pPr>
      <w:snapToGrid/>
      <w:spacing w:before="40" w:line="280" w:lineRule="atLeast"/>
    </w:pPr>
    <w:rPr>
      <w:rFonts w:ascii="Arial" w:eastAsiaTheme="minorHAnsi" w:hAnsi="Arial"/>
      <w:color w:val="5B3161" w:themeColor="accent1" w:themeShade="BF"/>
      <w:szCs w:val="22"/>
      <w:lang w:eastAsia="en-US"/>
    </w:rPr>
  </w:style>
  <w:style w:type="paragraph" w:customStyle="1" w:styleId="listbulletitalics0">
    <w:name w:val="listbulletitalics"/>
    <w:basedOn w:val="Normal"/>
    <w:rsid w:val="00492556"/>
    <w:pPr>
      <w:snapToGrid/>
      <w:spacing w:before="60" w:after="60" w:line="280" w:lineRule="atLeast"/>
      <w:ind w:left="357" w:hanging="357"/>
    </w:pPr>
    <w:rPr>
      <w:rFonts w:ascii="Arial" w:eastAsiaTheme="minorHAnsi" w:hAnsi="Arial" w:cs="Arial"/>
      <w:i/>
      <w:iCs/>
      <w:color w:val="264F90"/>
      <w:lang w:eastAsia="en-AU"/>
    </w:rPr>
  </w:style>
  <w:style w:type="paragraph" w:customStyle="1" w:styleId="default">
    <w:name w:val="default"/>
    <w:basedOn w:val="Normal"/>
    <w:rsid w:val="00492556"/>
    <w:pPr>
      <w:autoSpaceDE w:val="0"/>
      <w:autoSpaceDN w:val="0"/>
      <w:snapToGrid/>
      <w:spacing w:after="0"/>
    </w:pPr>
    <w:rPr>
      <w:rFonts w:ascii="Arial" w:eastAsiaTheme="minorHAnsi" w:hAnsi="Arial" w:cs="Arial"/>
      <w:color w:val="000000"/>
      <w:sz w:val="24"/>
      <w:szCs w:val="24"/>
      <w:lang w:eastAsia="en-AU"/>
    </w:rPr>
  </w:style>
  <w:style w:type="paragraph" w:styleId="NormalWeb">
    <w:name w:val="Normal (Web)"/>
    <w:basedOn w:val="Normal"/>
    <w:uiPriority w:val="99"/>
    <w:semiHidden/>
    <w:unhideWhenUsed/>
    <w:rsid w:val="00492556"/>
    <w:pPr>
      <w:snapToGrid/>
      <w:spacing w:after="150"/>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92556"/>
    <w:rPr>
      <w:i/>
      <w:iCs/>
    </w:rPr>
  </w:style>
  <w:style w:type="paragraph" w:customStyle="1" w:styleId="Normaltemplateinstructions">
    <w:name w:val="Normal + template instructions"/>
    <w:basedOn w:val="Normal"/>
    <w:qFormat/>
    <w:rsid w:val="00492556"/>
    <w:pPr>
      <w:keepNext/>
      <w:shd w:val="clear" w:color="auto" w:fill="E7D5E9" w:themeFill="accent1" w:themeFillTint="33"/>
      <w:snapToGrid/>
      <w:spacing w:before="40" w:line="280" w:lineRule="atLeast"/>
    </w:pPr>
    <w:rPr>
      <w:rFonts w:ascii="Arial" w:eastAsiaTheme="minorHAnsi" w:hAnsi="Arial"/>
      <w:szCs w:val="22"/>
      <w:lang w:eastAsia="en-US"/>
    </w:rPr>
  </w:style>
  <w:style w:type="paragraph" w:customStyle="1" w:styleId="AttachmentInfoBoxsmallerspaceafter">
    <w:name w:val="Attachment Info Box (smaller space after)"/>
    <w:basedOn w:val="InfoBoxsmallerspaceafter"/>
    <w:qFormat/>
    <w:rsid w:val="00F834BA"/>
    <w:pPr>
      <w:spacing w:before="0" w:after="100"/>
    </w:pPr>
    <w:rPr>
      <w:rFonts w:eastAsia="Times New Roman" w:cs="Times New Roman"/>
      <w:szCs w:val="20"/>
    </w:rPr>
  </w:style>
  <w:style w:type="paragraph" w:customStyle="1" w:styleId="Normalsupportingtext">
    <w:name w:val="Normal + supporting text"/>
    <w:basedOn w:val="Normal"/>
    <w:qFormat/>
    <w:rsid w:val="00492556"/>
    <w:pPr>
      <w:shd w:val="clear" w:color="auto" w:fill="264F90"/>
      <w:snapToGrid/>
      <w:spacing w:before="40" w:line="280" w:lineRule="atLeast"/>
    </w:pPr>
    <w:rPr>
      <w:rFonts w:ascii="Arial" w:eastAsia="Times New Roman" w:hAnsi="Arial" w:cs="Times New Roman"/>
      <w:color w:val="FFFFFF" w:themeColor="background1"/>
      <w:lang w:eastAsia="en-AU"/>
    </w:rPr>
  </w:style>
  <w:style w:type="paragraph" w:customStyle="1" w:styleId="Normalwebexplanatory">
    <w:name w:val="Normal (web) + explanatory"/>
    <w:basedOn w:val="NormalWeb"/>
    <w:qFormat/>
    <w:rsid w:val="00492556"/>
    <w:pPr>
      <w:shd w:val="clear" w:color="auto" w:fill="FFFFFF"/>
      <w:spacing w:after="120" w:line="280" w:lineRule="atLeast"/>
    </w:pPr>
    <w:rPr>
      <w:rFonts w:asciiTheme="minorHAnsi" w:hAnsiTheme="minorHAnsi" w:cstheme="minorHAnsi"/>
      <w:color w:val="264F90"/>
      <w:sz w:val="26"/>
      <w:szCs w:val="26"/>
    </w:rPr>
  </w:style>
  <w:style w:type="paragraph" w:styleId="NoSpacing">
    <w:name w:val="No Spacing"/>
    <w:uiPriority w:val="1"/>
    <w:qFormat/>
    <w:rsid w:val="00492556"/>
    <w:pPr>
      <w:spacing w:after="0" w:line="240" w:lineRule="auto"/>
    </w:pPr>
    <w:rPr>
      <w:rFonts w:ascii="Arial" w:eastAsia="Times New Roman" w:hAnsi="Arial" w:cs="Times New Roman"/>
      <w:iCs/>
      <w:szCs w:val="24"/>
      <w:lang w:eastAsia="en-US"/>
    </w:rPr>
  </w:style>
  <w:style w:type="character" w:styleId="FollowedHyperlink">
    <w:name w:val="FollowedHyperlink"/>
    <w:basedOn w:val="DefaultParagraphFont"/>
    <w:uiPriority w:val="99"/>
    <w:semiHidden/>
    <w:unhideWhenUsed/>
    <w:rsid w:val="00492556"/>
    <w:rPr>
      <w:color w:val="2E1A47" w:themeColor="followedHyperlink"/>
      <w:u w:val="single"/>
    </w:rPr>
  </w:style>
  <w:style w:type="paragraph" w:customStyle="1" w:styleId="Normaltickboxlevel1">
    <w:name w:val="Normal + tick box  level 1"/>
    <w:basedOn w:val="Normal"/>
    <w:qFormat/>
    <w:rsid w:val="00492556"/>
    <w:pPr>
      <w:snapToGrid/>
      <w:spacing w:before="40" w:line="280" w:lineRule="atLeast"/>
      <w:ind w:left="312" w:hanging="312"/>
    </w:pPr>
    <w:rPr>
      <w:rFonts w:ascii="Arial" w:eastAsia="Times New Roman" w:hAnsi="Arial" w:cs="Arial"/>
      <w:color w:val="000000"/>
      <w:lang w:eastAsia="en-AU"/>
    </w:rPr>
  </w:style>
  <w:style w:type="paragraph" w:customStyle="1" w:styleId="ListBulletbold">
    <w:name w:val="List Bullet + bold"/>
    <w:basedOn w:val="ListBullet"/>
    <w:qFormat/>
    <w:rsid w:val="00492556"/>
    <w:pPr>
      <w:numPr>
        <w:numId w:val="0"/>
      </w:numPr>
      <w:tabs>
        <w:tab w:val="num" w:pos="360"/>
      </w:tabs>
      <w:snapToGrid/>
      <w:spacing w:before="60" w:after="60" w:line="280" w:lineRule="atLeast"/>
      <w:ind w:left="284" w:hanging="284"/>
    </w:pPr>
    <w:rPr>
      <w:rFonts w:ascii="Arial" w:eastAsiaTheme="minorHAnsi" w:hAnsi="Arial"/>
      <w:b/>
      <w:szCs w:val="22"/>
      <w:lang w:eastAsia="en-AU"/>
    </w:rPr>
  </w:style>
  <w:style w:type="paragraph" w:customStyle="1" w:styleId="Normalbold0">
    <w:name w:val="Normal + bold"/>
    <w:basedOn w:val="Normal"/>
    <w:qFormat/>
    <w:rsid w:val="00492556"/>
    <w:pPr>
      <w:snapToGrid/>
      <w:spacing w:before="40" w:after="240" w:line="280" w:lineRule="atLeast"/>
    </w:pPr>
    <w:rPr>
      <w:rFonts w:ascii="Calibri" w:eastAsia="Times New Roman" w:hAnsi="Calibri" w:cs="Times New Roman"/>
      <w:b/>
      <w:szCs w:val="22"/>
      <w:lang w:eastAsia="en-US"/>
    </w:rPr>
  </w:style>
  <w:style w:type="paragraph" w:customStyle="1" w:styleId="Normaltable">
    <w:name w:val="Normal + table"/>
    <w:basedOn w:val="Normal"/>
    <w:qFormat/>
    <w:rsid w:val="00492556"/>
    <w:pPr>
      <w:snapToGrid/>
      <w:spacing w:before="40" w:after="40" w:line="280" w:lineRule="atLeast"/>
    </w:pPr>
    <w:rPr>
      <w:rFonts w:ascii="Calibri" w:eastAsia="Times New Roman" w:hAnsi="Calibri" w:cs="Times New Roman"/>
      <w:szCs w:val="22"/>
      <w:lang w:eastAsia="en-US"/>
    </w:rPr>
  </w:style>
  <w:style w:type="paragraph" w:customStyle="1" w:styleId="Normalparameter">
    <w:name w:val="Normal + parameter"/>
    <w:basedOn w:val="Normaltable"/>
    <w:qFormat/>
    <w:rsid w:val="00492556"/>
    <w:rPr>
      <w:color w:val="005677"/>
    </w:rPr>
  </w:style>
  <w:style w:type="paragraph" w:styleId="ListContinue">
    <w:name w:val="List Continue"/>
    <w:basedOn w:val="Normal"/>
    <w:uiPriority w:val="99"/>
    <w:unhideWhenUsed/>
    <w:rsid w:val="00492556"/>
    <w:pPr>
      <w:snapToGrid/>
      <w:spacing w:before="40" w:line="280" w:lineRule="atLeast"/>
      <w:ind w:left="283"/>
      <w:contextualSpacing/>
    </w:pPr>
    <w:rPr>
      <w:rFonts w:ascii="Arial" w:eastAsiaTheme="minorHAnsi" w:hAnsi="Arial"/>
      <w:szCs w:val="22"/>
      <w:lang w:eastAsia="en-US"/>
    </w:rPr>
  </w:style>
  <w:style w:type="paragraph" w:styleId="ListContinue2">
    <w:name w:val="List Continue 2"/>
    <w:basedOn w:val="Normal"/>
    <w:uiPriority w:val="99"/>
    <w:unhideWhenUsed/>
    <w:rsid w:val="00492556"/>
    <w:pPr>
      <w:snapToGrid/>
      <w:spacing w:before="40" w:line="280" w:lineRule="atLeast"/>
      <w:ind w:left="566"/>
      <w:contextualSpacing/>
    </w:pPr>
    <w:rPr>
      <w:rFonts w:ascii="Arial" w:eastAsiaTheme="minorHAnsi" w:hAnsi="Arial"/>
      <w:szCs w:val="22"/>
      <w:lang w:eastAsia="en-US"/>
    </w:rPr>
  </w:style>
  <w:style w:type="paragraph" w:styleId="ListContinue3">
    <w:name w:val="List Continue 3"/>
    <w:basedOn w:val="Normal"/>
    <w:uiPriority w:val="99"/>
    <w:unhideWhenUsed/>
    <w:rsid w:val="00492556"/>
    <w:pPr>
      <w:snapToGrid/>
      <w:spacing w:before="40" w:line="280" w:lineRule="atLeast"/>
      <w:ind w:left="849"/>
      <w:contextualSpacing/>
    </w:pPr>
    <w:rPr>
      <w:rFonts w:ascii="Arial" w:eastAsiaTheme="minorHAnsi" w:hAnsi="Arial"/>
      <w:szCs w:val="22"/>
      <w:lang w:eastAsia="en-US"/>
    </w:rPr>
  </w:style>
  <w:style w:type="paragraph" w:styleId="ListContinue4">
    <w:name w:val="List Continue 4"/>
    <w:basedOn w:val="Normal"/>
    <w:uiPriority w:val="99"/>
    <w:unhideWhenUsed/>
    <w:rsid w:val="00492556"/>
    <w:pPr>
      <w:snapToGrid/>
      <w:spacing w:before="40" w:line="280" w:lineRule="atLeast"/>
      <w:ind w:left="1132"/>
      <w:contextualSpacing/>
    </w:pPr>
    <w:rPr>
      <w:rFonts w:ascii="Arial" w:eastAsiaTheme="minorHAnsi" w:hAnsi="Arial"/>
      <w:szCs w:val="22"/>
      <w:lang w:eastAsia="en-US"/>
    </w:rPr>
  </w:style>
  <w:style w:type="paragraph" w:styleId="ListContinue5">
    <w:name w:val="List Continue 5"/>
    <w:basedOn w:val="Normal"/>
    <w:uiPriority w:val="99"/>
    <w:unhideWhenUsed/>
    <w:rsid w:val="00492556"/>
    <w:pPr>
      <w:snapToGrid/>
      <w:spacing w:before="40" w:line="280" w:lineRule="atLeast"/>
      <w:ind w:left="1415"/>
      <w:contextualSpacing/>
    </w:pPr>
    <w:rPr>
      <w:rFonts w:ascii="Arial" w:eastAsiaTheme="minorHAnsi" w:hAnsi="Arial"/>
      <w:szCs w:val="22"/>
      <w:lang w:eastAsia="en-US"/>
    </w:rPr>
  </w:style>
  <w:style w:type="table" w:customStyle="1" w:styleId="TableGrid11">
    <w:name w:val="Table Grid11"/>
    <w:basedOn w:val="TableNormal"/>
    <w:next w:val="TableGrid"/>
    <w:uiPriority w:val="59"/>
    <w:rsid w:val="009F647D"/>
    <w:pPr>
      <w:spacing w:line="32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492556"/>
    <w:rPr>
      <w:color w:val="2B579A"/>
      <w:shd w:val="clear" w:color="auto" w:fill="E6E6E6"/>
    </w:rPr>
  </w:style>
  <w:style w:type="paragraph" w:styleId="TOCHeading">
    <w:name w:val="TOC Heading"/>
    <w:basedOn w:val="Heading1Intro"/>
    <w:next w:val="Normal"/>
    <w:uiPriority w:val="39"/>
    <w:unhideWhenUsed/>
    <w:qFormat/>
    <w:rsid w:val="00986AC0"/>
  </w:style>
  <w:style w:type="paragraph" w:styleId="TOC1">
    <w:name w:val="toc 1"/>
    <w:basedOn w:val="Normal"/>
    <w:next w:val="Normal"/>
    <w:autoRedefine/>
    <w:uiPriority w:val="39"/>
    <w:unhideWhenUsed/>
    <w:rsid w:val="00986AC0"/>
    <w:pPr>
      <w:tabs>
        <w:tab w:val="right" w:leader="dot" w:pos="9628"/>
      </w:tabs>
      <w:spacing w:before="120" w:after="0"/>
    </w:pPr>
    <w:rPr>
      <w:b/>
      <w:bCs/>
      <w:iCs/>
      <w:noProof/>
      <w:color w:val="1E988A" w:themeColor="background2"/>
      <w:sz w:val="24"/>
      <w:szCs w:val="24"/>
    </w:rPr>
  </w:style>
  <w:style w:type="paragraph" w:styleId="TOC2">
    <w:name w:val="toc 2"/>
    <w:basedOn w:val="Normal"/>
    <w:next w:val="Normal"/>
    <w:autoRedefine/>
    <w:uiPriority w:val="39"/>
    <w:unhideWhenUsed/>
    <w:rsid w:val="00986AC0"/>
    <w:pPr>
      <w:spacing w:before="120" w:after="0"/>
      <w:ind w:left="220"/>
    </w:pPr>
    <w:rPr>
      <w:bCs/>
      <w:szCs w:val="22"/>
    </w:rPr>
  </w:style>
  <w:style w:type="paragraph" w:styleId="TOC3">
    <w:name w:val="toc 3"/>
    <w:basedOn w:val="Normal"/>
    <w:next w:val="Normal"/>
    <w:autoRedefine/>
    <w:uiPriority w:val="39"/>
    <w:unhideWhenUsed/>
    <w:rsid w:val="00CB1AE3"/>
    <w:pPr>
      <w:spacing w:after="0"/>
      <w:ind w:left="440"/>
    </w:pPr>
  </w:style>
  <w:style w:type="paragraph" w:styleId="TOC4">
    <w:name w:val="toc 4"/>
    <w:basedOn w:val="Normal"/>
    <w:next w:val="Normal"/>
    <w:autoRedefine/>
    <w:uiPriority w:val="39"/>
    <w:semiHidden/>
    <w:unhideWhenUsed/>
    <w:rsid w:val="00CB1AE3"/>
    <w:pPr>
      <w:spacing w:after="0"/>
      <w:ind w:left="660"/>
    </w:pPr>
  </w:style>
  <w:style w:type="paragraph" w:styleId="TOC5">
    <w:name w:val="toc 5"/>
    <w:basedOn w:val="Normal"/>
    <w:next w:val="Normal"/>
    <w:autoRedefine/>
    <w:uiPriority w:val="39"/>
    <w:semiHidden/>
    <w:unhideWhenUsed/>
    <w:rsid w:val="00CB1AE3"/>
    <w:pPr>
      <w:spacing w:after="0"/>
      <w:ind w:left="880"/>
    </w:pPr>
  </w:style>
  <w:style w:type="paragraph" w:styleId="TOC6">
    <w:name w:val="toc 6"/>
    <w:basedOn w:val="Normal"/>
    <w:next w:val="Normal"/>
    <w:autoRedefine/>
    <w:uiPriority w:val="39"/>
    <w:semiHidden/>
    <w:unhideWhenUsed/>
    <w:rsid w:val="00CB1AE3"/>
    <w:pPr>
      <w:spacing w:after="0"/>
      <w:ind w:left="1100"/>
    </w:pPr>
  </w:style>
  <w:style w:type="paragraph" w:styleId="TOC7">
    <w:name w:val="toc 7"/>
    <w:basedOn w:val="Normal"/>
    <w:next w:val="Normal"/>
    <w:autoRedefine/>
    <w:uiPriority w:val="39"/>
    <w:semiHidden/>
    <w:unhideWhenUsed/>
    <w:rsid w:val="00CB1AE3"/>
    <w:pPr>
      <w:spacing w:after="0"/>
      <w:ind w:left="1320"/>
    </w:pPr>
  </w:style>
  <w:style w:type="paragraph" w:styleId="TOC8">
    <w:name w:val="toc 8"/>
    <w:basedOn w:val="Normal"/>
    <w:next w:val="Normal"/>
    <w:autoRedefine/>
    <w:uiPriority w:val="39"/>
    <w:semiHidden/>
    <w:unhideWhenUsed/>
    <w:rsid w:val="00CB1AE3"/>
    <w:pPr>
      <w:spacing w:after="0"/>
      <w:ind w:left="1540"/>
    </w:pPr>
  </w:style>
  <w:style w:type="paragraph" w:styleId="TOC9">
    <w:name w:val="toc 9"/>
    <w:basedOn w:val="Normal"/>
    <w:next w:val="Normal"/>
    <w:autoRedefine/>
    <w:uiPriority w:val="39"/>
    <w:semiHidden/>
    <w:unhideWhenUsed/>
    <w:rsid w:val="00CB1AE3"/>
    <w:pPr>
      <w:spacing w:after="0"/>
      <w:ind w:left="1760"/>
    </w:pPr>
  </w:style>
  <w:style w:type="character" w:styleId="HTMLVariable">
    <w:name w:val="HTML Variable"/>
    <w:basedOn w:val="DefaultParagraphFont"/>
    <w:uiPriority w:val="99"/>
    <w:unhideWhenUsed/>
    <w:rsid w:val="00777399"/>
    <w:rPr>
      <w:i/>
      <w:iCs/>
    </w:rPr>
  </w:style>
  <w:style w:type="character" w:customStyle="1" w:styleId="UnresolvedMention1">
    <w:name w:val="Unresolved Mention1"/>
    <w:basedOn w:val="DefaultParagraphFont"/>
    <w:uiPriority w:val="99"/>
    <w:semiHidden/>
    <w:unhideWhenUsed/>
    <w:rsid w:val="004279BE"/>
    <w:rPr>
      <w:color w:val="605E5C"/>
      <w:shd w:val="clear" w:color="auto" w:fill="E1DFDD"/>
    </w:rPr>
  </w:style>
  <w:style w:type="paragraph" w:styleId="BodyText">
    <w:name w:val="Body Text"/>
    <w:basedOn w:val="Normal"/>
    <w:link w:val="BodyTextChar"/>
    <w:uiPriority w:val="1"/>
    <w:qFormat/>
    <w:rsid w:val="00083EED"/>
    <w:pPr>
      <w:keepLines w:val="0"/>
      <w:widowControl w:val="0"/>
      <w:autoSpaceDE w:val="0"/>
      <w:autoSpaceDN w:val="0"/>
      <w:snapToGrid/>
      <w:spacing w:after="0"/>
    </w:pPr>
    <w:rPr>
      <w:rFonts w:ascii="Verdana" w:eastAsia="Verdana" w:hAnsi="Verdana" w:cs="Verdana"/>
      <w:sz w:val="16"/>
      <w:szCs w:val="16"/>
      <w:lang w:eastAsia="en-US"/>
    </w:rPr>
  </w:style>
  <w:style w:type="character" w:customStyle="1" w:styleId="BodyTextChar">
    <w:name w:val="Body Text Char"/>
    <w:basedOn w:val="DefaultParagraphFont"/>
    <w:link w:val="BodyText"/>
    <w:uiPriority w:val="1"/>
    <w:rsid w:val="00083EED"/>
    <w:rPr>
      <w:rFonts w:ascii="Verdana" w:eastAsia="Verdana" w:hAnsi="Verdana" w:cs="Verdana"/>
      <w:sz w:val="16"/>
      <w:szCs w:val="16"/>
      <w:lang w:eastAsia="en-US"/>
    </w:rPr>
  </w:style>
  <w:style w:type="paragraph" w:customStyle="1" w:styleId="TableParagraph">
    <w:name w:val="Table Paragraph"/>
    <w:basedOn w:val="Normal"/>
    <w:uiPriority w:val="1"/>
    <w:qFormat/>
    <w:rsid w:val="00083EED"/>
    <w:pPr>
      <w:keepLines w:val="0"/>
      <w:widowControl w:val="0"/>
      <w:autoSpaceDE w:val="0"/>
      <w:autoSpaceDN w:val="0"/>
      <w:snapToGrid/>
      <w:spacing w:after="0"/>
      <w:ind w:left="110"/>
    </w:pPr>
    <w:rPr>
      <w:rFonts w:ascii="Verdana" w:eastAsia="Verdana" w:hAnsi="Verdana" w:cs="Verdana"/>
      <w:sz w:val="22"/>
      <w:szCs w:val="22"/>
      <w:lang w:eastAsia="en-US"/>
    </w:rPr>
  </w:style>
  <w:style w:type="paragraph" w:customStyle="1" w:styleId="Default0">
    <w:name w:val="Default"/>
    <w:rsid w:val="00083EE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ttachmentQuestion">
    <w:name w:val="Attachment Question"/>
    <w:basedOn w:val="Heading3nonumber"/>
    <w:qFormat/>
    <w:rsid w:val="009220AB"/>
    <w:pPr>
      <w:keepNext w:val="0"/>
      <w:keepLines w:val="0"/>
      <w:widowControl w:val="0"/>
      <w:adjustRightInd w:val="0"/>
      <w:spacing w:before="180"/>
    </w:pPr>
  </w:style>
  <w:style w:type="table" w:customStyle="1" w:styleId="AttachmentTable">
    <w:name w:val="Attachment Table"/>
    <w:basedOn w:val="TableNormal"/>
    <w:uiPriority w:val="99"/>
    <w:rsid w:val="009220AB"/>
    <w:pPr>
      <w:snapToGrid w:val="0"/>
      <w:spacing w:before="120" w:line="240" w:lineRule="auto"/>
    </w:pPr>
    <w:rPr>
      <w:rFonts w:cs="Times New Roman (Body CS)"/>
    </w:rPr>
    <w:tblPr>
      <w:tblBorders>
        <w:top w:val="single" w:sz="4" w:space="0" w:color="7A4282" w:themeColor="accent1"/>
        <w:left w:val="single" w:sz="4" w:space="0" w:color="7A4282" w:themeColor="accent1"/>
        <w:bottom w:val="single" w:sz="4" w:space="0" w:color="7A4282" w:themeColor="accent1"/>
        <w:right w:val="single" w:sz="4" w:space="0" w:color="7A4282" w:themeColor="accent1"/>
        <w:insideH w:val="single" w:sz="4" w:space="0" w:color="7A4282" w:themeColor="accent1"/>
        <w:insideV w:val="single" w:sz="4" w:space="0" w:color="7A4282" w:themeColor="accent1"/>
      </w:tblBorders>
      <w:tblCellMar>
        <w:left w:w="284" w:type="dxa"/>
        <w:right w:w="284" w:type="dxa"/>
      </w:tblCellMar>
    </w:tblPr>
    <w:trPr>
      <w:cantSplit/>
    </w:trPr>
    <w:tcPr>
      <w:shd w:val="clear" w:color="auto" w:fill="auto"/>
    </w:tcPr>
    <w:tblStylePr w:type="firstRow">
      <w:pPr>
        <w:keepNext w:val="0"/>
        <w:keepLines w:val="0"/>
        <w:pageBreakBefore w:val="0"/>
        <w:widowControl/>
        <w:suppressLineNumbers w:val="0"/>
        <w:suppressAutoHyphens w:val="0"/>
        <w:wordWrap/>
        <w:spacing w:line="240" w:lineRule="auto"/>
      </w:pPr>
      <w:rPr>
        <w:rFonts w:asciiTheme="minorHAnsi" w:hAnsiTheme="minorHAnsi"/>
        <w:b/>
        <w:color w:val="FFFFFF" w:themeColor="background1"/>
        <w:sz w:val="20"/>
      </w:rPr>
      <w:tblPr>
        <w:tblCellMar>
          <w:top w:w="0" w:type="dxa"/>
          <w:left w:w="227" w:type="dxa"/>
          <w:bottom w:w="0" w:type="dxa"/>
          <w:right w:w="227" w:type="dxa"/>
        </w:tblCellMar>
      </w:tblPr>
      <w:trPr>
        <w:tblHeader/>
      </w:trPr>
      <w:tcPr>
        <w:shd w:val="clear" w:color="auto" w:fill="7A4282" w:themeFill="accent1"/>
      </w:tcPr>
    </w:tblStylePr>
    <w:tblStylePr w:type="firstCol">
      <w:pPr>
        <w:jc w:val="center"/>
      </w:pPr>
      <w:rPr>
        <w:b w:val="0"/>
      </w:rPr>
      <w:tblPr>
        <w:tblCellMar>
          <w:top w:w="0" w:type="dxa"/>
          <w:left w:w="113" w:type="dxa"/>
          <w:bottom w:w="0" w:type="dxa"/>
          <w:right w:w="113" w:type="dxa"/>
        </w:tblCellMar>
      </w:tblPr>
      <w:tcPr>
        <w:shd w:val="clear" w:color="auto" w:fill="F9EEFB"/>
      </w:tcPr>
    </w:tblStylePr>
  </w:style>
  <w:style w:type="character" w:customStyle="1" w:styleId="InfoBoxHyperlink">
    <w:name w:val="Info Box Hyperlink"/>
    <w:basedOn w:val="DefaultParagraphFont"/>
    <w:uiPriority w:val="1"/>
    <w:qFormat/>
    <w:rsid w:val="00E003A9"/>
    <w:rPr>
      <w:rFonts w:asciiTheme="minorHAnsi" w:hAnsiTheme="minorHAnsi"/>
      <w:color w:val="1E988A" w:themeColor="background2"/>
      <w:sz w:val="18"/>
      <w:u w:val="single"/>
    </w:rPr>
  </w:style>
  <w:style w:type="paragraph" w:customStyle="1" w:styleId="AttachmentInfoBox">
    <w:name w:val="Attachment Info Box"/>
    <w:basedOn w:val="AttachmentInfoBoxsmallerspaceafter"/>
    <w:qFormat/>
    <w:rsid w:val="005A5BCA"/>
    <w:pPr>
      <w:spacing w:after="240"/>
    </w:pPr>
  </w:style>
  <w:style w:type="paragraph" w:customStyle="1" w:styleId="InfoBox">
    <w:name w:val="Info Box"/>
    <w:basedOn w:val="InfoBoxsmallerspaceafter"/>
    <w:qFormat/>
    <w:rsid w:val="00D30BBA"/>
    <w:pPr>
      <w:spacing w:after="240"/>
    </w:pPr>
  </w:style>
  <w:style w:type="numbering" w:styleId="1ai">
    <w:name w:val="Outline List 1"/>
    <w:basedOn w:val="NoList"/>
    <w:uiPriority w:val="99"/>
    <w:semiHidden/>
    <w:unhideWhenUsed/>
    <w:rsid w:val="008B0298"/>
    <w:pPr>
      <w:numPr>
        <w:numId w:val="10"/>
      </w:numPr>
    </w:pPr>
  </w:style>
  <w:style w:type="paragraph" w:customStyle="1" w:styleId="AppForm-EMDG">
    <w:name w:val="App Form - EMDG •"/>
    <w:basedOn w:val="Normal"/>
    <w:uiPriority w:val="99"/>
    <w:rsid w:val="002F132B"/>
    <w:pPr>
      <w:keepLines w:val="0"/>
      <w:suppressAutoHyphens/>
      <w:autoSpaceDE w:val="0"/>
      <w:autoSpaceDN w:val="0"/>
      <w:adjustRightInd w:val="0"/>
      <w:snapToGrid/>
      <w:spacing w:after="0" w:line="288" w:lineRule="auto"/>
      <w:textAlignment w:val="center"/>
    </w:pPr>
    <w:rPr>
      <w:rFonts w:ascii="AU Sans BETA Display Extrabold" w:hAnsi="AU Sans BETA Display Extrabold" w:cs="AU Sans BETA Display Extrabold"/>
      <w:color w:val="FFFFFF"/>
      <w:sz w:val="34"/>
      <w:szCs w:val="34"/>
      <w:lang w:val="en-US"/>
    </w:rPr>
  </w:style>
  <w:style w:type="paragraph" w:customStyle="1" w:styleId="Attach-Title">
    <w:name w:val="Attach - Title •"/>
    <w:basedOn w:val="Normal"/>
    <w:uiPriority w:val="99"/>
    <w:rsid w:val="002F132B"/>
    <w:pPr>
      <w:keepLines w:val="0"/>
      <w:suppressAutoHyphens/>
      <w:autoSpaceDE w:val="0"/>
      <w:autoSpaceDN w:val="0"/>
      <w:adjustRightInd w:val="0"/>
      <w:snapToGrid/>
      <w:spacing w:before="57" w:after="0" w:line="276" w:lineRule="auto"/>
      <w:textAlignment w:val="center"/>
    </w:pPr>
    <w:rPr>
      <w:rFonts w:ascii="AU Sans BETA Display Extrabold" w:hAnsi="AU Sans BETA Display Extrabold" w:cs="AU Sans BETA Display Extrabold"/>
      <w:color w:val="2DC975"/>
      <w:sz w:val="50"/>
      <w:szCs w:val="50"/>
      <w:lang w:val="en-US"/>
    </w:rPr>
  </w:style>
  <w:style w:type="paragraph" w:customStyle="1" w:styleId="AppForm-URL">
    <w:name w:val="App Form - URL"/>
    <w:basedOn w:val="AppForm-EMDG"/>
    <w:uiPriority w:val="99"/>
    <w:rsid w:val="002F132B"/>
    <w:rPr>
      <w:color w:val="F4DB72"/>
    </w:rPr>
  </w:style>
  <w:style w:type="paragraph" w:customStyle="1" w:styleId="Headingsunder32">
    <w:name w:val="Headings under 3.2"/>
    <w:basedOn w:val="Heading3"/>
    <w:qFormat/>
    <w:rsid w:val="00544F08"/>
    <w:pPr>
      <w:numPr>
        <w:numId w:val="11"/>
      </w:numPr>
      <w:ind w:left="357" w:hanging="357"/>
    </w:pPr>
    <w:rPr>
      <w:bCs w:val="0"/>
      <w:color w:val="1E988A" w:themeColor="background2"/>
    </w:rPr>
  </w:style>
  <w:style w:type="paragraph" w:customStyle="1" w:styleId="Bullet1">
    <w:name w:val="Bullet 1"/>
    <w:basedOn w:val="Normal"/>
    <w:rsid w:val="00BE0A6F"/>
    <w:pPr>
      <w:keepLines w:val="0"/>
      <w:widowControl w:val="0"/>
      <w:tabs>
        <w:tab w:val="left" w:pos="1276"/>
      </w:tabs>
      <w:autoSpaceDE w:val="0"/>
      <w:autoSpaceDN w:val="0"/>
      <w:snapToGrid/>
      <w:spacing w:before="40" w:after="80" w:line="280" w:lineRule="atLeast"/>
      <w:ind w:left="1276" w:hanging="425"/>
    </w:pPr>
    <w:rPr>
      <w:rFonts w:ascii="Calibri" w:eastAsia="Arial" w:hAnsi="Calibri" w:cs="Times New Roman"/>
      <w:sz w:val="24"/>
      <w:szCs w:val="24"/>
      <w:lang w:eastAsia="en-US"/>
    </w:rPr>
  </w:style>
  <w:style w:type="character" w:customStyle="1" w:styleId="ColourText">
    <w:name w:val="Colour Text"/>
    <w:uiPriority w:val="1"/>
    <w:qFormat/>
    <w:rsid w:val="00F84877"/>
    <w:rPr>
      <w:rFonts w:ascii="Arial" w:hAnsi="Arial"/>
      <w:b/>
      <w:color w:val="1E988A" w:themeColor="accent3"/>
    </w:rPr>
  </w:style>
  <w:style w:type="character" w:styleId="Mention">
    <w:name w:val="Mention"/>
    <w:basedOn w:val="DefaultParagraphFont"/>
    <w:uiPriority w:val="99"/>
    <w:unhideWhenUsed/>
    <w:rsid w:val="00A726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dg.austrade.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33219-6066-419C-854D-4C9E33B6F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DAC2B-D4D3-444C-B1C7-BCFBF60C3D92}">
  <ds:schemaRefs>
    <ds:schemaRef ds:uri="http://schemas.microsoft.com/office/2006/metadata/properties"/>
    <ds:schemaRef ds:uri="http://schemas.microsoft.com/office/infopath/2007/PartnerControls"/>
    <ds:schemaRef ds:uri="853ac154-b08e-4cee-822d-fce0fdf30a9e"/>
    <ds:schemaRef ds:uri="914d8459-37ce-4b65-ac7b-1d32c393c7c7"/>
  </ds:schemaRefs>
</ds:datastoreItem>
</file>

<file path=customXml/itemProps3.xml><?xml version="1.0" encoding="utf-8"?>
<ds:datastoreItem xmlns:ds="http://schemas.openxmlformats.org/officeDocument/2006/customXml" ds:itemID="{EEFF5796-01E5-47D2-A3EF-3FC47DDF44FF}">
  <ds:schemaRefs>
    <ds:schemaRef ds:uri="http://schemas.openxmlformats.org/officeDocument/2006/bibliography"/>
  </ds:schemaRefs>
</ds:datastoreItem>
</file>

<file path=customXml/itemProps4.xml><?xml version="1.0" encoding="utf-8"?>
<ds:datastoreItem xmlns:ds="http://schemas.openxmlformats.org/officeDocument/2006/customXml" ds:itemID="{498DDF7E-44EF-4DB1-9166-DF1421A50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Cover.dotx</Template>
  <TotalTime>7</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Steve-Hibbins [Sydney]</dc:creator>
  <cp:keywords/>
  <dc:description/>
  <cp:lastModifiedBy>Silas-Irvine [Canberra]</cp:lastModifiedBy>
  <cp:revision>4</cp:revision>
  <dcterms:created xsi:type="dcterms:W3CDTF">2023-02-14T01:06:00Z</dcterms:created>
  <dcterms:modified xsi:type="dcterms:W3CDTF">2023-02-16T03:04:00Z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0x0101003F0267EE7582C245A7BF2107DFA2E8B2</vt:lpwstr>
  </property>
  <property fmtid="{D5CDD505-2E9C-101B-9397-08002B2CF9AE}" pid="3" name="MediaServiceImageTags">
    <vt:lpwstr/>
  </property>
</Properties>
</file>