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1994" w14:textId="1C8AC443" w:rsidR="00544F35" w:rsidRPr="001D3E93" w:rsidRDefault="0098798C" w:rsidP="00397239">
      <w:pPr>
        <w:pStyle w:val="Spacer-cover"/>
      </w:pPr>
      <w:bookmarkStart w:id="0" w:name="_Toc116982766"/>
      <w:bookmarkStart w:id="1" w:name="_Toc116986016"/>
      <w:bookmarkStart w:id="2" w:name="_Toc117084521"/>
      <w:bookmarkStart w:id="3" w:name="_Toc117765791"/>
      <w:bookmarkEnd w:id="0"/>
      <w:bookmarkEnd w:id="1"/>
      <w:bookmarkEnd w:id="2"/>
      <w:bookmarkEnd w:id="3"/>
      <w:r w:rsidRPr="001D3E93">
        <w:rPr>
          <w:noProof/>
          <w:lang w:eastAsia="en-AU"/>
        </w:rPr>
        <w:drawing>
          <wp:anchor distT="0" distB="0" distL="114300" distR="114300" simplePos="0" relativeHeight="251658245" behindDoc="1" locked="1" layoutInCell="1" allowOverlap="1" wp14:anchorId="1985CDE0" wp14:editId="723C75FC">
            <wp:simplePos x="0" y="0"/>
            <wp:positionH relativeFrom="page">
              <wp:posOffset>0</wp:posOffset>
            </wp:positionH>
            <wp:positionV relativeFrom="page">
              <wp:posOffset>6550025</wp:posOffset>
            </wp:positionV>
            <wp:extent cx="8324215" cy="2286635"/>
            <wp:effectExtent l="0" t="0" r="63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24215" cy="2286635"/>
                    </a:xfrm>
                    <a:prstGeom prst="rect">
                      <a:avLst/>
                    </a:prstGeom>
                  </pic:spPr>
                </pic:pic>
              </a:graphicData>
            </a:graphic>
            <wp14:sizeRelH relativeFrom="margin">
              <wp14:pctWidth>0</wp14:pctWidth>
            </wp14:sizeRelH>
            <wp14:sizeRelV relativeFrom="margin">
              <wp14:pctHeight>0</wp14:pctHeight>
            </wp14:sizeRelV>
          </wp:anchor>
        </w:drawing>
      </w:r>
      <w:r w:rsidR="00544F35" w:rsidRPr="001D3E93">
        <w:rPr>
          <w:noProof/>
          <w:lang w:eastAsia="en-AU"/>
        </w:rPr>
        <w:drawing>
          <wp:inline distT="0" distB="0" distL="0" distR="0" wp14:anchorId="2229FB73" wp14:editId="34D9A48F">
            <wp:extent cx="3178800" cy="504000"/>
            <wp:effectExtent l="0" t="0" r="3175" b="0"/>
            <wp:docPr id="9" name="Graphic 9" descr="The Coat of Arms of Australia. Australian Government. Australian Trade and Investment Commi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The Coat of Arms of Australia. Australian Government. Australian Trade and Investment Commission. "/>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78800" cy="504000"/>
                    </a:xfrm>
                    <a:prstGeom prst="rect">
                      <a:avLst/>
                    </a:prstGeom>
                  </pic:spPr>
                </pic:pic>
              </a:graphicData>
            </a:graphic>
          </wp:inline>
        </w:drawing>
      </w:r>
      <w:r w:rsidR="004975C4" w:rsidRPr="001D3E93">
        <w:t xml:space="preserve">                                                                                                                                                                                                                                                                                                                                                                                                                                                                                                                                                                                                                                                                                                                                                                                                                        </w:t>
      </w:r>
    </w:p>
    <w:p w14:paraId="071C4C04" w14:textId="55345D06" w:rsidR="000D3EEA" w:rsidRPr="001D3E93" w:rsidRDefault="000D3EEA" w:rsidP="00397239">
      <w:pPr>
        <w:pStyle w:val="Subtitle"/>
        <w:rPr>
          <w:rFonts w:ascii="Verdana" w:hAnsi="Verdana"/>
          <w:color w:val="auto"/>
          <w:sz w:val="66"/>
          <w:szCs w:val="66"/>
        </w:rPr>
      </w:pPr>
      <w:r w:rsidRPr="001D3E93">
        <w:rPr>
          <w:rFonts w:ascii="Verdana" w:hAnsi="Verdana"/>
          <w:color w:val="auto"/>
          <w:sz w:val="66"/>
          <w:szCs w:val="66"/>
        </w:rPr>
        <w:t>E</w:t>
      </w:r>
      <w:r w:rsidR="006F2FDB" w:rsidRPr="001D3E93">
        <w:rPr>
          <w:rFonts w:ascii="Verdana" w:hAnsi="Verdana"/>
          <w:color w:val="auto"/>
          <w:sz w:val="66"/>
          <w:szCs w:val="66"/>
        </w:rPr>
        <w:t>xport Market Development Grants</w:t>
      </w:r>
      <w:r w:rsidRPr="001D3E93">
        <w:rPr>
          <w:rFonts w:ascii="Verdana" w:hAnsi="Verdana"/>
          <w:color w:val="auto"/>
          <w:sz w:val="66"/>
          <w:szCs w:val="66"/>
        </w:rPr>
        <w:t xml:space="preserve"> </w:t>
      </w:r>
    </w:p>
    <w:p w14:paraId="7EA853E9" w14:textId="28ACC55D" w:rsidR="00B96FF7" w:rsidRPr="001D3E93" w:rsidRDefault="000D3EEA" w:rsidP="00397239">
      <w:pPr>
        <w:pStyle w:val="Subtitle"/>
        <w:rPr>
          <w:color w:val="auto"/>
        </w:rPr>
      </w:pPr>
      <w:r w:rsidRPr="001D3E93">
        <w:rPr>
          <w:rFonts w:ascii="Verdana" w:hAnsi="Verdana"/>
          <w:color w:val="auto"/>
          <w:sz w:val="66"/>
          <w:szCs w:val="66"/>
        </w:rPr>
        <w:t>Operational Review</w:t>
      </w:r>
      <w:r w:rsidRPr="001D3E93">
        <w:rPr>
          <w:color w:val="auto"/>
        </w:rPr>
        <w:t xml:space="preserve"> </w:t>
      </w:r>
    </w:p>
    <w:p w14:paraId="2AC9B63C" w14:textId="746A53B4" w:rsidR="006F2FDB" w:rsidRPr="001D3E93" w:rsidRDefault="006F2FDB" w:rsidP="006F2FDB"/>
    <w:p w14:paraId="2E1A1D99" w14:textId="0986F9DE" w:rsidR="00A40815" w:rsidRPr="001D3E93" w:rsidRDefault="00650255" w:rsidP="006F2FDB">
      <w:r>
        <w:t xml:space="preserve">Executive Summary </w:t>
      </w:r>
    </w:p>
    <w:p w14:paraId="1ECB6D7D" w14:textId="77777777" w:rsidR="006D354B" w:rsidRDefault="006D354B"/>
    <w:p w14:paraId="52D701D7" w14:textId="77777777" w:rsidR="006D354B" w:rsidRDefault="006D354B"/>
    <w:p w14:paraId="30978C1B" w14:textId="77777777" w:rsidR="006D354B" w:rsidRDefault="006D354B"/>
    <w:p w14:paraId="6C473583" w14:textId="77777777" w:rsidR="006D354B" w:rsidRDefault="006D354B"/>
    <w:p w14:paraId="6EF5577E" w14:textId="77777777" w:rsidR="006D354B" w:rsidRDefault="006D354B"/>
    <w:p w14:paraId="5543C288" w14:textId="77777777" w:rsidR="006D354B" w:rsidRDefault="006D354B"/>
    <w:p w14:paraId="1EB93CA2" w14:textId="77777777" w:rsidR="006D354B" w:rsidRDefault="006D354B"/>
    <w:p w14:paraId="1D234ADE" w14:textId="77777777" w:rsidR="006D354B" w:rsidRDefault="006D354B"/>
    <w:p w14:paraId="71EEAF2A" w14:textId="77777777" w:rsidR="006D354B" w:rsidRDefault="006D354B"/>
    <w:p w14:paraId="0A30AE61" w14:textId="77777777" w:rsidR="006D354B" w:rsidRDefault="006D354B"/>
    <w:p w14:paraId="3F704180" w14:textId="77777777" w:rsidR="006D354B" w:rsidRDefault="006D354B"/>
    <w:p w14:paraId="654C096E" w14:textId="77777777" w:rsidR="006D354B" w:rsidRDefault="006D354B"/>
    <w:p w14:paraId="356152C3" w14:textId="77777777" w:rsidR="006D354B" w:rsidRDefault="006D354B"/>
    <w:p w14:paraId="26D5AA7E" w14:textId="77777777" w:rsidR="006D354B" w:rsidRDefault="006D354B"/>
    <w:p w14:paraId="396D72DA" w14:textId="77777777" w:rsidR="006D354B" w:rsidRDefault="006D354B"/>
    <w:p w14:paraId="2D5A0A5C" w14:textId="77777777" w:rsidR="006D354B" w:rsidRDefault="006D354B"/>
    <w:p w14:paraId="6F04DB4F" w14:textId="77777777" w:rsidR="006D354B" w:rsidRDefault="006D354B"/>
    <w:p w14:paraId="4547C565" w14:textId="77777777" w:rsidR="006D354B" w:rsidRDefault="006D354B"/>
    <w:p w14:paraId="3DE0F6A6" w14:textId="7D2FD2FD" w:rsidR="008C581E" w:rsidRPr="001D3E93" w:rsidRDefault="006D354B">
      <w:r>
        <w:t>February 2023</w:t>
      </w:r>
      <w:r w:rsidR="008C581E" w:rsidRPr="001D3E93">
        <w:br w:type="page"/>
      </w:r>
    </w:p>
    <w:p w14:paraId="5B1B68C8" w14:textId="77777777" w:rsidR="00A0613F" w:rsidRPr="00A3430B" w:rsidRDefault="00A0613F" w:rsidP="00A0613F">
      <w:pPr>
        <w:pStyle w:val="Heading2"/>
        <w:rPr>
          <w:b w:val="0"/>
          <w:bCs w:val="0"/>
          <w:color w:val="0F4C44" w:themeColor="background2" w:themeShade="80"/>
        </w:rPr>
      </w:pPr>
      <w:bookmarkStart w:id="4" w:name="_Toc116553927"/>
      <w:bookmarkStart w:id="5" w:name="_Toc116554132"/>
      <w:bookmarkStart w:id="6" w:name="_Toc116554858"/>
      <w:bookmarkStart w:id="7" w:name="_Toc116985989"/>
      <w:bookmarkStart w:id="8" w:name="_Toc117084406"/>
      <w:bookmarkStart w:id="9" w:name="_Toc117084487"/>
      <w:bookmarkStart w:id="10" w:name="_Toc117763145"/>
      <w:bookmarkStart w:id="11" w:name="_Toc117765764"/>
      <w:bookmarkStart w:id="12" w:name="_Toc120547681"/>
      <w:bookmarkStart w:id="13" w:name="_Toc124433363"/>
      <w:r w:rsidRPr="00A3430B">
        <w:rPr>
          <w:b w:val="0"/>
          <w:bCs w:val="0"/>
          <w:color w:val="0F4C44" w:themeColor="accent3" w:themeShade="80"/>
        </w:rPr>
        <w:lastRenderedPageBreak/>
        <w:t>Acknowledgement of Country</w:t>
      </w:r>
      <w:bookmarkEnd w:id="4"/>
      <w:bookmarkEnd w:id="5"/>
      <w:bookmarkEnd w:id="6"/>
      <w:bookmarkEnd w:id="7"/>
      <w:bookmarkEnd w:id="8"/>
      <w:bookmarkEnd w:id="9"/>
      <w:bookmarkEnd w:id="10"/>
      <w:bookmarkEnd w:id="11"/>
      <w:bookmarkEnd w:id="12"/>
      <w:bookmarkEnd w:id="13"/>
    </w:p>
    <w:p w14:paraId="458FB41F" w14:textId="77777777" w:rsidR="00A0613F" w:rsidRPr="00A3430B" w:rsidRDefault="00A0613F" w:rsidP="00A0613F">
      <w:pPr>
        <w:spacing w:after="160" w:line="259" w:lineRule="auto"/>
        <w:rPr>
          <w:rFonts w:ascii="Verdana" w:eastAsia="Verdana" w:hAnsi="Verdana" w:cs="Arial"/>
          <w:iCs/>
          <w:color w:val="000000"/>
          <w:lang w:val="en-US" w:eastAsia="en-US"/>
        </w:rPr>
      </w:pPr>
      <w:r w:rsidRPr="00A3430B">
        <w:rPr>
          <w:rFonts w:ascii="Verdana" w:eastAsia="Verdana" w:hAnsi="Verdana" w:cs="Arial"/>
          <w:iCs/>
          <w:color w:val="000000"/>
          <w:lang w:val="en-US" w:eastAsia="en-US"/>
        </w:rPr>
        <w:t xml:space="preserve">The Australian Government acknowledges the Traditional Owners and Custodians of Country throughout Australia and acknowledges their continuing connection to land, </w:t>
      </w:r>
      <w:proofErr w:type="gramStart"/>
      <w:r w:rsidRPr="00A3430B">
        <w:rPr>
          <w:rFonts w:ascii="Verdana" w:eastAsia="Verdana" w:hAnsi="Verdana" w:cs="Arial"/>
          <w:iCs/>
          <w:color w:val="000000"/>
          <w:lang w:val="en-US" w:eastAsia="en-US"/>
        </w:rPr>
        <w:t>water</w:t>
      </w:r>
      <w:proofErr w:type="gramEnd"/>
      <w:r w:rsidRPr="00A3430B">
        <w:rPr>
          <w:rFonts w:ascii="Verdana" w:eastAsia="Verdana" w:hAnsi="Verdana" w:cs="Arial"/>
          <w:iCs/>
          <w:color w:val="000000"/>
          <w:lang w:val="en-US" w:eastAsia="en-US"/>
        </w:rPr>
        <w:t xml:space="preserve"> and community. We pay our respects to them, their Elders past and present, and the continuation of cultural, </w:t>
      </w:r>
      <w:proofErr w:type="gramStart"/>
      <w:r w:rsidRPr="00A3430B">
        <w:rPr>
          <w:rFonts w:ascii="Verdana" w:eastAsia="Verdana" w:hAnsi="Verdana" w:cs="Arial"/>
          <w:iCs/>
          <w:color w:val="000000"/>
          <w:lang w:val="en-US" w:eastAsia="en-US"/>
        </w:rPr>
        <w:t>spiritual</w:t>
      </w:r>
      <w:proofErr w:type="gramEnd"/>
      <w:r w:rsidRPr="00A3430B">
        <w:rPr>
          <w:rFonts w:ascii="Verdana" w:eastAsia="Verdana" w:hAnsi="Verdana" w:cs="Arial"/>
          <w:iCs/>
          <w:color w:val="000000"/>
          <w:lang w:val="en-US" w:eastAsia="en-US"/>
        </w:rPr>
        <w:t xml:space="preserve"> and educational practices of Aboriginal and Torres Strait Islander peoples.</w:t>
      </w:r>
    </w:p>
    <w:p w14:paraId="34FDDF95" w14:textId="77777777" w:rsidR="00A0613F" w:rsidRPr="001D3E93" w:rsidRDefault="00A0613F" w:rsidP="00A0613F">
      <w:pPr>
        <w:spacing w:after="160" w:line="259" w:lineRule="auto"/>
        <w:rPr>
          <w:rFonts w:ascii="Verdana" w:eastAsia="Verdana" w:hAnsi="Verdana" w:cs="Verdana"/>
          <w:color w:val="000000"/>
          <w:sz w:val="24"/>
          <w:szCs w:val="24"/>
          <w:lang w:val="en-US" w:eastAsia="en-US"/>
        </w:rPr>
      </w:pPr>
    </w:p>
    <w:p w14:paraId="0A771433" w14:textId="77777777" w:rsidR="00A0613F" w:rsidRPr="001D3E93" w:rsidRDefault="00A0613F" w:rsidP="00A0613F">
      <w:pPr>
        <w:spacing w:after="160" w:line="259" w:lineRule="auto"/>
        <w:rPr>
          <w:rFonts w:ascii="Verdana" w:eastAsia="Verdana" w:hAnsi="Verdana" w:cs="Verdana"/>
          <w:color w:val="000000"/>
          <w:sz w:val="24"/>
          <w:szCs w:val="24"/>
          <w:lang w:val="en-US" w:eastAsia="en-US"/>
        </w:rPr>
      </w:pPr>
    </w:p>
    <w:p w14:paraId="154E9D6E" w14:textId="77777777" w:rsidR="00A0613F" w:rsidRPr="001D3E93" w:rsidRDefault="00A0613F" w:rsidP="00A0613F">
      <w:pPr>
        <w:spacing w:after="160" w:line="259" w:lineRule="auto"/>
        <w:rPr>
          <w:rFonts w:ascii="Verdana" w:eastAsia="Verdana" w:hAnsi="Verdana" w:cs="Verdana"/>
          <w:color w:val="000000"/>
          <w:sz w:val="24"/>
          <w:szCs w:val="24"/>
          <w:lang w:val="en-US" w:eastAsia="en-US"/>
        </w:rPr>
      </w:pPr>
      <w:r w:rsidRPr="001D3E93">
        <w:rPr>
          <w:rFonts w:ascii="Verdana" w:eastAsia="Verdana" w:hAnsi="Verdana" w:cs="Verdana"/>
          <w:color w:val="000000"/>
          <w:sz w:val="24"/>
          <w:szCs w:val="24"/>
          <w:lang w:val="en-US" w:eastAsia="en-US"/>
        </w:rPr>
        <w:br w:type="page"/>
      </w:r>
    </w:p>
    <w:p w14:paraId="32B2A295" w14:textId="13907C54" w:rsidR="00A0613F" w:rsidRPr="00731183" w:rsidRDefault="00A0613F" w:rsidP="004D1A31">
      <w:pPr>
        <w:pStyle w:val="Heading2"/>
        <w:rPr>
          <w:b w:val="0"/>
          <w:bCs w:val="0"/>
          <w:color w:val="0F4C44" w:themeColor="background2" w:themeShade="80"/>
        </w:rPr>
      </w:pPr>
      <w:bookmarkStart w:id="14" w:name="_Toc116554860"/>
      <w:bookmarkStart w:id="15" w:name="_Toc116985990"/>
      <w:bookmarkStart w:id="16" w:name="_Toc117084407"/>
      <w:bookmarkStart w:id="17" w:name="_Toc117084488"/>
      <w:bookmarkStart w:id="18" w:name="_Toc117763146"/>
      <w:bookmarkStart w:id="19" w:name="_Toc117765765"/>
      <w:bookmarkStart w:id="20" w:name="_Toc120547682"/>
      <w:bookmarkStart w:id="21" w:name="_Toc124433364"/>
      <w:r w:rsidRPr="00731183">
        <w:rPr>
          <w:b w:val="0"/>
          <w:bCs w:val="0"/>
          <w:color w:val="0F4C44" w:themeColor="accent3" w:themeShade="80"/>
        </w:rPr>
        <w:lastRenderedPageBreak/>
        <w:t>Executive Summary</w:t>
      </w:r>
      <w:bookmarkStart w:id="22" w:name="_Toc116553929"/>
      <w:bookmarkStart w:id="23" w:name="_Toc116554134"/>
      <w:bookmarkEnd w:id="14"/>
      <w:bookmarkEnd w:id="15"/>
      <w:bookmarkEnd w:id="16"/>
      <w:bookmarkEnd w:id="17"/>
      <w:bookmarkEnd w:id="18"/>
      <w:bookmarkEnd w:id="19"/>
      <w:bookmarkEnd w:id="20"/>
      <w:bookmarkEnd w:id="21"/>
      <w:r w:rsidRPr="00731183">
        <w:rPr>
          <w:b w:val="0"/>
          <w:bCs w:val="0"/>
          <w:color w:val="0F4C44" w:themeColor="accent3" w:themeShade="80"/>
        </w:rPr>
        <w:t xml:space="preserve"> </w:t>
      </w:r>
      <w:bookmarkEnd w:id="22"/>
      <w:bookmarkEnd w:id="23"/>
    </w:p>
    <w:p w14:paraId="44D43A0F" w14:textId="77777777" w:rsidR="00DD3C50" w:rsidRPr="001D3E93" w:rsidRDefault="00DD3C50" w:rsidP="00DD3C50">
      <w:pPr>
        <w:spacing w:after="160" w:line="259" w:lineRule="auto"/>
        <w:rPr>
          <w:rFonts w:ascii="Verdana" w:hAnsi="Verdana"/>
          <w:color w:val="000000"/>
          <w:shd w:val="clear" w:color="auto" w:fill="FFFFFF"/>
        </w:rPr>
      </w:pPr>
      <w:r w:rsidRPr="001D3E93">
        <w:rPr>
          <w:rFonts w:ascii="Verdana" w:hAnsi="Verdana"/>
          <w:color w:val="000000"/>
          <w:shd w:val="clear" w:color="auto" w:fill="FFFFFF"/>
        </w:rPr>
        <w:t>The Export Market Development Grants (EMDG) program helps Australian businesses grow their exports in international markets. These grants encourage small to medium enterprises market and promote their goods and services globally.</w:t>
      </w:r>
    </w:p>
    <w:p w14:paraId="7F8E9D2A" w14:textId="7B7A7669" w:rsidR="005D74CE" w:rsidRPr="001D3E93" w:rsidRDefault="00DD3C50" w:rsidP="00A0613F">
      <w:pPr>
        <w:spacing w:after="160" w:line="259" w:lineRule="auto"/>
        <w:rPr>
          <w:rFonts w:ascii="Verdana" w:eastAsia="Times New Roman" w:hAnsi="Verdana" w:cs="Calibri"/>
          <w:lang w:eastAsia="en-AU"/>
        </w:rPr>
      </w:pPr>
      <w:r w:rsidRPr="001D3E93">
        <w:rPr>
          <w:rFonts w:ascii="Verdana" w:eastAsia="Times New Roman" w:hAnsi="Verdana" w:cs="Calibri"/>
          <w:lang w:eastAsia="en-AU"/>
        </w:rPr>
        <w:t>Since 1974,</w:t>
      </w:r>
      <w:r w:rsidR="00DA5E63" w:rsidRPr="001D3E93">
        <w:rPr>
          <w:rFonts w:ascii="Verdana" w:hAnsi="Verdana"/>
          <w:color w:val="000000"/>
          <w:shd w:val="clear" w:color="auto" w:fill="FFFFFF"/>
        </w:rPr>
        <w:t xml:space="preserve"> </w:t>
      </w:r>
      <w:r w:rsidR="00DA5E63" w:rsidRPr="001D3E93">
        <w:rPr>
          <w:rStyle w:val="normaltextrun"/>
          <w:rFonts w:ascii="Verdana" w:hAnsi="Verdana"/>
          <w:color w:val="000000"/>
          <w:shd w:val="clear" w:color="auto" w:fill="FFFFFF"/>
        </w:rPr>
        <w:t xml:space="preserve">as the </w:t>
      </w:r>
      <w:r w:rsidR="00CB6C59" w:rsidRPr="001D3E93">
        <w:rPr>
          <w:rStyle w:val="normaltextrun"/>
          <w:rFonts w:ascii="Verdana" w:hAnsi="Verdana"/>
          <w:color w:val="000000"/>
          <w:shd w:val="clear" w:color="auto" w:fill="FFFFFF"/>
        </w:rPr>
        <w:t>G</w:t>
      </w:r>
      <w:r w:rsidR="00DA5E63" w:rsidRPr="001D3E93">
        <w:rPr>
          <w:rStyle w:val="normaltextrun"/>
          <w:rFonts w:ascii="Verdana" w:hAnsi="Verdana"/>
          <w:color w:val="000000"/>
          <w:shd w:val="clear" w:color="auto" w:fill="FFFFFF"/>
        </w:rPr>
        <w:t>overnment’s flagship export grants scheme</w:t>
      </w:r>
      <w:r w:rsidRPr="001D3E93">
        <w:rPr>
          <w:rStyle w:val="normaltextrun"/>
          <w:rFonts w:ascii="Verdana" w:hAnsi="Verdana"/>
          <w:color w:val="000000"/>
          <w:shd w:val="clear" w:color="auto" w:fill="FFFFFF"/>
        </w:rPr>
        <w:t>,</w:t>
      </w:r>
      <w:r w:rsidRPr="001D3E93">
        <w:rPr>
          <w:rFonts w:ascii="Verdana" w:eastAsia="Times New Roman" w:hAnsi="Verdana" w:cs="Calibri"/>
          <w:lang w:eastAsia="en-AU"/>
        </w:rPr>
        <w:t xml:space="preserve"> EMDG has assisted more than 50,000 Australian small and medium-sized enterprises (SMEs) to promote and market their products and services to over </w:t>
      </w:r>
      <w:r w:rsidR="00DC0134" w:rsidRPr="001D3E93">
        <w:rPr>
          <w:rFonts w:ascii="Verdana" w:eastAsia="Times New Roman" w:hAnsi="Verdana" w:cs="Calibri"/>
          <w:lang w:eastAsia="en-AU"/>
        </w:rPr>
        <w:t>180 countries world-wide.</w:t>
      </w:r>
      <w:r w:rsidR="00542530" w:rsidRPr="001D3E93">
        <w:rPr>
          <w:rFonts w:ascii="Verdana" w:eastAsia="Times New Roman" w:hAnsi="Verdana" w:cs="Calibri"/>
          <w:lang w:eastAsia="en-AU"/>
        </w:rPr>
        <w:t xml:space="preserve"> </w:t>
      </w:r>
    </w:p>
    <w:p w14:paraId="00F1A43F" w14:textId="28DB16CA" w:rsidR="005D74CE" w:rsidRPr="001D3E93" w:rsidRDefault="00542530" w:rsidP="00A0613F">
      <w:pPr>
        <w:spacing w:after="160" w:line="259" w:lineRule="auto"/>
      </w:pPr>
      <w:r w:rsidRPr="001D3E93">
        <w:rPr>
          <w:rFonts w:ascii="Verdana" w:eastAsia="Times New Roman" w:hAnsi="Verdana" w:cs="Calibri"/>
          <w:lang w:eastAsia="en-AU"/>
        </w:rPr>
        <w:t>The most recent legislative review</w:t>
      </w:r>
      <w:r w:rsidR="007648F1" w:rsidRPr="001D3E93">
        <w:rPr>
          <w:rFonts w:ascii="Verdana" w:eastAsia="Times New Roman" w:hAnsi="Verdana" w:cs="Calibri"/>
          <w:lang w:eastAsia="en-AU"/>
        </w:rPr>
        <w:t xml:space="preserve"> of EMDG published</w:t>
      </w:r>
      <w:r w:rsidRPr="001D3E93">
        <w:rPr>
          <w:rFonts w:ascii="Verdana" w:eastAsia="Times New Roman" w:hAnsi="Verdana" w:cs="Calibri"/>
          <w:lang w:eastAsia="en-AU"/>
        </w:rPr>
        <w:t xml:space="preserve"> in 2020 found</w:t>
      </w:r>
      <w:r w:rsidR="00073CCA" w:rsidRPr="001D3E93">
        <w:rPr>
          <w:rFonts w:ascii="Verdana" w:eastAsia="Times New Roman" w:hAnsi="Verdana" w:cs="Calibri"/>
          <w:lang w:eastAsia="en-AU"/>
        </w:rPr>
        <w:t xml:space="preserve"> exporting is aligned with higher company performance</w:t>
      </w:r>
      <w:r w:rsidR="005D74CE" w:rsidRPr="001D3E93">
        <w:t xml:space="preserve"> and that government support for SME exporters is effective. </w:t>
      </w:r>
      <w:proofErr w:type="gramStart"/>
      <w:r w:rsidR="005D74CE" w:rsidRPr="001D3E93">
        <w:t>Specifically</w:t>
      </w:r>
      <w:proofErr w:type="gramEnd"/>
      <w:r w:rsidR="005D74CE" w:rsidRPr="001D3E93">
        <w:t xml:space="preserve"> the review found:</w:t>
      </w:r>
    </w:p>
    <w:p w14:paraId="1479EDA7" w14:textId="6369B3D4" w:rsidR="007648F1" w:rsidRPr="001D3E93" w:rsidRDefault="003C4502" w:rsidP="00BE681C">
      <w:pPr>
        <w:pStyle w:val="ListParagraph"/>
        <w:numPr>
          <w:ilvl w:val="0"/>
          <w:numId w:val="53"/>
        </w:numPr>
        <w:spacing w:after="160" w:line="259" w:lineRule="auto"/>
      </w:pPr>
      <w:r w:rsidRPr="001D3E93">
        <w:t>p</w:t>
      </w:r>
      <w:r w:rsidR="00542530" w:rsidRPr="001D3E93">
        <w:t>roviding financial assistance to SME exporters has a strongly positive impact on their performance</w:t>
      </w:r>
      <w:r w:rsidR="00221AF6">
        <w:t>.</w:t>
      </w:r>
      <w:r w:rsidR="00542530" w:rsidRPr="001D3E93">
        <w:t xml:space="preserve"> </w:t>
      </w:r>
    </w:p>
    <w:p w14:paraId="6404A434" w14:textId="3FE9FDFD" w:rsidR="007648F1" w:rsidRPr="001D3E93" w:rsidRDefault="003C4502" w:rsidP="00BE681C">
      <w:pPr>
        <w:pStyle w:val="ListParagraph"/>
        <w:numPr>
          <w:ilvl w:val="0"/>
          <w:numId w:val="53"/>
        </w:numPr>
        <w:spacing w:after="160" w:line="259" w:lineRule="auto"/>
      </w:pPr>
      <w:r w:rsidRPr="001D3E93">
        <w:t>t</w:t>
      </w:r>
      <w:r w:rsidR="00542530" w:rsidRPr="001D3E93">
        <w:t>he principles of the EMDG scheme remain relevant</w:t>
      </w:r>
      <w:r w:rsidR="00221AF6">
        <w:t>.</w:t>
      </w:r>
      <w:r w:rsidR="00542530" w:rsidRPr="001D3E93">
        <w:t xml:space="preserve"> </w:t>
      </w:r>
    </w:p>
    <w:p w14:paraId="0A13143C" w14:textId="343E73C1" w:rsidR="007648F1" w:rsidRPr="001D3E93" w:rsidRDefault="003C4502" w:rsidP="00BE681C">
      <w:pPr>
        <w:pStyle w:val="ListParagraph"/>
        <w:numPr>
          <w:ilvl w:val="0"/>
          <w:numId w:val="53"/>
        </w:numPr>
        <w:spacing w:after="160" w:line="259" w:lineRule="auto"/>
      </w:pPr>
      <w:r w:rsidRPr="001D3E93">
        <w:t>e</w:t>
      </w:r>
      <w:r w:rsidR="00542530" w:rsidRPr="001D3E93">
        <w:t>ach SME’s export journey is unique, and assistance needs to reflect this</w:t>
      </w:r>
      <w:r w:rsidR="00221AF6">
        <w:t>.</w:t>
      </w:r>
      <w:r w:rsidR="00542530" w:rsidRPr="001D3E93">
        <w:t xml:space="preserve"> </w:t>
      </w:r>
    </w:p>
    <w:p w14:paraId="65537E70" w14:textId="1CDE0C44" w:rsidR="00DD3C50" w:rsidRPr="001D3E93" w:rsidRDefault="003C4502" w:rsidP="00BE681C">
      <w:pPr>
        <w:pStyle w:val="ListParagraph"/>
        <w:numPr>
          <w:ilvl w:val="0"/>
          <w:numId w:val="53"/>
        </w:numPr>
        <w:spacing w:after="160" w:line="259" w:lineRule="auto"/>
        <w:rPr>
          <w:rFonts w:ascii="Verdana" w:eastAsia="Times New Roman" w:hAnsi="Verdana" w:cs="Calibri"/>
          <w:lang w:eastAsia="en-AU"/>
        </w:rPr>
      </w:pPr>
      <w:r w:rsidRPr="001D3E93">
        <w:t>t</w:t>
      </w:r>
      <w:r w:rsidR="00542530" w:rsidRPr="001D3E93">
        <w:t>he administration process needs to be simplified and streamlined</w:t>
      </w:r>
      <w:r w:rsidR="0051793A" w:rsidRPr="001D3E93">
        <w:t>.</w:t>
      </w:r>
    </w:p>
    <w:p w14:paraId="0A14037A" w14:textId="6CA76E43" w:rsidR="00A0613F" w:rsidRPr="001D3E93" w:rsidRDefault="00A0613F" w:rsidP="00A0613F">
      <w:pPr>
        <w:spacing w:after="160" w:line="259" w:lineRule="auto"/>
        <w:rPr>
          <w:rFonts w:ascii="Verdana" w:eastAsia="Calibri" w:hAnsi="Verdana" w:cs="Arial"/>
          <w:lang w:val="en-US" w:eastAsia="en-US"/>
        </w:rPr>
      </w:pPr>
      <w:r w:rsidRPr="001D3E93">
        <w:rPr>
          <w:rFonts w:ascii="Verdana" w:eastAsia="Calibri" w:hAnsi="Verdana" w:cs="Arial"/>
          <w:lang w:val="en-US" w:eastAsia="en-US"/>
        </w:rPr>
        <w:t xml:space="preserve">The reformed Export Market Development Grants (EMDG 2.0) program commenced in </w:t>
      </w:r>
      <w:r w:rsidR="00A15035" w:rsidRPr="001D3E93">
        <w:rPr>
          <w:rFonts w:ascii="Verdana" w:eastAsia="Calibri" w:hAnsi="Verdana" w:cs="Arial"/>
          <w:lang w:val="en-US" w:eastAsia="en-US"/>
        </w:rPr>
        <w:t>the</w:t>
      </w:r>
      <w:r w:rsidRPr="001D3E93">
        <w:rPr>
          <w:rFonts w:ascii="Verdana" w:eastAsia="Calibri" w:hAnsi="Verdana" w:cs="Arial"/>
          <w:lang w:val="en-US" w:eastAsia="en-US"/>
        </w:rPr>
        <w:t xml:space="preserve"> 2021-2022 financial year. The eligibility-based non-competitive program was a shift from the old reimbursement scheme (EMDG 1.0)</w:t>
      </w:r>
      <w:r w:rsidR="009E4771" w:rsidRPr="001D3E93">
        <w:rPr>
          <w:rFonts w:ascii="Verdana" w:eastAsia="Calibri" w:hAnsi="Verdana" w:cs="Arial"/>
          <w:lang w:val="en-US" w:eastAsia="en-US"/>
        </w:rPr>
        <w:t>,</w:t>
      </w:r>
      <w:r w:rsidRPr="001D3E93">
        <w:rPr>
          <w:rFonts w:ascii="Verdana" w:eastAsia="Calibri" w:hAnsi="Verdana" w:cs="Arial"/>
          <w:lang w:val="en-US" w:eastAsia="en-US"/>
        </w:rPr>
        <w:t xml:space="preserve"> </w:t>
      </w:r>
      <w:r w:rsidR="00CB41D9" w:rsidRPr="001D3E93">
        <w:rPr>
          <w:rFonts w:ascii="Verdana" w:eastAsia="Calibri" w:hAnsi="Verdana" w:cs="Arial"/>
          <w:lang w:val="en-US" w:eastAsia="en-US"/>
        </w:rPr>
        <w:t>which</w:t>
      </w:r>
      <w:r w:rsidRPr="001D3E93">
        <w:rPr>
          <w:rFonts w:ascii="Verdana" w:eastAsia="Calibri" w:hAnsi="Verdana" w:cs="Arial"/>
          <w:lang w:val="en-US" w:eastAsia="en-US"/>
        </w:rPr>
        <w:t xml:space="preserve"> required exporters to spend their own funds, with Austrade then paying reimbursements after auditing receipts from the previous year’s eligible spending. </w:t>
      </w:r>
    </w:p>
    <w:p w14:paraId="3CD60E87" w14:textId="620B83FB" w:rsidR="00A0613F" w:rsidRPr="001D3E93" w:rsidRDefault="00B9611A" w:rsidP="00A0613F">
      <w:pPr>
        <w:spacing w:after="160" w:line="259" w:lineRule="auto"/>
        <w:rPr>
          <w:rFonts w:ascii="Verdana" w:eastAsia="Calibri" w:hAnsi="Verdana" w:cs="Arial"/>
          <w:lang w:val="en-US" w:eastAsia="en-US"/>
        </w:rPr>
      </w:pPr>
      <w:r w:rsidRPr="001D3E93">
        <w:rPr>
          <w:rFonts w:ascii="Verdana" w:eastAsia="Calibri" w:hAnsi="Verdana" w:cs="Arial"/>
          <w:lang w:val="en-US" w:eastAsia="en-US"/>
        </w:rPr>
        <w:t xml:space="preserve">EMDG 2.0 is designed as an upfront multi-year grant </w:t>
      </w:r>
      <w:r w:rsidR="00FF4FBD" w:rsidRPr="001D3E93">
        <w:rPr>
          <w:rFonts w:ascii="Verdana" w:eastAsia="Calibri" w:hAnsi="Verdana" w:cs="Arial"/>
          <w:lang w:val="en-US" w:eastAsia="en-US"/>
        </w:rPr>
        <w:t>program</w:t>
      </w:r>
      <w:r w:rsidRPr="001D3E93">
        <w:rPr>
          <w:rFonts w:ascii="Verdana" w:eastAsia="Calibri" w:hAnsi="Verdana" w:cs="Arial"/>
          <w:lang w:val="en-US" w:eastAsia="en-US"/>
        </w:rPr>
        <w:t>, with a simplified, streamlined application process designed to reduce the significant administrative burden of EMDG 1.0</w:t>
      </w:r>
      <w:r w:rsidR="002D4FA4" w:rsidRPr="001D3E93">
        <w:rPr>
          <w:rFonts w:ascii="Verdana" w:eastAsia="Calibri" w:hAnsi="Verdana" w:cs="Arial"/>
          <w:lang w:val="en-US" w:eastAsia="en-US"/>
        </w:rPr>
        <w:t>.</w:t>
      </w:r>
      <w:r w:rsidR="00D34B88" w:rsidRPr="001D3E93">
        <w:rPr>
          <w:rFonts w:ascii="Verdana" w:eastAsia="Calibri" w:hAnsi="Verdana" w:cs="Arial"/>
          <w:lang w:val="en-US" w:eastAsia="en-US"/>
        </w:rPr>
        <w:t xml:space="preserve"> EMDG 2.0</w:t>
      </w:r>
      <w:r w:rsidRPr="001D3E93">
        <w:rPr>
          <w:rFonts w:ascii="Verdana" w:eastAsia="Calibri" w:hAnsi="Verdana" w:cs="Arial"/>
          <w:lang w:val="en-US" w:eastAsia="en-US"/>
        </w:rPr>
        <w:t xml:space="preserve"> provide</w:t>
      </w:r>
      <w:r w:rsidR="00D34B88" w:rsidRPr="001D3E93">
        <w:rPr>
          <w:rFonts w:ascii="Verdana" w:eastAsia="Calibri" w:hAnsi="Verdana" w:cs="Arial"/>
          <w:lang w:val="en-US" w:eastAsia="en-US"/>
        </w:rPr>
        <w:t>s</w:t>
      </w:r>
      <w:r w:rsidRPr="001D3E93">
        <w:rPr>
          <w:rFonts w:ascii="Verdana" w:eastAsia="Calibri" w:hAnsi="Verdana" w:cs="Arial"/>
          <w:lang w:val="en-US" w:eastAsia="en-US"/>
        </w:rPr>
        <w:t xml:space="preserve"> upfront certainty of grant amounts and encourage</w:t>
      </w:r>
      <w:r w:rsidR="00D34B88" w:rsidRPr="001D3E93">
        <w:rPr>
          <w:rFonts w:ascii="Verdana" w:eastAsia="Calibri" w:hAnsi="Verdana" w:cs="Arial"/>
          <w:lang w:val="en-US" w:eastAsia="en-US"/>
        </w:rPr>
        <w:t>s</w:t>
      </w:r>
      <w:r w:rsidRPr="001D3E93">
        <w:rPr>
          <w:rFonts w:ascii="Verdana" w:eastAsia="Calibri" w:hAnsi="Verdana" w:cs="Arial"/>
          <w:lang w:val="en-US" w:eastAsia="en-US"/>
        </w:rPr>
        <w:t xml:space="preserve"> </w:t>
      </w:r>
      <w:proofErr w:type="gramStart"/>
      <w:r w:rsidRPr="001D3E93">
        <w:rPr>
          <w:rFonts w:ascii="Verdana" w:eastAsia="Calibri" w:hAnsi="Verdana" w:cs="Arial"/>
          <w:lang w:val="en-US" w:eastAsia="en-US"/>
        </w:rPr>
        <w:t>more small</w:t>
      </w:r>
      <w:proofErr w:type="gramEnd"/>
      <w:r w:rsidRPr="001D3E93">
        <w:rPr>
          <w:rFonts w:ascii="Verdana" w:eastAsia="Calibri" w:hAnsi="Verdana" w:cs="Arial"/>
          <w:lang w:val="en-US" w:eastAsia="en-US"/>
        </w:rPr>
        <w:t xml:space="preserve"> to medium-sized enterprises (SMEs) to export.</w:t>
      </w:r>
      <w:r w:rsidR="00265BC3" w:rsidRPr="001D3E93">
        <w:rPr>
          <w:rFonts w:ascii="Verdana" w:eastAsia="Verdana" w:hAnsi="Verdana" w:cs="Calibri"/>
          <w:color w:val="000000"/>
          <w:lang w:val="en-US" w:eastAsia="en-US"/>
        </w:rPr>
        <w:t xml:space="preserve"> </w:t>
      </w:r>
      <w:r w:rsidR="00A0613F" w:rsidRPr="001D3E93">
        <w:rPr>
          <w:rFonts w:ascii="Verdana" w:eastAsia="Calibri" w:hAnsi="Verdana" w:cs="Arial"/>
          <w:lang w:val="en-US" w:eastAsia="en-US"/>
        </w:rPr>
        <w:t>The last year of the EMDG 1.0 scheme coincided with the first year of EMDG 2.0 with both</w:t>
      </w:r>
      <w:r w:rsidR="00A0613F" w:rsidRPr="001D3E93" w:rsidDel="00D008C0">
        <w:rPr>
          <w:rFonts w:ascii="Verdana" w:eastAsia="Calibri" w:hAnsi="Verdana" w:cs="Arial"/>
          <w:lang w:val="en-US" w:eastAsia="en-US"/>
        </w:rPr>
        <w:t xml:space="preserve"> </w:t>
      </w:r>
      <w:r w:rsidR="00A0613F" w:rsidRPr="001D3E93">
        <w:rPr>
          <w:rFonts w:ascii="Verdana" w:eastAsia="Calibri" w:hAnsi="Verdana" w:cs="Arial"/>
          <w:lang w:val="en-US" w:eastAsia="en-US"/>
        </w:rPr>
        <w:t>programs running concurrently in 2021-2022.</w:t>
      </w:r>
    </w:p>
    <w:p w14:paraId="27328857" w14:textId="5339F014" w:rsidR="00F93BCF" w:rsidRPr="001D3E93" w:rsidRDefault="00A0613F" w:rsidP="00A0613F">
      <w:pPr>
        <w:spacing w:after="160" w:line="259" w:lineRule="auto"/>
        <w:rPr>
          <w:rFonts w:ascii="Verdana" w:eastAsia="Calibri" w:hAnsi="Verdana" w:cs="Arial"/>
          <w:lang w:val="en-US" w:eastAsia="en-US"/>
        </w:rPr>
      </w:pPr>
      <w:r w:rsidRPr="001D3E93">
        <w:rPr>
          <w:rFonts w:ascii="Verdana" w:eastAsia="Calibri" w:hAnsi="Verdana" w:cs="Arial"/>
          <w:lang w:val="en-US" w:eastAsia="en-US"/>
        </w:rPr>
        <w:t>Exporters responded positively to the new program</w:t>
      </w:r>
      <w:r w:rsidR="00FB6D77" w:rsidRPr="001D3E93">
        <w:rPr>
          <w:rFonts w:ascii="Verdana" w:eastAsia="Calibri" w:hAnsi="Verdana" w:cs="Arial"/>
          <w:lang w:val="en-US" w:eastAsia="en-US"/>
        </w:rPr>
        <w:t xml:space="preserve"> </w:t>
      </w:r>
      <w:r w:rsidR="0086211E" w:rsidRPr="001D3E93">
        <w:rPr>
          <w:rFonts w:ascii="Verdana" w:eastAsia="Calibri" w:hAnsi="Verdana" w:cs="Arial"/>
          <w:lang w:val="en-US" w:eastAsia="en-US"/>
        </w:rPr>
        <w:t xml:space="preserve">but </w:t>
      </w:r>
      <w:r w:rsidR="00FB6D77" w:rsidRPr="001D3E93">
        <w:rPr>
          <w:rFonts w:ascii="Verdana" w:eastAsia="Calibri" w:hAnsi="Verdana" w:cs="Arial"/>
          <w:lang w:val="en-US" w:eastAsia="en-US"/>
        </w:rPr>
        <w:t xml:space="preserve">there </w:t>
      </w:r>
      <w:r w:rsidR="00D67B56" w:rsidRPr="001D3E93">
        <w:rPr>
          <w:rFonts w:ascii="Verdana" w:eastAsia="Calibri" w:hAnsi="Verdana" w:cs="Arial"/>
          <w:lang w:val="en-US" w:eastAsia="en-US"/>
        </w:rPr>
        <w:t>was</w:t>
      </w:r>
      <w:r w:rsidR="00FB6D77" w:rsidRPr="001D3E93">
        <w:rPr>
          <w:rFonts w:ascii="Verdana" w:eastAsia="Calibri" w:hAnsi="Verdana" w:cs="Arial"/>
          <w:lang w:val="en-US" w:eastAsia="en-US"/>
        </w:rPr>
        <w:t xml:space="preserve"> </w:t>
      </w:r>
      <w:r w:rsidR="002F43E9" w:rsidRPr="001D3E93">
        <w:rPr>
          <w:rFonts w:ascii="Verdana" w:eastAsia="Calibri" w:hAnsi="Verdana" w:cs="Arial"/>
          <w:lang w:val="en-US" w:eastAsia="en-US"/>
        </w:rPr>
        <w:t>also some criticism</w:t>
      </w:r>
      <w:r w:rsidR="00110384" w:rsidRPr="001D3E93">
        <w:rPr>
          <w:rFonts w:ascii="Verdana" w:eastAsia="Calibri" w:hAnsi="Verdana" w:cs="Arial"/>
          <w:lang w:val="en-US" w:eastAsia="en-US"/>
        </w:rPr>
        <w:t xml:space="preserve"> </w:t>
      </w:r>
      <w:r w:rsidR="00F93BCF" w:rsidRPr="001D3E93">
        <w:rPr>
          <w:rFonts w:ascii="Verdana" w:eastAsia="Verdana" w:hAnsi="Verdana" w:cs="Arial"/>
          <w:color w:val="000000"/>
          <w:lang w:val="en-US" w:eastAsia="en-US"/>
        </w:rPr>
        <w:t>of EMDG 2.0. This was a result of two programs, both EMDG 1.0 and EMDG 2.0</w:t>
      </w:r>
      <w:r w:rsidR="000B3F8A" w:rsidRPr="001D3E93">
        <w:rPr>
          <w:rFonts w:ascii="Verdana" w:eastAsia="Verdana" w:hAnsi="Verdana" w:cs="Arial"/>
          <w:color w:val="000000"/>
          <w:lang w:val="en-US" w:eastAsia="en-US"/>
        </w:rPr>
        <w:t>,</w:t>
      </w:r>
      <w:r w:rsidR="00F93BCF" w:rsidRPr="001D3E93">
        <w:rPr>
          <w:rFonts w:ascii="Verdana" w:eastAsia="Verdana" w:hAnsi="Verdana" w:cs="Arial"/>
          <w:color w:val="000000"/>
          <w:lang w:val="en-US" w:eastAsia="en-US"/>
        </w:rPr>
        <w:t xml:space="preserve"> </w:t>
      </w:r>
      <w:r w:rsidR="0058547B" w:rsidRPr="001D3E93">
        <w:rPr>
          <w:rFonts w:ascii="Verdana" w:eastAsia="Verdana" w:hAnsi="Verdana" w:cs="Arial"/>
          <w:color w:val="000000"/>
          <w:lang w:val="en-US" w:eastAsia="en-US"/>
        </w:rPr>
        <w:t>operating</w:t>
      </w:r>
      <w:r w:rsidR="00F93BCF" w:rsidRPr="001D3E93">
        <w:rPr>
          <w:rFonts w:ascii="Verdana" w:eastAsia="Verdana" w:hAnsi="Verdana" w:cs="Arial"/>
          <w:color w:val="000000"/>
          <w:lang w:val="en-US" w:eastAsia="en-US"/>
        </w:rPr>
        <w:t xml:space="preserve"> at the same time, confusion</w:t>
      </w:r>
      <w:r w:rsidR="00FB6D77" w:rsidRPr="001D3E93">
        <w:rPr>
          <w:rFonts w:ascii="Verdana" w:eastAsia="Verdana" w:hAnsi="Verdana" w:cs="Arial"/>
          <w:color w:val="000000"/>
          <w:lang w:val="en-US" w:eastAsia="en-US"/>
        </w:rPr>
        <w:t xml:space="preserve"> over</w:t>
      </w:r>
      <w:r w:rsidR="00F93BCF" w:rsidRPr="001D3E93">
        <w:rPr>
          <w:rFonts w:ascii="Verdana" w:eastAsia="Verdana" w:hAnsi="Verdana" w:cs="Arial"/>
          <w:color w:val="000000"/>
          <w:lang w:val="en-US" w:eastAsia="en-US"/>
        </w:rPr>
        <w:t xml:space="preserve"> EMDG 2.0 concepts, and </w:t>
      </w:r>
      <w:r w:rsidR="0058547B" w:rsidRPr="001D3E93">
        <w:rPr>
          <w:rFonts w:ascii="Verdana" w:eastAsia="Verdana" w:hAnsi="Verdana" w:cs="Arial"/>
          <w:color w:val="000000"/>
          <w:lang w:val="en-US" w:eastAsia="en-US"/>
        </w:rPr>
        <w:t xml:space="preserve">unmet expectations for higher </w:t>
      </w:r>
      <w:r w:rsidR="00F93BCF" w:rsidRPr="001D3E93">
        <w:rPr>
          <w:rFonts w:ascii="Verdana" w:eastAsia="Verdana" w:hAnsi="Verdana" w:cs="Arial"/>
          <w:color w:val="000000"/>
          <w:lang w:val="en-US" w:eastAsia="en-US"/>
        </w:rPr>
        <w:t xml:space="preserve">grant amounts for Round 1 </w:t>
      </w:r>
      <w:r w:rsidR="0058547B" w:rsidRPr="001D3E93">
        <w:rPr>
          <w:rFonts w:ascii="Verdana" w:eastAsia="Verdana" w:hAnsi="Verdana" w:cs="Arial"/>
          <w:color w:val="000000"/>
          <w:lang w:val="en-US" w:eastAsia="en-US"/>
        </w:rPr>
        <w:t>resulting from the</w:t>
      </w:r>
      <w:r w:rsidR="00F93BCF" w:rsidRPr="001D3E93">
        <w:rPr>
          <w:rFonts w:ascii="Verdana" w:eastAsia="Verdana" w:hAnsi="Verdana" w:cs="Arial"/>
          <w:color w:val="000000"/>
          <w:lang w:val="en-US" w:eastAsia="en-US"/>
        </w:rPr>
        <w:t xml:space="preserve"> high volume of applicants.</w:t>
      </w:r>
    </w:p>
    <w:p w14:paraId="6CFAE18E" w14:textId="42965E8B" w:rsidR="001579EF" w:rsidRPr="001D3E93" w:rsidRDefault="00FB6D77" w:rsidP="00B9611A">
      <w:pPr>
        <w:spacing w:after="160" w:line="259" w:lineRule="auto"/>
        <w:rPr>
          <w:rFonts w:ascii="Verdana" w:eastAsia="Verdana" w:hAnsi="Verdana" w:cs="Calibri"/>
          <w:color w:val="000000"/>
          <w:lang w:val="en-US" w:eastAsia="en-US"/>
        </w:rPr>
      </w:pPr>
      <w:r w:rsidRPr="001D3E93">
        <w:rPr>
          <w:rFonts w:ascii="Verdana" w:eastAsia="Calibri" w:hAnsi="Verdana" w:cs="Arial"/>
          <w:lang w:val="en-US" w:eastAsia="en-US"/>
        </w:rPr>
        <w:t xml:space="preserve">The </w:t>
      </w:r>
      <w:r w:rsidR="0083065E" w:rsidRPr="001D3E93">
        <w:rPr>
          <w:rFonts w:ascii="Verdana" w:eastAsia="Calibri" w:hAnsi="Verdana" w:cs="Arial"/>
          <w:lang w:val="en-US" w:eastAsia="en-US"/>
        </w:rPr>
        <w:t>G</w:t>
      </w:r>
      <w:r w:rsidRPr="001D3E93">
        <w:rPr>
          <w:rFonts w:ascii="Verdana" w:eastAsia="Calibri" w:hAnsi="Verdana" w:cs="Arial"/>
          <w:lang w:val="en-US" w:eastAsia="en-US"/>
        </w:rPr>
        <w:t xml:space="preserve">overnment acted swiftly to </w:t>
      </w:r>
      <w:r w:rsidR="00D06B67" w:rsidRPr="001D3E93">
        <w:rPr>
          <w:rFonts w:ascii="Verdana" w:eastAsia="Calibri" w:hAnsi="Verdana" w:cs="Arial"/>
          <w:lang w:val="en-US" w:eastAsia="en-US"/>
        </w:rPr>
        <w:t>investigate</w:t>
      </w:r>
      <w:r w:rsidRPr="001D3E93">
        <w:rPr>
          <w:rFonts w:ascii="Verdana" w:eastAsia="Calibri" w:hAnsi="Verdana" w:cs="Arial"/>
          <w:lang w:val="en-US" w:eastAsia="en-US"/>
        </w:rPr>
        <w:t xml:space="preserve"> these concerns</w:t>
      </w:r>
      <w:r w:rsidR="00206447" w:rsidRPr="001D3E93">
        <w:rPr>
          <w:rFonts w:ascii="Verdana" w:eastAsia="Calibri" w:hAnsi="Verdana" w:cs="Arial"/>
          <w:lang w:val="en-US" w:eastAsia="en-US"/>
        </w:rPr>
        <w:t>.</w:t>
      </w:r>
      <w:r w:rsidRPr="001D3E93">
        <w:rPr>
          <w:rFonts w:ascii="Verdana" w:eastAsia="Calibri" w:hAnsi="Verdana" w:cs="Arial"/>
          <w:lang w:val="en-US" w:eastAsia="en-US"/>
        </w:rPr>
        <w:t xml:space="preserve">  </w:t>
      </w:r>
      <w:r w:rsidR="00206447" w:rsidRPr="001D3E93">
        <w:rPr>
          <w:rFonts w:ascii="Verdana" w:eastAsia="Verdana" w:hAnsi="Verdana" w:cs="Calibri"/>
          <w:color w:val="000000" w:themeColor="text1"/>
          <w:lang w:val="en-US" w:eastAsia="en-US"/>
        </w:rPr>
        <w:t>O</w:t>
      </w:r>
      <w:r w:rsidR="00B9611A" w:rsidRPr="001D3E93">
        <w:rPr>
          <w:rFonts w:ascii="Verdana" w:eastAsia="Verdana" w:hAnsi="Verdana" w:cs="Calibri"/>
          <w:color w:val="000000" w:themeColor="text1"/>
          <w:lang w:val="en-US" w:eastAsia="en-US"/>
        </w:rPr>
        <w:t xml:space="preserve">n 3 August 2022, the Minister for Trade and Tourism, Senator the Hon Don Farrell, announced an Operational Review of EMDG. The </w:t>
      </w:r>
      <w:r w:rsidR="001668C4" w:rsidRPr="001D3E93">
        <w:rPr>
          <w:rFonts w:ascii="Verdana" w:eastAsia="Verdana" w:hAnsi="Verdana" w:cs="Calibri"/>
          <w:color w:val="000000" w:themeColor="text1"/>
          <w:lang w:val="en-US" w:eastAsia="en-US"/>
        </w:rPr>
        <w:t>operational r</w:t>
      </w:r>
      <w:r w:rsidR="00B9611A" w:rsidRPr="001D3E93">
        <w:rPr>
          <w:rFonts w:ascii="Verdana" w:eastAsia="Verdana" w:hAnsi="Verdana" w:cs="Calibri"/>
          <w:color w:val="000000" w:themeColor="text1"/>
          <w:lang w:val="en-US" w:eastAsia="en-US"/>
        </w:rPr>
        <w:t xml:space="preserve">eview considers policy settings, client experience, systems, </w:t>
      </w:r>
      <w:proofErr w:type="gramStart"/>
      <w:r w:rsidR="00B9611A" w:rsidRPr="001D3E93">
        <w:rPr>
          <w:rFonts w:ascii="Verdana" w:eastAsia="Verdana" w:hAnsi="Verdana" w:cs="Calibri"/>
          <w:color w:val="000000" w:themeColor="text1"/>
          <w:lang w:val="en-US" w:eastAsia="en-US"/>
        </w:rPr>
        <w:t>processes</w:t>
      </w:r>
      <w:proofErr w:type="gramEnd"/>
      <w:r w:rsidR="00B9611A" w:rsidRPr="001D3E93">
        <w:rPr>
          <w:rFonts w:ascii="Verdana" w:eastAsia="Verdana" w:hAnsi="Verdana" w:cs="Calibri"/>
          <w:color w:val="000000" w:themeColor="text1"/>
          <w:lang w:val="en-US" w:eastAsia="en-US"/>
        </w:rPr>
        <w:t xml:space="preserve"> and communications to help improve delivery of the program.</w:t>
      </w:r>
    </w:p>
    <w:p w14:paraId="7AF81526" w14:textId="4DDA84AE" w:rsidR="00A0613F" w:rsidRPr="001D3E93" w:rsidRDefault="00A0613F" w:rsidP="00A0613F">
      <w:pPr>
        <w:spacing w:after="160" w:line="259" w:lineRule="auto"/>
        <w:rPr>
          <w:rFonts w:ascii="Verdana" w:eastAsia="Calibri" w:hAnsi="Verdana" w:cs="Arial"/>
          <w:lang w:val="en-US" w:eastAsia="en-US"/>
        </w:rPr>
      </w:pPr>
      <w:r w:rsidRPr="001D3E93">
        <w:rPr>
          <w:rFonts w:ascii="Verdana" w:eastAsia="Calibri" w:hAnsi="Verdana" w:cs="Arial"/>
          <w:lang w:val="en-US" w:eastAsia="en-US"/>
        </w:rPr>
        <w:t xml:space="preserve">Round 1 of EMDG 2.0 </w:t>
      </w:r>
      <w:r w:rsidR="00404F2B" w:rsidRPr="001D3E93">
        <w:rPr>
          <w:rFonts w:ascii="Verdana" w:eastAsia="Calibri" w:hAnsi="Verdana" w:cs="Arial"/>
          <w:lang w:val="en-US" w:eastAsia="en-US"/>
        </w:rPr>
        <w:t>(</w:t>
      </w:r>
      <w:r w:rsidR="00212A16" w:rsidRPr="001D3E93">
        <w:rPr>
          <w:rFonts w:ascii="Verdana" w:eastAsia="Calibri" w:hAnsi="Verdana" w:cs="Arial"/>
          <w:lang w:val="en-US" w:eastAsia="en-US"/>
        </w:rPr>
        <w:t>that</w:t>
      </w:r>
      <w:r w:rsidRPr="001D3E93">
        <w:rPr>
          <w:rFonts w:ascii="Verdana" w:eastAsia="Calibri" w:hAnsi="Verdana" w:cs="Arial"/>
          <w:lang w:val="en-US" w:eastAsia="en-US"/>
        </w:rPr>
        <w:t xml:space="preserve"> opened for applications in August 2021</w:t>
      </w:r>
      <w:r w:rsidR="004C0173" w:rsidRPr="001D3E93">
        <w:rPr>
          <w:rFonts w:ascii="Verdana" w:eastAsia="Calibri" w:hAnsi="Verdana" w:cs="Arial"/>
          <w:lang w:val="en-US" w:eastAsia="en-US"/>
        </w:rPr>
        <w:t xml:space="preserve"> and closed in November 2021</w:t>
      </w:r>
      <w:r w:rsidR="00841192">
        <w:rPr>
          <w:rFonts w:ascii="Verdana" w:eastAsia="Calibri" w:hAnsi="Verdana" w:cs="Arial"/>
          <w:lang w:val="en-US" w:eastAsia="en-US"/>
        </w:rPr>
        <w:t>)</w:t>
      </w:r>
      <w:r w:rsidRPr="001D3E93">
        <w:rPr>
          <w:rFonts w:ascii="Verdana" w:eastAsia="Calibri" w:hAnsi="Verdana" w:cs="Arial"/>
          <w:lang w:val="en-US" w:eastAsia="en-US"/>
        </w:rPr>
        <w:t xml:space="preserve"> attracted an unprecedented 5,384 applications. The program reached its small exporter target market</w:t>
      </w:r>
      <w:r w:rsidR="00BB651D" w:rsidRPr="001D3E93">
        <w:rPr>
          <w:rFonts w:ascii="Verdana" w:eastAsia="Calibri" w:hAnsi="Verdana" w:cs="Arial"/>
          <w:lang w:val="en-US" w:eastAsia="en-US"/>
        </w:rPr>
        <w:t xml:space="preserve"> with</w:t>
      </w:r>
      <w:r w:rsidRPr="001D3E93">
        <w:rPr>
          <w:rFonts w:ascii="Verdana" w:eastAsia="Calibri" w:hAnsi="Verdana" w:cs="Arial"/>
          <w:lang w:val="en-US" w:eastAsia="en-US"/>
        </w:rPr>
        <w:t xml:space="preserve"> 89 per cent of businesses ha</w:t>
      </w:r>
      <w:r w:rsidR="00BB651D" w:rsidRPr="001D3E93">
        <w:rPr>
          <w:rFonts w:ascii="Verdana" w:eastAsia="Calibri" w:hAnsi="Verdana" w:cs="Arial"/>
          <w:lang w:val="en-US" w:eastAsia="en-US"/>
        </w:rPr>
        <w:t>ving</w:t>
      </w:r>
      <w:r w:rsidRPr="001D3E93">
        <w:rPr>
          <w:rFonts w:ascii="Verdana" w:eastAsia="Calibri" w:hAnsi="Verdana" w:cs="Arial"/>
          <w:lang w:val="en-US" w:eastAsia="en-US"/>
        </w:rPr>
        <w:t xml:space="preserve"> an annual turnover of less than $5 million. By </w:t>
      </w:r>
      <w:r w:rsidR="00DD20D6" w:rsidRPr="001D3E93">
        <w:rPr>
          <w:rFonts w:ascii="Verdana" w:eastAsia="Calibri" w:hAnsi="Verdana" w:cs="Arial"/>
          <w:lang w:val="en-US" w:eastAsia="en-US"/>
        </w:rPr>
        <w:t xml:space="preserve">late December 2021, Austrade had </w:t>
      </w:r>
      <w:r w:rsidR="00263A1B" w:rsidRPr="001D3E93">
        <w:rPr>
          <w:rFonts w:ascii="Verdana" w:eastAsia="Calibri" w:hAnsi="Verdana" w:cs="Arial"/>
          <w:lang w:val="en-US" w:eastAsia="en-US"/>
        </w:rPr>
        <w:t>notified</w:t>
      </w:r>
      <w:r w:rsidR="00DD20D6" w:rsidRPr="001D3E93">
        <w:rPr>
          <w:rFonts w:ascii="Verdana" w:eastAsia="Calibri" w:hAnsi="Verdana" w:cs="Arial"/>
          <w:lang w:val="en-US" w:eastAsia="en-US"/>
        </w:rPr>
        <w:t xml:space="preserve"> all Round 1 applicants of the expected grant amounts</w:t>
      </w:r>
      <w:r w:rsidR="001A6B55" w:rsidRPr="001D3E93">
        <w:rPr>
          <w:rFonts w:ascii="Verdana" w:eastAsia="Calibri" w:hAnsi="Verdana" w:cs="Arial"/>
          <w:lang w:val="en-US" w:eastAsia="en-US"/>
        </w:rPr>
        <w:t xml:space="preserve"> and by F</w:t>
      </w:r>
      <w:r w:rsidRPr="001D3E93">
        <w:rPr>
          <w:rFonts w:ascii="Verdana" w:eastAsia="Calibri" w:hAnsi="Verdana" w:cs="Arial"/>
          <w:lang w:val="en-US" w:eastAsia="en-US"/>
        </w:rPr>
        <w:t xml:space="preserve">ebruary 2022, their grant outcomes. For the first time in the program’s history, recipients knew their grant amounts upfront and exporters could spend funds marketing their export products and services with certainty </w:t>
      </w:r>
      <w:r w:rsidR="00C616D1" w:rsidRPr="001D3E93">
        <w:rPr>
          <w:rFonts w:ascii="Verdana" w:eastAsia="Calibri" w:hAnsi="Verdana" w:cs="Arial"/>
          <w:lang w:val="en-US" w:eastAsia="en-US"/>
        </w:rPr>
        <w:t>about</w:t>
      </w:r>
      <w:r w:rsidRPr="001D3E93">
        <w:rPr>
          <w:rFonts w:ascii="Verdana" w:eastAsia="Calibri" w:hAnsi="Verdana" w:cs="Arial"/>
          <w:lang w:val="en-US" w:eastAsia="en-US"/>
        </w:rPr>
        <w:t xml:space="preserve"> the level of Government support</w:t>
      </w:r>
      <w:r w:rsidR="00530B9F" w:rsidRPr="001D3E93">
        <w:rPr>
          <w:rFonts w:ascii="Verdana" w:eastAsia="Calibri" w:hAnsi="Verdana" w:cs="Arial"/>
          <w:lang w:val="en-US" w:eastAsia="en-US"/>
        </w:rPr>
        <w:t xml:space="preserve"> they would receive</w:t>
      </w:r>
      <w:r w:rsidRPr="001D3E93">
        <w:rPr>
          <w:rFonts w:ascii="Verdana" w:eastAsia="Calibri" w:hAnsi="Verdana" w:cs="Arial"/>
          <w:lang w:val="en-US" w:eastAsia="en-US"/>
        </w:rPr>
        <w:t>.</w:t>
      </w:r>
    </w:p>
    <w:p w14:paraId="1A505748" w14:textId="4CBB8A5D" w:rsidR="00A0613F" w:rsidRPr="001D3E93" w:rsidRDefault="008F48B9" w:rsidP="58EC4746">
      <w:pPr>
        <w:spacing w:after="160" w:line="259" w:lineRule="auto"/>
        <w:rPr>
          <w:rFonts w:ascii="Verdana" w:eastAsia="Calibri" w:hAnsi="Verdana" w:cs="Arial"/>
          <w:lang w:val="en-US" w:eastAsia="en-US"/>
        </w:rPr>
      </w:pPr>
      <w:r w:rsidRPr="001D3E93">
        <w:rPr>
          <w:rFonts w:ascii="Verdana" w:eastAsia="Calibri" w:hAnsi="Verdana" w:cs="Arial"/>
          <w:lang w:val="en-US" w:eastAsia="en-US"/>
        </w:rPr>
        <w:t>Under E</w:t>
      </w:r>
      <w:r w:rsidR="00D549E4" w:rsidRPr="001D3E93">
        <w:rPr>
          <w:rFonts w:ascii="Verdana" w:eastAsia="Calibri" w:hAnsi="Verdana" w:cs="Arial"/>
          <w:lang w:val="en-US" w:eastAsia="en-US"/>
        </w:rPr>
        <w:t>MDG 2.0</w:t>
      </w:r>
      <w:r w:rsidR="00967C6A" w:rsidRPr="001D3E93">
        <w:rPr>
          <w:rFonts w:ascii="Verdana" w:eastAsia="Calibri" w:hAnsi="Verdana" w:cs="Arial"/>
          <w:lang w:val="en-US" w:eastAsia="en-US"/>
        </w:rPr>
        <w:t xml:space="preserve">, </w:t>
      </w:r>
      <w:r w:rsidR="000918DE" w:rsidRPr="001D3E93">
        <w:rPr>
          <w:rFonts w:ascii="Verdana" w:eastAsia="Calibri" w:hAnsi="Verdana" w:cs="Arial"/>
          <w:lang w:val="en-US" w:eastAsia="en-US"/>
        </w:rPr>
        <w:t>the</w:t>
      </w:r>
      <w:r w:rsidR="00BE75A5" w:rsidRPr="001D3E93">
        <w:rPr>
          <w:rFonts w:ascii="Verdana" w:eastAsia="Calibri" w:hAnsi="Verdana" w:cs="Arial"/>
          <w:lang w:val="en-US" w:eastAsia="en-US"/>
        </w:rPr>
        <w:t xml:space="preserve"> </w:t>
      </w:r>
      <w:r w:rsidR="00A0613F" w:rsidRPr="001D3E93">
        <w:rPr>
          <w:rFonts w:ascii="Verdana" w:eastAsia="Calibri" w:hAnsi="Verdana" w:cs="Arial"/>
          <w:lang w:val="en-US" w:eastAsia="en-US"/>
        </w:rPr>
        <w:t xml:space="preserve">grant amounts did not meet stakeholders’ expectations. The multi-year grants, which open for applications on an annual basis, </w:t>
      </w:r>
      <w:r w:rsidR="00B70B5B" w:rsidRPr="001D3E93">
        <w:rPr>
          <w:rFonts w:ascii="Verdana" w:eastAsia="Calibri" w:hAnsi="Verdana" w:cs="Arial"/>
          <w:lang w:val="en-US" w:eastAsia="en-US"/>
        </w:rPr>
        <w:t>increases</w:t>
      </w:r>
      <w:r w:rsidR="00A0613F" w:rsidRPr="001D3E93">
        <w:rPr>
          <w:rFonts w:ascii="Verdana" w:eastAsia="Calibri" w:hAnsi="Verdana" w:cs="Arial"/>
          <w:lang w:val="en-US" w:eastAsia="en-US"/>
        </w:rPr>
        <w:t xml:space="preserve"> the volume of applicants in the eligibility pool. </w:t>
      </w:r>
      <w:r w:rsidR="6581189A" w:rsidRPr="001D3E93">
        <w:rPr>
          <w:rFonts w:ascii="Verdana" w:eastAsia="Verdana" w:hAnsi="Verdana" w:cs="Verdana"/>
          <w:lang w:val="en-US"/>
        </w:rPr>
        <w:t>This means that the budget available may not sufficiently match the level of interest in the program or deliver</w:t>
      </w:r>
      <w:r w:rsidR="00DA2282" w:rsidRPr="001D3E93">
        <w:rPr>
          <w:rFonts w:ascii="Verdana" w:eastAsia="Calibri" w:hAnsi="Verdana" w:cs="Arial"/>
          <w:lang w:val="en-US" w:eastAsia="en-US"/>
        </w:rPr>
        <w:t xml:space="preserve"> amounts in line with stakeholder expectations</w:t>
      </w:r>
      <w:r w:rsidR="00C94083" w:rsidRPr="001D3E93">
        <w:rPr>
          <w:rFonts w:ascii="Verdana" w:eastAsia="Calibri" w:hAnsi="Verdana" w:cs="Arial"/>
          <w:lang w:val="en-US" w:eastAsia="en-US"/>
        </w:rPr>
        <w:t xml:space="preserve"> or requested amounts</w:t>
      </w:r>
      <w:r w:rsidR="00DA2282" w:rsidRPr="001D3E93">
        <w:rPr>
          <w:rFonts w:ascii="Verdana" w:eastAsia="Calibri" w:hAnsi="Verdana" w:cs="Arial"/>
          <w:lang w:val="en-US" w:eastAsia="en-US"/>
        </w:rPr>
        <w:t xml:space="preserve">. </w:t>
      </w:r>
      <w:r w:rsidR="00A93829" w:rsidRPr="001D3E93">
        <w:rPr>
          <w:rFonts w:ascii="Verdana" w:eastAsia="Calibri" w:hAnsi="Verdana" w:cs="Arial"/>
          <w:lang w:val="en-US" w:eastAsia="en-US"/>
        </w:rPr>
        <w:t>I</w:t>
      </w:r>
      <w:r w:rsidR="00AD55CD" w:rsidRPr="001D3E93">
        <w:rPr>
          <w:rFonts w:ascii="Verdana" w:eastAsia="Calibri" w:hAnsi="Verdana" w:cs="Arial"/>
          <w:lang w:val="en-US" w:eastAsia="en-US"/>
        </w:rPr>
        <w:t>t is predicted that application numbers will increase</w:t>
      </w:r>
      <w:r w:rsidR="002308D4" w:rsidRPr="001D3E93">
        <w:rPr>
          <w:rFonts w:ascii="Verdana" w:eastAsia="Calibri" w:hAnsi="Verdana" w:cs="Arial"/>
          <w:lang w:val="en-US" w:eastAsia="en-US"/>
        </w:rPr>
        <w:t xml:space="preserve"> and therefore </w:t>
      </w:r>
      <w:r w:rsidR="00A0613F" w:rsidRPr="001D3E93">
        <w:rPr>
          <w:rFonts w:ascii="Verdana" w:eastAsia="Calibri" w:hAnsi="Verdana" w:cs="Arial"/>
          <w:lang w:val="en-US" w:eastAsia="en-US"/>
        </w:rPr>
        <w:t>grant amounts will continue to drop</w:t>
      </w:r>
      <w:r w:rsidR="002308D4" w:rsidRPr="001D3E93">
        <w:rPr>
          <w:rFonts w:ascii="Verdana" w:eastAsia="Calibri" w:hAnsi="Verdana" w:cs="Arial"/>
          <w:lang w:val="en-US" w:eastAsia="en-US"/>
        </w:rPr>
        <w:t>. This</w:t>
      </w:r>
      <w:r w:rsidR="00A0613F" w:rsidRPr="001D3E93">
        <w:rPr>
          <w:rFonts w:ascii="Verdana" w:eastAsia="Calibri" w:hAnsi="Verdana" w:cs="Arial"/>
          <w:lang w:val="en-US" w:eastAsia="en-US"/>
        </w:rPr>
        <w:t xml:space="preserve"> need</w:t>
      </w:r>
      <w:r w:rsidR="002308D4" w:rsidRPr="001D3E93">
        <w:rPr>
          <w:rFonts w:ascii="Verdana" w:eastAsia="Calibri" w:hAnsi="Verdana" w:cs="Arial"/>
          <w:lang w:val="en-US" w:eastAsia="en-US"/>
        </w:rPr>
        <w:t>s</w:t>
      </w:r>
      <w:r w:rsidR="00A0613F" w:rsidRPr="001D3E93">
        <w:rPr>
          <w:rFonts w:ascii="Verdana" w:eastAsia="Calibri" w:hAnsi="Verdana" w:cs="Arial"/>
          <w:lang w:val="en-US" w:eastAsia="en-US"/>
        </w:rPr>
        <w:t xml:space="preserve"> to be managed</w:t>
      </w:r>
      <w:r w:rsidR="002308D4" w:rsidRPr="001D3E93">
        <w:rPr>
          <w:rFonts w:ascii="Verdana" w:eastAsia="Calibri" w:hAnsi="Verdana" w:cs="Arial"/>
          <w:lang w:val="en-US" w:eastAsia="en-US"/>
        </w:rPr>
        <w:t xml:space="preserve"> for future rounds</w:t>
      </w:r>
      <w:r w:rsidR="00A0613F" w:rsidRPr="001D3E93">
        <w:rPr>
          <w:rFonts w:ascii="Verdana" w:eastAsia="Calibri" w:hAnsi="Verdana" w:cs="Arial"/>
          <w:lang w:val="en-US" w:eastAsia="en-US"/>
        </w:rPr>
        <w:t xml:space="preserve">.    </w:t>
      </w:r>
    </w:p>
    <w:p w14:paraId="17311E08" w14:textId="131C1408" w:rsidR="00A0613F" w:rsidRPr="001D3E93" w:rsidRDefault="00FB26C8" w:rsidP="00A0613F">
      <w:pPr>
        <w:spacing w:after="160" w:line="259" w:lineRule="auto"/>
        <w:rPr>
          <w:rFonts w:ascii="Verdana" w:eastAsia="Calibri" w:hAnsi="Verdana" w:cs="Arial"/>
          <w:lang w:val="en-US" w:eastAsia="en-US"/>
        </w:rPr>
      </w:pPr>
      <w:r w:rsidRPr="001D3E93">
        <w:rPr>
          <w:rFonts w:ascii="Verdana" w:eastAsia="Calibri" w:hAnsi="Verdana" w:cs="Arial"/>
          <w:lang w:val="en-US" w:eastAsia="en-US"/>
        </w:rPr>
        <w:lastRenderedPageBreak/>
        <w:t>T</w:t>
      </w:r>
      <w:r w:rsidR="00A0613F" w:rsidRPr="001D3E93">
        <w:rPr>
          <w:rFonts w:ascii="Verdana" w:eastAsia="Calibri" w:hAnsi="Verdana" w:cs="Arial"/>
          <w:lang w:val="en-US" w:eastAsia="en-US"/>
        </w:rPr>
        <w:t>he EMDG 2.0 design, including multi-year grant agreements, is stretching the program to the point it is in danger of running at a deficit in 202</w:t>
      </w:r>
      <w:r w:rsidR="007504A8" w:rsidRPr="001D3E93">
        <w:rPr>
          <w:rFonts w:ascii="Verdana" w:eastAsia="Calibri" w:hAnsi="Verdana" w:cs="Arial"/>
          <w:lang w:val="en-US" w:eastAsia="en-US"/>
        </w:rPr>
        <w:t>5</w:t>
      </w:r>
      <w:r w:rsidR="00A0613F" w:rsidRPr="001D3E93">
        <w:rPr>
          <w:rFonts w:ascii="Verdana" w:eastAsia="Calibri" w:hAnsi="Verdana" w:cs="Arial"/>
          <w:lang w:val="en-US" w:eastAsia="en-US"/>
        </w:rPr>
        <w:t>-</w:t>
      </w:r>
      <w:r w:rsidR="00235A00" w:rsidRPr="001D3E93">
        <w:rPr>
          <w:rFonts w:ascii="Verdana" w:eastAsia="Calibri" w:hAnsi="Verdana" w:cs="Arial"/>
          <w:lang w:val="en-US" w:eastAsia="en-US"/>
        </w:rPr>
        <w:t>20</w:t>
      </w:r>
      <w:r w:rsidR="00A0613F" w:rsidRPr="001D3E93">
        <w:rPr>
          <w:rFonts w:ascii="Verdana" w:eastAsia="Calibri" w:hAnsi="Verdana" w:cs="Arial"/>
          <w:lang w:val="en-US" w:eastAsia="en-US"/>
        </w:rPr>
        <w:t>2</w:t>
      </w:r>
      <w:r w:rsidR="007504A8" w:rsidRPr="001D3E93">
        <w:rPr>
          <w:rFonts w:ascii="Verdana" w:eastAsia="Calibri" w:hAnsi="Verdana" w:cs="Arial"/>
          <w:lang w:val="en-US" w:eastAsia="en-US"/>
        </w:rPr>
        <w:t>6</w:t>
      </w:r>
      <w:r w:rsidR="00A0613F" w:rsidRPr="001D3E93">
        <w:rPr>
          <w:rFonts w:ascii="Verdana" w:eastAsia="Calibri" w:hAnsi="Verdana" w:cs="Arial"/>
          <w:lang w:val="en-US" w:eastAsia="en-US"/>
        </w:rPr>
        <w:t xml:space="preserve">. The current program design needs to be refined to ensure the program can continue to operate annually and </w:t>
      </w:r>
      <w:r w:rsidR="00214DC4" w:rsidRPr="001D3E93">
        <w:rPr>
          <w:rFonts w:ascii="Verdana" w:eastAsia="Calibri" w:hAnsi="Verdana" w:cs="Arial"/>
          <w:lang w:val="en-US" w:eastAsia="en-US"/>
        </w:rPr>
        <w:t>achieve its objectives</w:t>
      </w:r>
      <w:r w:rsidR="00A0613F" w:rsidRPr="001D3E93">
        <w:rPr>
          <w:rFonts w:ascii="Verdana" w:eastAsia="Calibri" w:hAnsi="Verdana" w:cs="Arial"/>
          <w:lang w:val="en-US" w:eastAsia="en-US"/>
        </w:rPr>
        <w:t xml:space="preserve"> within its appropriation.  </w:t>
      </w:r>
    </w:p>
    <w:p w14:paraId="5259C736" w14:textId="6CD84CC3" w:rsidR="00A0613F" w:rsidRPr="001D3E93" w:rsidRDefault="00A0613F" w:rsidP="00A0613F">
      <w:pPr>
        <w:spacing w:after="160" w:line="259" w:lineRule="auto"/>
        <w:rPr>
          <w:rFonts w:ascii="Verdana" w:eastAsia="MS Mincho" w:hAnsi="Verdana" w:cs="Arial"/>
          <w:lang w:val="en-US" w:eastAsia="en-US"/>
        </w:rPr>
      </w:pPr>
      <w:r w:rsidRPr="001D3E93">
        <w:rPr>
          <w:rFonts w:ascii="Verdana" w:eastAsia="Calibri" w:hAnsi="Verdana" w:cs="Arial"/>
          <w:lang w:val="en-US" w:eastAsia="en-US"/>
        </w:rPr>
        <w:t>During early 2022, Austrade sought fe</w:t>
      </w:r>
      <w:r w:rsidRPr="001D3E93">
        <w:rPr>
          <w:rFonts w:ascii="Verdana" w:eastAsia="MS Mincho" w:hAnsi="Verdana" w:cs="Arial"/>
          <w:lang w:val="en-US" w:eastAsia="en-US"/>
        </w:rPr>
        <w:t xml:space="preserve">edback from stakeholders about Round 1 of the </w:t>
      </w:r>
      <w:r w:rsidR="74334744" w:rsidRPr="001D3E93">
        <w:rPr>
          <w:rFonts w:ascii="Verdana" w:eastAsia="MS Mincho" w:hAnsi="Verdana" w:cs="Arial"/>
          <w:lang w:val="en-US" w:eastAsia="en-US"/>
        </w:rPr>
        <w:t xml:space="preserve">EMDG 2.0 </w:t>
      </w:r>
      <w:r w:rsidRPr="001D3E93">
        <w:rPr>
          <w:rFonts w:ascii="Verdana" w:eastAsia="MS Mincho" w:hAnsi="Verdana" w:cs="Arial"/>
          <w:lang w:val="en-US" w:eastAsia="en-US"/>
        </w:rPr>
        <w:t xml:space="preserve">program </w:t>
      </w:r>
      <w:proofErr w:type="gramStart"/>
      <w:r w:rsidRPr="001D3E93">
        <w:rPr>
          <w:rFonts w:ascii="Verdana" w:eastAsia="MS Mincho" w:hAnsi="Verdana" w:cs="Arial"/>
          <w:lang w:val="en-US" w:eastAsia="en-US"/>
        </w:rPr>
        <w:t>in order to</w:t>
      </w:r>
      <w:proofErr w:type="gramEnd"/>
      <w:r w:rsidRPr="001D3E93">
        <w:rPr>
          <w:rFonts w:ascii="Verdana" w:eastAsia="MS Mincho" w:hAnsi="Verdana" w:cs="Arial"/>
          <w:lang w:val="en-US" w:eastAsia="en-US"/>
        </w:rPr>
        <w:t xml:space="preserve"> make improvements for Round 2. In August and September 2022, under the scope of this review, Austrade facilitated 53 external interviews (through independent facilitator, John </w:t>
      </w:r>
      <w:proofErr w:type="spellStart"/>
      <w:r w:rsidRPr="001D3E93">
        <w:rPr>
          <w:rFonts w:ascii="Verdana" w:eastAsia="MS Mincho" w:hAnsi="Verdana" w:cs="Arial"/>
          <w:lang w:val="en-US" w:eastAsia="en-US"/>
        </w:rPr>
        <w:t>Angley</w:t>
      </w:r>
      <w:proofErr w:type="spellEnd"/>
      <w:r w:rsidRPr="001D3E93">
        <w:rPr>
          <w:rFonts w:ascii="Verdana" w:eastAsia="MS Mincho" w:hAnsi="Verdana" w:cs="Arial"/>
          <w:lang w:val="en-US" w:eastAsia="en-US"/>
        </w:rPr>
        <w:t xml:space="preserve">), internal (within Austrade) interviews and a survey of EMDG 2.0 Round 1 </w:t>
      </w:r>
      <w:r w:rsidR="00CB4971" w:rsidRPr="001D3E93">
        <w:rPr>
          <w:rFonts w:ascii="Verdana" w:eastAsia="MS Mincho" w:hAnsi="Verdana" w:cs="Arial"/>
          <w:lang w:val="en-US" w:eastAsia="en-US"/>
        </w:rPr>
        <w:t>stakeholders</w:t>
      </w:r>
      <w:r w:rsidRPr="001D3E93">
        <w:rPr>
          <w:rFonts w:ascii="Verdana" w:eastAsia="MS Mincho" w:hAnsi="Verdana" w:cs="Arial"/>
          <w:lang w:val="en-US" w:eastAsia="en-US"/>
        </w:rPr>
        <w:t xml:space="preserve"> with 452 responses. In summary, we heard the following:</w:t>
      </w:r>
    </w:p>
    <w:p w14:paraId="38536357" w14:textId="13DCD620" w:rsidR="00027FC0" w:rsidRPr="00731183" w:rsidRDefault="00CA6CD3" w:rsidP="00843DA3">
      <w:pPr>
        <w:spacing w:before="160" w:after="60" w:line="259" w:lineRule="auto"/>
        <w:outlineLvl w:val="2"/>
        <w:rPr>
          <w:rFonts w:ascii="Verdana" w:eastAsia="MS Mincho" w:hAnsi="Verdana" w:cs="Arial"/>
          <w:sz w:val="24"/>
          <w:szCs w:val="24"/>
          <w:lang w:val="en-US" w:eastAsia="en-US"/>
        </w:rPr>
      </w:pPr>
      <w:bookmarkStart w:id="24" w:name="_Toc118366636"/>
      <w:bookmarkStart w:id="25" w:name="_Toc118703406"/>
      <w:bookmarkStart w:id="26" w:name="_Toc120547683"/>
      <w:bookmarkStart w:id="27" w:name="_Toc124422496"/>
      <w:bookmarkStart w:id="28" w:name="_Toc124433365"/>
      <w:r w:rsidRPr="00731183">
        <w:rPr>
          <w:rStyle w:val="Heading3Char"/>
          <w:b w:val="0"/>
          <w:bCs w:val="0"/>
          <w:caps w:val="0"/>
          <w:sz w:val="24"/>
          <w:szCs w:val="24"/>
        </w:rPr>
        <w:t>Program design</w:t>
      </w:r>
      <w:bookmarkEnd w:id="24"/>
      <w:bookmarkEnd w:id="25"/>
      <w:bookmarkEnd w:id="26"/>
      <w:bookmarkEnd w:id="27"/>
      <w:bookmarkEnd w:id="28"/>
      <w:r w:rsidR="004249F3" w:rsidRPr="00731183">
        <w:rPr>
          <w:rFonts w:ascii="Verdana" w:eastAsia="MS Mincho" w:hAnsi="Verdana" w:cs="Arial"/>
          <w:sz w:val="24"/>
          <w:szCs w:val="24"/>
          <w:lang w:val="en-US" w:eastAsia="en-US"/>
        </w:rPr>
        <w:t xml:space="preserve"> </w:t>
      </w:r>
    </w:p>
    <w:p w14:paraId="593C4632" w14:textId="10349DF5" w:rsidR="00A0613F" w:rsidRPr="001D3E93" w:rsidRDefault="00C3432B" w:rsidP="00027FC0">
      <w:pPr>
        <w:spacing w:after="160" w:line="259" w:lineRule="auto"/>
        <w:rPr>
          <w:rFonts w:ascii="Verdana" w:eastAsia="MS Mincho" w:hAnsi="Verdana" w:cs="Arial"/>
          <w:lang w:val="en-US" w:eastAsia="en-US"/>
        </w:rPr>
      </w:pPr>
      <w:r w:rsidRPr="001D3E93">
        <w:rPr>
          <w:rFonts w:ascii="Verdana" w:eastAsia="MS Mincho" w:hAnsi="Verdana" w:cs="Arial"/>
          <w:color w:val="000000"/>
          <w:lang w:val="en-US" w:eastAsia="en-US"/>
        </w:rPr>
        <w:t>While e</w:t>
      </w:r>
      <w:r w:rsidR="00A0613F" w:rsidRPr="001D3E93">
        <w:rPr>
          <w:rFonts w:ascii="Verdana" w:eastAsia="MS Mincho" w:hAnsi="Verdana" w:cs="Arial"/>
          <w:color w:val="000000"/>
          <w:lang w:val="en-US" w:eastAsia="en-US"/>
        </w:rPr>
        <w:t>xport businesses are positive about a simplified program that facilitates SME eligibility</w:t>
      </w:r>
      <w:r w:rsidRPr="001D3E93">
        <w:rPr>
          <w:rFonts w:ascii="Verdana" w:eastAsia="MS Mincho" w:hAnsi="Verdana" w:cs="Arial"/>
          <w:color w:val="000000"/>
          <w:lang w:val="en-US" w:eastAsia="en-US"/>
        </w:rPr>
        <w:t>, some issues were identified</w:t>
      </w:r>
      <w:r w:rsidR="00A0613F" w:rsidRPr="001D3E93">
        <w:rPr>
          <w:rFonts w:ascii="Verdana" w:eastAsia="MS Mincho" w:hAnsi="Verdana" w:cs="Arial"/>
          <w:color w:val="000000"/>
          <w:lang w:val="en-US" w:eastAsia="en-US"/>
        </w:rPr>
        <w:t xml:space="preserve">. </w:t>
      </w:r>
    </w:p>
    <w:p w14:paraId="785DD55C" w14:textId="330838C4" w:rsidR="00A0613F" w:rsidRPr="001D3E93" w:rsidRDefault="00A0613F" w:rsidP="001C5FD2">
      <w:pPr>
        <w:numPr>
          <w:ilvl w:val="0"/>
          <w:numId w:val="41"/>
        </w:numPr>
        <w:spacing w:line="259" w:lineRule="auto"/>
        <w:ind w:left="357" w:hanging="357"/>
        <w:rPr>
          <w:rFonts w:ascii="Verdana" w:eastAsia="MS Mincho" w:hAnsi="Verdana" w:cs="Arial"/>
          <w:lang w:val="en-US" w:eastAsia="en-US"/>
        </w:rPr>
      </w:pPr>
      <w:r w:rsidRPr="001D3E93">
        <w:rPr>
          <w:rFonts w:ascii="Verdana" w:eastAsia="MS Mincho" w:hAnsi="Verdana" w:cs="Arial"/>
          <w:color w:val="000000"/>
          <w:lang w:val="en-US" w:eastAsia="en-US"/>
        </w:rPr>
        <w:t xml:space="preserve">Grant amounts were </w:t>
      </w:r>
      <w:r w:rsidR="00517828" w:rsidRPr="001D3E93">
        <w:rPr>
          <w:rFonts w:ascii="Verdana" w:eastAsia="MS Mincho" w:hAnsi="Verdana" w:cs="Arial"/>
          <w:color w:val="000000"/>
          <w:lang w:val="en-US" w:eastAsia="en-US"/>
        </w:rPr>
        <w:t xml:space="preserve">considered </w:t>
      </w:r>
      <w:r w:rsidRPr="001D3E93">
        <w:rPr>
          <w:rFonts w:ascii="Verdana" w:eastAsia="MS Mincho" w:hAnsi="Verdana" w:cs="Arial"/>
          <w:color w:val="000000"/>
          <w:lang w:val="en-US" w:eastAsia="en-US"/>
        </w:rPr>
        <w:t>too low</w:t>
      </w:r>
      <w:r w:rsidRPr="001D3E93" w:rsidDel="007A1082">
        <w:rPr>
          <w:rFonts w:ascii="Verdana" w:eastAsia="MS Mincho" w:hAnsi="Verdana" w:cs="Arial"/>
          <w:color w:val="000000"/>
          <w:lang w:val="en-US" w:eastAsia="en-US"/>
        </w:rPr>
        <w:t xml:space="preserve"> and likely</w:t>
      </w:r>
      <w:r w:rsidRPr="001D3E93">
        <w:rPr>
          <w:rFonts w:ascii="Verdana" w:eastAsia="MS Mincho" w:hAnsi="Verdana" w:cs="Arial"/>
          <w:color w:val="000000"/>
          <w:lang w:val="en-US" w:eastAsia="en-US"/>
        </w:rPr>
        <w:t xml:space="preserve"> to decrease for </w:t>
      </w:r>
      <w:r w:rsidR="00BF3C0C" w:rsidRPr="001D3E93">
        <w:rPr>
          <w:rFonts w:ascii="Verdana" w:eastAsia="MS Mincho" w:hAnsi="Verdana" w:cs="Arial"/>
          <w:color w:val="000000"/>
          <w:lang w:val="en-US" w:eastAsia="en-US"/>
        </w:rPr>
        <w:t xml:space="preserve">applicants in </w:t>
      </w:r>
      <w:r w:rsidR="00B4269F" w:rsidRPr="001D3E93">
        <w:rPr>
          <w:rFonts w:ascii="Verdana" w:eastAsia="MS Mincho" w:hAnsi="Verdana" w:cs="Arial"/>
          <w:color w:val="000000"/>
          <w:lang w:val="en-US" w:eastAsia="en-US"/>
        </w:rPr>
        <w:t>future rounds</w:t>
      </w:r>
      <w:r w:rsidRPr="001D3E93">
        <w:rPr>
          <w:rFonts w:ascii="Verdana" w:eastAsia="MS Mincho" w:hAnsi="Verdana" w:cs="Arial"/>
          <w:color w:val="000000"/>
          <w:lang w:val="en-US" w:eastAsia="en-US"/>
        </w:rPr>
        <w:t xml:space="preserve">. </w:t>
      </w:r>
      <w:r w:rsidR="00034A9F" w:rsidRPr="001D3E93">
        <w:rPr>
          <w:rFonts w:ascii="Verdana" w:eastAsia="MS Mincho" w:hAnsi="Verdana" w:cs="Arial"/>
          <w:color w:val="000000"/>
          <w:lang w:val="en-US" w:eastAsia="en-US"/>
        </w:rPr>
        <w:t xml:space="preserve">The change to a forward-looking grant program, which provides multi-year grant agreements, created an imbalance </w:t>
      </w:r>
      <w:r w:rsidR="00713DF7" w:rsidRPr="001D3E93">
        <w:rPr>
          <w:rFonts w:ascii="Verdana" w:eastAsia="MS Mincho" w:hAnsi="Verdana" w:cs="Arial"/>
          <w:color w:val="000000"/>
          <w:lang w:val="en-US" w:eastAsia="en-US"/>
        </w:rPr>
        <w:t>between</w:t>
      </w:r>
      <w:r w:rsidR="00034A9F" w:rsidRPr="001D3E93">
        <w:rPr>
          <w:rFonts w:ascii="Verdana" w:eastAsia="MS Mincho" w:hAnsi="Verdana" w:cs="Arial"/>
          <w:color w:val="000000"/>
          <w:lang w:val="en-US" w:eastAsia="en-US"/>
        </w:rPr>
        <w:t xml:space="preserve"> the level of interest </w:t>
      </w:r>
      <w:r w:rsidR="00713DF7" w:rsidRPr="001D3E93">
        <w:rPr>
          <w:rFonts w:ascii="Verdana" w:eastAsia="MS Mincho" w:hAnsi="Verdana" w:cs="Arial"/>
          <w:color w:val="000000"/>
          <w:lang w:val="en-US" w:eastAsia="en-US"/>
        </w:rPr>
        <w:t>and</w:t>
      </w:r>
      <w:r w:rsidR="00B50D7E" w:rsidRPr="001D3E93">
        <w:rPr>
          <w:rFonts w:ascii="Verdana" w:eastAsia="MS Mincho" w:hAnsi="Verdana" w:cs="Arial"/>
          <w:color w:val="000000"/>
          <w:lang w:val="en-US" w:eastAsia="en-US"/>
        </w:rPr>
        <w:t xml:space="preserve"> </w:t>
      </w:r>
      <w:r w:rsidR="00713DF7" w:rsidRPr="001D3E93">
        <w:rPr>
          <w:rFonts w:ascii="Verdana" w:eastAsia="MS Mincho" w:hAnsi="Verdana" w:cs="Arial"/>
          <w:color w:val="000000"/>
          <w:lang w:val="en-US" w:eastAsia="en-US"/>
        </w:rPr>
        <w:t>program</w:t>
      </w:r>
      <w:r w:rsidR="00034A9F" w:rsidRPr="001D3E93">
        <w:rPr>
          <w:rFonts w:ascii="Verdana" w:eastAsia="MS Mincho" w:hAnsi="Verdana" w:cs="Arial"/>
          <w:color w:val="000000"/>
          <w:lang w:val="en-US" w:eastAsia="en-US"/>
        </w:rPr>
        <w:t xml:space="preserve"> appropriation. </w:t>
      </w:r>
      <w:r w:rsidR="00CA10B4" w:rsidRPr="001D3E93">
        <w:rPr>
          <w:rFonts w:ascii="Verdana" w:eastAsia="MS Mincho" w:hAnsi="Verdana" w:cs="Arial"/>
          <w:color w:val="000000"/>
          <w:lang w:val="en-US" w:eastAsia="en-US"/>
        </w:rPr>
        <w:t>As</w:t>
      </w:r>
      <w:r w:rsidR="00B50D7E" w:rsidRPr="001D3E93">
        <w:rPr>
          <w:rFonts w:ascii="Verdana" w:eastAsia="MS Mincho" w:hAnsi="Verdana" w:cs="Arial"/>
          <w:color w:val="000000"/>
          <w:lang w:val="en-US" w:eastAsia="en-US"/>
        </w:rPr>
        <w:t xml:space="preserve"> more exporters enter the funding pool</w:t>
      </w:r>
      <w:r w:rsidR="00AE0215" w:rsidRPr="001D3E93">
        <w:rPr>
          <w:rFonts w:ascii="Verdana" w:eastAsia="MS Mincho" w:hAnsi="Verdana" w:cs="Arial"/>
          <w:color w:val="000000"/>
          <w:lang w:val="en-US" w:eastAsia="en-US"/>
        </w:rPr>
        <w:t xml:space="preserve"> over multiple years</w:t>
      </w:r>
      <w:r w:rsidR="00B50D7E" w:rsidRPr="001D3E93">
        <w:rPr>
          <w:rFonts w:ascii="Verdana" w:eastAsia="MS Mincho" w:hAnsi="Verdana" w:cs="Arial"/>
          <w:color w:val="000000"/>
          <w:lang w:val="en-US" w:eastAsia="en-US"/>
        </w:rPr>
        <w:t xml:space="preserve">, the grant </w:t>
      </w:r>
      <w:r w:rsidR="00CA10B4" w:rsidRPr="001D3E93">
        <w:rPr>
          <w:rFonts w:ascii="Verdana" w:eastAsia="MS Mincho" w:hAnsi="Verdana" w:cs="Arial"/>
          <w:color w:val="000000"/>
          <w:lang w:val="en-US" w:eastAsia="en-US"/>
        </w:rPr>
        <w:t>amounts drop</w:t>
      </w:r>
      <w:r w:rsidR="00B50D7E" w:rsidRPr="001D3E93">
        <w:rPr>
          <w:rFonts w:ascii="Verdana" w:eastAsia="MS Mincho" w:hAnsi="Verdana" w:cs="Arial"/>
          <w:color w:val="000000"/>
          <w:lang w:val="en-US" w:eastAsia="en-US"/>
        </w:rPr>
        <w:t>. T</w:t>
      </w:r>
      <w:r w:rsidRPr="001D3E93">
        <w:rPr>
          <w:rFonts w:ascii="Verdana" w:eastAsia="MS Mincho" w:hAnsi="Verdana" w:cs="Arial"/>
          <w:color w:val="000000"/>
          <w:lang w:val="en-US" w:eastAsia="en-US"/>
        </w:rPr>
        <w:t xml:space="preserve">his </w:t>
      </w:r>
      <w:r w:rsidR="00B50D7E" w:rsidRPr="001D3E93">
        <w:rPr>
          <w:rFonts w:ascii="Verdana" w:eastAsia="MS Mincho" w:hAnsi="Verdana" w:cs="Arial"/>
          <w:color w:val="000000"/>
          <w:lang w:val="en-US" w:eastAsia="en-US"/>
        </w:rPr>
        <w:t xml:space="preserve">situation </w:t>
      </w:r>
      <w:r w:rsidRPr="001D3E93">
        <w:rPr>
          <w:rFonts w:ascii="Verdana" w:eastAsia="MS Mincho" w:hAnsi="Verdana" w:cs="Arial"/>
          <w:color w:val="000000"/>
          <w:lang w:val="en-US" w:eastAsia="en-US"/>
        </w:rPr>
        <w:t>needs to be managed</w:t>
      </w:r>
      <w:r w:rsidR="00BE6B74" w:rsidRPr="001D3E93">
        <w:rPr>
          <w:rFonts w:ascii="Verdana" w:eastAsia="MS Mincho" w:hAnsi="Verdana" w:cs="Arial"/>
          <w:color w:val="000000"/>
          <w:lang w:val="en-US" w:eastAsia="en-US"/>
        </w:rPr>
        <w:t xml:space="preserve"> in future</w:t>
      </w:r>
      <w:r w:rsidR="00991A35" w:rsidRPr="001D3E93">
        <w:rPr>
          <w:rFonts w:ascii="Verdana" w:eastAsia="MS Mincho" w:hAnsi="Verdana" w:cs="Arial"/>
          <w:color w:val="000000"/>
          <w:lang w:val="en-US" w:eastAsia="en-US"/>
        </w:rPr>
        <w:t xml:space="preserve"> to ensure meaningful grant amounts are available to meet exporter needs</w:t>
      </w:r>
      <w:r w:rsidRPr="001D3E93">
        <w:rPr>
          <w:rFonts w:ascii="Verdana" w:eastAsia="MS Mincho" w:hAnsi="Verdana" w:cs="Arial"/>
          <w:color w:val="000000"/>
          <w:lang w:val="en-US" w:eastAsia="en-US"/>
        </w:rPr>
        <w:t xml:space="preserve">. </w:t>
      </w:r>
    </w:p>
    <w:p w14:paraId="42CF2B86" w14:textId="77777777" w:rsidR="00A0613F" w:rsidRPr="001D3E93" w:rsidRDefault="00A0613F" w:rsidP="001C5FD2">
      <w:pPr>
        <w:numPr>
          <w:ilvl w:val="0"/>
          <w:numId w:val="41"/>
        </w:numPr>
        <w:spacing w:line="259" w:lineRule="auto"/>
        <w:ind w:left="357" w:hanging="357"/>
        <w:rPr>
          <w:rFonts w:ascii="Verdana" w:eastAsia="MS Mincho" w:hAnsi="Verdana" w:cs="Arial"/>
          <w:lang w:val="en-US" w:eastAsia="en-US"/>
        </w:rPr>
      </w:pPr>
      <w:r w:rsidRPr="001D3E93">
        <w:rPr>
          <w:rFonts w:ascii="Verdana" w:eastAsia="MS Mincho" w:hAnsi="Verdana" w:cs="Arial"/>
          <w:color w:val="000000"/>
          <w:lang w:val="en-US" w:eastAsia="en-US"/>
        </w:rPr>
        <w:t>Concepts new to EMDG 2.0 (for example plan to market document requirements, grant agreements, milestone reporting, tier system) caused confusion but will bed down with more familiarity. Austrade will continue to improve application and reporting templates in line with feedback.</w:t>
      </w:r>
    </w:p>
    <w:p w14:paraId="20C58C52" w14:textId="0D3B2B69" w:rsidR="00A0613F" w:rsidRPr="001D3E93" w:rsidRDefault="00A0613F" w:rsidP="0036024D">
      <w:pPr>
        <w:numPr>
          <w:ilvl w:val="0"/>
          <w:numId w:val="41"/>
        </w:numPr>
        <w:spacing w:after="160" w:line="259" w:lineRule="auto"/>
        <w:ind w:left="357" w:hanging="357"/>
        <w:rPr>
          <w:rFonts w:ascii="Verdana" w:eastAsia="MS Mincho" w:hAnsi="Verdana" w:cs="Arial"/>
          <w:lang w:val="en-US" w:eastAsia="en-US"/>
        </w:rPr>
      </w:pPr>
      <w:r w:rsidRPr="001D3E93">
        <w:rPr>
          <w:rFonts w:ascii="Verdana" w:eastAsia="MS Mincho" w:hAnsi="Verdana" w:cs="Arial"/>
          <w:color w:val="000000"/>
          <w:lang w:val="en-US" w:eastAsia="en-US"/>
        </w:rPr>
        <w:t xml:space="preserve">Tier 3 (existing exporters expanding markets through a strategic shift) </w:t>
      </w:r>
      <w:r w:rsidR="009718EE" w:rsidRPr="001D3E93">
        <w:rPr>
          <w:rFonts w:ascii="Verdana" w:eastAsia="MS Mincho" w:hAnsi="Verdana" w:cs="Arial"/>
          <w:color w:val="000000"/>
          <w:lang w:val="en-US" w:eastAsia="en-US"/>
        </w:rPr>
        <w:t xml:space="preserve">eligibility </w:t>
      </w:r>
      <w:r w:rsidRPr="001D3E93">
        <w:rPr>
          <w:rFonts w:ascii="Verdana" w:eastAsia="MS Mincho" w:hAnsi="Verdana" w:cs="Arial"/>
          <w:color w:val="000000"/>
          <w:lang w:val="en-US" w:eastAsia="en-US"/>
        </w:rPr>
        <w:t>w</w:t>
      </w:r>
      <w:r w:rsidR="00845754" w:rsidRPr="001D3E93">
        <w:rPr>
          <w:rFonts w:ascii="Verdana" w:eastAsia="MS Mincho" w:hAnsi="Verdana" w:cs="Arial"/>
          <w:color w:val="000000"/>
          <w:lang w:val="en-US" w:eastAsia="en-US"/>
        </w:rPr>
        <w:t>as</w:t>
      </w:r>
      <w:r w:rsidRPr="001D3E93">
        <w:rPr>
          <w:rFonts w:ascii="Verdana" w:eastAsia="MS Mincho" w:hAnsi="Verdana" w:cs="Arial"/>
          <w:color w:val="000000"/>
          <w:lang w:val="en-US" w:eastAsia="en-US"/>
        </w:rPr>
        <w:t xml:space="preserve"> </w:t>
      </w:r>
      <w:r w:rsidR="007C2CD0" w:rsidRPr="001D3E93">
        <w:rPr>
          <w:rFonts w:ascii="Verdana" w:eastAsia="MS Mincho" w:hAnsi="Verdana" w:cs="Arial"/>
          <w:color w:val="000000"/>
          <w:lang w:val="en-US" w:eastAsia="en-US"/>
        </w:rPr>
        <w:t xml:space="preserve">considered </w:t>
      </w:r>
      <w:r w:rsidRPr="001D3E93">
        <w:rPr>
          <w:rFonts w:ascii="Verdana" w:eastAsia="MS Mincho" w:hAnsi="Verdana" w:cs="Arial"/>
          <w:color w:val="000000"/>
          <w:lang w:val="en-US" w:eastAsia="en-US"/>
        </w:rPr>
        <w:t xml:space="preserve">unclear </w:t>
      </w:r>
      <w:r w:rsidR="00085E51" w:rsidRPr="001D3E93">
        <w:rPr>
          <w:rFonts w:ascii="Verdana" w:eastAsia="MS Mincho" w:hAnsi="Verdana" w:cs="Arial"/>
          <w:color w:val="000000"/>
          <w:lang w:val="en-US" w:eastAsia="en-US"/>
        </w:rPr>
        <w:t>especially in relation to</w:t>
      </w:r>
      <w:r w:rsidRPr="001D3E93">
        <w:rPr>
          <w:rFonts w:ascii="Verdana" w:eastAsia="MS Mincho" w:hAnsi="Verdana" w:cs="Arial"/>
          <w:color w:val="000000"/>
          <w:lang w:val="en-US" w:eastAsia="en-US"/>
        </w:rPr>
        <w:t xml:space="preserve"> the meaning of “strategic shift”, an important element of the government’s trade policy agenda. It requires a tighter definition.</w:t>
      </w:r>
    </w:p>
    <w:p w14:paraId="3830E9F7" w14:textId="5722AF2A" w:rsidR="00027FC0" w:rsidRPr="00843DA3" w:rsidRDefault="00CA6CD3" w:rsidP="00731183">
      <w:pPr>
        <w:pStyle w:val="Heading3"/>
        <w:rPr>
          <w:b w:val="0"/>
          <w:bCs w:val="0"/>
          <w:sz w:val="24"/>
          <w:szCs w:val="24"/>
        </w:rPr>
      </w:pPr>
      <w:bookmarkStart w:id="29" w:name="_Toc118366637"/>
      <w:bookmarkStart w:id="30" w:name="_Toc118703407"/>
      <w:bookmarkStart w:id="31" w:name="_Toc120547684"/>
      <w:bookmarkStart w:id="32" w:name="_Toc124422497"/>
      <w:bookmarkStart w:id="33" w:name="_Toc124433366"/>
      <w:r w:rsidRPr="00731183">
        <w:rPr>
          <w:rStyle w:val="Heading3Char"/>
          <w:sz w:val="24"/>
          <w:szCs w:val="24"/>
        </w:rPr>
        <w:t>Client experience</w:t>
      </w:r>
      <w:bookmarkEnd w:id="29"/>
      <w:bookmarkEnd w:id="30"/>
      <w:bookmarkEnd w:id="31"/>
      <w:bookmarkEnd w:id="32"/>
      <w:bookmarkEnd w:id="33"/>
      <w:r w:rsidR="004249F3" w:rsidRPr="00731183">
        <w:rPr>
          <w:b w:val="0"/>
          <w:bCs w:val="0"/>
          <w:caps w:val="0"/>
          <w:sz w:val="24"/>
          <w:szCs w:val="24"/>
        </w:rPr>
        <w:t xml:space="preserve"> </w:t>
      </w:r>
    </w:p>
    <w:p w14:paraId="55A4FB0E" w14:textId="32E91A2A" w:rsidR="00A0613F" w:rsidRPr="001D3E93" w:rsidRDefault="00A0613F" w:rsidP="58EC4746">
      <w:pPr>
        <w:spacing w:line="264" w:lineRule="auto"/>
        <w:rPr>
          <w:rFonts w:ascii="Verdana" w:eastAsia="Calibri" w:hAnsi="Verdana" w:cs="Arial"/>
          <w:lang w:val="en-US" w:eastAsia="en-US"/>
        </w:rPr>
      </w:pPr>
      <w:r w:rsidRPr="001D3E93">
        <w:rPr>
          <w:rFonts w:ascii="Verdana" w:eastAsia="Calibri" w:hAnsi="Verdana" w:cs="Arial"/>
          <w:lang w:val="en-US" w:eastAsia="en-US"/>
        </w:rPr>
        <w:t xml:space="preserve">Implementing the last year of EMDG 1.0 and the first year of EMDG 2.0 </w:t>
      </w:r>
      <w:r w:rsidR="27B3CCAB" w:rsidRPr="001D3E93">
        <w:rPr>
          <w:rFonts w:ascii="Verdana" w:eastAsia="Calibri" w:hAnsi="Verdana" w:cs="Arial"/>
          <w:lang w:val="en-US" w:eastAsia="en-US"/>
        </w:rPr>
        <w:t>concurrently</w:t>
      </w:r>
      <w:r w:rsidRPr="001D3E93">
        <w:rPr>
          <w:rFonts w:ascii="Verdana" w:eastAsia="Calibri" w:hAnsi="Verdana" w:cs="Arial"/>
          <w:lang w:val="en-US" w:eastAsia="en-US"/>
        </w:rPr>
        <w:t xml:space="preserve"> presented significant challenges</w:t>
      </w:r>
      <w:r w:rsidR="7E00423E" w:rsidRPr="001D3E93">
        <w:rPr>
          <w:rFonts w:ascii="Verdana" w:eastAsia="Calibri" w:hAnsi="Verdana" w:cs="Arial"/>
          <w:lang w:val="en-US" w:eastAsia="en-US"/>
        </w:rPr>
        <w:t xml:space="preserve"> and </w:t>
      </w:r>
      <w:r w:rsidRPr="001D3E93">
        <w:rPr>
          <w:rFonts w:ascii="Verdana" w:eastAsia="Calibri" w:hAnsi="Verdana" w:cs="Arial"/>
          <w:lang w:val="en-US" w:eastAsia="en-US"/>
        </w:rPr>
        <w:t xml:space="preserve">impacted </w:t>
      </w:r>
      <w:r w:rsidR="7B011FDD" w:rsidRPr="001D3E93">
        <w:rPr>
          <w:rFonts w:ascii="Verdana" w:eastAsia="Verdana" w:hAnsi="Verdana" w:cs="Verdana"/>
          <w:lang w:val="en-US"/>
        </w:rPr>
        <w:t>Austrade’s capacity to service</w:t>
      </w:r>
      <w:r w:rsidR="663BC1EF" w:rsidRPr="001D3E93">
        <w:rPr>
          <w:rFonts w:ascii="Verdana" w:eastAsia="Verdana" w:hAnsi="Verdana" w:cs="Verdana"/>
          <w:lang w:val="en-US"/>
        </w:rPr>
        <w:t xml:space="preserve"> clients</w:t>
      </w:r>
      <w:r w:rsidR="7B011FDD" w:rsidRPr="001D3E93">
        <w:rPr>
          <w:rFonts w:ascii="Verdana" w:eastAsia="Verdana" w:hAnsi="Verdana" w:cs="Verdana"/>
          <w:lang w:val="en-US"/>
        </w:rPr>
        <w:t xml:space="preserve"> at its usual high standard. The net effect was a lower-standard</w:t>
      </w:r>
      <w:r w:rsidR="7B011FDD" w:rsidRPr="001D3E93">
        <w:rPr>
          <w:rFonts w:ascii="Verdana" w:eastAsia="Calibri" w:hAnsi="Verdana" w:cs="Arial"/>
          <w:lang w:val="en-US" w:eastAsia="en-US"/>
        </w:rPr>
        <w:t xml:space="preserve"> </w:t>
      </w:r>
      <w:r w:rsidRPr="001D3E93">
        <w:rPr>
          <w:rFonts w:ascii="Verdana" w:eastAsia="Calibri" w:hAnsi="Verdana" w:cs="Arial"/>
          <w:lang w:val="en-US" w:eastAsia="en-US"/>
        </w:rPr>
        <w:t>client experience.</w:t>
      </w:r>
    </w:p>
    <w:p w14:paraId="35403D0D" w14:textId="2A1EB8C6" w:rsidR="00A0613F" w:rsidRPr="001D3E93" w:rsidRDefault="00CB3267" w:rsidP="001C5FD2">
      <w:pPr>
        <w:numPr>
          <w:ilvl w:val="0"/>
          <w:numId w:val="40"/>
        </w:numPr>
        <w:spacing w:line="264" w:lineRule="auto"/>
        <w:ind w:left="360"/>
        <w:rPr>
          <w:rFonts w:ascii="Verdana" w:eastAsia="Calibri" w:hAnsi="Verdana" w:cs="Arial"/>
          <w:lang w:val="en-US" w:eastAsia="en-US"/>
        </w:rPr>
      </w:pPr>
      <w:r w:rsidRPr="001D3E93">
        <w:rPr>
          <w:rFonts w:ascii="Verdana" w:eastAsia="Calibri" w:hAnsi="Verdana" w:cs="Arial"/>
          <w:lang w:val="en-US" w:eastAsia="en-US"/>
        </w:rPr>
        <w:t>Normally</w:t>
      </w:r>
      <w:r w:rsidR="00F833FD" w:rsidRPr="001D3E93">
        <w:rPr>
          <w:rFonts w:ascii="Verdana" w:eastAsia="Calibri" w:hAnsi="Verdana" w:cs="Arial"/>
          <w:lang w:val="en-US" w:eastAsia="en-US"/>
        </w:rPr>
        <w:t xml:space="preserve"> under </w:t>
      </w:r>
      <w:r w:rsidR="00A0613F" w:rsidRPr="001D3E93">
        <w:rPr>
          <w:rFonts w:ascii="Verdana" w:eastAsia="Calibri" w:hAnsi="Verdana" w:cs="Arial"/>
          <w:lang w:val="en-US" w:eastAsia="en-US"/>
        </w:rPr>
        <w:t>EMDG 2.0</w:t>
      </w:r>
      <w:r w:rsidR="006854C9" w:rsidRPr="001D3E93">
        <w:rPr>
          <w:rFonts w:ascii="Verdana" w:eastAsia="Calibri" w:hAnsi="Verdana" w:cs="Arial"/>
          <w:lang w:val="en-US" w:eastAsia="en-US"/>
        </w:rPr>
        <w:t>,</w:t>
      </w:r>
      <w:r w:rsidR="00A0613F" w:rsidRPr="001D3E93">
        <w:rPr>
          <w:rFonts w:ascii="Verdana" w:eastAsia="Calibri" w:hAnsi="Verdana" w:cs="Arial"/>
          <w:lang w:val="en-US" w:eastAsia="en-US"/>
        </w:rPr>
        <w:t xml:space="preserve"> applications </w:t>
      </w:r>
      <w:r w:rsidR="00754BFF" w:rsidRPr="001D3E93">
        <w:rPr>
          <w:rFonts w:ascii="Verdana" w:eastAsia="Calibri" w:hAnsi="Verdana" w:cs="Arial"/>
          <w:lang w:val="en-US" w:eastAsia="en-US"/>
        </w:rPr>
        <w:t xml:space="preserve">would </w:t>
      </w:r>
      <w:r w:rsidR="00A0613F" w:rsidRPr="001D3E93">
        <w:rPr>
          <w:rFonts w:ascii="Verdana" w:eastAsia="Calibri" w:hAnsi="Verdana" w:cs="Arial"/>
          <w:lang w:val="en-US" w:eastAsia="en-US"/>
        </w:rPr>
        <w:t xml:space="preserve">open, be assessed and grant agreements issued prior to the commencement of the grant year. </w:t>
      </w:r>
      <w:r w:rsidR="006677D6" w:rsidRPr="001D3E93">
        <w:rPr>
          <w:rFonts w:ascii="Verdana" w:eastAsia="Calibri" w:hAnsi="Verdana" w:cs="Arial"/>
          <w:lang w:val="en-US" w:eastAsia="en-US"/>
        </w:rPr>
        <w:t xml:space="preserve">However, </w:t>
      </w:r>
      <w:r w:rsidR="00033196" w:rsidRPr="001D3E93">
        <w:rPr>
          <w:rFonts w:ascii="Verdana" w:eastAsia="Calibri" w:hAnsi="Verdana" w:cs="Arial"/>
          <w:lang w:val="en-US" w:eastAsia="en-US"/>
        </w:rPr>
        <w:t xml:space="preserve">to ensure </w:t>
      </w:r>
      <w:r w:rsidR="00F07B86" w:rsidRPr="001D3E93">
        <w:rPr>
          <w:rFonts w:ascii="Verdana" w:eastAsia="Calibri" w:hAnsi="Verdana" w:cs="Arial"/>
          <w:lang w:val="en-US" w:eastAsia="en-US"/>
        </w:rPr>
        <w:t xml:space="preserve">accelerated </w:t>
      </w:r>
      <w:r w:rsidR="00A0613F" w:rsidRPr="001D3E93">
        <w:rPr>
          <w:rFonts w:ascii="Verdana" w:eastAsia="Calibri" w:hAnsi="Verdana" w:cs="Arial"/>
          <w:lang w:val="en-US" w:eastAsia="en-US"/>
        </w:rPr>
        <w:t xml:space="preserve">implementation, this </w:t>
      </w:r>
      <w:r w:rsidR="007E3185" w:rsidRPr="001D3E93">
        <w:rPr>
          <w:rFonts w:ascii="Verdana" w:eastAsia="Calibri" w:hAnsi="Verdana" w:cs="Arial"/>
          <w:lang w:val="en-US" w:eastAsia="en-US"/>
        </w:rPr>
        <w:t xml:space="preserve">was not </w:t>
      </w:r>
      <w:r w:rsidR="00A0613F" w:rsidRPr="001D3E93">
        <w:rPr>
          <w:rFonts w:ascii="Verdana" w:eastAsia="Calibri" w:hAnsi="Verdana" w:cs="Arial"/>
          <w:lang w:val="en-US" w:eastAsia="en-US"/>
        </w:rPr>
        <w:t>possible</w:t>
      </w:r>
      <w:r w:rsidR="009C60C6" w:rsidRPr="001D3E93">
        <w:rPr>
          <w:rFonts w:ascii="Verdana" w:eastAsia="Calibri" w:hAnsi="Verdana" w:cs="Arial"/>
          <w:lang w:val="en-US" w:eastAsia="en-US"/>
        </w:rPr>
        <w:t>.</w:t>
      </w:r>
      <w:r w:rsidR="00A0613F" w:rsidRPr="001D3E93">
        <w:rPr>
          <w:rFonts w:ascii="Verdana" w:eastAsia="Calibri" w:hAnsi="Verdana" w:cs="Arial"/>
          <w:lang w:val="en-US" w:eastAsia="en-US"/>
        </w:rPr>
        <w:t xml:space="preserve"> </w:t>
      </w:r>
      <w:r w:rsidR="009C60C6" w:rsidRPr="001D3E93">
        <w:rPr>
          <w:rFonts w:ascii="Verdana" w:eastAsia="Calibri" w:hAnsi="Verdana" w:cs="Arial"/>
          <w:lang w:val="en-US" w:eastAsia="en-US"/>
        </w:rPr>
        <w:t>A</w:t>
      </w:r>
      <w:r w:rsidR="00A0613F" w:rsidRPr="001D3E93">
        <w:rPr>
          <w:rFonts w:ascii="Verdana" w:eastAsia="Calibri" w:hAnsi="Verdana" w:cs="Arial"/>
          <w:lang w:val="en-US" w:eastAsia="en-US"/>
        </w:rPr>
        <w:t>pplications for Round 1 open</w:t>
      </w:r>
      <w:r w:rsidR="009C60C6" w:rsidRPr="001D3E93">
        <w:rPr>
          <w:rFonts w:ascii="Verdana" w:eastAsia="Calibri" w:hAnsi="Verdana" w:cs="Arial"/>
          <w:lang w:val="en-US" w:eastAsia="en-US"/>
        </w:rPr>
        <w:t>ed</w:t>
      </w:r>
      <w:r w:rsidR="00A0613F" w:rsidRPr="001D3E93">
        <w:rPr>
          <w:rFonts w:ascii="Verdana" w:eastAsia="Calibri" w:hAnsi="Verdana" w:cs="Arial"/>
          <w:lang w:val="en-US" w:eastAsia="en-US"/>
        </w:rPr>
        <w:t xml:space="preserve"> in the same financial year as the year in which those grants applied. The application window was 3.5 months from August to November 2021 to allow time for applicants to understand the new program and for Austrade to </w:t>
      </w:r>
      <w:r w:rsidR="008D612A" w:rsidRPr="001D3E93">
        <w:rPr>
          <w:rFonts w:ascii="Verdana" w:eastAsia="Calibri" w:hAnsi="Verdana" w:cs="Arial"/>
          <w:lang w:val="en-US" w:eastAsia="en-US"/>
        </w:rPr>
        <w:t>establish processes</w:t>
      </w:r>
      <w:r w:rsidR="008D70E3" w:rsidRPr="001D3E93">
        <w:rPr>
          <w:rFonts w:ascii="Verdana" w:eastAsia="Calibri" w:hAnsi="Verdana" w:cs="Arial"/>
          <w:lang w:val="en-US" w:eastAsia="en-US"/>
        </w:rPr>
        <w:t xml:space="preserve"> </w:t>
      </w:r>
      <w:r w:rsidR="008D612A" w:rsidRPr="001D3E93">
        <w:rPr>
          <w:rFonts w:ascii="Verdana" w:eastAsia="Calibri" w:hAnsi="Verdana" w:cs="Arial"/>
          <w:lang w:val="en-US" w:eastAsia="en-US"/>
        </w:rPr>
        <w:t xml:space="preserve">and </w:t>
      </w:r>
      <w:r w:rsidR="00A0613F" w:rsidRPr="001D3E93">
        <w:rPr>
          <w:rFonts w:ascii="Verdana" w:eastAsia="Calibri" w:hAnsi="Verdana" w:cs="Arial"/>
          <w:lang w:val="en-US" w:eastAsia="en-US"/>
        </w:rPr>
        <w:t xml:space="preserve">build the assessment component of the IT system. The required timeframes </w:t>
      </w:r>
      <w:r w:rsidR="003E4604" w:rsidRPr="001D3E93">
        <w:rPr>
          <w:rFonts w:ascii="Verdana" w:eastAsia="Calibri" w:hAnsi="Verdana" w:cs="Arial"/>
          <w:lang w:val="en-US" w:eastAsia="en-US"/>
        </w:rPr>
        <w:t xml:space="preserve">meant </w:t>
      </w:r>
      <w:r w:rsidR="00A0613F" w:rsidRPr="001D3E93">
        <w:rPr>
          <w:rFonts w:ascii="Verdana" w:eastAsia="Calibri" w:hAnsi="Verdana" w:cs="Arial"/>
          <w:lang w:val="en-US" w:eastAsia="en-US"/>
        </w:rPr>
        <w:t>applicants receiv</w:t>
      </w:r>
      <w:r w:rsidR="00ED6DC0" w:rsidRPr="001D3E93">
        <w:rPr>
          <w:rFonts w:ascii="Verdana" w:eastAsia="Calibri" w:hAnsi="Verdana" w:cs="Arial"/>
          <w:lang w:val="en-US" w:eastAsia="en-US"/>
        </w:rPr>
        <w:t>ed</w:t>
      </w:r>
      <w:r w:rsidR="00A0613F" w:rsidRPr="001D3E93">
        <w:rPr>
          <w:rFonts w:ascii="Verdana" w:eastAsia="Calibri" w:hAnsi="Verdana" w:cs="Arial"/>
          <w:lang w:val="en-US" w:eastAsia="en-US"/>
        </w:rPr>
        <w:t xml:space="preserve"> advice on likely grant amounts almost halfway through their first grant year, with final grant paperwork received in the third quarter of the grant year, which was not ideal. Business</w:t>
      </w:r>
      <w:r w:rsidR="00223F58" w:rsidRPr="001D3E93">
        <w:rPr>
          <w:rFonts w:ascii="Verdana" w:eastAsia="Calibri" w:hAnsi="Verdana" w:cs="Arial"/>
          <w:lang w:val="en-US" w:eastAsia="en-US"/>
        </w:rPr>
        <w:t>es</w:t>
      </w:r>
      <w:r w:rsidR="00A0613F" w:rsidRPr="001D3E93">
        <w:rPr>
          <w:rFonts w:ascii="Verdana" w:eastAsia="Calibri" w:hAnsi="Verdana" w:cs="Arial"/>
          <w:lang w:val="en-US" w:eastAsia="en-US"/>
        </w:rPr>
        <w:t xml:space="preserve"> would like certainty and consistency over EMDG 2.0’s annual cadence of applications and reporting.</w:t>
      </w:r>
    </w:p>
    <w:p w14:paraId="7C72E3F3" w14:textId="77777777" w:rsidR="00A0613F" w:rsidRPr="001D3E93" w:rsidRDefault="00A0613F" w:rsidP="001C5FD2">
      <w:pPr>
        <w:numPr>
          <w:ilvl w:val="0"/>
          <w:numId w:val="40"/>
        </w:numPr>
        <w:spacing w:line="264" w:lineRule="auto"/>
        <w:ind w:left="360"/>
        <w:rPr>
          <w:rFonts w:ascii="Verdana" w:eastAsia="Calibri" w:hAnsi="Verdana" w:cs="Arial"/>
          <w:lang w:val="en-US" w:eastAsia="en-US"/>
        </w:rPr>
      </w:pPr>
      <w:r w:rsidRPr="001D3E93">
        <w:rPr>
          <w:rFonts w:ascii="Verdana" w:eastAsia="Calibri" w:hAnsi="Verdana" w:cs="Arial"/>
          <w:lang w:val="en-US" w:eastAsia="en-US"/>
        </w:rPr>
        <w:t>Almost 2,000 more applications for EMDG 2.0 were received than had been anticipated. The available budget for EMDG administration is insufficient for this volume of clients and has required Austrade to divert other resources to it.</w:t>
      </w:r>
    </w:p>
    <w:p w14:paraId="5E9FE560" w14:textId="77777777" w:rsidR="00A0613F" w:rsidRPr="001D3E93" w:rsidRDefault="00A0613F" w:rsidP="001C5FD2">
      <w:pPr>
        <w:numPr>
          <w:ilvl w:val="0"/>
          <w:numId w:val="40"/>
        </w:numPr>
        <w:spacing w:line="264" w:lineRule="auto"/>
        <w:ind w:left="360"/>
        <w:rPr>
          <w:rFonts w:ascii="Verdana" w:eastAsia="Calibri" w:hAnsi="Verdana" w:cs="Arial"/>
          <w:lang w:val="en-US" w:eastAsia="en-US"/>
        </w:rPr>
      </w:pPr>
      <w:r w:rsidRPr="001D3E93">
        <w:rPr>
          <w:rFonts w:ascii="Verdana" w:eastAsia="Calibri" w:hAnsi="Verdana" w:cs="Arial"/>
          <w:lang w:val="en-US" w:eastAsia="en-US"/>
        </w:rPr>
        <w:t xml:space="preserve">Building the IT system in a limited timeframe within available resources resulted in the need to deliver a minimum viable product. </w:t>
      </w:r>
    </w:p>
    <w:p w14:paraId="372F76B5" w14:textId="1FBFAC33" w:rsidR="00A0613F" w:rsidRPr="001D3E93" w:rsidRDefault="00A0613F" w:rsidP="001C5FD2">
      <w:pPr>
        <w:numPr>
          <w:ilvl w:val="0"/>
          <w:numId w:val="40"/>
        </w:numPr>
        <w:spacing w:line="264" w:lineRule="auto"/>
        <w:ind w:left="360"/>
        <w:rPr>
          <w:rFonts w:ascii="Verdana" w:eastAsia="Calibri" w:hAnsi="Verdana" w:cs="Arial"/>
          <w:lang w:val="en-US" w:eastAsia="en-US"/>
        </w:rPr>
      </w:pPr>
      <w:r w:rsidRPr="001D3E93">
        <w:rPr>
          <w:rFonts w:ascii="Verdana" w:eastAsia="Calibri" w:hAnsi="Verdana" w:cs="Arial"/>
          <w:lang w:val="en-US" w:eastAsia="en-US"/>
        </w:rPr>
        <w:t xml:space="preserve">The additional staff required to manually assess significant applications and issue grant agreements for EMDG 2.0, while also assessing reimbursements for EMDG 1.0 </w:t>
      </w:r>
      <w:r w:rsidRPr="001D3E93">
        <w:rPr>
          <w:rFonts w:ascii="Verdana" w:eastAsia="Calibri" w:hAnsi="Verdana" w:cs="Arial"/>
          <w:lang w:val="en-US" w:eastAsia="en-US"/>
        </w:rPr>
        <w:lastRenderedPageBreak/>
        <w:t xml:space="preserve">concurrently, resulted in some delays in </w:t>
      </w:r>
      <w:r w:rsidR="005E3E5A" w:rsidRPr="001D3E93">
        <w:rPr>
          <w:rFonts w:ascii="Verdana" w:eastAsia="Calibri" w:hAnsi="Verdana" w:cs="Arial"/>
          <w:lang w:val="en-US" w:eastAsia="en-US"/>
        </w:rPr>
        <w:t>delivering</w:t>
      </w:r>
      <w:r w:rsidRPr="001D3E93">
        <w:rPr>
          <w:rFonts w:ascii="Verdana" w:eastAsia="Calibri" w:hAnsi="Verdana" w:cs="Arial"/>
          <w:lang w:val="en-US" w:eastAsia="en-US"/>
        </w:rPr>
        <w:t xml:space="preserve"> grant agreements and payments which generated stakeholder and client dissatisfaction. </w:t>
      </w:r>
    </w:p>
    <w:p w14:paraId="32E9C7A2" w14:textId="77777777" w:rsidR="00A0613F" w:rsidRPr="001D3E93" w:rsidRDefault="00A0613F" w:rsidP="001C5FD2">
      <w:pPr>
        <w:numPr>
          <w:ilvl w:val="0"/>
          <w:numId w:val="40"/>
        </w:numPr>
        <w:spacing w:line="264" w:lineRule="auto"/>
        <w:ind w:left="360"/>
        <w:rPr>
          <w:rFonts w:ascii="Verdana" w:eastAsia="Calibri" w:hAnsi="Verdana" w:cs="Arial"/>
          <w:lang w:val="en-US" w:eastAsia="en-US"/>
        </w:rPr>
      </w:pPr>
      <w:r w:rsidRPr="001D3E93">
        <w:rPr>
          <w:rFonts w:ascii="Verdana" w:eastAsia="Calibri" w:hAnsi="Verdana" w:cs="Arial"/>
          <w:lang w:val="en-US" w:eastAsia="en-US"/>
        </w:rPr>
        <w:t>Training staff and applicants on EMDG 2.0 while still administering and supporting EMDG 1.0 impacted program delivery.</w:t>
      </w:r>
    </w:p>
    <w:p w14:paraId="4D9C6F70" w14:textId="2FAF8419" w:rsidR="00A0613F" w:rsidRPr="001D3E93" w:rsidRDefault="00A0613F" w:rsidP="001C5FD2">
      <w:pPr>
        <w:numPr>
          <w:ilvl w:val="0"/>
          <w:numId w:val="40"/>
        </w:numPr>
        <w:spacing w:line="264" w:lineRule="auto"/>
        <w:ind w:left="357" w:hanging="357"/>
        <w:rPr>
          <w:rFonts w:ascii="Verdana" w:eastAsia="MS Mincho" w:hAnsi="Verdana" w:cs="Arial"/>
          <w:color w:val="000000"/>
          <w:lang w:val="en-US" w:eastAsia="en-US"/>
        </w:rPr>
      </w:pPr>
      <w:r w:rsidRPr="001D3E93">
        <w:rPr>
          <w:rFonts w:ascii="Verdana" w:eastAsia="MS Mincho" w:hAnsi="Verdana" w:cs="Arial"/>
          <w:color w:val="000000" w:themeColor="text1"/>
          <w:lang w:val="en-US" w:eastAsia="en-US"/>
        </w:rPr>
        <w:t xml:space="preserve">The speed with which the new EMDG application portal was created, and linked with </w:t>
      </w:r>
      <w:proofErr w:type="spellStart"/>
      <w:r w:rsidRPr="001D3E93">
        <w:rPr>
          <w:rFonts w:ascii="Verdana" w:eastAsia="MS Mincho" w:hAnsi="Verdana" w:cs="Arial"/>
          <w:color w:val="000000" w:themeColor="text1"/>
          <w:lang w:val="en-US" w:eastAsia="en-US"/>
        </w:rPr>
        <w:t>MyGovID</w:t>
      </w:r>
      <w:proofErr w:type="spellEnd"/>
      <w:r w:rsidRPr="001D3E93">
        <w:rPr>
          <w:rFonts w:ascii="Verdana" w:eastAsia="MS Mincho" w:hAnsi="Verdana" w:cs="Arial"/>
          <w:color w:val="000000" w:themeColor="text1"/>
          <w:lang w:val="en-US" w:eastAsia="en-US"/>
        </w:rPr>
        <w:t xml:space="preserve">, resulted in a poor client experience that was at times difficult to navigate. The EMDG </w:t>
      </w:r>
      <w:r w:rsidR="00543B05" w:rsidRPr="001D3E93">
        <w:rPr>
          <w:rFonts w:ascii="Verdana" w:eastAsia="MS Mincho" w:hAnsi="Verdana" w:cs="Arial"/>
          <w:color w:val="000000" w:themeColor="text1"/>
          <w:lang w:val="en-US" w:eastAsia="en-US"/>
        </w:rPr>
        <w:t>h</w:t>
      </w:r>
      <w:r w:rsidRPr="001D3E93">
        <w:rPr>
          <w:rFonts w:ascii="Verdana" w:eastAsia="MS Mincho" w:hAnsi="Verdana" w:cs="Arial"/>
          <w:color w:val="000000" w:themeColor="text1"/>
          <w:lang w:val="en-US" w:eastAsia="en-US"/>
        </w:rPr>
        <w:t xml:space="preserve">elpline was unable to assist with queries about other Government agencies’ IT systems, which complicated </w:t>
      </w:r>
      <w:r w:rsidR="00E0161A" w:rsidRPr="001D3E93">
        <w:rPr>
          <w:rFonts w:ascii="Verdana" w:eastAsia="MS Mincho" w:hAnsi="Verdana" w:cs="Arial"/>
          <w:color w:val="000000" w:themeColor="text1"/>
          <w:lang w:val="en-US" w:eastAsia="en-US"/>
        </w:rPr>
        <w:t xml:space="preserve">Austrade’s </w:t>
      </w:r>
      <w:r w:rsidRPr="001D3E93">
        <w:rPr>
          <w:rFonts w:ascii="Verdana" w:eastAsia="MS Mincho" w:hAnsi="Verdana" w:cs="Arial"/>
          <w:color w:val="000000" w:themeColor="text1"/>
          <w:lang w:val="en-US" w:eastAsia="en-US"/>
        </w:rPr>
        <w:t xml:space="preserve">response to </w:t>
      </w:r>
      <w:r w:rsidR="00F97FA0" w:rsidRPr="001D3E93">
        <w:rPr>
          <w:rFonts w:ascii="Verdana" w:eastAsia="MS Mincho" w:hAnsi="Verdana" w:cs="Arial"/>
          <w:color w:val="000000" w:themeColor="text1"/>
          <w:lang w:val="en-US" w:eastAsia="en-US"/>
        </w:rPr>
        <w:t>clients</w:t>
      </w:r>
      <w:r w:rsidR="78E1ADAA" w:rsidRPr="001D3E93">
        <w:rPr>
          <w:rFonts w:ascii="Verdana" w:eastAsia="MS Mincho" w:hAnsi="Verdana" w:cs="Arial"/>
          <w:color w:val="000000" w:themeColor="text1"/>
          <w:lang w:val="en-US" w:eastAsia="en-US"/>
        </w:rPr>
        <w:t xml:space="preserve">’ </w:t>
      </w:r>
      <w:r w:rsidRPr="001D3E93">
        <w:rPr>
          <w:rFonts w:ascii="Verdana" w:eastAsia="MS Mincho" w:hAnsi="Verdana" w:cs="Arial"/>
          <w:color w:val="000000" w:themeColor="text1"/>
          <w:lang w:val="en-US" w:eastAsia="en-US"/>
        </w:rPr>
        <w:t xml:space="preserve">technical difficulties. </w:t>
      </w:r>
    </w:p>
    <w:p w14:paraId="56201B6B" w14:textId="25E8F20E" w:rsidR="00EE4D02" w:rsidRPr="00843DA3" w:rsidRDefault="004249F3" w:rsidP="00731183">
      <w:pPr>
        <w:pStyle w:val="Heading3"/>
        <w:rPr>
          <w:rFonts w:ascii="Verdana" w:eastAsia="Calibri" w:hAnsi="Verdana" w:cs="Arial"/>
          <w:b w:val="0"/>
          <w:bCs w:val="0"/>
          <w:sz w:val="24"/>
          <w:szCs w:val="24"/>
          <w:lang w:val="en-US" w:eastAsia="en-US"/>
        </w:rPr>
      </w:pPr>
      <w:bookmarkStart w:id="34" w:name="_Toc118366638"/>
      <w:bookmarkStart w:id="35" w:name="_Toc118703408"/>
      <w:bookmarkStart w:id="36" w:name="_Toc120547685"/>
      <w:bookmarkStart w:id="37" w:name="_Toc124422498"/>
      <w:bookmarkStart w:id="38" w:name="_Toc124433367"/>
      <w:r w:rsidRPr="00731183">
        <w:rPr>
          <w:rStyle w:val="Heading3Char"/>
          <w:sz w:val="24"/>
          <w:szCs w:val="24"/>
        </w:rPr>
        <w:t>Communication</w:t>
      </w:r>
      <w:bookmarkEnd w:id="34"/>
      <w:bookmarkEnd w:id="35"/>
      <w:bookmarkEnd w:id="36"/>
      <w:bookmarkEnd w:id="37"/>
      <w:bookmarkEnd w:id="38"/>
      <w:r w:rsidRPr="00731183">
        <w:rPr>
          <w:rFonts w:ascii="Verdana" w:eastAsia="Calibri" w:hAnsi="Verdana" w:cs="Arial"/>
          <w:b w:val="0"/>
          <w:bCs w:val="0"/>
          <w:caps w:val="0"/>
          <w:sz w:val="24"/>
          <w:szCs w:val="24"/>
          <w:lang w:val="en-US" w:eastAsia="en-US"/>
        </w:rPr>
        <w:t xml:space="preserve"> </w:t>
      </w:r>
    </w:p>
    <w:p w14:paraId="056BF083" w14:textId="3023BD1E" w:rsidR="00A0613F" w:rsidRPr="001D3E93" w:rsidRDefault="00A0613F" w:rsidP="00A0613F">
      <w:pPr>
        <w:spacing w:line="264" w:lineRule="auto"/>
        <w:rPr>
          <w:rFonts w:ascii="Verdana" w:eastAsia="Calibri" w:hAnsi="Verdana" w:cs="Arial"/>
          <w:lang w:val="en-US" w:eastAsia="en-US"/>
        </w:rPr>
      </w:pPr>
      <w:r w:rsidRPr="001D3E93">
        <w:rPr>
          <w:rFonts w:ascii="Verdana" w:eastAsia="Calibri" w:hAnsi="Verdana" w:cs="Arial"/>
          <w:lang w:val="en-US" w:eastAsia="en-US"/>
        </w:rPr>
        <w:t xml:space="preserve">Overall, stakeholders commented positively on Austrade’s responsiveness, website, </w:t>
      </w:r>
      <w:proofErr w:type="gramStart"/>
      <w:r w:rsidRPr="001D3E93">
        <w:rPr>
          <w:rFonts w:ascii="Verdana" w:eastAsia="Calibri" w:hAnsi="Verdana" w:cs="Arial"/>
          <w:lang w:val="en-US" w:eastAsia="en-US"/>
        </w:rPr>
        <w:t>newsletters</w:t>
      </w:r>
      <w:proofErr w:type="gramEnd"/>
      <w:r w:rsidRPr="001D3E93">
        <w:rPr>
          <w:rFonts w:ascii="Verdana" w:eastAsia="Calibri" w:hAnsi="Verdana" w:cs="Arial"/>
          <w:lang w:val="en-US" w:eastAsia="en-US"/>
        </w:rPr>
        <w:t xml:space="preserve"> and assistance from the EMDG helpline</w:t>
      </w:r>
      <w:r w:rsidR="00551752" w:rsidRPr="001D3E93">
        <w:rPr>
          <w:rFonts w:ascii="Verdana" w:eastAsia="Calibri" w:hAnsi="Verdana" w:cs="Arial"/>
          <w:lang w:val="en-US" w:eastAsia="en-US"/>
        </w:rPr>
        <w:t xml:space="preserve"> but expected more</w:t>
      </w:r>
      <w:r w:rsidRPr="001D3E93">
        <w:rPr>
          <w:rFonts w:ascii="Verdana" w:eastAsia="Calibri" w:hAnsi="Verdana" w:cs="Arial"/>
          <w:lang w:val="en-US" w:eastAsia="en-US"/>
        </w:rPr>
        <w:t xml:space="preserve">. </w:t>
      </w:r>
    </w:p>
    <w:p w14:paraId="18F67662" w14:textId="77777777" w:rsidR="00A0613F" w:rsidRPr="001D3E93" w:rsidRDefault="00A0613F" w:rsidP="001C5FD2">
      <w:pPr>
        <w:numPr>
          <w:ilvl w:val="0"/>
          <w:numId w:val="42"/>
        </w:numPr>
        <w:spacing w:line="264" w:lineRule="auto"/>
        <w:ind w:left="714" w:hanging="357"/>
        <w:rPr>
          <w:rFonts w:ascii="Verdana" w:eastAsia="Calibri" w:hAnsi="Verdana" w:cs="Arial"/>
          <w:lang w:val="en-US" w:eastAsia="en-US"/>
        </w:rPr>
      </w:pPr>
      <w:r w:rsidRPr="001D3E93">
        <w:rPr>
          <w:rFonts w:ascii="Verdana" w:eastAsia="Calibri" w:hAnsi="Verdana" w:cs="Arial"/>
          <w:lang w:val="en-US" w:eastAsia="en-US"/>
        </w:rPr>
        <w:t>Stakeholders requested additional communication, including training, targeted to their export group, whether new to export, established or diversifying.</w:t>
      </w:r>
    </w:p>
    <w:p w14:paraId="42284832" w14:textId="77777777" w:rsidR="00A0613F" w:rsidRPr="001D3E93" w:rsidRDefault="00A0613F" w:rsidP="001C5FD2">
      <w:pPr>
        <w:numPr>
          <w:ilvl w:val="0"/>
          <w:numId w:val="42"/>
        </w:numPr>
        <w:spacing w:line="264" w:lineRule="auto"/>
        <w:ind w:left="714" w:hanging="357"/>
        <w:rPr>
          <w:rFonts w:ascii="Verdana" w:eastAsia="Calibri" w:hAnsi="Verdana" w:cs="Arial"/>
          <w:lang w:val="en-US" w:eastAsia="en-US"/>
        </w:rPr>
      </w:pPr>
      <w:r w:rsidRPr="001D3E93">
        <w:rPr>
          <w:rFonts w:ascii="Verdana" w:eastAsia="Calibri" w:hAnsi="Verdana" w:cs="Arial"/>
          <w:lang w:val="en-US" w:eastAsia="en-US"/>
        </w:rPr>
        <w:t xml:space="preserve">Stakeholders would welcome increased communications on program changes and updates. </w:t>
      </w:r>
    </w:p>
    <w:p w14:paraId="1E6681A7" w14:textId="4C4F360D" w:rsidR="00A0613F" w:rsidRPr="001D3E93" w:rsidRDefault="00BA2226" w:rsidP="00A0613F">
      <w:pPr>
        <w:spacing w:line="264" w:lineRule="auto"/>
        <w:rPr>
          <w:rFonts w:ascii="Verdana" w:eastAsia="Calibri" w:hAnsi="Verdana" w:cs="Arial"/>
          <w:color w:val="56046C"/>
          <w:lang w:val="en-US" w:eastAsia="en-US"/>
        </w:rPr>
      </w:pPr>
      <w:r w:rsidRPr="001D3E93">
        <w:rPr>
          <w:rFonts w:ascii="Verdana" w:eastAsia="Calibri" w:hAnsi="Verdana" w:cs="Arial"/>
          <w:lang w:val="en-US" w:eastAsia="en-US"/>
        </w:rPr>
        <w:t>The report identifies o</w:t>
      </w:r>
      <w:r w:rsidR="00892D57" w:rsidRPr="001D3E93">
        <w:rPr>
          <w:rFonts w:ascii="Verdana" w:eastAsia="Calibri" w:hAnsi="Verdana" w:cs="Arial"/>
          <w:lang w:val="en-US" w:eastAsia="en-US"/>
        </w:rPr>
        <w:t>pportunities</w:t>
      </w:r>
      <w:r w:rsidR="00A0613F" w:rsidRPr="001D3E93">
        <w:rPr>
          <w:rFonts w:ascii="Verdana" w:eastAsia="Calibri" w:hAnsi="Verdana" w:cs="Arial"/>
          <w:lang w:val="en-US" w:eastAsia="en-US"/>
        </w:rPr>
        <w:t xml:space="preserve"> for improvement over two phases </w:t>
      </w:r>
      <w:bookmarkStart w:id="39" w:name="_Hlk118455789"/>
      <w:r w:rsidR="00A0613F" w:rsidRPr="001D3E93">
        <w:rPr>
          <w:rFonts w:ascii="Verdana" w:eastAsia="Calibri" w:hAnsi="Verdana" w:cs="Arial"/>
          <w:lang w:val="en-US" w:eastAsia="en-US"/>
        </w:rPr>
        <w:t>–</w:t>
      </w:r>
      <w:bookmarkEnd w:id="39"/>
      <w:r w:rsidR="00A0613F" w:rsidRPr="001D3E93">
        <w:rPr>
          <w:rFonts w:ascii="Verdana" w:eastAsia="Calibri" w:hAnsi="Verdana" w:cs="Arial"/>
          <w:lang w:val="en-US" w:eastAsia="en-US"/>
        </w:rPr>
        <w:t xml:space="preserve"> short-term and medium-term </w:t>
      </w:r>
      <w:r w:rsidR="00543B05" w:rsidRPr="001D3E93">
        <w:rPr>
          <w:rFonts w:ascii="Verdana" w:eastAsia="Calibri" w:hAnsi="Verdana" w:cs="Arial"/>
          <w:lang w:val="en-US" w:eastAsia="en-US"/>
        </w:rPr>
        <w:t xml:space="preserve">– </w:t>
      </w:r>
      <w:r w:rsidR="00C53BD5" w:rsidRPr="001D3E93">
        <w:rPr>
          <w:rFonts w:ascii="Verdana" w:eastAsia="Calibri" w:hAnsi="Verdana" w:cs="Arial"/>
          <w:lang w:val="en-US" w:eastAsia="en-US"/>
        </w:rPr>
        <w:t>that respond to and build on stakeholder feedback</w:t>
      </w:r>
      <w:r w:rsidR="00A0613F" w:rsidRPr="001D3E93">
        <w:rPr>
          <w:rFonts w:ascii="Verdana" w:eastAsia="Calibri" w:hAnsi="Verdana" w:cs="Arial"/>
          <w:lang w:val="en-US" w:eastAsia="en-US"/>
        </w:rPr>
        <w:t xml:space="preserve"> to address EMDG 2.0’s program design, client experience and communications. </w:t>
      </w:r>
    </w:p>
    <w:p w14:paraId="4F734D7F" w14:textId="3DC52EED" w:rsidR="00B37514" w:rsidRPr="00843DA3" w:rsidRDefault="00CA6CD3" w:rsidP="00B37514">
      <w:pPr>
        <w:pStyle w:val="Heading3"/>
        <w:rPr>
          <w:b w:val="0"/>
          <w:bCs w:val="0"/>
          <w:sz w:val="24"/>
          <w:szCs w:val="24"/>
        </w:rPr>
      </w:pPr>
      <w:bookmarkStart w:id="40" w:name="_Toc117765766"/>
      <w:bookmarkStart w:id="41" w:name="_Toc118299446"/>
      <w:bookmarkStart w:id="42" w:name="_Toc118299556"/>
      <w:bookmarkStart w:id="43" w:name="_Toc124422499"/>
      <w:bookmarkStart w:id="44" w:name="_Toc124433368"/>
      <w:bookmarkStart w:id="45" w:name="_Toc117763147"/>
      <w:bookmarkStart w:id="46" w:name="_Toc118366639"/>
      <w:bookmarkStart w:id="47" w:name="_Toc118703409"/>
      <w:bookmarkStart w:id="48" w:name="_Toc120547686"/>
      <w:r w:rsidRPr="00731183">
        <w:rPr>
          <w:b w:val="0"/>
          <w:bCs w:val="0"/>
          <w:caps w:val="0"/>
          <w:sz w:val="24"/>
          <w:szCs w:val="24"/>
        </w:rPr>
        <w:t xml:space="preserve">Opportunities for improvement - </w:t>
      </w:r>
      <w:r w:rsidR="00712C2A" w:rsidRPr="001D3E93">
        <w:rPr>
          <w:b w:val="0"/>
          <w:bCs w:val="0"/>
          <w:caps w:val="0"/>
          <w:sz w:val="24"/>
          <w:szCs w:val="24"/>
        </w:rPr>
        <w:t>Phase 1: Short-term</w:t>
      </w:r>
      <w:bookmarkEnd w:id="40"/>
      <w:bookmarkEnd w:id="41"/>
      <w:bookmarkEnd w:id="42"/>
      <w:bookmarkEnd w:id="43"/>
      <w:bookmarkEnd w:id="44"/>
    </w:p>
    <w:p w14:paraId="609BE440" w14:textId="5B73D459" w:rsidR="00A0613F" w:rsidRPr="001D3E93" w:rsidRDefault="00A0613F" w:rsidP="00C7475F">
      <w:pPr>
        <w:pStyle w:val="Heading4"/>
        <w:rPr>
          <w:b w:val="0"/>
          <w:bCs w:val="0"/>
          <w:sz w:val="22"/>
          <w:szCs w:val="22"/>
        </w:rPr>
      </w:pPr>
      <w:r w:rsidRPr="00731183">
        <w:rPr>
          <w:b w:val="0"/>
          <w:bCs w:val="0"/>
          <w:sz w:val="22"/>
          <w:szCs w:val="22"/>
        </w:rPr>
        <w:t xml:space="preserve">Implement immediate improvements to EMDG program design, client experience and </w:t>
      </w:r>
      <w:bookmarkEnd w:id="45"/>
      <w:r w:rsidRPr="00731183">
        <w:rPr>
          <w:b w:val="0"/>
          <w:bCs w:val="0"/>
          <w:sz w:val="22"/>
          <w:szCs w:val="22"/>
        </w:rPr>
        <w:t>communication</w:t>
      </w:r>
      <w:bookmarkEnd w:id="46"/>
      <w:bookmarkEnd w:id="47"/>
      <w:bookmarkEnd w:id="48"/>
    </w:p>
    <w:p w14:paraId="57906814" w14:textId="50B15EE5" w:rsidR="00A0613F" w:rsidRPr="001D3E93" w:rsidRDefault="00A0613F" w:rsidP="00A0613F">
      <w:pPr>
        <w:spacing w:after="160" w:line="259" w:lineRule="auto"/>
        <w:rPr>
          <w:rFonts w:ascii="Verdana" w:eastAsia="Calibri" w:hAnsi="Verdana" w:cs="Arial"/>
          <w:lang w:eastAsia="en-US"/>
        </w:rPr>
      </w:pPr>
      <w:r w:rsidRPr="001D3E93">
        <w:rPr>
          <w:rFonts w:ascii="Verdana" w:eastAsia="Calibri" w:hAnsi="Verdana" w:cs="Arial"/>
          <w:lang w:eastAsia="en-US"/>
        </w:rPr>
        <w:t xml:space="preserve">In addition to improvements already undertaken by Austrade, this EMDG Operational Review provides short-term opportunities for improvement in three main categories (program design, client experience and communication) to ensure: </w:t>
      </w:r>
    </w:p>
    <w:p w14:paraId="59F5B8A2" w14:textId="0D1B92C9" w:rsidR="00A0613F" w:rsidRPr="001D3E93" w:rsidRDefault="00A0613F" w:rsidP="001C5FD2">
      <w:pPr>
        <w:numPr>
          <w:ilvl w:val="0"/>
          <w:numId w:val="33"/>
        </w:numPr>
        <w:spacing w:line="259" w:lineRule="auto"/>
        <w:ind w:left="714" w:hanging="357"/>
        <w:rPr>
          <w:rFonts w:ascii="Verdana" w:eastAsia="Verdana" w:hAnsi="Verdana" w:cs="Calibri"/>
          <w:color w:val="000000"/>
          <w:lang w:eastAsia="en-US"/>
        </w:rPr>
      </w:pPr>
      <w:r w:rsidRPr="001D3E93">
        <w:rPr>
          <w:rFonts w:ascii="Verdana" w:eastAsia="Verdana" w:hAnsi="Verdana" w:cs="Calibri"/>
          <w:color w:val="000000"/>
          <w:lang w:eastAsia="en-US"/>
        </w:rPr>
        <w:t>Processes are client-</w:t>
      </w:r>
      <w:proofErr w:type="gramStart"/>
      <w:r w:rsidRPr="001D3E93">
        <w:rPr>
          <w:rFonts w:ascii="Verdana" w:eastAsia="Verdana" w:hAnsi="Verdana" w:cs="Calibri"/>
          <w:color w:val="000000"/>
          <w:lang w:eastAsia="en-US"/>
        </w:rPr>
        <w:t>friendly</w:t>
      </w:r>
      <w:proofErr w:type="gramEnd"/>
      <w:r w:rsidRPr="001D3E93">
        <w:rPr>
          <w:rFonts w:ascii="Verdana" w:eastAsia="Verdana" w:hAnsi="Verdana" w:cs="Calibri"/>
          <w:color w:val="000000"/>
          <w:lang w:eastAsia="en-US"/>
        </w:rPr>
        <w:t xml:space="preserve"> and information is accessible for stakeholders. </w:t>
      </w:r>
    </w:p>
    <w:p w14:paraId="42B8F1DF" w14:textId="77777777" w:rsidR="00A0613F" w:rsidRPr="001D3E93" w:rsidRDefault="00A0613F" w:rsidP="001C5FD2">
      <w:pPr>
        <w:numPr>
          <w:ilvl w:val="0"/>
          <w:numId w:val="33"/>
        </w:numPr>
        <w:spacing w:line="259" w:lineRule="auto"/>
        <w:ind w:left="714" w:hanging="357"/>
        <w:rPr>
          <w:rFonts w:ascii="Verdana" w:eastAsia="Verdana" w:hAnsi="Verdana" w:cs="Calibri"/>
          <w:color w:val="000000"/>
          <w:lang w:eastAsia="en-US"/>
        </w:rPr>
      </w:pPr>
      <w:r w:rsidRPr="001D3E93">
        <w:rPr>
          <w:rFonts w:ascii="Verdana" w:eastAsia="Verdana" w:hAnsi="Verdana" w:cs="Calibri"/>
          <w:color w:val="000000"/>
          <w:lang w:eastAsia="en-US"/>
        </w:rPr>
        <w:t xml:space="preserve">Communication to stakeholders through various channels is timely, </w:t>
      </w:r>
      <w:proofErr w:type="gramStart"/>
      <w:r w:rsidRPr="001D3E93">
        <w:rPr>
          <w:rFonts w:ascii="Verdana" w:eastAsia="Verdana" w:hAnsi="Verdana" w:cs="Calibri"/>
          <w:color w:val="000000"/>
          <w:lang w:eastAsia="en-US"/>
        </w:rPr>
        <w:t>targeted</w:t>
      </w:r>
      <w:proofErr w:type="gramEnd"/>
      <w:r w:rsidRPr="001D3E93">
        <w:rPr>
          <w:rFonts w:ascii="Verdana" w:eastAsia="Verdana" w:hAnsi="Verdana" w:cs="Calibri"/>
          <w:color w:val="000000"/>
          <w:lang w:eastAsia="en-US"/>
        </w:rPr>
        <w:t xml:space="preserve"> and accurate.</w:t>
      </w:r>
    </w:p>
    <w:p w14:paraId="4C23DBBE" w14:textId="1B7660A1" w:rsidR="00A0613F" w:rsidRPr="001D3E93" w:rsidRDefault="00A0613F" w:rsidP="001C5FD2">
      <w:pPr>
        <w:numPr>
          <w:ilvl w:val="0"/>
          <w:numId w:val="33"/>
        </w:numPr>
        <w:spacing w:line="259" w:lineRule="auto"/>
        <w:ind w:left="714" w:hanging="357"/>
        <w:rPr>
          <w:rFonts w:ascii="Verdana" w:eastAsia="Verdana" w:hAnsi="Verdana" w:cs="Calibri"/>
          <w:color w:val="000000"/>
          <w:lang w:eastAsia="en-US"/>
        </w:rPr>
      </w:pPr>
      <w:r w:rsidRPr="001D3E93">
        <w:rPr>
          <w:rFonts w:ascii="Verdana" w:eastAsia="Verdana" w:hAnsi="Verdana" w:cs="Calibri"/>
          <w:color w:val="000000"/>
          <w:lang w:eastAsia="en-US"/>
        </w:rPr>
        <w:t xml:space="preserve">Round 3, applications for which </w:t>
      </w:r>
      <w:r w:rsidR="00B343DE" w:rsidRPr="001D3E93">
        <w:rPr>
          <w:rFonts w:ascii="Verdana" w:eastAsia="Verdana" w:hAnsi="Verdana" w:cs="Calibri"/>
          <w:color w:val="000000"/>
          <w:lang w:eastAsia="en-US"/>
        </w:rPr>
        <w:t xml:space="preserve">are planned to </w:t>
      </w:r>
      <w:r w:rsidRPr="001D3E93">
        <w:rPr>
          <w:rFonts w:ascii="Verdana" w:eastAsia="Verdana" w:hAnsi="Verdana" w:cs="Calibri"/>
          <w:color w:val="000000"/>
          <w:lang w:eastAsia="en-US"/>
        </w:rPr>
        <w:t>open in early 2023, operates with the benefits of these changes</w:t>
      </w:r>
      <w:r w:rsidR="00057329" w:rsidRPr="001D3E93">
        <w:rPr>
          <w:rFonts w:ascii="Verdana" w:eastAsia="Verdana" w:hAnsi="Verdana" w:cs="Calibri"/>
          <w:color w:val="000000"/>
          <w:lang w:eastAsia="en-US"/>
        </w:rPr>
        <w:t xml:space="preserve"> where possible</w:t>
      </w:r>
      <w:r w:rsidRPr="001D3E93">
        <w:rPr>
          <w:rFonts w:ascii="Verdana" w:eastAsia="Verdana" w:hAnsi="Verdana" w:cs="Calibri"/>
          <w:color w:val="000000"/>
          <w:lang w:eastAsia="en-US"/>
        </w:rPr>
        <w:t>.</w:t>
      </w:r>
    </w:p>
    <w:p w14:paraId="39D7925B" w14:textId="3314C521" w:rsidR="00C7475F" w:rsidRPr="00843DA3" w:rsidRDefault="00CA6CD3" w:rsidP="00731183">
      <w:pPr>
        <w:pStyle w:val="Heading3"/>
        <w:rPr>
          <w:sz w:val="24"/>
          <w:szCs w:val="24"/>
        </w:rPr>
      </w:pPr>
      <w:bookmarkStart w:id="49" w:name="_Toc117765767"/>
      <w:bookmarkStart w:id="50" w:name="_Toc118299447"/>
      <w:bookmarkStart w:id="51" w:name="_Toc118299557"/>
      <w:bookmarkStart w:id="52" w:name="_Toc118366640"/>
      <w:bookmarkStart w:id="53" w:name="_Toc118370885"/>
      <w:bookmarkStart w:id="54" w:name="_Toc118385782"/>
      <w:bookmarkStart w:id="55" w:name="_Toc118385905"/>
      <w:bookmarkStart w:id="56" w:name="_Toc118703410"/>
      <w:bookmarkStart w:id="57" w:name="_Toc120547687"/>
      <w:bookmarkStart w:id="58" w:name="_Toc124422500"/>
      <w:bookmarkStart w:id="59" w:name="_Toc124433369"/>
      <w:bookmarkStart w:id="60" w:name="_Toc117763148"/>
      <w:r w:rsidRPr="00731183">
        <w:rPr>
          <w:b w:val="0"/>
          <w:bCs w:val="0"/>
          <w:caps w:val="0"/>
          <w:sz w:val="24"/>
          <w:szCs w:val="24"/>
        </w:rPr>
        <w:t xml:space="preserve">Opportunities </w:t>
      </w:r>
      <w:r w:rsidRPr="001D3E93">
        <w:rPr>
          <w:b w:val="0"/>
          <w:bCs w:val="0"/>
          <w:caps w:val="0"/>
          <w:sz w:val="24"/>
          <w:szCs w:val="24"/>
        </w:rPr>
        <w:t xml:space="preserve">for improvement - </w:t>
      </w:r>
      <w:r w:rsidR="00712C2A" w:rsidRPr="001D3E93">
        <w:rPr>
          <w:b w:val="0"/>
          <w:bCs w:val="0"/>
          <w:caps w:val="0"/>
          <w:sz w:val="24"/>
          <w:szCs w:val="24"/>
        </w:rPr>
        <w:t>Phase 2: Medium-term</w:t>
      </w:r>
      <w:bookmarkEnd w:id="49"/>
      <w:bookmarkEnd w:id="50"/>
      <w:bookmarkEnd w:id="51"/>
      <w:bookmarkEnd w:id="52"/>
      <w:bookmarkEnd w:id="53"/>
      <w:bookmarkEnd w:id="54"/>
      <w:bookmarkEnd w:id="55"/>
      <w:bookmarkEnd w:id="56"/>
      <w:bookmarkEnd w:id="57"/>
      <w:bookmarkEnd w:id="58"/>
      <w:bookmarkEnd w:id="59"/>
    </w:p>
    <w:p w14:paraId="3FD6DC9B" w14:textId="76CB5B34" w:rsidR="00A0613F" w:rsidRPr="001D3E93" w:rsidRDefault="00217180" w:rsidP="004208F0">
      <w:pPr>
        <w:pStyle w:val="Heading4"/>
        <w:rPr>
          <w:b w:val="0"/>
          <w:bCs w:val="0"/>
          <w:sz w:val="22"/>
          <w:szCs w:val="22"/>
        </w:rPr>
      </w:pPr>
      <w:bookmarkStart w:id="61" w:name="_Hlk118463800"/>
      <w:r w:rsidRPr="00731183">
        <w:rPr>
          <w:b w:val="0"/>
          <w:bCs w:val="0"/>
          <w:sz w:val="22"/>
          <w:szCs w:val="22"/>
        </w:rPr>
        <w:t xml:space="preserve">Balancing demand on </w:t>
      </w:r>
      <w:r w:rsidR="00D777E6">
        <w:rPr>
          <w:b w:val="0"/>
          <w:bCs w:val="0"/>
          <w:sz w:val="22"/>
          <w:szCs w:val="22"/>
        </w:rPr>
        <w:t xml:space="preserve">the </w:t>
      </w:r>
      <w:r w:rsidRPr="00731183">
        <w:rPr>
          <w:b w:val="0"/>
          <w:bCs w:val="0"/>
          <w:sz w:val="22"/>
          <w:szCs w:val="22"/>
        </w:rPr>
        <w:t xml:space="preserve">program with meaningful grant amounts to </w:t>
      </w:r>
      <w:bookmarkStart w:id="62" w:name="_Hlk120527973"/>
      <w:bookmarkEnd w:id="60"/>
      <w:r w:rsidRPr="00731183">
        <w:rPr>
          <w:b w:val="0"/>
          <w:bCs w:val="0"/>
          <w:sz w:val="22"/>
          <w:szCs w:val="22"/>
        </w:rPr>
        <w:t>ensure quality outcomes</w:t>
      </w:r>
    </w:p>
    <w:bookmarkEnd w:id="61"/>
    <w:bookmarkEnd w:id="62"/>
    <w:p w14:paraId="30D9FFA0" w14:textId="5F7F766E" w:rsidR="00A0613F" w:rsidRPr="001D3E93" w:rsidRDefault="00A0613F" w:rsidP="00A0613F">
      <w:pPr>
        <w:spacing w:after="160" w:line="259" w:lineRule="auto"/>
        <w:rPr>
          <w:rFonts w:ascii="Verdana" w:eastAsia="Verdana" w:hAnsi="Verdana" w:cs="Arial"/>
          <w:color w:val="000000"/>
          <w:lang w:eastAsia="en-US"/>
        </w:rPr>
      </w:pPr>
      <w:r w:rsidRPr="001D3E93">
        <w:rPr>
          <w:rFonts w:ascii="Verdana" w:eastAsia="Verdana" w:hAnsi="Verdana" w:cs="Arial"/>
          <w:color w:val="000000"/>
          <w:lang w:eastAsia="en-US"/>
        </w:rPr>
        <w:t>The</w:t>
      </w:r>
      <w:r w:rsidR="00CA5284" w:rsidRPr="001D3E93">
        <w:rPr>
          <w:rFonts w:ascii="Verdana" w:eastAsia="Verdana" w:hAnsi="Verdana" w:cs="Arial"/>
          <w:color w:val="000000"/>
          <w:lang w:eastAsia="en-US"/>
        </w:rPr>
        <w:t>re is a</w:t>
      </w:r>
      <w:r w:rsidRPr="001D3E93">
        <w:rPr>
          <w:rFonts w:ascii="Verdana" w:eastAsia="Verdana" w:hAnsi="Verdana" w:cs="Arial"/>
          <w:color w:val="000000"/>
          <w:lang w:eastAsia="en-US"/>
        </w:rPr>
        <w:t xml:space="preserve"> growing number of EMDG applications in the system </w:t>
      </w:r>
      <w:r w:rsidRPr="001D3E93">
        <w:rPr>
          <w:rFonts w:ascii="Verdana" w:eastAsia="Calibri" w:hAnsi="Verdana" w:cs="Arial"/>
          <w:color w:val="000000"/>
          <w:lang w:val="en-US" w:eastAsia="en-US"/>
        </w:rPr>
        <w:t>(8,107 – after two rounds and likely to increase further in future),</w:t>
      </w:r>
      <w:r w:rsidRPr="001D3E93">
        <w:rPr>
          <w:rFonts w:ascii="Verdana" w:eastAsia="Verdana" w:hAnsi="Verdana" w:cs="Arial"/>
          <w:color w:val="000000"/>
          <w:lang w:eastAsia="en-US"/>
        </w:rPr>
        <w:t xml:space="preserve"> </w:t>
      </w:r>
      <w:r w:rsidR="00DB4E3A" w:rsidRPr="001D3E93">
        <w:rPr>
          <w:rFonts w:ascii="Verdana" w:eastAsia="Verdana" w:hAnsi="Verdana" w:cs="Arial"/>
          <w:color w:val="000000"/>
          <w:lang w:eastAsia="en-US"/>
        </w:rPr>
        <w:t>which</w:t>
      </w:r>
      <w:r w:rsidR="00DC657E" w:rsidRPr="001D3E93">
        <w:rPr>
          <w:rFonts w:ascii="Verdana" w:eastAsia="Verdana" w:hAnsi="Verdana" w:cs="Arial"/>
          <w:color w:val="000000"/>
          <w:lang w:eastAsia="en-US"/>
        </w:rPr>
        <w:t xml:space="preserve"> means that grant amounts </w:t>
      </w:r>
      <w:r w:rsidR="00590D7A" w:rsidRPr="001D3E93">
        <w:rPr>
          <w:rFonts w:ascii="Verdana" w:eastAsia="Verdana" w:hAnsi="Verdana" w:cs="Arial"/>
          <w:color w:val="000000"/>
          <w:lang w:eastAsia="en-US"/>
        </w:rPr>
        <w:t xml:space="preserve">are </w:t>
      </w:r>
      <w:r w:rsidRPr="001D3E93">
        <w:rPr>
          <w:rFonts w:ascii="Verdana" w:eastAsia="Verdana" w:hAnsi="Verdana" w:cs="Arial"/>
          <w:color w:val="000000"/>
          <w:lang w:eastAsia="en-US"/>
        </w:rPr>
        <w:t>decreasing for later applicants</w:t>
      </w:r>
      <w:r w:rsidR="00727AC3" w:rsidRPr="001D3E93">
        <w:rPr>
          <w:rFonts w:ascii="Verdana" w:eastAsia="Verdana" w:hAnsi="Verdana" w:cs="Arial"/>
          <w:color w:val="000000"/>
          <w:lang w:eastAsia="en-US"/>
        </w:rPr>
        <w:t>.</w:t>
      </w:r>
      <w:r w:rsidRPr="001D3E93">
        <w:rPr>
          <w:rFonts w:ascii="Verdana" w:eastAsia="Verdana" w:hAnsi="Verdana" w:cs="Arial"/>
          <w:color w:val="000000"/>
          <w:lang w:eastAsia="en-US"/>
        </w:rPr>
        <w:t xml:space="preserve"> </w:t>
      </w:r>
      <w:r w:rsidR="000E0D83" w:rsidRPr="001D3E93">
        <w:rPr>
          <w:rFonts w:ascii="Verdana" w:eastAsia="Verdana" w:hAnsi="Verdana" w:cs="Arial"/>
          <w:color w:val="000000"/>
          <w:lang w:eastAsia="en-US"/>
        </w:rPr>
        <w:t>G</w:t>
      </w:r>
      <w:r w:rsidRPr="001D3E93">
        <w:rPr>
          <w:rFonts w:ascii="Verdana" w:eastAsia="Verdana" w:hAnsi="Verdana" w:cs="Arial"/>
          <w:color w:val="000000"/>
          <w:lang w:eastAsia="en-US"/>
        </w:rPr>
        <w:t xml:space="preserve">iven the fixed budget appropriations, adjustments to policy settings are required to </w:t>
      </w:r>
      <w:r w:rsidR="00FA54B6" w:rsidRPr="001D3E93">
        <w:rPr>
          <w:rFonts w:ascii="Verdana" w:eastAsia="Verdana" w:hAnsi="Verdana" w:cs="Arial"/>
          <w:color w:val="000000"/>
          <w:lang w:eastAsia="en-US"/>
        </w:rPr>
        <w:t>balance the level of interest in t</w:t>
      </w:r>
      <w:r w:rsidRPr="001D3E93">
        <w:rPr>
          <w:rFonts w:ascii="Verdana" w:eastAsia="Verdana" w:hAnsi="Verdana" w:cs="Arial"/>
          <w:color w:val="000000"/>
          <w:lang w:eastAsia="en-US"/>
        </w:rPr>
        <w:t>he program and provide sufficient funding for quality outcomes</w:t>
      </w:r>
      <w:r w:rsidR="00201573" w:rsidRPr="001D3E93">
        <w:rPr>
          <w:rFonts w:ascii="Verdana" w:eastAsia="Verdana" w:hAnsi="Verdana" w:cs="Arial"/>
          <w:color w:val="000000"/>
          <w:lang w:eastAsia="en-US"/>
        </w:rPr>
        <w:t xml:space="preserve"> for applicants</w:t>
      </w:r>
      <w:r w:rsidR="007865C6" w:rsidRPr="001D3E93">
        <w:rPr>
          <w:rFonts w:ascii="Verdana" w:eastAsia="Verdana" w:hAnsi="Verdana" w:cs="Arial"/>
          <w:color w:val="000000"/>
          <w:lang w:eastAsia="en-US"/>
        </w:rPr>
        <w:t xml:space="preserve">. </w:t>
      </w:r>
      <w:r w:rsidRPr="001D3E93">
        <w:rPr>
          <w:rFonts w:ascii="Verdana" w:eastAsia="Verdana" w:hAnsi="Verdana" w:cs="Arial"/>
          <w:color w:val="000000"/>
          <w:lang w:eastAsia="en-US"/>
        </w:rPr>
        <w:t xml:space="preserve">The sooner policy settings can be planned, consulted </w:t>
      </w:r>
      <w:proofErr w:type="gramStart"/>
      <w:r w:rsidRPr="001D3E93">
        <w:rPr>
          <w:rFonts w:ascii="Verdana" w:eastAsia="Verdana" w:hAnsi="Verdana" w:cs="Arial"/>
          <w:color w:val="000000"/>
          <w:lang w:eastAsia="en-US"/>
        </w:rPr>
        <w:t>on</w:t>
      </w:r>
      <w:proofErr w:type="gramEnd"/>
      <w:r w:rsidRPr="001D3E93">
        <w:rPr>
          <w:rFonts w:ascii="Verdana" w:eastAsia="Verdana" w:hAnsi="Verdana" w:cs="Arial"/>
          <w:color w:val="000000"/>
          <w:lang w:eastAsia="en-US"/>
        </w:rPr>
        <w:t xml:space="preserve"> and implemented, the sooner EMDG grant amounts could increase. </w:t>
      </w:r>
      <w:bookmarkStart w:id="63" w:name="_Hlk118634310"/>
      <w:r w:rsidR="00C13E0F" w:rsidRPr="001D3E93">
        <w:rPr>
          <w:rFonts w:ascii="Verdana" w:eastAsia="Verdana" w:hAnsi="Verdana" w:cs="Arial"/>
          <w:color w:val="000000"/>
          <w:lang w:eastAsia="en-US"/>
        </w:rPr>
        <w:t xml:space="preserve">While the Terms of Reference for this Review noted significant policy changes </w:t>
      </w:r>
      <w:r w:rsidR="00512233" w:rsidRPr="001D3E93">
        <w:rPr>
          <w:rFonts w:ascii="Verdana" w:eastAsia="Verdana" w:hAnsi="Verdana" w:cs="Arial"/>
          <w:color w:val="000000"/>
          <w:lang w:eastAsia="en-US"/>
        </w:rPr>
        <w:t xml:space="preserve">could be identified for consideration in the next legislative review, </w:t>
      </w:r>
      <w:proofErr w:type="gramStart"/>
      <w:r w:rsidR="00512233" w:rsidRPr="001D3E93">
        <w:rPr>
          <w:rFonts w:ascii="Verdana" w:eastAsia="Verdana" w:hAnsi="Verdana" w:cs="Arial"/>
          <w:color w:val="000000"/>
          <w:lang w:eastAsia="en-US"/>
        </w:rPr>
        <w:t>it is clear that the</w:t>
      </w:r>
      <w:proofErr w:type="gramEnd"/>
      <w:r w:rsidR="00512233" w:rsidRPr="001D3E93">
        <w:rPr>
          <w:rFonts w:ascii="Verdana" w:eastAsia="Verdana" w:hAnsi="Verdana" w:cs="Arial"/>
          <w:color w:val="000000"/>
          <w:lang w:eastAsia="en-US"/>
        </w:rPr>
        <w:t xml:space="preserve"> requirement for change is needed </w:t>
      </w:r>
      <w:r w:rsidR="008A2722" w:rsidRPr="001D3E93">
        <w:rPr>
          <w:rFonts w:ascii="Verdana" w:eastAsia="Verdana" w:hAnsi="Verdana" w:cs="Arial"/>
          <w:color w:val="000000"/>
          <w:lang w:eastAsia="en-US"/>
        </w:rPr>
        <w:t>much sooner.</w:t>
      </w:r>
      <w:r w:rsidRPr="001D3E93">
        <w:rPr>
          <w:rFonts w:ascii="Verdana" w:eastAsia="Verdana" w:hAnsi="Verdana" w:cs="Arial"/>
          <w:color w:val="000000"/>
          <w:lang w:eastAsia="en-US"/>
        </w:rPr>
        <w:t xml:space="preserve"> There is a window of opportunity between now and EMDG Round 4 in 2024-</w:t>
      </w:r>
      <w:r w:rsidR="00FB66E0" w:rsidRPr="001D3E93">
        <w:rPr>
          <w:rFonts w:ascii="Verdana" w:eastAsia="Verdana" w:hAnsi="Verdana" w:cs="Arial"/>
          <w:color w:val="000000"/>
          <w:lang w:eastAsia="en-US"/>
        </w:rPr>
        <w:t>20</w:t>
      </w:r>
      <w:r w:rsidRPr="001D3E93">
        <w:rPr>
          <w:rFonts w:ascii="Verdana" w:eastAsia="Verdana" w:hAnsi="Verdana" w:cs="Arial"/>
          <w:color w:val="000000"/>
          <w:lang w:eastAsia="en-US"/>
        </w:rPr>
        <w:t xml:space="preserve">25 to progress this work. </w:t>
      </w:r>
    </w:p>
    <w:bookmarkEnd w:id="63"/>
    <w:p w14:paraId="36306462" w14:textId="68129884" w:rsidR="00A0613F" w:rsidRPr="001D3E93" w:rsidRDefault="00665951" w:rsidP="00A0613F">
      <w:pPr>
        <w:spacing w:after="160" w:line="259" w:lineRule="auto"/>
        <w:rPr>
          <w:rFonts w:ascii="Verdana" w:eastAsia="Calibri" w:hAnsi="Verdana" w:cs="Arial"/>
          <w:lang w:val="en-US" w:eastAsia="en-US"/>
        </w:rPr>
      </w:pPr>
      <w:r w:rsidRPr="001D3E93">
        <w:rPr>
          <w:rFonts w:ascii="Verdana" w:eastAsia="Verdana" w:hAnsi="Verdana" w:cs="Arial"/>
          <w:color w:val="000000"/>
          <w:lang w:eastAsia="en-US"/>
        </w:rPr>
        <w:t>To reduce</w:t>
      </w:r>
      <w:r w:rsidR="00A0613F" w:rsidRPr="001D3E93">
        <w:rPr>
          <w:rFonts w:ascii="Verdana" w:eastAsia="Verdana" w:hAnsi="Verdana" w:cs="Arial"/>
          <w:color w:val="000000"/>
          <w:lang w:eastAsia="en-US"/>
        </w:rPr>
        <w:t xml:space="preserve"> complexity </w:t>
      </w:r>
      <w:r w:rsidR="00E365A3" w:rsidRPr="001D3E93">
        <w:rPr>
          <w:rFonts w:ascii="Verdana" w:eastAsia="Verdana" w:hAnsi="Verdana" w:cs="Arial"/>
          <w:color w:val="000000"/>
          <w:lang w:eastAsia="en-US"/>
        </w:rPr>
        <w:t xml:space="preserve">experienced </w:t>
      </w:r>
      <w:r w:rsidR="00A0613F" w:rsidRPr="001D3E93">
        <w:rPr>
          <w:rFonts w:ascii="Verdana" w:eastAsia="Verdana" w:hAnsi="Verdana" w:cs="Arial"/>
          <w:color w:val="000000"/>
          <w:lang w:eastAsia="en-US"/>
        </w:rPr>
        <w:t xml:space="preserve">by both stakeholders and Austrade in previously administering two programs </w:t>
      </w:r>
      <w:r w:rsidR="00E365A3" w:rsidRPr="001D3E93">
        <w:rPr>
          <w:rFonts w:ascii="Verdana" w:eastAsia="Verdana" w:hAnsi="Verdana" w:cs="Arial"/>
          <w:color w:val="000000"/>
          <w:lang w:eastAsia="en-US"/>
        </w:rPr>
        <w:t xml:space="preserve">with different rules </w:t>
      </w:r>
      <w:r w:rsidR="00A0613F" w:rsidRPr="001D3E93">
        <w:rPr>
          <w:rFonts w:ascii="Verdana" w:eastAsia="Verdana" w:hAnsi="Verdana" w:cs="Arial"/>
          <w:color w:val="000000"/>
          <w:lang w:eastAsia="en-US"/>
        </w:rPr>
        <w:t xml:space="preserve">at </w:t>
      </w:r>
      <w:r w:rsidR="00E365A3" w:rsidRPr="001D3E93">
        <w:rPr>
          <w:rFonts w:ascii="Verdana" w:eastAsia="Verdana" w:hAnsi="Verdana" w:cs="Arial"/>
          <w:color w:val="000000"/>
          <w:lang w:eastAsia="en-US"/>
        </w:rPr>
        <w:t>the same time</w:t>
      </w:r>
      <w:r w:rsidR="00A0613F" w:rsidRPr="001D3E93">
        <w:rPr>
          <w:rFonts w:ascii="Verdana" w:eastAsia="Verdana" w:hAnsi="Verdana" w:cs="Arial"/>
          <w:color w:val="000000"/>
          <w:lang w:eastAsia="en-US"/>
        </w:rPr>
        <w:t xml:space="preserve">, </w:t>
      </w:r>
      <w:r w:rsidR="00000248" w:rsidRPr="001D3E93">
        <w:rPr>
          <w:rFonts w:ascii="Verdana" w:eastAsia="Verdana" w:hAnsi="Verdana" w:cs="Arial"/>
          <w:color w:val="000000"/>
          <w:lang w:eastAsia="en-US"/>
        </w:rPr>
        <w:t xml:space="preserve">any </w:t>
      </w:r>
      <w:r w:rsidR="005E1682" w:rsidRPr="001D3E93">
        <w:rPr>
          <w:rFonts w:ascii="Verdana" w:eastAsia="Verdana" w:hAnsi="Verdana" w:cs="Arial"/>
          <w:color w:val="000000"/>
          <w:lang w:eastAsia="en-US"/>
        </w:rPr>
        <w:t>changes</w:t>
      </w:r>
      <w:r w:rsidR="009F3220" w:rsidRPr="001D3E93">
        <w:rPr>
          <w:rFonts w:ascii="Verdana" w:eastAsia="Verdana" w:hAnsi="Verdana" w:cs="Arial"/>
          <w:color w:val="000000"/>
          <w:lang w:eastAsia="en-US"/>
        </w:rPr>
        <w:t xml:space="preserve"> to</w:t>
      </w:r>
      <w:r w:rsidR="00A0613F" w:rsidRPr="001D3E93">
        <w:rPr>
          <w:rFonts w:ascii="Verdana" w:eastAsia="Verdana" w:hAnsi="Verdana" w:cs="Arial"/>
          <w:color w:val="000000"/>
          <w:lang w:eastAsia="en-US"/>
        </w:rPr>
        <w:t xml:space="preserve"> program rules </w:t>
      </w:r>
      <w:r w:rsidR="00F13F47" w:rsidRPr="001D3E93">
        <w:rPr>
          <w:rFonts w:ascii="Verdana" w:eastAsia="Verdana" w:hAnsi="Verdana" w:cs="Arial"/>
          <w:color w:val="000000"/>
          <w:lang w:eastAsia="en-US"/>
        </w:rPr>
        <w:t xml:space="preserve">should attempt to </w:t>
      </w:r>
      <w:r w:rsidR="004375C8" w:rsidRPr="001D3E93">
        <w:rPr>
          <w:rFonts w:ascii="Verdana" w:eastAsia="Verdana" w:hAnsi="Verdana" w:cs="Arial"/>
          <w:color w:val="000000"/>
          <w:lang w:eastAsia="en-US"/>
        </w:rPr>
        <w:t>avoid</w:t>
      </w:r>
      <w:r w:rsidR="00A0613F" w:rsidRPr="001D3E93">
        <w:rPr>
          <w:rFonts w:ascii="Verdana" w:eastAsia="Verdana" w:hAnsi="Verdana" w:cs="Arial"/>
          <w:color w:val="000000"/>
          <w:lang w:eastAsia="en-US"/>
        </w:rPr>
        <w:t xml:space="preserve"> any overlap with previous grant agreements. </w:t>
      </w:r>
      <w:r w:rsidR="00A0613F" w:rsidRPr="001D3E93">
        <w:rPr>
          <w:rFonts w:ascii="Verdana" w:eastAsia="Verdana" w:hAnsi="Verdana" w:cs="Arial"/>
          <w:color w:val="000000"/>
          <w:lang w:val="en-US" w:eastAsia="en-US"/>
        </w:rPr>
        <w:t xml:space="preserve">This can be </w:t>
      </w:r>
      <w:r w:rsidR="00A0613F" w:rsidRPr="001D3E93">
        <w:rPr>
          <w:rFonts w:ascii="Verdana" w:eastAsia="Verdana" w:hAnsi="Verdana" w:cs="Arial"/>
          <w:color w:val="000000"/>
          <w:lang w:val="en-US" w:eastAsia="en-US"/>
        </w:rPr>
        <w:lastRenderedPageBreak/>
        <w:t>achieved by issuing EMDG 2.0 Round 2 grant agreements</w:t>
      </w:r>
      <w:r w:rsidR="00E21AB6" w:rsidRPr="001D3E93">
        <w:rPr>
          <w:rFonts w:ascii="Verdana" w:eastAsia="Verdana" w:hAnsi="Verdana" w:cs="Arial"/>
          <w:color w:val="000000"/>
          <w:lang w:val="en-US" w:eastAsia="en-US"/>
        </w:rPr>
        <w:t xml:space="preserve"> for </w:t>
      </w:r>
      <w:r w:rsidR="00A0613F" w:rsidRPr="001D3E93">
        <w:rPr>
          <w:rFonts w:ascii="Verdana" w:eastAsia="Verdana" w:hAnsi="Verdana" w:cs="Arial"/>
          <w:color w:val="000000"/>
          <w:lang w:val="en-US" w:eastAsia="en-US"/>
        </w:rPr>
        <w:t xml:space="preserve">a maximum of two years and EMDG 2.0 Round 3 agreements for one year. This will allow the full appropriation for EMDG in Round 4 </w:t>
      </w:r>
      <w:r w:rsidR="00F709A6" w:rsidRPr="001D3E93">
        <w:rPr>
          <w:rFonts w:ascii="Verdana" w:eastAsia="Verdana" w:hAnsi="Verdana" w:cs="Arial"/>
          <w:color w:val="000000"/>
          <w:lang w:val="en-US" w:eastAsia="en-US"/>
        </w:rPr>
        <w:t xml:space="preserve">in 2024 </w:t>
      </w:r>
      <w:r w:rsidR="00A0613F" w:rsidRPr="001D3E93">
        <w:rPr>
          <w:rFonts w:ascii="Verdana" w:eastAsia="Verdana" w:hAnsi="Verdana" w:cs="Arial"/>
          <w:color w:val="000000"/>
          <w:lang w:val="en-US" w:eastAsia="en-US"/>
        </w:rPr>
        <w:t>(2025-</w:t>
      </w:r>
      <w:r w:rsidR="004E41A1" w:rsidRPr="001D3E93">
        <w:rPr>
          <w:rFonts w:ascii="Verdana" w:eastAsia="Verdana" w:hAnsi="Verdana" w:cs="Arial"/>
          <w:color w:val="000000"/>
          <w:lang w:val="en-US" w:eastAsia="en-US"/>
        </w:rPr>
        <w:t>20</w:t>
      </w:r>
      <w:r w:rsidR="00A0613F" w:rsidRPr="001D3E93">
        <w:rPr>
          <w:rFonts w:ascii="Verdana" w:eastAsia="Verdana" w:hAnsi="Verdana" w:cs="Arial"/>
          <w:color w:val="000000"/>
          <w:lang w:val="en-US" w:eastAsia="en-US"/>
        </w:rPr>
        <w:t>26</w:t>
      </w:r>
      <w:r w:rsidR="00DF770E" w:rsidRPr="001D3E93">
        <w:rPr>
          <w:rFonts w:ascii="Verdana" w:eastAsia="Verdana" w:hAnsi="Verdana" w:cs="Arial"/>
          <w:color w:val="000000"/>
          <w:lang w:val="en-US" w:eastAsia="en-US"/>
        </w:rPr>
        <w:t xml:space="preserve"> payment year</w:t>
      </w:r>
      <w:r w:rsidR="00A0613F" w:rsidRPr="001D3E93">
        <w:rPr>
          <w:rFonts w:ascii="Verdana" w:eastAsia="Verdana" w:hAnsi="Verdana" w:cs="Arial"/>
          <w:color w:val="000000"/>
          <w:lang w:val="en-US" w:eastAsia="en-US"/>
        </w:rPr>
        <w:t>) to be allocated to new program settings</w:t>
      </w:r>
      <w:r w:rsidR="00D351AA" w:rsidRPr="001D3E93">
        <w:rPr>
          <w:rFonts w:ascii="Verdana" w:eastAsia="Verdana" w:hAnsi="Verdana" w:cs="Arial"/>
          <w:color w:val="000000"/>
          <w:lang w:val="en-US" w:eastAsia="en-US"/>
        </w:rPr>
        <w:t xml:space="preserve"> </w:t>
      </w:r>
      <w:r w:rsidR="00A0613F" w:rsidRPr="001D3E93">
        <w:rPr>
          <w:rFonts w:ascii="Verdana" w:eastAsia="Verdana" w:hAnsi="Verdana" w:cs="Arial"/>
          <w:color w:val="000000"/>
          <w:lang w:val="en-US" w:eastAsia="en-US"/>
        </w:rPr>
        <w:t xml:space="preserve">and avoid confusion and </w:t>
      </w:r>
      <w:r w:rsidR="008C143F" w:rsidRPr="001D3E93">
        <w:rPr>
          <w:rFonts w:ascii="Verdana" w:eastAsia="Verdana" w:hAnsi="Verdana" w:cs="Arial"/>
          <w:color w:val="000000"/>
          <w:lang w:val="en-US" w:eastAsia="en-US"/>
        </w:rPr>
        <w:t xml:space="preserve">the </w:t>
      </w:r>
      <w:r w:rsidR="00A0613F" w:rsidRPr="001D3E93">
        <w:rPr>
          <w:rFonts w:ascii="Verdana" w:eastAsia="Verdana" w:hAnsi="Verdana" w:cs="Arial"/>
          <w:color w:val="000000"/>
          <w:lang w:val="en-US" w:eastAsia="en-US"/>
        </w:rPr>
        <w:t>cost associated with the concurrent application of different rules.</w:t>
      </w:r>
    </w:p>
    <w:p w14:paraId="7987D379" w14:textId="1670C436" w:rsidR="00A0613F" w:rsidRPr="001D3E93" w:rsidRDefault="00855D8A" w:rsidP="00A0613F">
      <w:pPr>
        <w:spacing w:after="160" w:line="259" w:lineRule="auto"/>
        <w:rPr>
          <w:rFonts w:ascii="Verdana" w:eastAsia="Verdana" w:hAnsi="Verdana" w:cs="Calibri"/>
          <w:color w:val="000000"/>
          <w:lang w:val="en-US" w:eastAsia="en-US"/>
        </w:rPr>
      </w:pPr>
      <w:r w:rsidRPr="001D3E93">
        <w:rPr>
          <w:rFonts w:ascii="Verdana" w:eastAsia="Verdana" w:hAnsi="Verdana" w:cs="Arial"/>
          <w:color w:val="000000"/>
          <w:lang w:eastAsia="en-US"/>
        </w:rPr>
        <w:t>T</w:t>
      </w:r>
      <w:r w:rsidR="00A0613F" w:rsidRPr="001D3E93">
        <w:rPr>
          <w:rFonts w:ascii="Verdana" w:eastAsia="Verdana" w:hAnsi="Verdana" w:cs="Arial"/>
          <w:color w:val="000000"/>
          <w:lang w:eastAsia="en-US"/>
        </w:rPr>
        <w:t>o improve the client experience and to reduce administrative costs,</w:t>
      </w:r>
      <w:r w:rsidR="00A80178" w:rsidRPr="001D3E93">
        <w:rPr>
          <w:rFonts w:ascii="Verdana" w:eastAsia="Verdana" w:hAnsi="Verdana" w:cs="Arial"/>
          <w:color w:val="000000"/>
          <w:lang w:eastAsia="en-US"/>
        </w:rPr>
        <w:t xml:space="preserve"> </w:t>
      </w:r>
      <w:r w:rsidR="00A0613F" w:rsidRPr="001D3E93">
        <w:rPr>
          <w:rFonts w:ascii="Verdana" w:eastAsia="Verdana" w:hAnsi="Verdana" w:cs="Arial"/>
          <w:color w:val="000000"/>
          <w:lang w:eastAsia="en-US"/>
        </w:rPr>
        <w:t>EMDG’s IT system</w:t>
      </w:r>
      <w:r w:rsidR="00766A6B" w:rsidRPr="001D3E93">
        <w:rPr>
          <w:rFonts w:ascii="Verdana" w:eastAsia="Verdana" w:hAnsi="Verdana" w:cs="Arial"/>
          <w:color w:val="000000"/>
          <w:lang w:eastAsia="en-US"/>
        </w:rPr>
        <w:t xml:space="preserve"> </w:t>
      </w:r>
      <w:r w:rsidR="00CB0681" w:rsidRPr="001D3E93">
        <w:rPr>
          <w:rFonts w:ascii="Verdana" w:eastAsia="Verdana" w:hAnsi="Verdana" w:cs="Arial"/>
          <w:color w:val="000000"/>
          <w:lang w:eastAsia="en-US"/>
        </w:rPr>
        <w:t xml:space="preserve">should continue </w:t>
      </w:r>
      <w:r w:rsidR="00426B05" w:rsidRPr="001D3E93">
        <w:rPr>
          <w:rFonts w:ascii="Verdana" w:eastAsia="Verdana" w:hAnsi="Verdana" w:cs="Arial"/>
          <w:color w:val="000000"/>
          <w:lang w:eastAsia="en-US"/>
        </w:rPr>
        <w:t xml:space="preserve">to be </w:t>
      </w:r>
      <w:r w:rsidR="00CB0681" w:rsidRPr="001D3E93">
        <w:rPr>
          <w:rFonts w:ascii="Verdana" w:eastAsia="Verdana" w:hAnsi="Verdana" w:cs="Arial"/>
          <w:color w:val="000000"/>
          <w:lang w:eastAsia="en-US"/>
        </w:rPr>
        <w:t>updated</w:t>
      </w:r>
      <w:r w:rsidR="00EA468C" w:rsidRPr="001D3E93">
        <w:rPr>
          <w:rFonts w:ascii="Verdana" w:eastAsia="Verdana" w:hAnsi="Verdana" w:cs="Arial"/>
          <w:color w:val="000000"/>
          <w:lang w:eastAsia="en-US"/>
        </w:rPr>
        <w:t xml:space="preserve">. </w:t>
      </w:r>
      <w:r w:rsidR="008A4B62" w:rsidRPr="001D3E93">
        <w:rPr>
          <w:rFonts w:ascii="Verdana" w:eastAsia="Verdana" w:hAnsi="Verdana" w:cs="Arial"/>
          <w:color w:val="000000"/>
          <w:lang w:eastAsia="en-US"/>
        </w:rPr>
        <w:t xml:space="preserve">Improved </w:t>
      </w:r>
      <w:r w:rsidR="00727CE0" w:rsidRPr="001D3E93">
        <w:rPr>
          <w:rFonts w:ascii="Verdana" w:eastAsia="Verdana" w:hAnsi="Verdana" w:cs="Arial"/>
          <w:color w:val="000000"/>
          <w:lang w:eastAsia="en-US"/>
        </w:rPr>
        <w:t>IT will</w:t>
      </w:r>
      <w:r w:rsidR="00A0613F" w:rsidRPr="001D3E93">
        <w:rPr>
          <w:rFonts w:ascii="Verdana" w:eastAsia="Verdana" w:hAnsi="Verdana" w:cs="Arial"/>
          <w:color w:val="000000"/>
          <w:lang w:eastAsia="en-US"/>
        </w:rPr>
        <w:t xml:space="preserve"> build greater automation, reduce manual staffing costs, </w:t>
      </w:r>
      <w:r w:rsidR="00D231D9" w:rsidRPr="001D3E93">
        <w:rPr>
          <w:rFonts w:ascii="Verdana" w:eastAsia="Verdana" w:hAnsi="Verdana" w:cs="Arial"/>
          <w:color w:val="000000"/>
          <w:lang w:eastAsia="en-US"/>
        </w:rPr>
        <w:t xml:space="preserve">allow for </w:t>
      </w:r>
      <w:r w:rsidR="00A0613F" w:rsidRPr="001D3E93">
        <w:rPr>
          <w:rFonts w:ascii="Verdana" w:eastAsia="Verdana" w:hAnsi="Verdana" w:cs="Arial"/>
          <w:color w:val="000000"/>
          <w:lang w:eastAsia="en-US"/>
        </w:rPr>
        <w:t>collect</w:t>
      </w:r>
      <w:r w:rsidR="008D4B03" w:rsidRPr="001D3E93">
        <w:rPr>
          <w:rFonts w:ascii="Verdana" w:eastAsia="Verdana" w:hAnsi="Verdana" w:cs="Arial"/>
          <w:color w:val="000000"/>
          <w:lang w:eastAsia="en-US"/>
        </w:rPr>
        <w:t>ion</w:t>
      </w:r>
      <w:r w:rsidR="003F499D" w:rsidRPr="001D3E93">
        <w:rPr>
          <w:rFonts w:ascii="Verdana" w:eastAsia="Verdana" w:hAnsi="Verdana" w:cs="Arial"/>
          <w:color w:val="000000"/>
          <w:lang w:eastAsia="en-US"/>
        </w:rPr>
        <w:t xml:space="preserve"> of</w:t>
      </w:r>
      <w:r w:rsidR="00A0613F" w:rsidRPr="001D3E93">
        <w:rPr>
          <w:rFonts w:ascii="Verdana" w:eastAsia="Verdana" w:hAnsi="Verdana" w:cs="Arial"/>
          <w:color w:val="000000"/>
          <w:lang w:eastAsia="en-US"/>
        </w:rPr>
        <w:t xml:space="preserve"> data to measure return on investment and increase opportunities for risk-assessed grant extensions</w:t>
      </w:r>
      <w:r w:rsidR="00CB21B7" w:rsidRPr="001D3E93">
        <w:rPr>
          <w:rFonts w:ascii="Verdana" w:eastAsia="Verdana" w:hAnsi="Verdana" w:cs="Arial"/>
          <w:color w:val="000000"/>
          <w:lang w:eastAsia="en-US"/>
        </w:rPr>
        <w:t>,</w:t>
      </w:r>
      <w:r w:rsidR="00A0613F" w:rsidRPr="001D3E93">
        <w:rPr>
          <w:rFonts w:ascii="Verdana" w:eastAsia="Verdana" w:hAnsi="Verdana" w:cs="Arial"/>
          <w:color w:val="000000"/>
          <w:lang w:eastAsia="en-US"/>
        </w:rPr>
        <w:t xml:space="preserve"> where warranted.</w:t>
      </w:r>
    </w:p>
    <w:p w14:paraId="6AC8BAEC" w14:textId="2CC7024F" w:rsidR="00A0613F" w:rsidRPr="001D3E93" w:rsidRDefault="00A0613F" w:rsidP="00A0613F">
      <w:pPr>
        <w:spacing w:after="0" w:line="259" w:lineRule="auto"/>
        <w:rPr>
          <w:rFonts w:ascii="Verdana" w:eastAsia="Verdana" w:hAnsi="Verdana" w:cs="Arial"/>
          <w:color w:val="000000"/>
          <w:lang w:eastAsia="en-US"/>
        </w:rPr>
      </w:pPr>
      <w:r w:rsidRPr="001D3E93">
        <w:rPr>
          <w:rFonts w:ascii="Verdana" w:eastAsia="Verdana" w:hAnsi="Verdana" w:cs="Arial"/>
          <w:color w:val="000000"/>
          <w:lang w:eastAsia="en-US"/>
        </w:rPr>
        <w:t xml:space="preserve">A consolidated list of opportunities for improvement are in Table 1 below. </w:t>
      </w:r>
    </w:p>
    <w:p w14:paraId="74550BC8" w14:textId="484A5340" w:rsidR="00A0613F" w:rsidRPr="001D3E93" w:rsidRDefault="00C93569">
      <w:pPr>
        <w:pStyle w:val="Heading3"/>
        <w:rPr>
          <w:b w:val="0"/>
          <w:bCs w:val="0"/>
          <w:caps w:val="0"/>
          <w:lang w:val="en-US" w:eastAsia="en-US"/>
        </w:rPr>
      </w:pPr>
      <w:bookmarkStart w:id="64" w:name="_Toc124422501"/>
      <w:bookmarkStart w:id="65" w:name="_Toc124433370"/>
      <w:bookmarkStart w:id="66" w:name="_Toc933438208"/>
      <w:r w:rsidRPr="00731183">
        <w:rPr>
          <w:b w:val="0"/>
          <w:bCs w:val="0"/>
          <w:caps w:val="0"/>
          <w:lang w:val="en-US" w:eastAsia="en-US"/>
        </w:rPr>
        <w:t xml:space="preserve">Table 1: </w:t>
      </w:r>
      <w:r w:rsidRPr="001D3E93">
        <w:rPr>
          <w:b w:val="0"/>
          <w:bCs w:val="0"/>
          <w:caps w:val="0"/>
          <w:lang w:val="en-US" w:eastAsia="en-US"/>
        </w:rPr>
        <w:t>EMDG</w:t>
      </w:r>
      <w:r w:rsidRPr="00731183">
        <w:rPr>
          <w:b w:val="0"/>
          <w:bCs w:val="0"/>
          <w:caps w:val="0"/>
          <w:lang w:val="en-US" w:eastAsia="en-US"/>
        </w:rPr>
        <w:t xml:space="preserve"> operational review opportunities for improvement</w:t>
      </w:r>
      <w:bookmarkEnd w:id="64"/>
      <w:bookmarkEnd w:id="65"/>
      <w:r w:rsidRPr="00731183">
        <w:rPr>
          <w:b w:val="0"/>
          <w:bCs w:val="0"/>
          <w:caps w:val="0"/>
          <w:lang w:val="en-US" w:eastAsia="en-US"/>
        </w:rPr>
        <w:t> </w:t>
      </w:r>
      <w:bookmarkEnd w:id="66"/>
    </w:p>
    <w:tbl>
      <w:tblPr>
        <w:tblStyle w:val="TableGrid"/>
        <w:tblW w:w="0" w:type="auto"/>
        <w:tblLook w:val="04A0" w:firstRow="1" w:lastRow="0" w:firstColumn="1" w:lastColumn="0" w:noHBand="0" w:noVBand="1"/>
        <w:tblCaption w:val="Table 1: EMDG operational review opportunities for improvement "/>
      </w:tblPr>
      <w:tblGrid>
        <w:gridCol w:w="9628"/>
      </w:tblGrid>
      <w:tr w:rsidR="00C1525C" w:rsidRPr="001D3E93" w14:paraId="2A3BEF4B" w14:textId="77777777" w:rsidTr="00790A95">
        <w:tc>
          <w:tcPr>
            <w:tcW w:w="9628" w:type="dxa"/>
          </w:tcPr>
          <w:p w14:paraId="5857EC68" w14:textId="7F32979D" w:rsidR="00C1525C" w:rsidRPr="001D3E93" w:rsidRDefault="00C1525C" w:rsidP="00C1525C">
            <w:pPr>
              <w:spacing w:before="120" w:after="160" w:line="259" w:lineRule="auto"/>
              <w:rPr>
                <w:rFonts w:ascii="Verdana" w:eastAsia="Times New Roman" w:hAnsi="Verdana" w:cs="Calibri"/>
                <w:sz w:val="22"/>
                <w:szCs w:val="22"/>
                <w:lang w:val="en-US" w:eastAsia="en-AU"/>
              </w:rPr>
            </w:pPr>
            <w:r w:rsidRPr="00843DA3">
              <w:rPr>
                <w:rFonts w:ascii="Verdana" w:eastAsia="Times New Roman" w:hAnsi="Verdana" w:cs="Calibri"/>
                <w:sz w:val="22"/>
                <w:szCs w:val="22"/>
                <w:lang w:val="en-US" w:eastAsia="en-AU"/>
              </w:rPr>
              <w:t>Phase 1: Short-</w:t>
            </w:r>
            <w:r w:rsidRPr="001D3E93">
              <w:rPr>
                <w:rFonts w:ascii="Verdana" w:eastAsia="Times New Roman" w:hAnsi="Verdana" w:cs="Calibri"/>
                <w:sz w:val="22"/>
                <w:szCs w:val="22"/>
                <w:lang w:val="en-US" w:eastAsia="en-AU"/>
              </w:rPr>
              <w:t>T</w:t>
            </w:r>
            <w:r w:rsidRPr="00731183">
              <w:rPr>
                <w:rFonts w:ascii="Verdana" w:eastAsia="Times New Roman" w:hAnsi="Verdana" w:cs="Calibri"/>
                <w:sz w:val="22"/>
                <w:szCs w:val="22"/>
                <w:lang w:val="en-US" w:eastAsia="en-AU"/>
              </w:rPr>
              <w:t>erm Opportunities for Improvement</w:t>
            </w:r>
          </w:p>
          <w:p w14:paraId="40153BA8" w14:textId="77777777" w:rsidR="00C1525C" w:rsidRPr="001D3E93" w:rsidRDefault="00C1525C" w:rsidP="00C1525C">
            <w:pPr>
              <w:spacing w:before="160" w:after="60" w:line="259" w:lineRule="auto"/>
              <w:rPr>
                <w:rFonts w:ascii="Verdana" w:eastAsia="Times New Roman" w:hAnsi="Verdana" w:cs="Calibri"/>
                <w:lang w:val="en-US" w:eastAsia="en-AU"/>
              </w:rPr>
            </w:pPr>
            <w:r w:rsidRPr="00731183">
              <w:rPr>
                <w:rFonts w:ascii="Verdana" w:eastAsia="Times New Roman" w:hAnsi="Verdana" w:cs="Calibri"/>
                <w:lang w:val="en-US" w:eastAsia="en-AU"/>
              </w:rPr>
              <w:t>Program Design</w:t>
            </w:r>
          </w:p>
          <w:p w14:paraId="099E68C3" w14:textId="4D7172FD" w:rsidR="00C1525C" w:rsidRPr="00731183" w:rsidRDefault="00C1525C" w:rsidP="00731183">
            <w:pPr>
              <w:pStyle w:val="ListParagraph"/>
              <w:numPr>
                <w:ilvl w:val="0"/>
                <w:numId w:val="62"/>
              </w:numPr>
              <w:spacing w:after="160" w:line="259" w:lineRule="auto"/>
              <w:ind w:left="714" w:hanging="357"/>
              <w:contextualSpacing w:val="0"/>
            </w:pPr>
            <w:r w:rsidRPr="00731183">
              <w:t>Update the definition of “</w:t>
            </w:r>
            <w:r w:rsidR="00A22EC9">
              <w:t>s</w:t>
            </w:r>
            <w:r w:rsidRPr="00731183">
              <w:t xml:space="preserve">trategic </w:t>
            </w:r>
            <w:r w:rsidR="00A22EC9">
              <w:t>s</w:t>
            </w:r>
            <w:r w:rsidRPr="00731183">
              <w:t>hift” in the EMDG Guidelines for Round 3 to align with Government’s trade policy objectives on product and market diversification and improve clarity. </w:t>
            </w:r>
          </w:p>
          <w:p w14:paraId="1D25B451" w14:textId="77777777" w:rsidR="00C1525C" w:rsidRPr="00731183" w:rsidRDefault="00C1525C" w:rsidP="00731183">
            <w:pPr>
              <w:pStyle w:val="ListParagraph"/>
              <w:numPr>
                <w:ilvl w:val="0"/>
                <w:numId w:val="62"/>
              </w:numPr>
              <w:spacing w:after="160" w:line="259" w:lineRule="auto"/>
              <w:ind w:left="714" w:hanging="357"/>
              <w:contextualSpacing w:val="0"/>
            </w:pPr>
            <w:r w:rsidRPr="00731183">
              <w:t>Limit grant agreements to a maximum of two years for all Tiers for Round 2 (a decision for the Austrade delegate within Round 2 Guidelines) and one year for Round 3 (a decision for the Minister when approving the Round 3 Guidelines).</w:t>
            </w:r>
          </w:p>
          <w:p w14:paraId="4A835919" w14:textId="77777777" w:rsidR="00C1525C" w:rsidRPr="00731183" w:rsidRDefault="00C1525C" w:rsidP="00731183">
            <w:pPr>
              <w:pStyle w:val="ListParagraph"/>
              <w:numPr>
                <w:ilvl w:val="0"/>
                <w:numId w:val="62"/>
              </w:numPr>
              <w:spacing w:after="160" w:line="259" w:lineRule="auto"/>
              <w:ind w:left="714" w:hanging="357"/>
              <w:contextualSpacing w:val="0"/>
            </w:pPr>
            <w:r w:rsidRPr="00731183">
              <w:t xml:space="preserve">Set a regular program cadence, with application dates, milestone reporting and processes occurring at same time each year. Grant recipients should ideally know their grant allocation before the commencement of the financial year to which it applies. </w:t>
            </w:r>
          </w:p>
          <w:p w14:paraId="2BFDED79" w14:textId="77777777" w:rsidR="00C1525C" w:rsidRPr="00731183" w:rsidRDefault="00C1525C" w:rsidP="00731183">
            <w:pPr>
              <w:pStyle w:val="ListParagraph"/>
              <w:numPr>
                <w:ilvl w:val="0"/>
                <w:numId w:val="62"/>
              </w:numPr>
              <w:spacing w:after="160" w:line="259" w:lineRule="auto"/>
              <w:ind w:left="714" w:hanging="357"/>
              <w:contextualSpacing w:val="0"/>
            </w:pPr>
            <w:r w:rsidRPr="00731183">
              <w:t>Where feasible, ensure administrative processes (i.e., application and milestone reporting) are scheduled to avoid applying additional pressure to SMEs during End of Financial Year and where feasible (noting requirement for Ministerial decision) communicated early. </w:t>
            </w:r>
          </w:p>
          <w:p w14:paraId="478C092F" w14:textId="77777777" w:rsidR="00C1525C" w:rsidRPr="00731183" w:rsidRDefault="00C1525C" w:rsidP="00731183">
            <w:pPr>
              <w:pStyle w:val="ListParagraph"/>
              <w:numPr>
                <w:ilvl w:val="0"/>
                <w:numId w:val="62"/>
              </w:numPr>
              <w:spacing w:after="160" w:line="259" w:lineRule="auto"/>
              <w:ind w:left="714" w:hanging="357"/>
              <w:contextualSpacing w:val="0"/>
            </w:pPr>
            <w:r w:rsidRPr="00731183">
              <w:t>Ensure that data collected in the EMDG 2.0 application and milestone reporting process allows for effective, continuous evaluation of the program against objectives. </w:t>
            </w:r>
          </w:p>
          <w:p w14:paraId="62491BD3" w14:textId="77777777" w:rsidR="00C1525C" w:rsidRPr="001D3E93" w:rsidRDefault="00C1525C" w:rsidP="00C1525C">
            <w:pPr>
              <w:pStyle w:val="ListParagraph"/>
              <w:numPr>
                <w:ilvl w:val="0"/>
                <w:numId w:val="62"/>
              </w:numPr>
              <w:spacing w:after="160" w:line="259" w:lineRule="auto"/>
              <w:ind w:left="714" w:hanging="357"/>
              <w:contextualSpacing w:val="0"/>
            </w:pPr>
            <w:r w:rsidRPr="00731183">
              <w:t xml:space="preserve">Collaborate with the Australian Taxation Office (ATO) to ensure the risks associated with EMDG applicants who are not compliant with their taxation obligations are considered appropriately prior to potentially issuing grant agreements. Austrade needs to ensure businesses are solvent and able to apply their grant funds to EMDG and not potentially to meet tax debts. </w:t>
            </w:r>
          </w:p>
          <w:p w14:paraId="29BD5FFF" w14:textId="77777777" w:rsidR="00C1525C" w:rsidRPr="001D3E93" w:rsidDel="00584E7F" w:rsidRDefault="00C1525C" w:rsidP="00C1525C">
            <w:pPr>
              <w:spacing w:before="160" w:after="60" w:line="259" w:lineRule="auto"/>
              <w:rPr>
                <w:rFonts w:ascii="Verdana" w:eastAsia="Times New Roman" w:hAnsi="Verdana" w:cs="Calibri"/>
                <w:lang w:val="en-US" w:eastAsia="en-AU"/>
              </w:rPr>
            </w:pPr>
            <w:r w:rsidRPr="00731183">
              <w:rPr>
                <w:rFonts w:ascii="Verdana" w:eastAsia="Times New Roman" w:hAnsi="Verdana" w:cs="Calibri"/>
                <w:lang w:val="en-US" w:eastAsia="en-AU"/>
              </w:rPr>
              <w:t>Client Experience</w:t>
            </w:r>
          </w:p>
          <w:p w14:paraId="61187427" w14:textId="77777777" w:rsidR="00C1525C" w:rsidRPr="00731183" w:rsidRDefault="00C1525C" w:rsidP="00731183">
            <w:pPr>
              <w:pStyle w:val="ListParagraph"/>
              <w:numPr>
                <w:ilvl w:val="0"/>
                <w:numId w:val="62"/>
              </w:numPr>
              <w:spacing w:after="160" w:line="259" w:lineRule="auto"/>
              <w:ind w:left="714" w:hanging="357"/>
              <w:contextualSpacing w:val="0"/>
            </w:pPr>
            <w:r w:rsidRPr="00731183">
              <w:t xml:space="preserve">Seek the support of other agencies (e.g., ATO and Services Australia) to provide helpful guidance for EMDG clients in relation to processes related to EMDG such as linking </w:t>
            </w:r>
            <w:proofErr w:type="spellStart"/>
            <w:r w:rsidRPr="00731183">
              <w:t>MyGovID</w:t>
            </w:r>
            <w:proofErr w:type="spellEnd"/>
            <w:r w:rsidRPr="00731183">
              <w:t>.</w:t>
            </w:r>
          </w:p>
          <w:p w14:paraId="022CF70E" w14:textId="77777777" w:rsidR="00C1525C" w:rsidRPr="001D3E93" w:rsidRDefault="00C1525C" w:rsidP="00C1525C">
            <w:pPr>
              <w:pStyle w:val="ListParagraph"/>
              <w:numPr>
                <w:ilvl w:val="0"/>
                <w:numId w:val="62"/>
              </w:numPr>
              <w:spacing w:after="160" w:line="259" w:lineRule="auto"/>
              <w:ind w:left="714" w:hanging="357"/>
              <w:contextualSpacing w:val="0"/>
            </w:pPr>
            <w:r w:rsidRPr="00731183">
              <w:t>Streamline the Plan to Market and Milestone Report templates for ease of applicants’ use while ensuring these meet program requirements and objectives, especially in relation to data for evaluation.    </w:t>
            </w:r>
          </w:p>
          <w:p w14:paraId="120E835E" w14:textId="77777777" w:rsidR="00C1525C" w:rsidRPr="001D3E93" w:rsidDel="00584E7F" w:rsidRDefault="00C1525C" w:rsidP="00C1525C">
            <w:pPr>
              <w:spacing w:before="160" w:after="60" w:line="259" w:lineRule="auto"/>
              <w:rPr>
                <w:rFonts w:ascii="Verdana" w:eastAsia="Times New Roman" w:hAnsi="Verdana" w:cs="Calibri"/>
                <w:lang w:val="en-US" w:eastAsia="en-AU"/>
              </w:rPr>
            </w:pPr>
            <w:r w:rsidRPr="00731183">
              <w:rPr>
                <w:rFonts w:ascii="Verdana" w:eastAsia="Times New Roman" w:hAnsi="Verdana" w:cs="Calibri"/>
                <w:lang w:val="en-US" w:eastAsia="en-AU"/>
              </w:rPr>
              <w:t>Communications</w:t>
            </w:r>
          </w:p>
          <w:p w14:paraId="51D2783A" w14:textId="77777777" w:rsidR="00C1525C" w:rsidRPr="00731183" w:rsidRDefault="00C1525C" w:rsidP="00731183">
            <w:pPr>
              <w:pStyle w:val="ListParagraph"/>
              <w:numPr>
                <w:ilvl w:val="0"/>
                <w:numId w:val="62"/>
              </w:numPr>
              <w:spacing w:after="160" w:line="259" w:lineRule="auto"/>
              <w:ind w:left="714" w:hanging="357"/>
              <w:contextualSpacing w:val="0"/>
            </w:pPr>
            <w:r w:rsidRPr="00731183">
              <w:t>Refine and provide information materials regularly throughout the EMDG cycle. These activities, such as webinars, could be tailored to meet the needs of those who are new to EMDG, and those who are experienced with the previous EMDG program.</w:t>
            </w:r>
          </w:p>
          <w:p w14:paraId="125B3A11" w14:textId="77777777" w:rsidR="00C1525C" w:rsidRPr="00731183" w:rsidRDefault="00C1525C" w:rsidP="00731183">
            <w:pPr>
              <w:pStyle w:val="ListParagraph"/>
              <w:numPr>
                <w:ilvl w:val="0"/>
                <w:numId w:val="62"/>
              </w:numPr>
              <w:spacing w:after="160" w:line="259" w:lineRule="auto"/>
              <w:ind w:left="714" w:hanging="357"/>
              <w:contextualSpacing w:val="0"/>
            </w:pPr>
            <w:r w:rsidRPr="00731183">
              <w:lastRenderedPageBreak/>
              <w:t>Continue to provide all applicants and industry stakeholders with clear and regular communications on EMDG and the opportunity to provide regular feedback on the program.  </w:t>
            </w:r>
          </w:p>
          <w:p w14:paraId="5818F354" w14:textId="573B316A" w:rsidR="00C1525C" w:rsidRPr="001D3E93" w:rsidDel="00584E7F" w:rsidRDefault="00C1525C" w:rsidP="00C1525C">
            <w:pPr>
              <w:pStyle w:val="ListParagraph"/>
              <w:numPr>
                <w:ilvl w:val="0"/>
                <w:numId w:val="62"/>
              </w:numPr>
              <w:spacing w:after="160" w:line="259" w:lineRule="auto"/>
              <w:ind w:left="714" w:hanging="357"/>
              <w:contextualSpacing w:val="0"/>
            </w:pPr>
            <w:r w:rsidRPr="00731183">
              <w:t xml:space="preserve">Communicate key program information, including opening and closing dates, early where feasible (noting requirement for Ministerial decision) and more frequently. </w:t>
            </w:r>
          </w:p>
          <w:p w14:paraId="1262C0CF" w14:textId="48061E99" w:rsidR="00C1525C" w:rsidRPr="001D3E93" w:rsidRDefault="00C1525C" w:rsidP="00C1525C">
            <w:pPr>
              <w:rPr>
                <w:rFonts w:ascii="Verdana" w:eastAsia="Times New Roman" w:hAnsi="Verdana" w:cs="Calibri"/>
                <w:sz w:val="22"/>
                <w:szCs w:val="22"/>
                <w:lang w:val="en-US" w:eastAsia="en-AU"/>
              </w:rPr>
            </w:pPr>
            <w:r w:rsidRPr="00731183">
              <w:rPr>
                <w:rFonts w:ascii="Verdana" w:eastAsia="Times New Roman" w:hAnsi="Verdana" w:cs="Calibri"/>
                <w:sz w:val="22"/>
                <w:szCs w:val="22"/>
                <w:lang w:val="en-US" w:eastAsia="en-AU"/>
              </w:rPr>
              <w:t xml:space="preserve">Phase 2: </w:t>
            </w:r>
            <w:r w:rsidRPr="00843DA3">
              <w:rPr>
                <w:rFonts w:ascii="Verdana" w:eastAsia="Times New Roman" w:hAnsi="Verdana" w:cs="Calibri"/>
                <w:sz w:val="22"/>
                <w:szCs w:val="22"/>
                <w:lang w:val="en-US" w:eastAsia="en-AU"/>
              </w:rPr>
              <w:t>Medium-</w:t>
            </w:r>
            <w:r w:rsidRPr="001D3E93">
              <w:rPr>
                <w:rFonts w:ascii="Verdana" w:eastAsia="Times New Roman" w:hAnsi="Verdana" w:cs="Calibri"/>
                <w:sz w:val="22"/>
                <w:szCs w:val="22"/>
                <w:lang w:val="en-US" w:eastAsia="en-AU"/>
              </w:rPr>
              <w:t>T</w:t>
            </w:r>
            <w:r w:rsidRPr="00731183">
              <w:rPr>
                <w:rFonts w:ascii="Verdana" w:eastAsia="Times New Roman" w:hAnsi="Verdana" w:cs="Calibri"/>
                <w:sz w:val="22"/>
                <w:szCs w:val="22"/>
                <w:lang w:val="en-US" w:eastAsia="en-AU"/>
              </w:rPr>
              <w:t xml:space="preserve">erm Opportunities </w:t>
            </w:r>
            <w:r w:rsidRPr="00843DA3">
              <w:rPr>
                <w:rFonts w:ascii="Verdana" w:eastAsia="Times New Roman" w:hAnsi="Verdana" w:cs="Calibri"/>
                <w:sz w:val="22"/>
                <w:szCs w:val="22"/>
                <w:lang w:val="en-US" w:eastAsia="en-AU"/>
              </w:rPr>
              <w:t>f</w:t>
            </w:r>
            <w:r w:rsidRPr="00731183">
              <w:rPr>
                <w:rFonts w:ascii="Verdana" w:eastAsia="Times New Roman" w:hAnsi="Verdana" w:cs="Calibri"/>
                <w:sz w:val="22"/>
                <w:szCs w:val="22"/>
                <w:lang w:val="en-US" w:eastAsia="en-AU"/>
              </w:rPr>
              <w:t>or Improvement</w:t>
            </w:r>
          </w:p>
          <w:p w14:paraId="718B82F0" w14:textId="77777777" w:rsidR="00C1525C" w:rsidRPr="00731183" w:rsidRDefault="00C1525C" w:rsidP="00731183">
            <w:pPr>
              <w:pStyle w:val="ListParagraph"/>
              <w:numPr>
                <w:ilvl w:val="0"/>
                <w:numId w:val="62"/>
              </w:numPr>
              <w:spacing w:after="160" w:line="259" w:lineRule="auto"/>
              <w:ind w:left="714" w:hanging="357"/>
              <w:contextualSpacing w:val="0"/>
            </w:pPr>
            <w:r w:rsidRPr="00731183">
              <w:t>Ahead of Round 4, change the EMDG rules to better balance the level of interest in the EMDG with the budget appropriation, which should result in an increase in grant amounts. Stakeholder engagement is recommended to consider design changes for EMDG. Implementation of program design recommendation 2 would clear legacy grant agreements in the EMDG pool.</w:t>
            </w:r>
          </w:p>
          <w:p w14:paraId="102B24CE" w14:textId="77777777" w:rsidR="00C1525C" w:rsidRPr="001D3E93" w:rsidRDefault="00C1525C" w:rsidP="00C1525C">
            <w:pPr>
              <w:pStyle w:val="ListParagraph"/>
              <w:numPr>
                <w:ilvl w:val="0"/>
                <w:numId w:val="62"/>
              </w:numPr>
              <w:spacing w:after="160" w:line="259" w:lineRule="auto"/>
              <w:ind w:left="714" w:hanging="357"/>
              <w:contextualSpacing w:val="0"/>
            </w:pPr>
            <w:r w:rsidRPr="00731183">
              <w:t>Upgrade the EMDG IT systems to improve automation and deliver quicker and higher quality application processing.  Investment in the IT infrastructure would reduce manual processing, thereby reducing Austrade’s administration costs, which are currently above the allocated 5 per cent appropriation due to resourcing required to administer the program.</w:t>
            </w:r>
          </w:p>
          <w:p w14:paraId="5F786EB5" w14:textId="77777777" w:rsidR="00C1525C" w:rsidRPr="001D3E93" w:rsidRDefault="00C1525C" w:rsidP="00C1525C">
            <w:pPr>
              <w:rPr>
                <w:lang w:val="en-US" w:eastAsia="en-US"/>
              </w:rPr>
            </w:pPr>
          </w:p>
        </w:tc>
      </w:tr>
    </w:tbl>
    <w:p w14:paraId="6AE2CAAA" w14:textId="77777777" w:rsidR="001E6C5B" w:rsidRPr="001D3E93" w:rsidRDefault="001E6C5B" w:rsidP="001E6C5B"/>
    <w:sectPr w:rsidR="001E6C5B" w:rsidRPr="001D3E93" w:rsidSect="00825291">
      <w:headerReference w:type="default" r:id="rId14"/>
      <w:footerReference w:type="default" r:id="rId15"/>
      <w:headerReference w:type="first" r:id="rId16"/>
      <w:footerReference w:type="first" r:id="rId17"/>
      <w:pgSz w:w="11906" w:h="16838" w:code="9"/>
      <w:pgMar w:top="1021" w:right="1134" w:bottom="1474" w:left="1134" w:header="45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FEEC" w14:textId="77777777" w:rsidR="00911312" w:rsidRDefault="00911312" w:rsidP="00D52B20">
      <w:pPr>
        <w:spacing w:after="0" w:line="240" w:lineRule="auto"/>
      </w:pPr>
      <w:r>
        <w:separator/>
      </w:r>
    </w:p>
  </w:endnote>
  <w:endnote w:type="continuationSeparator" w:id="0">
    <w:p w14:paraId="7F9A5F19" w14:textId="77777777" w:rsidR="00911312" w:rsidRDefault="00911312" w:rsidP="00D52B20">
      <w:pPr>
        <w:spacing w:after="0" w:line="240" w:lineRule="auto"/>
      </w:pPr>
      <w:r>
        <w:continuationSeparator/>
      </w:r>
    </w:p>
  </w:endnote>
  <w:endnote w:type="continuationNotice" w:id="1">
    <w:p w14:paraId="7318BC22" w14:textId="77777777" w:rsidR="00911312" w:rsidRDefault="00911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DBC" w14:textId="77777777" w:rsidR="00652006" w:rsidRDefault="00652006" w:rsidP="006B3279">
    <w:pPr>
      <w:pStyle w:val="Footer"/>
    </w:pPr>
  </w:p>
  <w:p w14:paraId="6145E0B5" w14:textId="389F32C7" w:rsidR="00ED2CD8" w:rsidRDefault="00C17430" w:rsidP="006B3279">
    <w:pPr>
      <w:pStyle w:val="Footer"/>
    </w:pPr>
    <w:r>
      <w:t>EMDG Operational Review</w:t>
    </w:r>
    <w:r w:rsidR="00C25FEE">
      <w:t xml:space="preserve"> – Executive Summary </w:t>
    </w:r>
  </w:p>
  <w:p w14:paraId="1B16CF0C" w14:textId="77777777" w:rsidR="00652006" w:rsidRDefault="00652006" w:rsidP="006B3279">
    <w:pPr>
      <w:pStyle w:val="Footer"/>
    </w:pPr>
  </w:p>
  <w:p w14:paraId="236869A8" w14:textId="4D783AC8" w:rsidR="006B3279" w:rsidRPr="006B3279" w:rsidRDefault="006B3279" w:rsidP="006B3279">
    <w:pPr>
      <w:pStyle w:val="Footer"/>
    </w:pPr>
    <w:r>
      <w:tab/>
    </w:r>
    <w:r>
      <w:ptab w:relativeTo="margin" w:alignment="right" w:leader="none"/>
    </w:r>
    <w:r w:rsidRPr="006B3279">
      <w:fldChar w:fldCharType="begin"/>
    </w:r>
    <w:r w:rsidRPr="006B3279">
      <w:instrText xml:space="preserve"> PAGE   \* MERGEFORMAT </w:instrText>
    </w:r>
    <w:r w:rsidRPr="006B3279">
      <w:fldChar w:fldCharType="separate"/>
    </w:r>
    <w:r w:rsidR="002743BA">
      <w:rPr>
        <w:noProof/>
      </w:rPr>
      <w:t>2</w:t>
    </w:r>
    <w:r w:rsidRPr="006B32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2ACB" w14:textId="77777777" w:rsidR="00380C46" w:rsidRDefault="00380C46" w:rsidP="00380C46">
    <w:pPr>
      <w:pStyle w:val="Footer"/>
    </w:pPr>
  </w:p>
  <w:p w14:paraId="08962543" w14:textId="1C9971A2" w:rsidR="006C74AF" w:rsidRDefault="00380C46">
    <w:pPr>
      <w:pStyle w:val="Footer"/>
    </w:pPr>
    <w:r>
      <w:t>EMDG Operational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49370" w14:textId="77777777" w:rsidR="00911312" w:rsidRDefault="00911312" w:rsidP="00D52B20">
      <w:pPr>
        <w:spacing w:after="0" w:line="240" w:lineRule="auto"/>
      </w:pPr>
    </w:p>
  </w:footnote>
  <w:footnote w:type="continuationSeparator" w:id="0">
    <w:p w14:paraId="4C2E1CE5" w14:textId="77777777" w:rsidR="00911312" w:rsidRDefault="00911312" w:rsidP="00D52B20">
      <w:pPr>
        <w:spacing w:after="0" w:line="240" w:lineRule="auto"/>
      </w:pPr>
      <w:r>
        <w:continuationSeparator/>
      </w:r>
    </w:p>
  </w:footnote>
  <w:footnote w:type="continuationNotice" w:id="1">
    <w:p w14:paraId="38AF53E2" w14:textId="77777777" w:rsidR="00911312" w:rsidRDefault="009113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FEF4" w14:textId="5A753A4A" w:rsidR="006B3279" w:rsidRDefault="00F5033A" w:rsidP="0004022B">
    <w:pPr>
      <w:pStyle w:val="Header"/>
      <w:tabs>
        <w:tab w:val="clear" w:pos="4513"/>
        <w:tab w:val="clear" w:pos="9026"/>
        <w:tab w:val="left" w:pos="8602"/>
      </w:tabs>
    </w:pPr>
    <w:r>
      <w:rPr>
        <w:noProof/>
        <w:lang w:eastAsia="en-AU"/>
      </w:rPr>
      <mc:AlternateContent>
        <mc:Choice Requires="wps">
          <w:drawing>
            <wp:anchor distT="0" distB="0" distL="114300" distR="114300" simplePos="0" relativeHeight="251658240" behindDoc="1" locked="1" layoutInCell="1" allowOverlap="1" wp14:anchorId="290CDF73" wp14:editId="2B690C35">
              <wp:simplePos x="368490" y="218364"/>
              <wp:positionH relativeFrom="column">
                <wp:align>center</wp:align>
              </wp:positionH>
              <wp:positionV relativeFrom="page">
                <wp:posOffset>288290</wp:posOffset>
              </wp:positionV>
              <wp:extent cx="6984000" cy="216000"/>
              <wp:effectExtent l="0" t="0" r="762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84000" cy="21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367B0" id="Rectangle 2" o:spid="_x0000_s1026" alt="&quot;&quot;" style="position:absolute;margin-left:0;margin-top:22.7pt;width:549.9pt;height:1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" fillcolor="#2e1a47 [3215]" stroked="f" strokeweight="2pt">
              <w10:wrap anchory="page"/>
              <w10:anchorlock/>
            </v:rect>
          </w:pict>
        </mc:Fallback>
      </mc:AlternateContent>
    </w:r>
    <w:r w:rsidR="0004022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1EEF" w14:textId="467F8123" w:rsidR="006C74AF" w:rsidRDefault="00CE77FC">
    <w:pPr>
      <w:pStyle w:val="Header"/>
    </w:pPr>
    <w:r>
      <w:rPr>
        <w:noProof/>
        <w:lang w:eastAsia="en-AU"/>
      </w:rPr>
      <mc:AlternateContent>
        <mc:Choice Requires="wps">
          <w:drawing>
            <wp:inline distT="0" distB="0" distL="0" distR="0" wp14:anchorId="2489FBC6" wp14:editId="4D1F5E67">
              <wp:extent cx="6983730" cy="215900"/>
              <wp:effectExtent l="0" t="0" r="7620" b="0"/>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83730" cy="215900"/>
                      </a:xfrm>
                      <a:prstGeom prst="rect">
                        <a:avLst/>
                      </a:prstGeom>
                      <a:solidFill>
                        <a:srgbClr val="2E1A4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0B60E4" id="Rectangle 8" o:spid="_x0000_s1026" alt="&quot;&quot;" style="width:549.9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" fillcolor="#2e1a47"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2C1B"/>
    <w:multiLevelType w:val="hybridMultilevel"/>
    <w:tmpl w:val="FFFFFFFF"/>
    <w:lvl w:ilvl="0" w:tplc="B0DA24F6">
      <w:start w:val="1"/>
      <w:numFmt w:val="bullet"/>
      <w:lvlText w:val=""/>
      <w:lvlJc w:val="left"/>
      <w:pPr>
        <w:ind w:left="720" w:hanging="360"/>
      </w:pPr>
      <w:rPr>
        <w:rFonts w:ascii="Symbol" w:hAnsi="Symbol" w:hint="default"/>
      </w:rPr>
    </w:lvl>
    <w:lvl w:ilvl="1" w:tplc="6A42FFEA">
      <w:start w:val="1"/>
      <w:numFmt w:val="bullet"/>
      <w:lvlText w:val="o"/>
      <w:lvlJc w:val="left"/>
      <w:pPr>
        <w:ind w:left="1440" w:hanging="360"/>
      </w:pPr>
      <w:rPr>
        <w:rFonts w:ascii="Courier New" w:hAnsi="Courier New" w:hint="default"/>
      </w:rPr>
    </w:lvl>
    <w:lvl w:ilvl="2" w:tplc="76BA2034">
      <w:start w:val="1"/>
      <w:numFmt w:val="bullet"/>
      <w:lvlText w:val=""/>
      <w:lvlJc w:val="left"/>
      <w:pPr>
        <w:ind w:left="2160" w:hanging="360"/>
      </w:pPr>
      <w:rPr>
        <w:rFonts w:ascii="Wingdings" w:hAnsi="Wingdings" w:hint="default"/>
      </w:rPr>
    </w:lvl>
    <w:lvl w:ilvl="3" w:tplc="AE28D584">
      <w:start w:val="1"/>
      <w:numFmt w:val="bullet"/>
      <w:lvlText w:val=""/>
      <w:lvlJc w:val="left"/>
      <w:pPr>
        <w:ind w:left="2880" w:hanging="360"/>
      </w:pPr>
      <w:rPr>
        <w:rFonts w:ascii="Symbol" w:hAnsi="Symbol" w:hint="default"/>
      </w:rPr>
    </w:lvl>
    <w:lvl w:ilvl="4" w:tplc="E7B47650">
      <w:start w:val="1"/>
      <w:numFmt w:val="bullet"/>
      <w:lvlText w:val="o"/>
      <w:lvlJc w:val="left"/>
      <w:pPr>
        <w:ind w:left="3600" w:hanging="360"/>
      </w:pPr>
      <w:rPr>
        <w:rFonts w:ascii="Courier New" w:hAnsi="Courier New" w:hint="default"/>
      </w:rPr>
    </w:lvl>
    <w:lvl w:ilvl="5" w:tplc="4DA29318">
      <w:start w:val="1"/>
      <w:numFmt w:val="bullet"/>
      <w:lvlText w:val=""/>
      <w:lvlJc w:val="left"/>
      <w:pPr>
        <w:ind w:left="4320" w:hanging="360"/>
      </w:pPr>
      <w:rPr>
        <w:rFonts w:ascii="Wingdings" w:hAnsi="Wingdings" w:hint="default"/>
      </w:rPr>
    </w:lvl>
    <w:lvl w:ilvl="6" w:tplc="82CE8BCE">
      <w:start w:val="1"/>
      <w:numFmt w:val="bullet"/>
      <w:lvlText w:val=""/>
      <w:lvlJc w:val="left"/>
      <w:pPr>
        <w:ind w:left="5040" w:hanging="360"/>
      </w:pPr>
      <w:rPr>
        <w:rFonts w:ascii="Symbol" w:hAnsi="Symbol" w:hint="default"/>
      </w:rPr>
    </w:lvl>
    <w:lvl w:ilvl="7" w:tplc="F690B1B4">
      <w:start w:val="1"/>
      <w:numFmt w:val="bullet"/>
      <w:lvlText w:val="o"/>
      <w:lvlJc w:val="left"/>
      <w:pPr>
        <w:ind w:left="5760" w:hanging="360"/>
      </w:pPr>
      <w:rPr>
        <w:rFonts w:ascii="Courier New" w:hAnsi="Courier New" w:hint="default"/>
      </w:rPr>
    </w:lvl>
    <w:lvl w:ilvl="8" w:tplc="E0F2650C">
      <w:start w:val="1"/>
      <w:numFmt w:val="bullet"/>
      <w:lvlText w:val=""/>
      <w:lvlJc w:val="left"/>
      <w:pPr>
        <w:ind w:left="6480" w:hanging="360"/>
      </w:pPr>
      <w:rPr>
        <w:rFonts w:ascii="Wingdings" w:hAnsi="Wingdings" w:hint="default"/>
      </w:rPr>
    </w:lvl>
  </w:abstractNum>
  <w:abstractNum w:abstractNumId="1"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893CAF"/>
    <w:multiLevelType w:val="hybridMultilevel"/>
    <w:tmpl w:val="6AC20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FD0596"/>
    <w:multiLevelType w:val="hybridMultilevel"/>
    <w:tmpl w:val="FFFFFFFF"/>
    <w:lvl w:ilvl="0" w:tplc="8026C9A2">
      <w:start w:val="1"/>
      <w:numFmt w:val="bullet"/>
      <w:lvlText w:val=""/>
      <w:lvlJc w:val="left"/>
      <w:pPr>
        <w:ind w:left="360" w:hanging="360"/>
      </w:pPr>
      <w:rPr>
        <w:rFonts w:ascii="Symbol" w:hAnsi="Symbol" w:hint="default"/>
      </w:rPr>
    </w:lvl>
    <w:lvl w:ilvl="1" w:tplc="EC066838">
      <w:start w:val="1"/>
      <w:numFmt w:val="bullet"/>
      <w:lvlText w:val="o"/>
      <w:lvlJc w:val="left"/>
      <w:pPr>
        <w:ind w:left="1080" w:hanging="360"/>
      </w:pPr>
      <w:rPr>
        <w:rFonts w:ascii="Courier New" w:hAnsi="Courier New" w:hint="default"/>
      </w:rPr>
    </w:lvl>
    <w:lvl w:ilvl="2" w:tplc="9EC6B2E4">
      <w:start w:val="1"/>
      <w:numFmt w:val="bullet"/>
      <w:lvlText w:val=""/>
      <w:lvlJc w:val="left"/>
      <w:pPr>
        <w:ind w:left="1800" w:hanging="360"/>
      </w:pPr>
      <w:rPr>
        <w:rFonts w:ascii="Wingdings" w:hAnsi="Wingdings" w:hint="default"/>
      </w:rPr>
    </w:lvl>
    <w:lvl w:ilvl="3" w:tplc="5D40F418">
      <w:start w:val="1"/>
      <w:numFmt w:val="bullet"/>
      <w:lvlText w:val=""/>
      <w:lvlJc w:val="left"/>
      <w:pPr>
        <w:ind w:left="2520" w:hanging="360"/>
      </w:pPr>
      <w:rPr>
        <w:rFonts w:ascii="Symbol" w:hAnsi="Symbol" w:hint="default"/>
      </w:rPr>
    </w:lvl>
    <w:lvl w:ilvl="4" w:tplc="E16451D4">
      <w:start w:val="1"/>
      <w:numFmt w:val="bullet"/>
      <w:lvlText w:val="o"/>
      <w:lvlJc w:val="left"/>
      <w:pPr>
        <w:ind w:left="3240" w:hanging="360"/>
      </w:pPr>
      <w:rPr>
        <w:rFonts w:ascii="Courier New" w:hAnsi="Courier New" w:hint="default"/>
      </w:rPr>
    </w:lvl>
    <w:lvl w:ilvl="5" w:tplc="AC3ABCEC">
      <w:start w:val="1"/>
      <w:numFmt w:val="bullet"/>
      <w:lvlText w:val=""/>
      <w:lvlJc w:val="left"/>
      <w:pPr>
        <w:ind w:left="3960" w:hanging="360"/>
      </w:pPr>
      <w:rPr>
        <w:rFonts w:ascii="Wingdings" w:hAnsi="Wingdings" w:hint="default"/>
      </w:rPr>
    </w:lvl>
    <w:lvl w:ilvl="6" w:tplc="22522738">
      <w:start w:val="1"/>
      <w:numFmt w:val="bullet"/>
      <w:lvlText w:val=""/>
      <w:lvlJc w:val="left"/>
      <w:pPr>
        <w:ind w:left="4680" w:hanging="360"/>
      </w:pPr>
      <w:rPr>
        <w:rFonts w:ascii="Symbol" w:hAnsi="Symbol" w:hint="default"/>
      </w:rPr>
    </w:lvl>
    <w:lvl w:ilvl="7" w:tplc="0ABA0682">
      <w:start w:val="1"/>
      <w:numFmt w:val="bullet"/>
      <w:lvlText w:val="o"/>
      <w:lvlJc w:val="left"/>
      <w:pPr>
        <w:ind w:left="5400" w:hanging="360"/>
      </w:pPr>
      <w:rPr>
        <w:rFonts w:ascii="Courier New" w:hAnsi="Courier New" w:hint="default"/>
      </w:rPr>
    </w:lvl>
    <w:lvl w:ilvl="8" w:tplc="1604196A">
      <w:start w:val="1"/>
      <w:numFmt w:val="bullet"/>
      <w:lvlText w:val=""/>
      <w:lvlJc w:val="left"/>
      <w:pPr>
        <w:ind w:left="6120" w:hanging="360"/>
      </w:pPr>
      <w:rPr>
        <w:rFonts w:ascii="Wingdings" w:hAnsi="Wingdings" w:hint="default"/>
      </w:rPr>
    </w:lvl>
  </w:abstractNum>
  <w:abstractNum w:abstractNumId="4" w15:restartNumberingAfterBreak="0">
    <w:nsid w:val="07DE1069"/>
    <w:multiLevelType w:val="hybridMultilevel"/>
    <w:tmpl w:val="85326E74"/>
    <w:lvl w:ilvl="0" w:tplc="7D42EC8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3B6763"/>
    <w:multiLevelType w:val="hybridMultilevel"/>
    <w:tmpl w:val="0DD4E1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B376C8"/>
    <w:multiLevelType w:val="hybridMultilevel"/>
    <w:tmpl w:val="D496FF5C"/>
    <w:lvl w:ilvl="0" w:tplc="8DFA10DA">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663EC5"/>
    <w:multiLevelType w:val="hybridMultilevel"/>
    <w:tmpl w:val="AC9EC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D97B10"/>
    <w:multiLevelType w:val="hybridMultilevel"/>
    <w:tmpl w:val="D8D27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276BCD"/>
    <w:multiLevelType w:val="hybridMultilevel"/>
    <w:tmpl w:val="454A7A8C"/>
    <w:lvl w:ilvl="0" w:tplc="EBEEBD30">
      <w:start w:val="1"/>
      <w:numFmt w:val="bullet"/>
      <w:lvlText w:val=""/>
      <w:lvlJc w:val="left"/>
      <w:pPr>
        <w:ind w:left="720" w:hanging="360"/>
      </w:pPr>
      <w:rPr>
        <w:rFonts w:ascii="Symbol" w:hAnsi="Symbol" w:hint="default"/>
        <w:color w:val="1E988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6C63EF"/>
    <w:multiLevelType w:val="hybridMultilevel"/>
    <w:tmpl w:val="1F9E3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447C71"/>
    <w:multiLevelType w:val="hybridMultilevel"/>
    <w:tmpl w:val="ACA49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992496"/>
    <w:multiLevelType w:val="hybridMultilevel"/>
    <w:tmpl w:val="AE487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C66133"/>
    <w:multiLevelType w:val="hybridMultilevel"/>
    <w:tmpl w:val="1A8253EC"/>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16C77F52"/>
    <w:multiLevelType w:val="hybridMultilevel"/>
    <w:tmpl w:val="76FC2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BC0A4B"/>
    <w:multiLevelType w:val="hybridMultilevel"/>
    <w:tmpl w:val="2B8AA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ADA5358"/>
    <w:multiLevelType w:val="hybridMultilevel"/>
    <w:tmpl w:val="65E431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4ADBC7"/>
    <w:multiLevelType w:val="hybridMultilevel"/>
    <w:tmpl w:val="103E9F94"/>
    <w:lvl w:ilvl="0" w:tplc="94B67876">
      <w:start w:val="1"/>
      <w:numFmt w:val="bullet"/>
      <w:lvlText w:val=""/>
      <w:lvlJc w:val="left"/>
      <w:pPr>
        <w:ind w:left="720" w:hanging="360"/>
      </w:pPr>
      <w:rPr>
        <w:rFonts w:ascii="Symbol" w:hAnsi="Symbol" w:hint="default"/>
      </w:rPr>
    </w:lvl>
    <w:lvl w:ilvl="1" w:tplc="C8064950">
      <w:start w:val="1"/>
      <w:numFmt w:val="bullet"/>
      <w:lvlText w:val="o"/>
      <w:lvlJc w:val="left"/>
      <w:pPr>
        <w:ind w:left="1440" w:hanging="360"/>
      </w:pPr>
      <w:rPr>
        <w:rFonts w:ascii="Courier New" w:hAnsi="Courier New" w:hint="default"/>
      </w:rPr>
    </w:lvl>
    <w:lvl w:ilvl="2" w:tplc="F9FE4BE2">
      <w:start w:val="1"/>
      <w:numFmt w:val="bullet"/>
      <w:lvlText w:val=""/>
      <w:lvlJc w:val="left"/>
      <w:pPr>
        <w:ind w:left="2160" w:hanging="360"/>
      </w:pPr>
      <w:rPr>
        <w:rFonts w:ascii="Wingdings" w:hAnsi="Wingdings" w:hint="default"/>
      </w:rPr>
    </w:lvl>
    <w:lvl w:ilvl="3" w:tplc="8CC62444">
      <w:start w:val="1"/>
      <w:numFmt w:val="bullet"/>
      <w:lvlText w:val=""/>
      <w:lvlJc w:val="left"/>
      <w:pPr>
        <w:ind w:left="2880" w:hanging="360"/>
      </w:pPr>
      <w:rPr>
        <w:rFonts w:ascii="Symbol" w:hAnsi="Symbol" w:hint="default"/>
      </w:rPr>
    </w:lvl>
    <w:lvl w:ilvl="4" w:tplc="B0C61700">
      <w:start w:val="1"/>
      <w:numFmt w:val="bullet"/>
      <w:lvlText w:val="o"/>
      <w:lvlJc w:val="left"/>
      <w:pPr>
        <w:ind w:left="3600" w:hanging="360"/>
      </w:pPr>
      <w:rPr>
        <w:rFonts w:ascii="Courier New" w:hAnsi="Courier New" w:hint="default"/>
      </w:rPr>
    </w:lvl>
    <w:lvl w:ilvl="5" w:tplc="D50A933A">
      <w:start w:val="1"/>
      <w:numFmt w:val="bullet"/>
      <w:lvlText w:val=""/>
      <w:lvlJc w:val="left"/>
      <w:pPr>
        <w:ind w:left="4320" w:hanging="360"/>
      </w:pPr>
      <w:rPr>
        <w:rFonts w:ascii="Wingdings" w:hAnsi="Wingdings" w:hint="default"/>
      </w:rPr>
    </w:lvl>
    <w:lvl w:ilvl="6" w:tplc="B270F544">
      <w:start w:val="1"/>
      <w:numFmt w:val="bullet"/>
      <w:lvlText w:val=""/>
      <w:lvlJc w:val="left"/>
      <w:pPr>
        <w:ind w:left="5040" w:hanging="360"/>
      </w:pPr>
      <w:rPr>
        <w:rFonts w:ascii="Symbol" w:hAnsi="Symbol" w:hint="default"/>
      </w:rPr>
    </w:lvl>
    <w:lvl w:ilvl="7" w:tplc="B21A2926">
      <w:start w:val="1"/>
      <w:numFmt w:val="bullet"/>
      <w:lvlText w:val="o"/>
      <w:lvlJc w:val="left"/>
      <w:pPr>
        <w:ind w:left="5760" w:hanging="360"/>
      </w:pPr>
      <w:rPr>
        <w:rFonts w:ascii="Courier New" w:hAnsi="Courier New" w:hint="default"/>
      </w:rPr>
    </w:lvl>
    <w:lvl w:ilvl="8" w:tplc="EC225308">
      <w:start w:val="1"/>
      <w:numFmt w:val="bullet"/>
      <w:lvlText w:val=""/>
      <w:lvlJc w:val="left"/>
      <w:pPr>
        <w:ind w:left="6480" w:hanging="360"/>
      </w:pPr>
      <w:rPr>
        <w:rFonts w:ascii="Wingdings" w:hAnsi="Wingdings" w:hint="default"/>
      </w:rPr>
    </w:lvl>
  </w:abstractNum>
  <w:abstractNum w:abstractNumId="18" w15:restartNumberingAfterBreak="0">
    <w:nsid w:val="220A132E"/>
    <w:multiLevelType w:val="hybridMultilevel"/>
    <w:tmpl w:val="FB02FE18"/>
    <w:lvl w:ilvl="0" w:tplc="F6F0DAF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3E1BF7"/>
    <w:multiLevelType w:val="hybridMultilevel"/>
    <w:tmpl w:val="F4261F8A"/>
    <w:lvl w:ilvl="0" w:tplc="98F2247C">
      <w:start w:val="1"/>
      <w:numFmt w:val="decimal"/>
      <w:lvlText w:val="%1."/>
      <w:lvlJc w:val="left"/>
      <w:pPr>
        <w:ind w:left="624" w:hanging="34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20" w15:restartNumberingAfterBreak="0">
    <w:nsid w:val="253C5334"/>
    <w:multiLevelType w:val="hybridMultilevel"/>
    <w:tmpl w:val="228252EE"/>
    <w:lvl w:ilvl="0" w:tplc="7324B17A">
      <w:start w:val="1"/>
      <w:numFmt w:val="bullet"/>
      <w:lvlText w:val=""/>
      <w:lvlJc w:val="left"/>
      <w:pPr>
        <w:ind w:left="720" w:hanging="360"/>
      </w:pPr>
      <w:rPr>
        <w:rFonts w:ascii="Symbol" w:hAnsi="Symbol" w:hint="default"/>
      </w:rPr>
    </w:lvl>
    <w:lvl w:ilvl="1" w:tplc="402EB078">
      <w:start w:val="1"/>
      <w:numFmt w:val="bullet"/>
      <w:lvlText w:val="–"/>
      <w:lvlJc w:val="left"/>
      <w:pPr>
        <w:ind w:left="1080" w:hanging="360"/>
      </w:pPr>
      <w:rPr>
        <w:rFonts w:ascii="Calibri" w:hAnsi="Calibri" w:hint="default"/>
        <w:color w:val="1E988A" w:themeColor="accent3"/>
      </w:rPr>
    </w:lvl>
    <w:lvl w:ilvl="2" w:tplc="4DDC7B82">
      <w:start w:val="1"/>
      <w:numFmt w:val="bullet"/>
      <w:lvlText w:val=""/>
      <w:lvlJc w:val="left"/>
      <w:pPr>
        <w:ind w:left="2160" w:hanging="360"/>
      </w:pPr>
      <w:rPr>
        <w:rFonts w:ascii="Wingdings" w:hAnsi="Wingdings" w:hint="default"/>
      </w:rPr>
    </w:lvl>
    <w:lvl w:ilvl="3" w:tplc="9D8C9F66">
      <w:start w:val="1"/>
      <w:numFmt w:val="bullet"/>
      <w:lvlText w:val=""/>
      <w:lvlJc w:val="left"/>
      <w:pPr>
        <w:ind w:left="2880" w:hanging="360"/>
      </w:pPr>
      <w:rPr>
        <w:rFonts w:ascii="Symbol" w:hAnsi="Symbol" w:hint="default"/>
      </w:rPr>
    </w:lvl>
    <w:lvl w:ilvl="4" w:tplc="93361206">
      <w:start w:val="1"/>
      <w:numFmt w:val="bullet"/>
      <w:lvlText w:val="o"/>
      <w:lvlJc w:val="left"/>
      <w:pPr>
        <w:ind w:left="3600" w:hanging="360"/>
      </w:pPr>
      <w:rPr>
        <w:rFonts w:ascii="Courier New" w:hAnsi="Courier New" w:hint="default"/>
      </w:rPr>
    </w:lvl>
    <w:lvl w:ilvl="5" w:tplc="DB04C73A">
      <w:start w:val="1"/>
      <w:numFmt w:val="bullet"/>
      <w:lvlText w:val=""/>
      <w:lvlJc w:val="left"/>
      <w:pPr>
        <w:ind w:left="4320" w:hanging="360"/>
      </w:pPr>
      <w:rPr>
        <w:rFonts w:ascii="Wingdings" w:hAnsi="Wingdings" w:hint="default"/>
      </w:rPr>
    </w:lvl>
    <w:lvl w:ilvl="6" w:tplc="7858696A">
      <w:start w:val="1"/>
      <w:numFmt w:val="bullet"/>
      <w:lvlText w:val=""/>
      <w:lvlJc w:val="left"/>
      <w:pPr>
        <w:ind w:left="5040" w:hanging="360"/>
      </w:pPr>
      <w:rPr>
        <w:rFonts w:ascii="Symbol" w:hAnsi="Symbol" w:hint="default"/>
      </w:rPr>
    </w:lvl>
    <w:lvl w:ilvl="7" w:tplc="8EC8106A">
      <w:start w:val="1"/>
      <w:numFmt w:val="bullet"/>
      <w:lvlText w:val="o"/>
      <w:lvlJc w:val="left"/>
      <w:pPr>
        <w:ind w:left="5760" w:hanging="360"/>
      </w:pPr>
      <w:rPr>
        <w:rFonts w:ascii="Courier New" w:hAnsi="Courier New" w:hint="default"/>
      </w:rPr>
    </w:lvl>
    <w:lvl w:ilvl="8" w:tplc="0120906A">
      <w:start w:val="1"/>
      <w:numFmt w:val="bullet"/>
      <w:lvlText w:val=""/>
      <w:lvlJc w:val="left"/>
      <w:pPr>
        <w:ind w:left="6480" w:hanging="360"/>
      </w:pPr>
      <w:rPr>
        <w:rFonts w:ascii="Wingdings" w:hAnsi="Wingdings" w:hint="default"/>
      </w:rPr>
    </w:lvl>
  </w:abstractNum>
  <w:abstractNum w:abstractNumId="21" w15:restartNumberingAfterBreak="0">
    <w:nsid w:val="27B91E90"/>
    <w:multiLevelType w:val="hybridMultilevel"/>
    <w:tmpl w:val="3FC02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F61A07"/>
    <w:multiLevelType w:val="hybridMultilevel"/>
    <w:tmpl w:val="43AC9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2129F9"/>
    <w:multiLevelType w:val="hybridMultilevel"/>
    <w:tmpl w:val="6144ECEC"/>
    <w:lvl w:ilvl="0" w:tplc="CA662F10">
      <w:start w:val="1"/>
      <w:numFmt w:val="bullet"/>
      <w:lvlText w:val=""/>
      <w:lvlJc w:val="left"/>
      <w:pPr>
        <w:ind w:left="720" w:hanging="360"/>
      </w:pPr>
      <w:rPr>
        <w:rFonts w:ascii="Symbol" w:hAnsi="Symbol" w:hint="default"/>
        <w:color w:val="1E988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6B5F10"/>
    <w:multiLevelType w:val="hybridMultilevel"/>
    <w:tmpl w:val="65E43150"/>
    <w:lvl w:ilvl="0" w:tplc="61067CF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F1F138"/>
    <w:multiLevelType w:val="hybridMultilevel"/>
    <w:tmpl w:val="06BE2112"/>
    <w:lvl w:ilvl="0" w:tplc="148A37B2">
      <w:start w:val="1"/>
      <w:numFmt w:val="bullet"/>
      <w:lvlText w:val=""/>
      <w:lvlJc w:val="left"/>
      <w:pPr>
        <w:ind w:left="785" w:hanging="360"/>
      </w:pPr>
      <w:rPr>
        <w:rFonts w:ascii="Symbol" w:hAnsi="Symbol" w:hint="default"/>
        <w:color w:val="1E988A"/>
      </w:rPr>
    </w:lvl>
    <w:lvl w:ilvl="1" w:tplc="AF98D238">
      <w:start w:val="1"/>
      <w:numFmt w:val="bullet"/>
      <w:lvlText w:val="o"/>
      <w:lvlJc w:val="left"/>
      <w:pPr>
        <w:ind w:left="1080" w:hanging="360"/>
      </w:pPr>
      <w:rPr>
        <w:rFonts w:ascii="Courier New" w:hAnsi="Courier New" w:hint="default"/>
      </w:rPr>
    </w:lvl>
    <w:lvl w:ilvl="2" w:tplc="2B54B828">
      <w:start w:val="1"/>
      <w:numFmt w:val="bullet"/>
      <w:lvlText w:val=""/>
      <w:lvlJc w:val="left"/>
      <w:pPr>
        <w:ind w:left="1800" w:hanging="360"/>
      </w:pPr>
      <w:rPr>
        <w:rFonts w:ascii="Wingdings" w:hAnsi="Wingdings" w:hint="default"/>
      </w:rPr>
    </w:lvl>
    <w:lvl w:ilvl="3" w:tplc="712AF02E">
      <w:start w:val="1"/>
      <w:numFmt w:val="bullet"/>
      <w:lvlText w:val=""/>
      <w:lvlJc w:val="left"/>
      <w:pPr>
        <w:ind w:left="2520" w:hanging="360"/>
      </w:pPr>
      <w:rPr>
        <w:rFonts w:ascii="Symbol" w:hAnsi="Symbol" w:hint="default"/>
      </w:rPr>
    </w:lvl>
    <w:lvl w:ilvl="4" w:tplc="B87AB320">
      <w:start w:val="1"/>
      <w:numFmt w:val="bullet"/>
      <w:lvlText w:val="o"/>
      <w:lvlJc w:val="left"/>
      <w:pPr>
        <w:ind w:left="3240" w:hanging="360"/>
      </w:pPr>
      <w:rPr>
        <w:rFonts w:ascii="Courier New" w:hAnsi="Courier New" w:hint="default"/>
      </w:rPr>
    </w:lvl>
    <w:lvl w:ilvl="5" w:tplc="83F01EDE">
      <w:start w:val="1"/>
      <w:numFmt w:val="bullet"/>
      <w:lvlText w:val=""/>
      <w:lvlJc w:val="left"/>
      <w:pPr>
        <w:ind w:left="3960" w:hanging="360"/>
      </w:pPr>
      <w:rPr>
        <w:rFonts w:ascii="Wingdings" w:hAnsi="Wingdings" w:hint="default"/>
      </w:rPr>
    </w:lvl>
    <w:lvl w:ilvl="6" w:tplc="89423FE2">
      <w:start w:val="1"/>
      <w:numFmt w:val="bullet"/>
      <w:lvlText w:val=""/>
      <w:lvlJc w:val="left"/>
      <w:pPr>
        <w:ind w:left="4680" w:hanging="360"/>
      </w:pPr>
      <w:rPr>
        <w:rFonts w:ascii="Symbol" w:hAnsi="Symbol" w:hint="default"/>
      </w:rPr>
    </w:lvl>
    <w:lvl w:ilvl="7" w:tplc="1F706074">
      <w:start w:val="1"/>
      <w:numFmt w:val="bullet"/>
      <w:lvlText w:val="o"/>
      <w:lvlJc w:val="left"/>
      <w:pPr>
        <w:ind w:left="5400" w:hanging="360"/>
      </w:pPr>
      <w:rPr>
        <w:rFonts w:ascii="Courier New" w:hAnsi="Courier New" w:hint="default"/>
      </w:rPr>
    </w:lvl>
    <w:lvl w:ilvl="8" w:tplc="D228E302">
      <w:start w:val="1"/>
      <w:numFmt w:val="bullet"/>
      <w:lvlText w:val=""/>
      <w:lvlJc w:val="left"/>
      <w:pPr>
        <w:ind w:left="6120" w:hanging="360"/>
      </w:pPr>
      <w:rPr>
        <w:rFonts w:ascii="Wingdings" w:hAnsi="Wingdings" w:hint="default"/>
      </w:rPr>
    </w:lvl>
  </w:abstractNum>
  <w:abstractNum w:abstractNumId="26" w15:restartNumberingAfterBreak="0">
    <w:nsid w:val="358E4E83"/>
    <w:multiLevelType w:val="hybridMultilevel"/>
    <w:tmpl w:val="3C4200BA"/>
    <w:lvl w:ilvl="0" w:tplc="2B8AA012">
      <w:start w:val="1"/>
      <w:numFmt w:val="bullet"/>
      <w:lvlText w:val=""/>
      <w:lvlJc w:val="left"/>
      <w:pPr>
        <w:ind w:left="720" w:hanging="360"/>
      </w:pPr>
      <w:rPr>
        <w:rFonts w:ascii="Symbol" w:hAnsi="Symbol" w:hint="default"/>
        <w:color w:val="1E988A"/>
      </w:rPr>
    </w:lvl>
    <w:lvl w:ilvl="1" w:tplc="D97C2526">
      <w:start w:val="1"/>
      <w:numFmt w:val="bullet"/>
      <w:lvlText w:val="o"/>
      <w:lvlJc w:val="left"/>
      <w:pPr>
        <w:ind w:left="1440" w:hanging="360"/>
      </w:pPr>
      <w:rPr>
        <w:rFonts w:ascii="Courier New" w:hAnsi="Courier New" w:hint="default"/>
      </w:rPr>
    </w:lvl>
    <w:lvl w:ilvl="2" w:tplc="A3F09A78">
      <w:start w:val="1"/>
      <w:numFmt w:val="bullet"/>
      <w:lvlText w:val=""/>
      <w:lvlJc w:val="left"/>
      <w:pPr>
        <w:ind w:left="2160" w:hanging="360"/>
      </w:pPr>
      <w:rPr>
        <w:rFonts w:ascii="Wingdings" w:hAnsi="Wingdings" w:hint="default"/>
      </w:rPr>
    </w:lvl>
    <w:lvl w:ilvl="3" w:tplc="6B6C854C">
      <w:start w:val="1"/>
      <w:numFmt w:val="bullet"/>
      <w:lvlText w:val=""/>
      <w:lvlJc w:val="left"/>
      <w:pPr>
        <w:ind w:left="2880" w:hanging="360"/>
      </w:pPr>
      <w:rPr>
        <w:rFonts w:ascii="Symbol" w:hAnsi="Symbol" w:hint="default"/>
      </w:rPr>
    </w:lvl>
    <w:lvl w:ilvl="4" w:tplc="14067F88">
      <w:start w:val="1"/>
      <w:numFmt w:val="bullet"/>
      <w:lvlText w:val="o"/>
      <w:lvlJc w:val="left"/>
      <w:pPr>
        <w:ind w:left="3600" w:hanging="360"/>
      </w:pPr>
      <w:rPr>
        <w:rFonts w:ascii="Courier New" w:hAnsi="Courier New" w:hint="default"/>
      </w:rPr>
    </w:lvl>
    <w:lvl w:ilvl="5" w:tplc="21D07FDA">
      <w:start w:val="1"/>
      <w:numFmt w:val="bullet"/>
      <w:lvlText w:val=""/>
      <w:lvlJc w:val="left"/>
      <w:pPr>
        <w:ind w:left="4320" w:hanging="360"/>
      </w:pPr>
      <w:rPr>
        <w:rFonts w:ascii="Wingdings" w:hAnsi="Wingdings" w:hint="default"/>
      </w:rPr>
    </w:lvl>
    <w:lvl w:ilvl="6" w:tplc="6680D288">
      <w:start w:val="1"/>
      <w:numFmt w:val="bullet"/>
      <w:lvlText w:val=""/>
      <w:lvlJc w:val="left"/>
      <w:pPr>
        <w:ind w:left="5040" w:hanging="360"/>
      </w:pPr>
      <w:rPr>
        <w:rFonts w:ascii="Symbol" w:hAnsi="Symbol" w:hint="default"/>
      </w:rPr>
    </w:lvl>
    <w:lvl w:ilvl="7" w:tplc="63703494">
      <w:start w:val="1"/>
      <w:numFmt w:val="bullet"/>
      <w:lvlText w:val="o"/>
      <w:lvlJc w:val="left"/>
      <w:pPr>
        <w:ind w:left="5760" w:hanging="360"/>
      </w:pPr>
      <w:rPr>
        <w:rFonts w:ascii="Courier New" w:hAnsi="Courier New" w:hint="default"/>
      </w:rPr>
    </w:lvl>
    <w:lvl w:ilvl="8" w:tplc="8E9EA55E">
      <w:start w:val="1"/>
      <w:numFmt w:val="bullet"/>
      <w:lvlText w:val=""/>
      <w:lvlJc w:val="left"/>
      <w:pPr>
        <w:ind w:left="6480" w:hanging="360"/>
      </w:pPr>
      <w:rPr>
        <w:rFonts w:ascii="Wingdings" w:hAnsi="Wingdings" w:hint="default"/>
      </w:rPr>
    </w:lvl>
  </w:abstractNum>
  <w:abstractNum w:abstractNumId="27" w15:restartNumberingAfterBreak="0">
    <w:nsid w:val="38F60333"/>
    <w:multiLevelType w:val="hybridMultilevel"/>
    <w:tmpl w:val="0CDCD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6A5CA2"/>
    <w:multiLevelType w:val="hybridMultilevel"/>
    <w:tmpl w:val="11927F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AB86123"/>
    <w:multiLevelType w:val="hybridMultilevel"/>
    <w:tmpl w:val="F2843E00"/>
    <w:lvl w:ilvl="0" w:tplc="18C2421E">
      <w:start w:val="1"/>
      <w:numFmt w:val="bullet"/>
      <w:lvlText w:val=""/>
      <w:lvlJc w:val="left"/>
      <w:pPr>
        <w:ind w:left="720" w:hanging="360"/>
      </w:pPr>
      <w:rPr>
        <w:rFonts w:ascii="Symbol" w:hAnsi="Symbol" w:hint="default"/>
        <w:color w:val="009999"/>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5B58F0"/>
    <w:multiLevelType w:val="hybridMultilevel"/>
    <w:tmpl w:val="5F907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C5E3460"/>
    <w:multiLevelType w:val="hybridMultilevel"/>
    <w:tmpl w:val="A00EB988"/>
    <w:lvl w:ilvl="0" w:tplc="763EC53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3CB6527E"/>
    <w:multiLevelType w:val="hybridMultilevel"/>
    <w:tmpl w:val="0DD4E1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40DA3565"/>
    <w:multiLevelType w:val="hybridMultilevel"/>
    <w:tmpl w:val="46242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12E3113"/>
    <w:multiLevelType w:val="hybridMultilevel"/>
    <w:tmpl w:val="09322878"/>
    <w:lvl w:ilvl="0" w:tplc="C9B6CE48">
      <w:start w:val="1"/>
      <w:numFmt w:val="bullet"/>
      <w:lvlText w:val=""/>
      <w:lvlJc w:val="left"/>
      <w:pPr>
        <w:ind w:left="927" w:hanging="360"/>
      </w:pPr>
      <w:rPr>
        <w:rFonts w:ascii="Symbol" w:hAnsi="Symbol" w:hint="default"/>
        <w:color w:val="1E988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213CDB"/>
    <w:multiLevelType w:val="hybridMultilevel"/>
    <w:tmpl w:val="C2ACF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7419E9"/>
    <w:multiLevelType w:val="hybridMultilevel"/>
    <w:tmpl w:val="7E9CA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15:restartNumberingAfterBreak="0">
    <w:nsid w:val="46BE3220"/>
    <w:multiLevelType w:val="hybridMultilevel"/>
    <w:tmpl w:val="88EEB6FA"/>
    <w:lvl w:ilvl="0" w:tplc="48345CFC">
      <w:start w:val="1"/>
      <w:numFmt w:val="bullet"/>
      <w:lvlText w:val="•"/>
      <w:lvlJc w:val="left"/>
      <w:pPr>
        <w:tabs>
          <w:tab w:val="num" w:pos="86"/>
        </w:tabs>
        <w:ind w:left="86" w:hanging="360"/>
      </w:pPr>
      <w:rPr>
        <w:rFonts w:ascii="Arial" w:hAnsi="Arial" w:hint="default"/>
      </w:rPr>
    </w:lvl>
    <w:lvl w:ilvl="1" w:tplc="A956B54A" w:tentative="1">
      <w:start w:val="1"/>
      <w:numFmt w:val="bullet"/>
      <w:lvlText w:val="•"/>
      <w:lvlJc w:val="left"/>
      <w:pPr>
        <w:tabs>
          <w:tab w:val="num" w:pos="806"/>
        </w:tabs>
        <w:ind w:left="806" w:hanging="360"/>
      </w:pPr>
      <w:rPr>
        <w:rFonts w:ascii="Arial" w:hAnsi="Arial" w:hint="default"/>
      </w:rPr>
    </w:lvl>
    <w:lvl w:ilvl="2" w:tplc="88FC9EB2" w:tentative="1">
      <w:start w:val="1"/>
      <w:numFmt w:val="bullet"/>
      <w:lvlText w:val="•"/>
      <w:lvlJc w:val="left"/>
      <w:pPr>
        <w:tabs>
          <w:tab w:val="num" w:pos="1526"/>
        </w:tabs>
        <w:ind w:left="1526" w:hanging="360"/>
      </w:pPr>
      <w:rPr>
        <w:rFonts w:ascii="Arial" w:hAnsi="Arial" w:hint="default"/>
      </w:rPr>
    </w:lvl>
    <w:lvl w:ilvl="3" w:tplc="A2762222" w:tentative="1">
      <w:start w:val="1"/>
      <w:numFmt w:val="bullet"/>
      <w:lvlText w:val="•"/>
      <w:lvlJc w:val="left"/>
      <w:pPr>
        <w:tabs>
          <w:tab w:val="num" w:pos="2246"/>
        </w:tabs>
        <w:ind w:left="2246" w:hanging="360"/>
      </w:pPr>
      <w:rPr>
        <w:rFonts w:ascii="Arial" w:hAnsi="Arial" w:hint="default"/>
      </w:rPr>
    </w:lvl>
    <w:lvl w:ilvl="4" w:tplc="F39E8980" w:tentative="1">
      <w:start w:val="1"/>
      <w:numFmt w:val="bullet"/>
      <w:lvlText w:val="•"/>
      <w:lvlJc w:val="left"/>
      <w:pPr>
        <w:tabs>
          <w:tab w:val="num" w:pos="2966"/>
        </w:tabs>
        <w:ind w:left="2966" w:hanging="360"/>
      </w:pPr>
      <w:rPr>
        <w:rFonts w:ascii="Arial" w:hAnsi="Arial" w:hint="default"/>
      </w:rPr>
    </w:lvl>
    <w:lvl w:ilvl="5" w:tplc="83BADB4E" w:tentative="1">
      <w:start w:val="1"/>
      <w:numFmt w:val="bullet"/>
      <w:lvlText w:val="•"/>
      <w:lvlJc w:val="left"/>
      <w:pPr>
        <w:tabs>
          <w:tab w:val="num" w:pos="3686"/>
        </w:tabs>
        <w:ind w:left="3686" w:hanging="360"/>
      </w:pPr>
      <w:rPr>
        <w:rFonts w:ascii="Arial" w:hAnsi="Arial" w:hint="default"/>
      </w:rPr>
    </w:lvl>
    <w:lvl w:ilvl="6" w:tplc="E71CB074" w:tentative="1">
      <w:start w:val="1"/>
      <w:numFmt w:val="bullet"/>
      <w:lvlText w:val="•"/>
      <w:lvlJc w:val="left"/>
      <w:pPr>
        <w:tabs>
          <w:tab w:val="num" w:pos="4406"/>
        </w:tabs>
        <w:ind w:left="4406" w:hanging="360"/>
      </w:pPr>
      <w:rPr>
        <w:rFonts w:ascii="Arial" w:hAnsi="Arial" w:hint="default"/>
      </w:rPr>
    </w:lvl>
    <w:lvl w:ilvl="7" w:tplc="D7A68824" w:tentative="1">
      <w:start w:val="1"/>
      <w:numFmt w:val="bullet"/>
      <w:lvlText w:val="•"/>
      <w:lvlJc w:val="left"/>
      <w:pPr>
        <w:tabs>
          <w:tab w:val="num" w:pos="5126"/>
        </w:tabs>
        <w:ind w:left="5126" w:hanging="360"/>
      </w:pPr>
      <w:rPr>
        <w:rFonts w:ascii="Arial" w:hAnsi="Arial" w:hint="default"/>
      </w:rPr>
    </w:lvl>
    <w:lvl w:ilvl="8" w:tplc="6E38BCEE" w:tentative="1">
      <w:start w:val="1"/>
      <w:numFmt w:val="bullet"/>
      <w:lvlText w:val="•"/>
      <w:lvlJc w:val="left"/>
      <w:pPr>
        <w:tabs>
          <w:tab w:val="num" w:pos="5846"/>
        </w:tabs>
        <w:ind w:left="5846" w:hanging="360"/>
      </w:pPr>
      <w:rPr>
        <w:rFonts w:ascii="Arial" w:hAnsi="Arial" w:hint="default"/>
      </w:rPr>
    </w:lvl>
  </w:abstractNum>
  <w:abstractNum w:abstractNumId="40" w15:restartNumberingAfterBreak="0">
    <w:nsid w:val="47C91FF6"/>
    <w:multiLevelType w:val="hybridMultilevel"/>
    <w:tmpl w:val="1CFA275E"/>
    <w:lvl w:ilvl="0" w:tplc="BC72E154">
      <w:start w:val="1"/>
      <w:numFmt w:val="bullet"/>
      <w:lvlText w:val=""/>
      <w:lvlJc w:val="left"/>
      <w:pPr>
        <w:ind w:left="720" w:hanging="360"/>
      </w:pPr>
      <w:rPr>
        <w:rFonts w:ascii="Symbol" w:hAnsi="Symbol" w:hint="default"/>
        <w:color w:val="1E988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C467399"/>
    <w:multiLevelType w:val="hybridMultilevel"/>
    <w:tmpl w:val="FFFFFFFF"/>
    <w:lvl w:ilvl="0" w:tplc="47D89B86">
      <w:start w:val="1"/>
      <w:numFmt w:val="bullet"/>
      <w:lvlText w:val=""/>
      <w:lvlJc w:val="left"/>
      <w:pPr>
        <w:ind w:left="720" w:hanging="360"/>
      </w:pPr>
      <w:rPr>
        <w:rFonts w:ascii="Symbol" w:hAnsi="Symbol" w:hint="default"/>
      </w:rPr>
    </w:lvl>
    <w:lvl w:ilvl="1" w:tplc="E2965598">
      <w:start w:val="1"/>
      <w:numFmt w:val="bullet"/>
      <w:lvlText w:val="o"/>
      <w:lvlJc w:val="left"/>
      <w:pPr>
        <w:ind w:left="1440" w:hanging="360"/>
      </w:pPr>
      <w:rPr>
        <w:rFonts w:ascii="Courier New" w:hAnsi="Courier New" w:hint="default"/>
      </w:rPr>
    </w:lvl>
    <w:lvl w:ilvl="2" w:tplc="3946916E">
      <w:start w:val="1"/>
      <w:numFmt w:val="bullet"/>
      <w:lvlText w:val=""/>
      <w:lvlJc w:val="left"/>
      <w:pPr>
        <w:ind w:left="2160" w:hanging="360"/>
      </w:pPr>
      <w:rPr>
        <w:rFonts w:ascii="Wingdings" w:hAnsi="Wingdings" w:hint="default"/>
      </w:rPr>
    </w:lvl>
    <w:lvl w:ilvl="3" w:tplc="9154EE56">
      <w:start w:val="1"/>
      <w:numFmt w:val="bullet"/>
      <w:lvlText w:val=""/>
      <w:lvlJc w:val="left"/>
      <w:pPr>
        <w:ind w:left="2880" w:hanging="360"/>
      </w:pPr>
      <w:rPr>
        <w:rFonts w:ascii="Symbol" w:hAnsi="Symbol" w:hint="default"/>
      </w:rPr>
    </w:lvl>
    <w:lvl w:ilvl="4" w:tplc="107A851C">
      <w:start w:val="1"/>
      <w:numFmt w:val="bullet"/>
      <w:lvlText w:val="o"/>
      <w:lvlJc w:val="left"/>
      <w:pPr>
        <w:ind w:left="3600" w:hanging="360"/>
      </w:pPr>
      <w:rPr>
        <w:rFonts w:ascii="Courier New" w:hAnsi="Courier New" w:hint="default"/>
      </w:rPr>
    </w:lvl>
    <w:lvl w:ilvl="5" w:tplc="FECC6130">
      <w:start w:val="1"/>
      <w:numFmt w:val="bullet"/>
      <w:lvlText w:val=""/>
      <w:lvlJc w:val="left"/>
      <w:pPr>
        <w:ind w:left="4320" w:hanging="360"/>
      </w:pPr>
      <w:rPr>
        <w:rFonts w:ascii="Wingdings" w:hAnsi="Wingdings" w:hint="default"/>
      </w:rPr>
    </w:lvl>
    <w:lvl w:ilvl="6" w:tplc="DD38468C">
      <w:start w:val="1"/>
      <w:numFmt w:val="bullet"/>
      <w:lvlText w:val=""/>
      <w:lvlJc w:val="left"/>
      <w:pPr>
        <w:ind w:left="5040" w:hanging="360"/>
      </w:pPr>
      <w:rPr>
        <w:rFonts w:ascii="Symbol" w:hAnsi="Symbol" w:hint="default"/>
      </w:rPr>
    </w:lvl>
    <w:lvl w:ilvl="7" w:tplc="C8307404">
      <w:start w:val="1"/>
      <w:numFmt w:val="bullet"/>
      <w:lvlText w:val="o"/>
      <w:lvlJc w:val="left"/>
      <w:pPr>
        <w:ind w:left="5760" w:hanging="360"/>
      </w:pPr>
      <w:rPr>
        <w:rFonts w:ascii="Courier New" w:hAnsi="Courier New" w:hint="default"/>
      </w:rPr>
    </w:lvl>
    <w:lvl w:ilvl="8" w:tplc="5562144A">
      <w:start w:val="1"/>
      <w:numFmt w:val="bullet"/>
      <w:lvlText w:val=""/>
      <w:lvlJc w:val="left"/>
      <w:pPr>
        <w:ind w:left="6480" w:hanging="360"/>
      </w:pPr>
      <w:rPr>
        <w:rFonts w:ascii="Wingdings" w:hAnsi="Wingdings" w:hint="default"/>
      </w:rPr>
    </w:lvl>
  </w:abstractNum>
  <w:abstractNum w:abstractNumId="42" w15:restartNumberingAfterBreak="0">
    <w:nsid w:val="4D224585"/>
    <w:multiLevelType w:val="hybridMultilevel"/>
    <w:tmpl w:val="C9F4212E"/>
    <w:lvl w:ilvl="0" w:tplc="594C2A8C">
      <w:start w:val="1"/>
      <w:numFmt w:val="bullet"/>
      <w:lvlText w:val=""/>
      <w:lvlJc w:val="left"/>
      <w:pPr>
        <w:ind w:left="720" w:hanging="360"/>
      </w:pPr>
      <w:rPr>
        <w:rFonts w:ascii="Symbol" w:hAnsi="Symbol" w:hint="default"/>
        <w:color w:val="1E988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DA33CA0"/>
    <w:multiLevelType w:val="hybridMultilevel"/>
    <w:tmpl w:val="55EA4F4A"/>
    <w:lvl w:ilvl="0" w:tplc="AD6803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1A31E73"/>
    <w:multiLevelType w:val="hybridMultilevel"/>
    <w:tmpl w:val="A0B25E76"/>
    <w:lvl w:ilvl="0" w:tplc="2B9445C8">
      <w:start w:val="1"/>
      <w:numFmt w:val="bullet"/>
      <w:lvlText w:val=""/>
      <w:lvlJc w:val="left"/>
      <w:pPr>
        <w:ind w:left="785" w:hanging="360"/>
      </w:pPr>
      <w:rPr>
        <w:rFonts w:ascii="Symbol" w:hAnsi="Symbol" w:hint="default"/>
        <w:color w:val="1E988A"/>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5" w15:restartNumberingAfterBreak="0">
    <w:nsid w:val="51BE2800"/>
    <w:multiLevelType w:val="hybridMultilevel"/>
    <w:tmpl w:val="0374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29B5B29"/>
    <w:multiLevelType w:val="hybridMultilevel"/>
    <w:tmpl w:val="CC880A74"/>
    <w:lvl w:ilvl="0" w:tplc="5C441F2E">
      <w:start w:val="1"/>
      <w:numFmt w:val="bullet"/>
      <w:lvlText w:val=""/>
      <w:lvlJc w:val="left"/>
      <w:pPr>
        <w:ind w:left="720" w:hanging="360"/>
      </w:pPr>
      <w:rPr>
        <w:rFonts w:ascii="Symbol" w:hAnsi="Symbol" w:hint="default"/>
        <w:color w:val="1E988A"/>
      </w:rPr>
    </w:lvl>
    <w:lvl w:ilvl="1" w:tplc="EB14F506">
      <w:start w:val="1"/>
      <w:numFmt w:val="bullet"/>
      <w:lvlText w:val=""/>
      <w:lvlJc w:val="left"/>
      <w:pPr>
        <w:ind w:left="1080" w:hanging="360"/>
      </w:pPr>
      <w:rPr>
        <w:rFonts w:ascii="Symbol" w:hAnsi="Symbol" w:hint="default"/>
      </w:rPr>
    </w:lvl>
    <w:lvl w:ilvl="2" w:tplc="AD1203F6">
      <w:start w:val="1"/>
      <w:numFmt w:val="bullet"/>
      <w:lvlText w:val="o"/>
      <w:lvlJc w:val="left"/>
      <w:pPr>
        <w:ind w:left="1440" w:hanging="360"/>
      </w:pPr>
      <w:rPr>
        <w:rFonts w:ascii="Courier New" w:hAnsi="Courier New" w:hint="default"/>
      </w:rPr>
    </w:lvl>
    <w:lvl w:ilvl="3" w:tplc="3814CD38">
      <w:start w:val="1"/>
      <w:numFmt w:val="bullet"/>
      <w:lvlText w:val=""/>
      <w:lvlJc w:val="left"/>
      <w:pPr>
        <w:ind w:left="1800" w:hanging="360"/>
      </w:pPr>
      <w:rPr>
        <w:rFonts w:ascii="Symbol" w:hAnsi="Symbol" w:hint="default"/>
      </w:rPr>
    </w:lvl>
    <w:lvl w:ilvl="4" w:tplc="8F8A0560">
      <w:start w:val="1"/>
      <w:numFmt w:val="bullet"/>
      <w:lvlText w:val=""/>
      <w:lvlJc w:val="left"/>
      <w:pPr>
        <w:ind w:left="2160" w:hanging="360"/>
      </w:pPr>
      <w:rPr>
        <w:rFonts w:ascii="Symbol" w:hAnsi="Symbol" w:hint="default"/>
      </w:rPr>
    </w:lvl>
    <w:lvl w:ilvl="5" w:tplc="85FE0130">
      <w:start w:val="1"/>
      <w:numFmt w:val="bullet"/>
      <w:lvlText w:val=""/>
      <w:lvlJc w:val="left"/>
      <w:pPr>
        <w:ind w:left="2520" w:hanging="360"/>
      </w:pPr>
      <w:rPr>
        <w:rFonts w:ascii="Wingdings" w:hAnsi="Wingdings" w:hint="default"/>
      </w:rPr>
    </w:lvl>
    <w:lvl w:ilvl="6" w:tplc="C964B13E">
      <w:start w:val="1"/>
      <w:numFmt w:val="bullet"/>
      <w:lvlText w:val=""/>
      <w:lvlJc w:val="left"/>
      <w:pPr>
        <w:ind w:left="2880" w:hanging="360"/>
      </w:pPr>
      <w:rPr>
        <w:rFonts w:ascii="Wingdings" w:hAnsi="Wingdings" w:hint="default"/>
      </w:rPr>
    </w:lvl>
    <w:lvl w:ilvl="7" w:tplc="4C8C0CE6">
      <w:start w:val="1"/>
      <w:numFmt w:val="bullet"/>
      <w:lvlText w:val=""/>
      <w:lvlJc w:val="left"/>
      <w:pPr>
        <w:ind w:left="3240" w:hanging="360"/>
      </w:pPr>
      <w:rPr>
        <w:rFonts w:ascii="Symbol" w:hAnsi="Symbol" w:hint="default"/>
      </w:rPr>
    </w:lvl>
    <w:lvl w:ilvl="8" w:tplc="4F0E1F6A">
      <w:start w:val="1"/>
      <w:numFmt w:val="bullet"/>
      <w:lvlText w:val=""/>
      <w:lvlJc w:val="left"/>
      <w:pPr>
        <w:ind w:left="3600" w:hanging="360"/>
      </w:pPr>
      <w:rPr>
        <w:rFonts w:ascii="Symbol" w:hAnsi="Symbol" w:hint="default"/>
      </w:rPr>
    </w:lvl>
  </w:abstractNum>
  <w:abstractNum w:abstractNumId="47" w15:restartNumberingAfterBreak="0">
    <w:nsid w:val="52E43D57"/>
    <w:multiLevelType w:val="hybridMultilevel"/>
    <w:tmpl w:val="21668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4B569FE"/>
    <w:multiLevelType w:val="hybridMultilevel"/>
    <w:tmpl w:val="1CCAE7F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A566AB2"/>
    <w:multiLevelType w:val="hybridMultilevel"/>
    <w:tmpl w:val="9DD0D9FA"/>
    <w:lvl w:ilvl="0" w:tplc="D51873C0">
      <w:start w:val="1"/>
      <w:numFmt w:val="bullet"/>
      <w:lvlText w:val=""/>
      <w:lvlJc w:val="left"/>
      <w:pPr>
        <w:ind w:left="720" w:hanging="360"/>
      </w:pPr>
      <w:rPr>
        <w:rFonts w:ascii="Symbol" w:hAnsi="Symbol" w:hint="default"/>
        <w:color w:val="0099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CF16206"/>
    <w:multiLevelType w:val="hybridMultilevel"/>
    <w:tmpl w:val="7EE69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0358B5"/>
    <w:multiLevelType w:val="hybridMultilevel"/>
    <w:tmpl w:val="B5DC3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CF669B"/>
    <w:multiLevelType w:val="hybridMultilevel"/>
    <w:tmpl w:val="B324E02A"/>
    <w:lvl w:ilvl="0" w:tplc="57A6D078">
      <w:start w:val="1"/>
      <w:numFmt w:val="bullet"/>
      <w:lvlText w:val=""/>
      <w:lvlJc w:val="left"/>
      <w:pPr>
        <w:ind w:left="720" w:hanging="360"/>
      </w:pPr>
      <w:rPr>
        <w:rFonts w:ascii="Symbol" w:hAnsi="Symbol" w:hint="default"/>
        <w:color w:val="1E988A"/>
      </w:rPr>
    </w:lvl>
    <w:lvl w:ilvl="1" w:tplc="E97A91FC">
      <w:start w:val="1"/>
      <w:numFmt w:val="bullet"/>
      <w:lvlText w:val="o"/>
      <w:lvlJc w:val="left"/>
      <w:pPr>
        <w:ind w:left="1440" w:hanging="360"/>
      </w:pPr>
      <w:rPr>
        <w:rFonts w:ascii="Courier New" w:hAnsi="Courier New" w:hint="default"/>
      </w:rPr>
    </w:lvl>
    <w:lvl w:ilvl="2" w:tplc="D9E0003C">
      <w:start w:val="1"/>
      <w:numFmt w:val="bullet"/>
      <w:lvlText w:val=""/>
      <w:lvlJc w:val="left"/>
      <w:pPr>
        <w:ind w:left="2160" w:hanging="360"/>
      </w:pPr>
      <w:rPr>
        <w:rFonts w:ascii="Wingdings" w:hAnsi="Wingdings" w:hint="default"/>
      </w:rPr>
    </w:lvl>
    <w:lvl w:ilvl="3" w:tplc="353CBFA0">
      <w:start w:val="1"/>
      <w:numFmt w:val="bullet"/>
      <w:lvlText w:val=""/>
      <w:lvlJc w:val="left"/>
      <w:pPr>
        <w:ind w:left="2880" w:hanging="360"/>
      </w:pPr>
      <w:rPr>
        <w:rFonts w:ascii="Symbol" w:hAnsi="Symbol" w:hint="default"/>
      </w:rPr>
    </w:lvl>
    <w:lvl w:ilvl="4" w:tplc="F5EC026E">
      <w:start w:val="1"/>
      <w:numFmt w:val="bullet"/>
      <w:lvlText w:val="o"/>
      <w:lvlJc w:val="left"/>
      <w:pPr>
        <w:ind w:left="3600" w:hanging="360"/>
      </w:pPr>
      <w:rPr>
        <w:rFonts w:ascii="Courier New" w:hAnsi="Courier New" w:hint="default"/>
      </w:rPr>
    </w:lvl>
    <w:lvl w:ilvl="5" w:tplc="79DEAC5E">
      <w:start w:val="1"/>
      <w:numFmt w:val="bullet"/>
      <w:lvlText w:val=""/>
      <w:lvlJc w:val="left"/>
      <w:pPr>
        <w:ind w:left="4320" w:hanging="360"/>
      </w:pPr>
      <w:rPr>
        <w:rFonts w:ascii="Wingdings" w:hAnsi="Wingdings" w:hint="default"/>
      </w:rPr>
    </w:lvl>
    <w:lvl w:ilvl="6" w:tplc="48042A40">
      <w:start w:val="1"/>
      <w:numFmt w:val="bullet"/>
      <w:lvlText w:val=""/>
      <w:lvlJc w:val="left"/>
      <w:pPr>
        <w:ind w:left="5040" w:hanging="360"/>
      </w:pPr>
      <w:rPr>
        <w:rFonts w:ascii="Symbol" w:hAnsi="Symbol" w:hint="default"/>
      </w:rPr>
    </w:lvl>
    <w:lvl w:ilvl="7" w:tplc="2F926F86">
      <w:start w:val="1"/>
      <w:numFmt w:val="bullet"/>
      <w:lvlText w:val="o"/>
      <w:lvlJc w:val="left"/>
      <w:pPr>
        <w:ind w:left="5760" w:hanging="360"/>
      </w:pPr>
      <w:rPr>
        <w:rFonts w:ascii="Courier New" w:hAnsi="Courier New" w:hint="default"/>
      </w:rPr>
    </w:lvl>
    <w:lvl w:ilvl="8" w:tplc="D15A1D7A">
      <w:start w:val="1"/>
      <w:numFmt w:val="bullet"/>
      <w:lvlText w:val=""/>
      <w:lvlJc w:val="left"/>
      <w:pPr>
        <w:ind w:left="6480" w:hanging="360"/>
      </w:pPr>
      <w:rPr>
        <w:rFonts w:ascii="Wingdings" w:hAnsi="Wingdings" w:hint="default"/>
      </w:rPr>
    </w:lvl>
  </w:abstractNum>
  <w:abstractNum w:abstractNumId="53" w15:restartNumberingAfterBreak="0">
    <w:nsid w:val="66966448"/>
    <w:multiLevelType w:val="hybridMultilevel"/>
    <w:tmpl w:val="A8123A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66A80253"/>
    <w:multiLevelType w:val="hybridMultilevel"/>
    <w:tmpl w:val="9DF66D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841CB05"/>
    <w:multiLevelType w:val="hybridMultilevel"/>
    <w:tmpl w:val="EFCE584C"/>
    <w:lvl w:ilvl="0" w:tplc="D2D4B1B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64882DB4">
      <w:start w:val="1"/>
      <w:numFmt w:val="bullet"/>
      <w:lvlText w:val=""/>
      <w:lvlJc w:val="left"/>
      <w:pPr>
        <w:ind w:left="2160" w:hanging="360"/>
      </w:pPr>
      <w:rPr>
        <w:rFonts w:ascii="Wingdings" w:hAnsi="Wingdings" w:hint="default"/>
      </w:rPr>
    </w:lvl>
    <w:lvl w:ilvl="3" w:tplc="ADF0729E">
      <w:start w:val="1"/>
      <w:numFmt w:val="bullet"/>
      <w:lvlText w:val=""/>
      <w:lvlJc w:val="left"/>
      <w:pPr>
        <w:ind w:left="2880" w:hanging="360"/>
      </w:pPr>
      <w:rPr>
        <w:rFonts w:ascii="Symbol" w:hAnsi="Symbol" w:hint="default"/>
      </w:rPr>
    </w:lvl>
    <w:lvl w:ilvl="4" w:tplc="A24CB166">
      <w:start w:val="1"/>
      <w:numFmt w:val="bullet"/>
      <w:lvlText w:val="o"/>
      <w:lvlJc w:val="left"/>
      <w:pPr>
        <w:ind w:left="3600" w:hanging="360"/>
      </w:pPr>
      <w:rPr>
        <w:rFonts w:ascii="Courier New" w:hAnsi="Courier New" w:hint="default"/>
      </w:rPr>
    </w:lvl>
    <w:lvl w:ilvl="5" w:tplc="4A8084DE">
      <w:start w:val="1"/>
      <w:numFmt w:val="bullet"/>
      <w:lvlText w:val=""/>
      <w:lvlJc w:val="left"/>
      <w:pPr>
        <w:ind w:left="4320" w:hanging="360"/>
      </w:pPr>
      <w:rPr>
        <w:rFonts w:ascii="Wingdings" w:hAnsi="Wingdings" w:hint="default"/>
      </w:rPr>
    </w:lvl>
    <w:lvl w:ilvl="6" w:tplc="983EF1E8">
      <w:start w:val="1"/>
      <w:numFmt w:val="bullet"/>
      <w:lvlText w:val=""/>
      <w:lvlJc w:val="left"/>
      <w:pPr>
        <w:ind w:left="5040" w:hanging="360"/>
      </w:pPr>
      <w:rPr>
        <w:rFonts w:ascii="Symbol" w:hAnsi="Symbol" w:hint="default"/>
      </w:rPr>
    </w:lvl>
    <w:lvl w:ilvl="7" w:tplc="F5B48770">
      <w:start w:val="1"/>
      <w:numFmt w:val="bullet"/>
      <w:lvlText w:val="o"/>
      <w:lvlJc w:val="left"/>
      <w:pPr>
        <w:ind w:left="5760" w:hanging="360"/>
      </w:pPr>
      <w:rPr>
        <w:rFonts w:ascii="Courier New" w:hAnsi="Courier New" w:hint="default"/>
      </w:rPr>
    </w:lvl>
    <w:lvl w:ilvl="8" w:tplc="7D104B58">
      <w:start w:val="1"/>
      <w:numFmt w:val="bullet"/>
      <w:lvlText w:val=""/>
      <w:lvlJc w:val="left"/>
      <w:pPr>
        <w:ind w:left="6480" w:hanging="360"/>
      </w:pPr>
      <w:rPr>
        <w:rFonts w:ascii="Wingdings" w:hAnsi="Wingdings" w:hint="default"/>
      </w:rPr>
    </w:lvl>
  </w:abstractNum>
  <w:abstractNum w:abstractNumId="56" w15:restartNumberingAfterBreak="0">
    <w:nsid w:val="6C27747C"/>
    <w:multiLevelType w:val="hybridMultilevel"/>
    <w:tmpl w:val="2166A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5112CD"/>
    <w:multiLevelType w:val="hybridMultilevel"/>
    <w:tmpl w:val="17D47A7E"/>
    <w:lvl w:ilvl="0" w:tplc="402EB078">
      <w:start w:val="1"/>
      <w:numFmt w:val="bullet"/>
      <w:lvlText w:val="–"/>
      <w:lvlJc w:val="left"/>
      <w:pPr>
        <w:ind w:left="1080" w:hanging="360"/>
      </w:pPr>
      <w:rPr>
        <w:rFonts w:ascii="Calibri" w:hAnsi="Calibri" w:hint="default"/>
        <w:color w:val="1E988A" w:themeColor="accent3"/>
      </w:rPr>
    </w:lvl>
    <w:lvl w:ilvl="1" w:tplc="2AC2B59E">
      <w:start w:val="1"/>
      <w:numFmt w:val="bullet"/>
      <w:lvlText w:val="o"/>
      <w:lvlJc w:val="left"/>
      <w:pPr>
        <w:ind w:left="1800" w:hanging="360"/>
      </w:pPr>
      <w:rPr>
        <w:rFonts w:ascii="Courier New" w:hAnsi="Courier New" w:hint="default"/>
      </w:rPr>
    </w:lvl>
    <w:lvl w:ilvl="2" w:tplc="F49A51FC">
      <w:start w:val="1"/>
      <w:numFmt w:val="bullet"/>
      <w:lvlText w:val=""/>
      <w:lvlJc w:val="left"/>
      <w:pPr>
        <w:ind w:left="2520" w:hanging="360"/>
      </w:pPr>
      <w:rPr>
        <w:rFonts w:ascii="Wingdings" w:hAnsi="Wingdings" w:hint="default"/>
      </w:rPr>
    </w:lvl>
    <w:lvl w:ilvl="3" w:tplc="823EF8C8">
      <w:start w:val="1"/>
      <w:numFmt w:val="bullet"/>
      <w:lvlText w:val=""/>
      <w:lvlJc w:val="left"/>
      <w:pPr>
        <w:ind w:left="3240" w:hanging="360"/>
      </w:pPr>
      <w:rPr>
        <w:rFonts w:ascii="Symbol" w:hAnsi="Symbol" w:hint="default"/>
      </w:rPr>
    </w:lvl>
    <w:lvl w:ilvl="4" w:tplc="A69416A2">
      <w:start w:val="1"/>
      <w:numFmt w:val="bullet"/>
      <w:lvlText w:val="o"/>
      <w:lvlJc w:val="left"/>
      <w:pPr>
        <w:ind w:left="3960" w:hanging="360"/>
      </w:pPr>
      <w:rPr>
        <w:rFonts w:ascii="Courier New" w:hAnsi="Courier New" w:hint="default"/>
      </w:rPr>
    </w:lvl>
    <w:lvl w:ilvl="5" w:tplc="C8B8E228">
      <w:start w:val="1"/>
      <w:numFmt w:val="bullet"/>
      <w:lvlText w:val=""/>
      <w:lvlJc w:val="left"/>
      <w:pPr>
        <w:ind w:left="4680" w:hanging="360"/>
      </w:pPr>
      <w:rPr>
        <w:rFonts w:ascii="Wingdings" w:hAnsi="Wingdings" w:hint="default"/>
      </w:rPr>
    </w:lvl>
    <w:lvl w:ilvl="6" w:tplc="CBF403FA">
      <w:start w:val="1"/>
      <w:numFmt w:val="bullet"/>
      <w:lvlText w:val=""/>
      <w:lvlJc w:val="left"/>
      <w:pPr>
        <w:ind w:left="5400" w:hanging="360"/>
      </w:pPr>
      <w:rPr>
        <w:rFonts w:ascii="Symbol" w:hAnsi="Symbol" w:hint="default"/>
      </w:rPr>
    </w:lvl>
    <w:lvl w:ilvl="7" w:tplc="0D5CD1B8">
      <w:start w:val="1"/>
      <w:numFmt w:val="bullet"/>
      <w:lvlText w:val="o"/>
      <w:lvlJc w:val="left"/>
      <w:pPr>
        <w:ind w:left="6120" w:hanging="360"/>
      </w:pPr>
      <w:rPr>
        <w:rFonts w:ascii="Courier New" w:hAnsi="Courier New" w:hint="default"/>
      </w:rPr>
    </w:lvl>
    <w:lvl w:ilvl="8" w:tplc="1AD4AE32">
      <w:start w:val="1"/>
      <w:numFmt w:val="bullet"/>
      <w:lvlText w:val=""/>
      <w:lvlJc w:val="left"/>
      <w:pPr>
        <w:ind w:left="6840" w:hanging="360"/>
      </w:pPr>
      <w:rPr>
        <w:rFonts w:ascii="Wingdings" w:hAnsi="Wingdings" w:hint="default"/>
      </w:rPr>
    </w:lvl>
  </w:abstractNum>
  <w:abstractNum w:abstractNumId="58" w15:restartNumberingAfterBreak="0">
    <w:nsid w:val="74E301E2"/>
    <w:multiLevelType w:val="hybridMultilevel"/>
    <w:tmpl w:val="D2361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A50175C"/>
    <w:multiLevelType w:val="hybridMultilevel"/>
    <w:tmpl w:val="33C0AAA4"/>
    <w:lvl w:ilvl="0" w:tplc="EB6E64A8">
      <w:start w:val="1"/>
      <w:numFmt w:val="bullet"/>
      <w:lvlText w:val=""/>
      <w:lvlJc w:val="left"/>
      <w:pPr>
        <w:ind w:left="720" w:hanging="360"/>
      </w:pPr>
      <w:rPr>
        <w:rFonts w:ascii="Symbol" w:hAnsi="Symbol" w:hint="default"/>
        <w:color w:val="1E988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B172605"/>
    <w:multiLevelType w:val="hybridMultilevel"/>
    <w:tmpl w:val="C2E42732"/>
    <w:lvl w:ilvl="0" w:tplc="370C2B40">
      <w:start w:val="1"/>
      <w:numFmt w:val="bullet"/>
      <w:lvlText w:val=""/>
      <w:lvlJc w:val="left"/>
      <w:pPr>
        <w:ind w:left="720" w:hanging="360"/>
      </w:pPr>
      <w:rPr>
        <w:rFonts w:ascii="Symbol" w:hAnsi="Symbol" w:hint="default"/>
        <w:color w:val="009999"/>
      </w:rPr>
    </w:lvl>
    <w:lvl w:ilvl="1" w:tplc="38A45752">
      <w:start w:val="1"/>
      <w:numFmt w:val="bullet"/>
      <w:lvlText w:val="o"/>
      <w:lvlJc w:val="left"/>
      <w:pPr>
        <w:ind w:left="1440" w:hanging="360"/>
      </w:pPr>
      <w:rPr>
        <w:rFonts w:ascii="Courier New" w:hAnsi="Courier New" w:hint="default"/>
      </w:rPr>
    </w:lvl>
    <w:lvl w:ilvl="2" w:tplc="3CCA7104">
      <w:start w:val="1"/>
      <w:numFmt w:val="bullet"/>
      <w:lvlText w:val=""/>
      <w:lvlJc w:val="left"/>
      <w:pPr>
        <w:ind w:left="2160" w:hanging="360"/>
      </w:pPr>
      <w:rPr>
        <w:rFonts w:ascii="Wingdings" w:hAnsi="Wingdings" w:hint="default"/>
      </w:rPr>
    </w:lvl>
    <w:lvl w:ilvl="3" w:tplc="2FC86628">
      <w:start w:val="1"/>
      <w:numFmt w:val="bullet"/>
      <w:lvlText w:val=""/>
      <w:lvlJc w:val="left"/>
      <w:pPr>
        <w:ind w:left="2880" w:hanging="360"/>
      </w:pPr>
      <w:rPr>
        <w:rFonts w:ascii="Symbol" w:hAnsi="Symbol" w:hint="default"/>
      </w:rPr>
    </w:lvl>
    <w:lvl w:ilvl="4" w:tplc="90907FE0">
      <w:start w:val="1"/>
      <w:numFmt w:val="bullet"/>
      <w:lvlText w:val="o"/>
      <w:lvlJc w:val="left"/>
      <w:pPr>
        <w:ind w:left="3600" w:hanging="360"/>
      </w:pPr>
      <w:rPr>
        <w:rFonts w:ascii="Courier New" w:hAnsi="Courier New" w:hint="default"/>
      </w:rPr>
    </w:lvl>
    <w:lvl w:ilvl="5" w:tplc="12EA108E">
      <w:start w:val="1"/>
      <w:numFmt w:val="bullet"/>
      <w:lvlText w:val=""/>
      <w:lvlJc w:val="left"/>
      <w:pPr>
        <w:ind w:left="4320" w:hanging="360"/>
      </w:pPr>
      <w:rPr>
        <w:rFonts w:ascii="Wingdings" w:hAnsi="Wingdings" w:hint="default"/>
      </w:rPr>
    </w:lvl>
    <w:lvl w:ilvl="6" w:tplc="5BCACCA8">
      <w:start w:val="1"/>
      <w:numFmt w:val="bullet"/>
      <w:lvlText w:val=""/>
      <w:lvlJc w:val="left"/>
      <w:pPr>
        <w:ind w:left="5040" w:hanging="360"/>
      </w:pPr>
      <w:rPr>
        <w:rFonts w:ascii="Symbol" w:hAnsi="Symbol" w:hint="default"/>
      </w:rPr>
    </w:lvl>
    <w:lvl w:ilvl="7" w:tplc="DB643320">
      <w:start w:val="1"/>
      <w:numFmt w:val="bullet"/>
      <w:lvlText w:val="o"/>
      <w:lvlJc w:val="left"/>
      <w:pPr>
        <w:ind w:left="5760" w:hanging="360"/>
      </w:pPr>
      <w:rPr>
        <w:rFonts w:ascii="Courier New" w:hAnsi="Courier New" w:hint="default"/>
      </w:rPr>
    </w:lvl>
    <w:lvl w:ilvl="8" w:tplc="D778B0EE">
      <w:start w:val="1"/>
      <w:numFmt w:val="bullet"/>
      <w:lvlText w:val=""/>
      <w:lvlJc w:val="left"/>
      <w:pPr>
        <w:ind w:left="6480" w:hanging="360"/>
      </w:pPr>
      <w:rPr>
        <w:rFonts w:ascii="Wingdings" w:hAnsi="Wingdings" w:hint="default"/>
      </w:rPr>
    </w:lvl>
  </w:abstractNum>
  <w:abstractNum w:abstractNumId="61" w15:restartNumberingAfterBreak="0">
    <w:nsid w:val="7D9461A9"/>
    <w:multiLevelType w:val="hybridMultilevel"/>
    <w:tmpl w:val="D382BD86"/>
    <w:lvl w:ilvl="0" w:tplc="3F5ACD10">
      <w:start w:val="1"/>
      <w:numFmt w:val="bullet"/>
      <w:lvlText w:val="•"/>
      <w:lvlJc w:val="left"/>
      <w:pPr>
        <w:tabs>
          <w:tab w:val="num" w:pos="-1816"/>
        </w:tabs>
        <w:ind w:left="-1816" w:hanging="360"/>
      </w:pPr>
      <w:rPr>
        <w:rFonts w:ascii="Arial" w:hAnsi="Arial" w:hint="default"/>
      </w:rPr>
    </w:lvl>
    <w:lvl w:ilvl="1" w:tplc="8D1E1B7C" w:tentative="1">
      <w:start w:val="1"/>
      <w:numFmt w:val="bullet"/>
      <w:lvlText w:val="•"/>
      <w:lvlJc w:val="left"/>
      <w:pPr>
        <w:tabs>
          <w:tab w:val="num" w:pos="-1096"/>
        </w:tabs>
        <w:ind w:left="-1096" w:hanging="360"/>
      </w:pPr>
      <w:rPr>
        <w:rFonts w:ascii="Arial" w:hAnsi="Arial" w:hint="default"/>
      </w:rPr>
    </w:lvl>
    <w:lvl w:ilvl="2" w:tplc="E1285CB4" w:tentative="1">
      <w:start w:val="1"/>
      <w:numFmt w:val="bullet"/>
      <w:lvlText w:val="•"/>
      <w:lvlJc w:val="left"/>
      <w:pPr>
        <w:tabs>
          <w:tab w:val="num" w:pos="-376"/>
        </w:tabs>
        <w:ind w:left="-376" w:hanging="360"/>
      </w:pPr>
      <w:rPr>
        <w:rFonts w:ascii="Arial" w:hAnsi="Arial" w:hint="default"/>
      </w:rPr>
    </w:lvl>
    <w:lvl w:ilvl="3" w:tplc="DF36ACAA" w:tentative="1">
      <w:start w:val="1"/>
      <w:numFmt w:val="bullet"/>
      <w:lvlText w:val="•"/>
      <w:lvlJc w:val="left"/>
      <w:pPr>
        <w:tabs>
          <w:tab w:val="num" w:pos="344"/>
        </w:tabs>
        <w:ind w:left="344" w:hanging="360"/>
      </w:pPr>
      <w:rPr>
        <w:rFonts w:ascii="Arial" w:hAnsi="Arial" w:hint="default"/>
      </w:rPr>
    </w:lvl>
    <w:lvl w:ilvl="4" w:tplc="A7E80222" w:tentative="1">
      <w:start w:val="1"/>
      <w:numFmt w:val="bullet"/>
      <w:lvlText w:val="•"/>
      <w:lvlJc w:val="left"/>
      <w:pPr>
        <w:tabs>
          <w:tab w:val="num" w:pos="1064"/>
        </w:tabs>
        <w:ind w:left="1064" w:hanging="360"/>
      </w:pPr>
      <w:rPr>
        <w:rFonts w:ascii="Arial" w:hAnsi="Arial" w:hint="default"/>
      </w:rPr>
    </w:lvl>
    <w:lvl w:ilvl="5" w:tplc="3C1092E8" w:tentative="1">
      <w:start w:val="1"/>
      <w:numFmt w:val="bullet"/>
      <w:lvlText w:val="•"/>
      <w:lvlJc w:val="left"/>
      <w:pPr>
        <w:tabs>
          <w:tab w:val="num" w:pos="1784"/>
        </w:tabs>
        <w:ind w:left="1784" w:hanging="360"/>
      </w:pPr>
      <w:rPr>
        <w:rFonts w:ascii="Arial" w:hAnsi="Arial" w:hint="default"/>
      </w:rPr>
    </w:lvl>
    <w:lvl w:ilvl="6" w:tplc="4ED820B2" w:tentative="1">
      <w:start w:val="1"/>
      <w:numFmt w:val="bullet"/>
      <w:lvlText w:val="•"/>
      <w:lvlJc w:val="left"/>
      <w:pPr>
        <w:tabs>
          <w:tab w:val="num" w:pos="2504"/>
        </w:tabs>
        <w:ind w:left="2504" w:hanging="360"/>
      </w:pPr>
      <w:rPr>
        <w:rFonts w:ascii="Arial" w:hAnsi="Arial" w:hint="default"/>
      </w:rPr>
    </w:lvl>
    <w:lvl w:ilvl="7" w:tplc="95AE99A0" w:tentative="1">
      <w:start w:val="1"/>
      <w:numFmt w:val="bullet"/>
      <w:lvlText w:val="•"/>
      <w:lvlJc w:val="left"/>
      <w:pPr>
        <w:tabs>
          <w:tab w:val="num" w:pos="3224"/>
        </w:tabs>
        <w:ind w:left="3224" w:hanging="360"/>
      </w:pPr>
      <w:rPr>
        <w:rFonts w:ascii="Arial" w:hAnsi="Arial" w:hint="default"/>
      </w:rPr>
    </w:lvl>
    <w:lvl w:ilvl="8" w:tplc="1E82D8AA" w:tentative="1">
      <w:start w:val="1"/>
      <w:numFmt w:val="bullet"/>
      <w:lvlText w:val="•"/>
      <w:lvlJc w:val="left"/>
      <w:pPr>
        <w:tabs>
          <w:tab w:val="num" w:pos="3944"/>
        </w:tabs>
        <w:ind w:left="3944" w:hanging="360"/>
      </w:pPr>
      <w:rPr>
        <w:rFonts w:ascii="Arial" w:hAnsi="Arial" w:hint="default"/>
      </w:rPr>
    </w:lvl>
  </w:abstractNum>
  <w:abstractNum w:abstractNumId="62" w15:restartNumberingAfterBreak="0">
    <w:nsid w:val="7DDD57FF"/>
    <w:multiLevelType w:val="hybridMultilevel"/>
    <w:tmpl w:val="8ACE6A8E"/>
    <w:lvl w:ilvl="0" w:tplc="C8C23938">
      <w:start w:val="1"/>
      <w:numFmt w:val="bullet"/>
      <w:lvlText w:val=""/>
      <w:lvlJc w:val="left"/>
      <w:pPr>
        <w:ind w:left="360" w:hanging="360"/>
      </w:pPr>
      <w:rPr>
        <w:rFonts w:ascii="Wingdings" w:hAnsi="Wingdings" w:hint="default"/>
      </w:rPr>
    </w:lvl>
    <w:lvl w:ilvl="1" w:tplc="4FA262D8">
      <w:start w:val="1"/>
      <w:numFmt w:val="bullet"/>
      <w:lvlText w:val=""/>
      <w:lvlJc w:val="left"/>
      <w:pPr>
        <w:ind w:left="720" w:hanging="360"/>
      </w:pPr>
      <w:rPr>
        <w:rFonts w:ascii="Symbol" w:hAnsi="Symbol" w:hint="default"/>
        <w:color w:val="1E988A"/>
      </w:rPr>
    </w:lvl>
    <w:lvl w:ilvl="2" w:tplc="BED8D5A4">
      <w:start w:val="1"/>
      <w:numFmt w:val="bullet"/>
      <w:lvlText w:val=""/>
      <w:lvlJc w:val="left"/>
      <w:pPr>
        <w:ind w:left="1080" w:hanging="360"/>
      </w:pPr>
      <w:rPr>
        <w:rFonts w:ascii="Wingdings" w:hAnsi="Wingdings" w:hint="default"/>
      </w:rPr>
    </w:lvl>
    <w:lvl w:ilvl="3" w:tplc="786E82B0">
      <w:start w:val="1"/>
      <w:numFmt w:val="bullet"/>
      <w:lvlText w:val=""/>
      <w:lvlJc w:val="left"/>
      <w:pPr>
        <w:ind w:left="1440" w:hanging="360"/>
      </w:pPr>
      <w:rPr>
        <w:rFonts w:ascii="Symbol" w:hAnsi="Symbol" w:hint="default"/>
      </w:rPr>
    </w:lvl>
    <w:lvl w:ilvl="4" w:tplc="41E0A0EC">
      <w:start w:val="1"/>
      <w:numFmt w:val="bullet"/>
      <w:lvlText w:val=""/>
      <w:lvlJc w:val="left"/>
      <w:pPr>
        <w:ind w:left="1800" w:hanging="360"/>
      </w:pPr>
      <w:rPr>
        <w:rFonts w:ascii="Symbol" w:hAnsi="Symbol" w:hint="default"/>
      </w:rPr>
    </w:lvl>
    <w:lvl w:ilvl="5" w:tplc="0C16E5E6">
      <w:start w:val="1"/>
      <w:numFmt w:val="bullet"/>
      <w:lvlText w:val=""/>
      <w:lvlJc w:val="left"/>
      <w:pPr>
        <w:ind w:left="2160" w:hanging="360"/>
      </w:pPr>
      <w:rPr>
        <w:rFonts w:ascii="Wingdings" w:hAnsi="Wingdings" w:hint="default"/>
      </w:rPr>
    </w:lvl>
    <w:lvl w:ilvl="6" w:tplc="628AAE50">
      <w:start w:val="1"/>
      <w:numFmt w:val="bullet"/>
      <w:lvlText w:val=""/>
      <w:lvlJc w:val="left"/>
      <w:pPr>
        <w:ind w:left="2520" w:hanging="360"/>
      </w:pPr>
      <w:rPr>
        <w:rFonts w:ascii="Wingdings" w:hAnsi="Wingdings" w:hint="default"/>
      </w:rPr>
    </w:lvl>
    <w:lvl w:ilvl="7" w:tplc="AC9EC4C6">
      <w:start w:val="1"/>
      <w:numFmt w:val="bullet"/>
      <w:lvlText w:val=""/>
      <w:lvlJc w:val="left"/>
      <w:pPr>
        <w:ind w:left="2880" w:hanging="360"/>
      </w:pPr>
      <w:rPr>
        <w:rFonts w:ascii="Symbol" w:hAnsi="Symbol" w:hint="default"/>
      </w:rPr>
    </w:lvl>
    <w:lvl w:ilvl="8" w:tplc="99ACF72A">
      <w:start w:val="1"/>
      <w:numFmt w:val="bullet"/>
      <w:lvlText w:val=""/>
      <w:lvlJc w:val="left"/>
      <w:pPr>
        <w:ind w:left="3240" w:hanging="360"/>
      </w:pPr>
      <w:rPr>
        <w:rFonts w:ascii="Symbol" w:hAnsi="Symbol" w:hint="default"/>
      </w:rPr>
    </w:lvl>
  </w:abstractNum>
  <w:num w:numId="1" w16cid:durableId="1147165926">
    <w:abstractNumId w:val="1"/>
  </w:num>
  <w:num w:numId="2" w16cid:durableId="1550075033">
    <w:abstractNumId w:val="33"/>
  </w:num>
  <w:num w:numId="3" w16cid:durableId="1101025445">
    <w:abstractNumId w:val="38"/>
  </w:num>
  <w:num w:numId="4" w16cid:durableId="1412383950">
    <w:abstractNumId w:val="62"/>
  </w:num>
  <w:num w:numId="5" w16cid:durableId="224024916">
    <w:abstractNumId w:val="12"/>
  </w:num>
  <w:num w:numId="6" w16cid:durableId="41829845">
    <w:abstractNumId w:val="51"/>
  </w:num>
  <w:num w:numId="7" w16cid:durableId="1603950430">
    <w:abstractNumId w:val="20"/>
  </w:num>
  <w:num w:numId="8" w16cid:durableId="775518200">
    <w:abstractNumId w:val="0"/>
  </w:num>
  <w:num w:numId="9" w16cid:durableId="470366312">
    <w:abstractNumId w:val="14"/>
  </w:num>
  <w:num w:numId="10" w16cid:durableId="1096555937">
    <w:abstractNumId w:val="6"/>
  </w:num>
  <w:num w:numId="11" w16cid:durableId="1804500867">
    <w:abstractNumId w:val="7"/>
  </w:num>
  <w:num w:numId="12" w16cid:durableId="260458799">
    <w:abstractNumId w:val="34"/>
  </w:num>
  <w:num w:numId="13" w16cid:durableId="52898572">
    <w:abstractNumId w:val="27"/>
  </w:num>
  <w:num w:numId="14" w16cid:durableId="1956517061">
    <w:abstractNumId w:val="43"/>
  </w:num>
  <w:num w:numId="15" w16cid:durableId="2028477563">
    <w:abstractNumId w:val="46"/>
  </w:num>
  <w:num w:numId="16" w16cid:durableId="1168256402">
    <w:abstractNumId w:val="41"/>
  </w:num>
  <w:num w:numId="17" w16cid:durableId="321157484">
    <w:abstractNumId w:val="25"/>
  </w:num>
  <w:num w:numId="18" w16cid:durableId="1680042218">
    <w:abstractNumId w:val="3"/>
  </w:num>
  <w:num w:numId="19" w16cid:durableId="971209026">
    <w:abstractNumId w:val="26"/>
  </w:num>
  <w:num w:numId="20" w16cid:durableId="1115753701">
    <w:abstractNumId w:val="57"/>
  </w:num>
  <w:num w:numId="21" w16cid:durableId="1289705433">
    <w:abstractNumId w:val="60"/>
  </w:num>
  <w:num w:numId="22" w16cid:durableId="1428233097">
    <w:abstractNumId w:val="55"/>
  </w:num>
  <w:num w:numId="23" w16cid:durableId="575554684">
    <w:abstractNumId w:val="40"/>
  </w:num>
  <w:num w:numId="24" w16cid:durableId="1724258264">
    <w:abstractNumId w:val="54"/>
  </w:num>
  <w:num w:numId="25" w16cid:durableId="1825394350">
    <w:abstractNumId w:val="30"/>
  </w:num>
  <w:num w:numId="26" w16cid:durableId="760679982">
    <w:abstractNumId w:val="47"/>
  </w:num>
  <w:num w:numId="27" w16cid:durableId="872688995">
    <w:abstractNumId w:val="35"/>
  </w:num>
  <w:num w:numId="28" w16cid:durableId="355812815">
    <w:abstractNumId w:val="9"/>
  </w:num>
  <w:num w:numId="29" w16cid:durableId="909000182">
    <w:abstractNumId w:val="59"/>
  </w:num>
  <w:num w:numId="30" w16cid:durableId="233975110">
    <w:abstractNumId w:val="23"/>
  </w:num>
  <w:num w:numId="31" w16cid:durableId="1453010314">
    <w:abstractNumId w:val="42"/>
  </w:num>
  <w:num w:numId="32" w16cid:durableId="2145271071">
    <w:abstractNumId w:val="44"/>
  </w:num>
  <w:num w:numId="33" w16cid:durableId="923684173">
    <w:abstractNumId w:val="29"/>
  </w:num>
  <w:num w:numId="34" w16cid:durableId="2054497136">
    <w:abstractNumId w:val="52"/>
  </w:num>
  <w:num w:numId="35" w16cid:durableId="1682317475">
    <w:abstractNumId w:val="61"/>
  </w:num>
  <w:num w:numId="36" w16cid:durableId="1257516437">
    <w:abstractNumId w:val="39"/>
  </w:num>
  <w:num w:numId="37" w16cid:durableId="955714793">
    <w:abstractNumId w:val="49"/>
  </w:num>
  <w:num w:numId="38" w16cid:durableId="1051612237">
    <w:abstractNumId w:val="21"/>
  </w:num>
  <w:num w:numId="39" w16cid:durableId="2001998925">
    <w:abstractNumId w:val="36"/>
  </w:num>
  <w:num w:numId="40" w16cid:durableId="1245459706">
    <w:abstractNumId w:val="17"/>
  </w:num>
  <w:num w:numId="41" w16cid:durableId="54932814">
    <w:abstractNumId w:val="13"/>
  </w:num>
  <w:num w:numId="42" w16cid:durableId="176622800">
    <w:abstractNumId w:val="56"/>
  </w:num>
  <w:num w:numId="43" w16cid:durableId="1633708765">
    <w:abstractNumId w:val="31"/>
  </w:num>
  <w:num w:numId="44" w16cid:durableId="2141530571">
    <w:abstractNumId w:val="22"/>
  </w:num>
  <w:num w:numId="45" w16cid:durableId="656567068">
    <w:abstractNumId w:val="15"/>
  </w:num>
  <w:num w:numId="46" w16cid:durableId="344214382">
    <w:abstractNumId w:val="24"/>
  </w:num>
  <w:num w:numId="47" w16cid:durableId="1657568029">
    <w:abstractNumId w:val="50"/>
  </w:num>
  <w:num w:numId="48" w16cid:durableId="675425859">
    <w:abstractNumId w:val="18"/>
  </w:num>
  <w:num w:numId="49" w16cid:durableId="1689716781">
    <w:abstractNumId w:val="53"/>
  </w:num>
  <w:num w:numId="50" w16cid:durableId="517501696">
    <w:abstractNumId w:val="53"/>
  </w:num>
  <w:num w:numId="51" w16cid:durableId="1546453277">
    <w:abstractNumId w:val="4"/>
  </w:num>
  <w:num w:numId="52" w16cid:durableId="735930510">
    <w:abstractNumId w:val="16"/>
  </w:num>
  <w:num w:numId="53" w16cid:durableId="1479372013">
    <w:abstractNumId w:val="11"/>
  </w:num>
  <w:num w:numId="54" w16cid:durableId="1012606149">
    <w:abstractNumId w:val="48"/>
  </w:num>
  <w:num w:numId="55" w16cid:durableId="2088961236">
    <w:abstractNumId w:val="58"/>
  </w:num>
  <w:num w:numId="56" w16cid:durableId="1986934967">
    <w:abstractNumId w:val="10"/>
  </w:num>
  <w:num w:numId="57" w16cid:durableId="1586374829">
    <w:abstractNumId w:val="19"/>
  </w:num>
  <w:num w:numId="58" w16cid:durableId="851453720">
    <w:abstractNumId w:val="2"/>
  </w:num>
  <w:num w:numId="59" w16cid:durableId="899175060">
    <w:abstractNumId w:val="28"/>
  </w:num>
  <w:num w:numId="60" w16cid:durableId="1041827311">
    <w:abstractNumId w:val="37"/>
  </w:num>
  <w:num w:numId="61" w16cid:durableId="1990086984">
    <w:abstractNumId w:val="8"/>
  </w:num>
  <w:num w:numId="62" w16cid:durableId="1378243175">
    <w:abstractNumId w:val="5"/>
  </w:num>
  <w:num w:numId="63" w16cid:durableId="70347357">
    <w:abstractNumId w:val="32"/>
  </w:num>
  <w:num w:numId="64" w16cid:durableId="1154833862">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3F"/>
    <w:rsid w:val="00000248"/>
    <w:rsid w:val="00001952"/>
    <w:rsid w:val="0000402D"/>
    <w:rsid w:val="00006E0D"/>
    <w:rsid w:val="0000772C"/>
    <w:rsid w:val="000077D6"/>
    <w:rsid w:val="00007835"/>
    <w:rsid w:val="000106A3"/>
    <w:rsid w:val="00010730"/>
    <w:rsid w:val="00010BDA"/>
    <w:rsid w:val="000115C6"/>
    <w:rsid w:val="00011D30"/>
    <w:rsid w:val="000133C2"/>
    <w:rsid w:val="000134E7"/>
    <w:rsid w:val="000137B8"/>
    <w:rsid w:val="0001406A"/>
    <w:rsid w:val="00014B3A"/>
    <w:rsid w:val="00016549"/>
    <w:rsid w:val="0001720C"/>
    <w:rsid w:val="00017E00"/>
    <w:rsid w:val="00020A6E"/>
    <w:rsid w:val="00021662"/>
    <w:rsid w:val="000218DC"/>
    <w:rsid w:val="00022A3E"/>
    <w:rsid w:val="00024D88"/>
    <w:rsid w:val="0002505C"/>
    <w:rsid w:val="00026944"/>
    <w:rsid w:val="00026C65"/>
    <w:rsid w:val="00027FC0"/>
    <w:rsid w:val="000303C9"/>
    <w:rsid w:val="000310E1"/>
    <w:rsid w:val="000318D4"/>
    <w:rsid w:val="00031BA6"/>
    <w:rsid w:val="00033196"/>
    <w:rsid w:val="00033A59"/>
    <w:rsid w:val="00033E40"/>
    <w:rsid w:val="00034A9F"/>
    <w:rsid w:val="00034E7E"/>
    <w:rsid w:val="00035C48"/>
    <w:rsid w:val="00035CB0"/>
    <w:rsid w:val="000364E2"/>
    <w:rsid w:val="00040209"/>
    <w:rsid w:val="0004022B"/>
    <w:rsid w:val="00040514"/>
    <w:rsid w:val="00041C1F"/>
    <w:rsid w:val="00042244"/>
    <w:rsid w:val="00042F46"/>
    <w:rsid w:val="00043F1B"/>
    <w:rsid w:val="00044004"/>
    <w:rsid w:val="000473A6"/>
    <w:rsid w:val="00047454"/>
    <w:rsid w:val="0004746D"/>
    <w:rsid w:val="00047C80"/>
    <w:rsid w:val="000502AE"/>
    <w:rsid w:val="000509A1"/>
    <w:rsid w:val="00052173"/>
    <w:rsid w:val="00052AD1"/>
    <w:rsid w:val="00052B50"/>
    <w:rsid w:val="00053061"/>
    <w:rsid w:val="00053A23"/>
    <w:rsid w:val="000558D8"/>
    <w:rsid w:val="000559BE"/>
    <w:rsid w:val="00057329"/>
    <w:rsid w:val="000579AF"/>
    <w:rsid w:val="00057B2C"/>
    <w:rsid w:val="00060D34"/>
    <w:rsid w:val="00061551"/>
    <w:rsid w:val="00062394"/>
    <w:rsid w:val="00062B1B"/>
    <w:rsid w:val="000631B1"/>
    <w:rsid w:val="00063B99"/>
    <w:rsid w:val="00064A95"/>
    <w:rsid w:val="00067840"/>
    <w:rsid w:val="00067E55"/>
    <w:rsid w:val="000710F9"/>
    <w:rsid w:val="00071CF9"/>
    <w:rsid w:val="00071E18"/>
    <w:rsid w:val="00072434"/>
    <w:rsid w:val="000737B5"/>
    <w:rsid w:val="00073CCA"/>
    <w:rsid w:val="00074052"/>
    <w:rsid w:val="000743A8"/>
    <w:rsid w:val="00076EAC"/>
    <w:rsid w:val="00077D58"/>
    <w:rsid w:val="00080034"/>
    <w:rsid w:val="0008030E"/>
    <w:rsid w:val="000808BE"/>
    <w:rsid w:val="00082067"/>
    <w:rsid w:val="0008210C"/>
    <w:rsid w:val="000823E9"/>
    <w:rsid w:val="00083276"/>
    <w:rsid w:val="00085913"/>
    <w:rsid w:val="00085E51"/>
    <w:rsid w:val="0008683A"/>
    <w:rsid w:val="00086C6A"/>
    <w:rsid w:val="00086E29"/>
    <w:rsid w:val="00087D15"/>
    <w:rsid w:val="000908B1"/>
    <w:rsid w:val="00091671"/>
    <w:rsid w:val="000918DE"/>
    <w:rsid w:val="0009247A"/>
    <w:rsid w:val="00092B08"/>
    <w:rsid w:val="00095310"/>
    <w:rsid w:val="0009596E"/>
    <w:rsid w:val="00096B35"/>
    <w:rsid w:val="00097081"/>
    <w:rsid w:val="000973A4"/>
    <w:rsid w:val="00097415"/>
    <w:rsid w:val="000974D8"/>
    <w:rsid w:val="000A1290"/>
    <w:rsid w:val="000A30E7"/>
    <w:rsid w:val="000A31C4"/>
    <w:rsid w:val="000A3CC6"/>
    <w:rsid w:val="000A3F2D"/>
    <w:rsid w:val="000A4293"/>
    <w:rsid w:val="000A4FF9"/>
    <w:rsid w:val="000A6206"/>
    <w:rsid w:val="000A6902"/>
    <w:rsid w:val="000A69FF"/>
    <w:rsid w:val="000A6B58"/>
    <w:rsid w:val="000A6C48"/>
    <w:rsid w:val="000B0D84"/>
    <w:rsid w:val="000B0E6D"/>
    <w:rsid w:val="000B2108"/>
    <w:rsid w:val="000B2821"/>
    <w:rsid w:val="000B2D05"/>
    <w:rsid w:val="000B2F11"/>
    <w:rsid w:val="000B3658"/>
    <w:rsid w:val="000B3F8A"/>
    <w:rsid w:val="000B4E2C"/>
    <w:rsid w:val="000B5634"/>
    <w:rsid w:val="000B7A42"/>
    <w:rsid w:val="000C061D"/>
    <w:rsid w:val="000C0FC4"/>
    <w:rsid w:val="000C1E10"/>
    <w:rsid w:val="000C26E6"/>
    <w:rsid w:val="000C3F1E"/>
    <w:rsid w:val="000C43FC"/>
    <w:rsid w:val="000C615F"/>
    <w:rsid w:val="000C6C96"/>
    <w:rsid w:val="000C743F"/>
    <w:rsid w:val="000C79FA"/>
    <w:rsid w:val="000D0187"/>
    <w:rsid w:val="000D0CEA"/>
    <w:rsid w:val="000D11AF"/>
    <w:rsid w:val="000D120D"/>
    <w:rsid w:val="000D1442"/>
    <w:rsid w:val="000D28A6"/>
    <w:rsid w:val="000D2BD1"/>
    <w:rsid w:val="000D2E58"/>
    <w:rsid w:val="000D2E85"/>
    <w:rsid w:val="000D3EEA"/>
    <w:rsid w:val="000D4B3D"/>
    <w:rsid w:val="000D5878"/>
    <w:rsid w:val="000E053F"/>
    <w:rsid w:val="000E0CA6"/>
    <w:rsid w:val="000E0D83"/>
    <w:rsid w:val="000E611C"/>
    <w:rsid w:val="000E61BE"/>
    <w:rsid w:val="000E73A3"/>
    <w:rsid w:val="000E7B87"/>
    <w:rsid w:val="000F2FE4"/>
    <w:rsid w:val="000F3095"/>
    <w:rsid w:val="000F3127"/>
    <w:rsid w:val="000F3CF2"/>
    <w:rsid w:val="000F4931"/>
    <w:rsid w:val="000F5CB4"/>
    <w:rsid w:val="000F6404"/>
    <w:rsid w:val="000F7273"/>
    <w:rsid w:val="000F7D1B"/>
    <w:rsid w:val="000F7FB1"/>
    <w:rsid w:val="001001A8"/>
    <w:rsid w:val="00100A75"/>
    <w:rsid w:val="001017B7"/>
    <w:rsid w:val="0010378D"/>
    <w:rsid w:val="0010380D"/>
    <w:rsid w:val="001040E6"/>
    <w:rsid w:val="00105A14"/>
    <w:rsid w:val="00105ACE"/>
    <w:rsid w:val="00106296"/>
    <w:rsid w:val="001065FA"/>
    <w:rsid w:val="00107EA3"/>
    <w:rsid w:val="0011036E"/>
    <w:rsid w:val="00110384"/>
    <w:rsid w:val="0011113F"/>
    <w:rsid w:val="001138E0"/>
    <w:rsid w:val="0011566A"/>
    <w:rsid w:val="00115780"/>
    <w:rsid w:val="00116521"/>
    <w:rsid w:val="00116E2A"/>
    <w:rsid w:val="00117797"/>
    <w:rsid w:val="00117EB2"/>
    <w:rsid w:val="00121095"/>
    <w:rsid w:val="001216CA"/>
    <w:rsid w:val="001218AF"/>
    <w:rsid w:val="001236D3"/>
    <w:rsid w:val="001245CA"/>
    <w:rsid w:val="001246F2"/>
    <w:rsid w:val="00125F48"/>
    <w:rsid w:val="00127E50"/>
    <w:rsid w:val="00132045"/>
    <w:rsid w:val="001332DA"/>
    <w:rsid w:val="00133784"/>
    <w:rsid w:val="001341A4"/>
    <w:rsid w:val="00134471"/>
    <w:rsid w:val="00137919"/>
    <w:rsid w:val="001405D3"/>
    <w:rsid w:val="00142798"/>
    <w:rsid w:val="001433CB"/>
    <w:rsid w:val="0014374C"/>
    <w:rsid w:val="00143FEF"/>
    <w:rsid w:val="0014492E"/>
    <w:rsid w:val="00146CC5"/>
    <w:rsid w:val="00151B59"/>
    <w:rsid w:val="0015252B"/>
    <w:rsid w:val="001533DA"/>
    <w:rsid w:val="00155CB4"/>
    <w:rsid w:val="001566CC"/>
    <w:rsid w:val="00156FE6"/>
    <w:rsid w:val="001578A6"/>
    <w:rsid w:val="001579EF"/>
    <w:rsid w:val="00160732"/>
    <w:rsid w:val="00161CE4"/>
    <w:rsid w:val="0016220A"/>
    <w:rsid w:val="00162B3E"/>
    <w:rsid w:val="00164A01"/>
    <w:rsid w:val="001668C4"/>
    <w:rsid w:val="00167A87"/>
    <w:rsid w:val="00167E1C"/>
    <w:rsid w:val="001708FC"/>
    <w:rsid w:val="001709D9"/>
    <w:rsid w:val="00170E00"/>
    <w:rsid w:val="001714CE"/>
    <w:rsid w:val="00171B0E"/>
    <w:rsid w:val="00171EE7"/>
    <w:rsid w:val="00172E4C"/>
    <w:rsid w:val="0017305C"/>
    <w:rsid w:val="00173120"/>
    <w:rsid w:val="00173C77"/>
    <w:rsid w:val="00173EB5"/>
    <w:rsid w:val="00174454"/>
    <w:rsid w:val="00176EB7"/>
    <w:rsid w:val="001810D6"/>
    <w:rsid w:val="00181A00"/>
    <w:rsid w:val="001843F6"/>
    <w:rsid w:val="00184A0D"/>
    <w:rsid w:val="00185CF3"/>
    <w:rsid w:val="00186365"/>
    <w:rsid w:val="001869AD"/>
    <w:rsid w:val="00187CA9"/>
    <w:rsid w:val="00190868"/>
    <w:rsid w:val="00191C59"/>
    <w:rsid w:val="0019270B"/>
    <w:rsid w:val="00193197"/>
    <w:rsid w:val="00193785"/>
    <w:rsid w:val="00193C83"/>
    <w:rsid w:val="00195FF0"/>
    <w:rsid w:val="001972EC"/>
    <w:rsid w:val="0019735E"/>
    <w:rsid w:val="001976AC"/>
    <w:rsid w:val="00197AB5"/>
    <w:rsid w:val="00197B6E"/>
    <w:rsid w:val="001A0DDC"/>
    <w:rsid w:val="001A1BDD"/>
    <w:rsid w:val="001A1C56"/>
    <w:rsid w:val="001A351F"/>
    <w:rsid w:val="001A3551"/>
    <w:rsid w:val="001A358A"/>
    <w:rsid w:val="001A3A05"/>
    <w:rsid w:val="001A4350"/>
    <w:rsid w:val="001A6525"/>
    <w:rsid w:val="001A6B55"/>
    <w:rsid w:val="001A73DF"/>
    <w:rsid w:val="001A7802"/>
    <w:rsid w:val="001B0255"/>
    <w:rsid w:val="001B157C"/>
    <w:rsid w:val="001B2246"/>
    <w:rsid w:val="001B3F8F"/>
    <w:rsid w:val="001B4B7E"/>
    <w:rsid w:val="001B5186"/>
    <w:rsid w:val="001B547B"/>
    <w:rsid w:val="001B56D1"/>
    <w:rsid w:val="001B6F94"/>
    <w:rsid w:val="001B7065"/>
    <w:rsid w:val="001B7332"/>
    <w:rsid w:val="001C0B2B"/>
    <w:rsid w:val="001C1DFE"/>
    <w:rsid w:val="001C2A54"/>
    <w:rsid w:val="001C2C60"/>
    <w:rsid w:val="001C2D73"/>
    <w:rsid w:val="001C33BB"/>
    <w:rsid w:val="001C38E4"/>
    <w:rsid w:val="001C3B8D"/>
    <w:rsid w:val="001C4019"/>
    <w:rsid w:val="001C5FD2"/>
    <w:rsid w:val="001C6B75"/>
    <w:rsid w:val="001C713E"/>
    <w:rsid w:val="001D3AA1"/>
    <w:rsid w:val="001D3E76"/>
    <w:rsid w:val="001D3E93"/>
    <w:rsid w:val="001D41A0"/>
    <w:rsid w:val="001D436F"/>
    <w:rsid w:val="001D532C"/>
    <w:rsid w:val="001D54EE"/>
    <w:rsid w:val="001D5917"/>
    <w:rsid w:val="001D6756"/>
    <w:rsid w:val="001D6DD6"/>
    <w:rsid w:val="001E00E0"/>
    <w:rsid w:val="001E0ADE"/>
    <w:rsid w:val="001E15AE"/>
    <w:rsid w:val="001E1AC5"/>
    <w:rsid w:val="001E259A"/>
    <w:rsid w:val="001E337E"/>
    <w:rsid w:val="001E4746"/>
    <w:rsid w:val="001E5A29"/>
    <w:rsid w:val="001E5A6E"/>
    <w:rsid w:val="001E6B96"/>
    <w:rsid w:val="001E6C5B"/>
    <w:rsid w:val="001E768E"/>
    <w:rsid w:val="001F2AE7"/>
    <w:rsid w:val="001F364B"/>
    <w:rsid w:val="001F5776"/>
    <w:rsid w:val="001F5DD2"/>
    <w:rsid w:val="001F64EB"/>
    <w:rsid w:val="001F7EC6"/>
    <w:rsid w:val="00201573"/>
    <w:rsid w:val="002023B6"/>
    <w:rsid w:val="00203EE0"/>
    <w:rsid w:val="0020498E"/>
    <w:rsid w:val="002058D1"/>
    <w:rsid w:val="0020601A"/>
    <w:rsid w:val="00206207"/>
    <w:rsid w:val="0020636E"/>
    <w:rsid w:val="00206447"/>
    <w:rsid w:val="002100C3"/>
    <w:rsid w:val="00210458"/>
    <w:rsid w:val="0021138C"/>
    <w:rsid w:val="00212A16"/>
    <w:rsid w:val="00212BEB"/>
    <w:rsid w:val="002135D6"/>
    <w:rsid w:val="00213745"/>
    <w:rsid w:val="00213CE1"/>
    <w:rsid w:val="00214585"/>
    <w:rsid w:val="00214DC4"/>
    <w:rsid w:val="002163F8"/>
    <w:rsid w:val="00217180"/>
    <w:rsid w:val="00217EF0"/>
    <w:rsid w:val="00220D1B"/>
    <w:rsid w:val="00221AF6"/>
    <w:rsid w:val="002224AC"/>
    <w:rsid w:val="002231E5"/>
    <w:rsid w:val="00223A45"/>
    <w:rsid w:val="00223F58"/>
    <w:rsid w:val="00230059"/>
    <w:rsid w:val="0023072C"/>
    <w:rsid w:val="002308D4"/>
    <w:rsid w:val="00231297"/>
    <w:rsid w:val="00231978"/>
    <w:rsid w:val="002326B0"/>
    <w:rsid w:val="00234F5E"/>
    <w:rsid w:val="0023535C"/>
    <w:rsid w:val="002359D4"/>
    <w:rsid w:val="00235A00"/>
    <w:rsid w:val="00240619"/>
    <w:rsid w:val="00241199"/>
    <w:rsid w:val="00241A50"/>
    <w:rsid w:val="00242B21"/>
    <w:rsid w:val="0024357F"/>
    <w:rsid w:val="00244B7C"/>
    <w:rsid w:val="0024555E"/>
    <w:rsid w:val="0024791B"/>
    <w:rsid w:val="00250528"/>
    <w:rsid w:val="002510AA"/>
    <w:rsid w:val="00251CDA"/>
    <w:rsid w:val="002523D3"/>
    <w:rsid w:val="0025451B"/>
    <w:rsid w:val="002546D3"/>
    <w:rsid w:val="00254AA7"/>
    <w:rsid w:val="00255B47"/>
    <w:rsid w:val="00256177"/>
    <w:rsid w:val="002566B6"/>
    <w:rsid w:val="002576A4"/>
    <w:rsid w:val="00257EFD"/>
    <w:rsid w:val="002611CC"/>
    <w:rsid w:val="00261D1C"/>
    <w:rsid w:val="00261D78"/>
    <w:rsid w:val="00261E04"/>
    <w:rsid w:val="0026305F"/>
    <w:rsid w:val="00263A1B"/>
    <w:rsid w:val="0026492F"/>
    <w:rsid w:val="00265BC3"/>
    <w:rsid w:val="002669ED"/>
    <w:rsid w:val="002671F3"/>
    <w:rsid w:val="00267FE4"/>
    <w:rsid w:val="00270959"/>
    <w:rsid w:val="00271343"/>
    <w:rsid w:val="0027144B"/>
    <w:rsid w:val="0027197D"/>
    <w:rsid w:val="0027262B"/>
    <w:rsid w:val="002743BA"/>
    <w:rsid w:val="0027450A"/>
    <w:rsid w:val="00274FE5"/>
    <w:rsid w:val="00275135"/>
    <w:rsid w:val="0027655A"/>
    <w:rsid w:val="0027735E"/>
    <w:rsid w:val="002776DC"/>
    <w:rsid w:val="002808CC"/>
    <w:rsid w:val="00282B12"/>
    <w:rsid w:val="00282B82"/>
    <w:rsid w:val="00282F4C"/>
    <w:rsid w:val="00283C8F"/>
    <w:rsid w:val="00284CBA"/>
    <w:rsid w:val="00285392"/>
    <w:rsid w:val="00285462"/>
    <w:rsid w:val="002856D4"/>
    <w:rsid w:val="00286B22"/>
    <w:rsid w:val="002900A7"/>
    <w:rsid w:val="002921EA"/>
    <w:rsid w:val="00292A26"/>
    <w:rsid w:val="0029588B"/>
    <w:rsid w:val="00295E36"/>
    <w:rsid w:val="0029660C"/>
    <w:rsid w:val="00297D64"/>
    <w:rsid w:val="002A26CA"/>
    <w:rsid w:val="002A2969"/>
    <w:rsid w:val="002A2C45"/>
    <w:rsid w:val="002A3A51"/>
    <w:rsid w:val="002A4AF2"/>
    <w:rsid w:val="002A4FE1"/>
    <w:rsid w:val="002A5B3C"/>
    <w:rsid w:val="002A62DA"/>
    <w:rsid w:val="002B074A"/>
    <w:rsid w:val="002B1A84"/>
    <w:rsid w:val="002B1AC1"/>
    <w:rsid w:val="002B2DF2"/>
    <w:rsid w:val="002B3410"/>
    <w:rsid w:val="002B4F05"/>
    <w:rsid w:val="002B5975"/>
    <w:rsid w:val="002B5BBA"/>
    <w:rsid w:val="002B6FA5"/>
    <w:rsid w:val="002C0905"/>
    <w:rsid w:val="002C25F6"/>
    <w:rsid w:val="002C2AA2"/>
    <w:rsid w:val="002C3247"/>
    <w:rsid w:val="002C387C"/>
    <w:rsid w:val="002C38DA"/>
    <w:rsid w:val="002C3DD6"/>
    <w:rsid w:val="002C42F9"/>
    <w:rsid w:val="002C5C5C"/>
    <w:rsid w:val="002C5D0F"/>
    <w:rsid w:val="002C715A"/>
    <w:rsid w:val="002C7576"/>
    <w:rsid w:val="002D02B1"/>
    <w:rsid w:val="002D0E02"/>
    <w:rsid w:val="002D2CC4"/>
    <w:rsid w:val="002D2FC9"/>
    <w:rsid w:val="002D4089"/>
    <w:rsid w:val="002D4319"/>
    <w:rsid w:val="002D44B9"/>
    <w:rsid w:val="002D45EC"/>
    <w:rsid w:val="002D4FA4"/>
    <w:rsid w:val="002D4FD9"/>
    <w:rsid w:val="002D5213"/>
    <w:rsid w:val="002D5811"/>
    <w:rsid w:val="002D79F6"/>
    <w:rsid w:val="002E0AC1"/>
    <w:rsid w:val="002E12AD"/>
    <w:rsid w:val="002E1B54"/>
    <w:rsid w:val="002E3275"/>
    <w:rsid w:val="002E3964"/>
    <w:rsid w:val="002E440C"/>
    <w:rsid w:val="002E5190"/>
    <w:rsid w:val="002E5231"/>
    <w:rsid w:val="002E79A8"/>
    <w:rsid w:val="002E7DE9"/>
    <w:rsid w:val="002F05E9"/>
    <w:rsid w:val="002F09D2"/>
    <w:rsid w:val="002F1F18"/>
    <w:rsid w:val="002F283C"/>
    <w:rsid w:val="002F35A2"/>
    <w:rsid w:val="002F36C7"/>
    <w:rsid w:val="002F43E9"/>
    <w:rsid w:val="002F5289"/>
    <w:rsid w:val="002F5A6D"/>
    <w:rsid w:val="002F6324"/>
    <w:rsid w:val="002F6CDB"/>
    <w:rsid w:val="002F7295"/>
    <w:rsid w:val="0030128D"/>
    <w:rsid w:val="003014CA"/>
    <w:rsid w:val="00301C46"/>
    <w:rsid w:val="00301D22"/>
    <w:rsid w:val="00301DB5"/>
    <w:rsid w:val="00302EC8"/>
    <w:rsid w:val="003036B1"/>
    <w:rsid w:val="003044D5"/>
    <w:rsid w:val="00304EC8"/>
    <w:rsid w:val="0030524C"/>
    <w:rsid w:val="0030590E"/>
    <w:rsid w:val="00307444"/>
    <w:rsid w:val="00307460"/>
    <w:rsid w:val="00307B4A"/>
    <w:rsid w:val="00313A98"/>
    <w:rsid w:val="003157AF"/>
    <w:rsid w:val="00315EC9"/>
    <w:rsid w:val="00316869"/>
    <w:rsid w:val="0031725F"/>
    <w:rsid w:val="00317C84"/>
    <w:rsid w:val="00317ECE"/>
    <w:rsid w:val="00320BBE"/>
    <w:rsid w:val="0032250A"/>
    <w:rsid w:val="0032278C"/>
    <w:rsid w:val="003233BE"/>
    <w:rsid w:val="00323689"/>
    <w:rsid w:val="00323F9A"/>
    <w:rsid w:val="00326174"/>
    <w:rsid w:val="003267AC"/>
    <w:rsid w:val="003275F5"/>
    <w:rsid w:val="00330D91"/>
    <w:rsid w:val="00331A67"/>
    <w:rsid w:val="00331C04"/>
    <w:rsid w:val="00334E84"/>
    <w:rsid w:val="003355BB"/>
    <w:rsid w:val="00335A5B"/>
    <w:rsid w:val="00335BA1"/>
    <w:rsid w:val="00335EED"/>
    <w:rsid w:val="00335F31"/>
    <w:rsid w:val="00340BBF"/>
    <w:rsid w:val="003414F7"/>
    <w:rsid w:val="00342C73"/>
    <w:rsid w:val="00342E8C"/>
    <w:rsid w:val="00344778"/>
    <w:rsid w:val="00346D68"/>
    <w:rsid w:val="0035012E"/>
    <w:rsid w:val="003501E7"/>
    <w:rsid w:val="00350EA0"/>
    <w:rsid w:val="003513A1"/>
    <w:rsid w:val="00351BAC"/>
    <w:rsid w:val="00351E67"/>
    <w:rsid w:val="00352070"/>
    <w:rsid w:val="00352A57"/>
    <w:rsid w:val="00352D9F"/>
    <w:rsid w:val="00354127"/>
    <w:rsid w:val="0035549E"/>
    <w:rsid w:val="00357149"/>
    <w:rsid w:val="003575A7"/>
    <w:rsid w:val="0036024D"/>
    <w:rsid w:val="00363D66"/>
    <w:rsid w:val="00363DBA"/>
    <w:rsid w:val="00364473"/>
    <w:rsid w:val="003646FC"/>
    <w:rsid w:val="00364A0F"/>
    <w:rsid w:val="00364A1D"/>
    <w:rsid w:val="00365D56"/>
    <w:rsid w:val="00366358"/>
    <w:rsid w:val="00367D0C"/>
    <w:rsid w:val="003703B2"/>
    <w:rsid w:val="00371D9C"/>
    <w:rsid w:val="00372011"/>
    <w:rsid w:val="00372902"/>
    <w:rsid w:val="00373260"/>
    <w:rsid w:val="00373B0E"/>
    <w:rsid w:val="00373B5D"/>
    <w:rsid w:val="00373EC2"/>
    <w:rsid w:val="00374F5E"/>
    <w:rsid w:val="0037623A"/>
    <w:rsid w:val="0037657B"/>
    <w:rsid w:val="00377C8E"/>
    <w:rsid w:val="00380C46"/>
    <w:rsid w:val="0038336E"/>
    <w:rsid w:val="0038362B"/>
    <w:rsid w:val="00383825"/>
    <w:rsid w:val="0038480A"/>
    <w:rsid w:val="00384FDD"/>
    <w:rsid w:val="00385614"/>
    <w:rsid w:val="003870F8"/>
    <w:rsid w:val="00387AF8"/>
    <w:rsid w:val="00391580"/>
    <w:rsid w:val="003921AF"/>
    <w:rsid w:val="00393545"/>
    <w:rsid w:val="003947A0"/>
    <w:rsid w:val="00394D1C"/>
    <w:rsid w:val="00394FC7"/>
    <w:rsid w:val="00395076"/>
    <w:rsid w:val="00395390"/>
    <w:rsid w:val="0039652B"/>
    <w:rsid w:val="00397239"/>
    <w:rsid w:val="00397E39"/>
    <w:rsid w:val="00397F0E"/>
    <w:rsid w:val="003A0338"/>
    <w:rsid w:val="003A1FB4"/>
    <w:rsid w:val="003A2B6A"/>
    <w:rsid w:val="003A396A"/>
    <w:rsid w:val="003A5E0E"/>
    <w:rsid w:val="003A6243"/>
    <w:rsid w:val="003A6BAD"/>
    <w:rsid w:val="003B0251"/>
    <w:rsid w:val="003B033E"/>
    <w:rsid w:val="003B082A"/>
    <w:rsid w:val="003B1679"/>
    <w:rsid w:val="003B1CB6"/>
    <w:rsid w:val="003B25C7"/>
    <w:rsid w:val="003B2CE8"/>
    <w:rsid w:val="003B39CA"/>
    <w:rsid w:val="003B3E43"/>
    <w:rsid w:val="003B4397"/>
    <w:rsid w:val="003B56D7"/>
    <w:rsid w:val="003B6269"/>
    <w:rsid w:val="003B6A85"/>
    <w:rsid w:val="003B7630"/>
    <w:rsid w:val="003C00B8"/>
    <w:rsid w:val="003C0755"/>
    <w:rsid w:val="003C0966"/>
    <w:rsid w:val="003C14D8"/>
    <w:rsid w:val="003C16D6"/>
    <w:rsid w:val="003C20A9"/>
    <w:rsid w:val="003C2AB5"/>
    <w:rsid w:val="003C3AC2"/>
    <w:rsid w:val="003C4502"/>
    <w:rsid w:val="003C47B1"/>
    <w:rsid w:val="003C750E"/>
    <w:rsid w:val="003D1840"/>
    <w:rsid w:val="003D1C59"/>
    <w:rsid w:val="003D246A"/>
    <w:rsid w:val="003D28C6"/>
    <w:rsid w:val="003D59E2"/>
    <w:rsid w:val="003D5BCC"/>
    <w:rsid w:val="003D5D70"/>
    <w:rsid w:val="003D628A"/>
    <w:rsid w:val="003D754D"/>
    <w:rsid w:val="003D7856"/>
    <w:rsid w:val="003D7BC0"/>
    <w:rsid w:val="003D7F8E"/>
    <w:rsid w:val="003E1F56"/>
    <w:rsid w:val="003E2F94"/>
    <w:rsid w:val="003E4604"/>
    <w:rsid w:val="003E52AB"/>
    <w:rsid w:val="003E5320"/>
    <w:rsid w:val="003E5507"/>
    <w:rsid w:val="003E6A04"/>
    <w:rsid w:val="003E723C"/>
    <w:rsid w:val="003F03EE"/>
    <w:rsid w:val="003F0659"/>
    <w:rsid w:val="003F0ECF"/>
    <w:rsid w:val="003F0EFF"/>
    <w:rsid w:val="003F31C5"/>
    <w:rsid w:val="003F3BDE"/>
    <w:rsid w:val="003F499D"/>
    <w:rsid w:val="003F5250"/>
    <w:rsid w:val="003F5515"/>
    <w:rsid w:val="003F58D5"/>
    <w:rsid w:val="003F7335"/>
    <w:rsid w:val="003F766D"/>
    <w:rsid w:val="003F7B26"/>
    <w:rsid w:val="00400469"/>
    <w:rsid w:val="0040049C"/>
    <w:rsid w:val="00400614"/>
    <w:rsid w:val="00400901"/>
    <w:rsid w:val="00400934"/>
    <w:rsid w:val="0040112A"/>
    <w:rsid w:val="004016EA"/>
    <w:rsid w:val="00401971"/>
    <w:rsid w:val="004036D8"/>
    <w:rsid w:val="00403C07"/>
    <w:rsid w:val="004041C1"/>
    <w:rsid w:val="00404F2B"/>
    <w:rsid w:val="0040538C"/>
    <w:rsid w:val="00405AC8"/>
    <w:rsid w:val="00406E63"/>
    <w:rsid w:val="0040712D"/>
    <w:rsid w:val="004107A0"/>
    <w:rsid w:val="00411E0C"/>
    <w:rsid w:val="00414015"/>
    <w:rsid w:val="00414A7B"/>
    <w:rsid w:val="00414DE3"/>
    <w:rsid w:val="004157DD"/>
    <w:rsid w:val="00417907"/>
    <w:rsid w:val="00420491"/>
    <w:rsid w:val="004208F0"/>
    <w:rsid w:val="004209CC"/>
    <w:rsid w:val="00421D0C"/>
    <w:rsid w:val="004228B1"/>
    <w:rsid w:val="00423FB1"/>
    <w:rsid w:val="004248BE"/>
    <w:rsid w:val="004249F3"/>
    <w:rsid w:val="0042516B"/>
    <w:rsid w:val="00425D11"/>
    <w:rsid w:val="004267C2"/>
    <w:rsid w:val="00426B05"/>
    <w:rsid w:val="00427A9A"/>
    <w:rsid w:val="00427ADB"/>
    <w:rsid w:val="00427BDD"/>
    <w:rsid w:val="00430F11"/>
    <w:rsid w:val="00431989"/>
    <w:rsid w:val="004319F4"/>
    <w:rsid w:val="004324AF"/>
    <w:rsid w:val="004336F6"/>
    <w:rsid w:val="00434D56"/>
    <w:rsid w:val="0043592B"/>
    <w:rsid w:val="0043663E"/>
    <w:rsid w:val="004366E4"/>
    <w:rsid w:val="00436BBE"/>
    <w:rsid w:val="004372B8"/>
    <w:rsid w:val="004374C2"/>
    <w:rsid w:val="004375C8"/>
    <w:rsid w:val="00437E26"/>
    <w:rsid w:val="00440148"/>
    <w:rsid w:val="00443EAF"/>
    <w:rsid w:val="004445CF"/>
    <w:rsid w:val="00444B7B"/>
    <w:rsid w:val="00444F2B"/>
    <w:rsid w:val="00445661"/>
    <w:rsid w:val="00445FB0"/>
    <w:rsid w:val="004469E7"/>
    <w:rsid w:val="00447016"/>
    <w:rsid w:val="0045030D"/>
    <w:rsid w:val="0045092A"/>
    <w:rsid w:val="00452138"/>
    <w:rsid w:val="004523BA"/>
    <w:rsid w:val="00454C26"/>
    <w:rsid w:val="0045503C"/>
    <w:rsid w:val="004562DE"/>
    <w:rsid w:val="004563EA"/>
    <w:rsid w:val="004569B5"/>
    <w:rsid w:val="00456E94"/>
    <w:rsid w:val="00457A71"/>
    <w:rsid w:val="00457E45"/>
    <w:rsid w:val="00457E48"/>
    <w:rsid w:val="00460190"/>
    <w:rsid w:val="00460296"/>
    <w:rsid w:val="00461CFE"/>
    <w:rsid w:val="004625D6"/>
    <w:rsid w:val="004628BA"/>
    <w:rsid w:val="00462CFD"/>
    <w:rsid w:val="00462E0C"/>
    <w:rsid w:val="00463466"/>
    <w:rsid w:val="00464097"/>
    <w:rsid w:val="004640BF"/>
    <w:rsid w:val="00465E4A"/>
    <w:rsid w:val="00466982"/>
    <w:rsid w:val="00466EF8"/>
    <w:rsid w:val="004675D0"/>
    <w:rsid w:val="0046779D"/>
    <w:rsid w:val="00467AD0"/>
    <w:rsid w:val="00467FEF"/>
    <w:rsid w:val="00473397"/>
    <w:rsid w:val="004736EF"/>
    <w:rsid w:val="00475C21"/>
    <w:rsid w:val="0047645B"/>
    <w:rsid w:val="004774EA"/>
    <w:rsid w:val="0047784A"/>
    <w:rsid w:val="00480723"/>
    <w:rsid w:val="00480963"/>
    <w:rsid w:val="00480A52"/>
    <w:rsid w:val="004823B0"/>
    <w:rsid w:val="00482C72"/>
    <w:rsid w:val="00483222"/>
    <w:rsid w:val="0048349C"/>
    <w:rsid w:val="00483A71"/>
    <w:rsid w:val="00483C89"/>
    <w:rsid w:val="0048480E"/>
    <w:rsid w:val="00484842"/>
    <w:rsid w:val="0048607F"/>
    <w:rsid w:val="00487D3D"/>
    <w:rsid w:val="00490143"/>
    <w:rsid w:val="00492248"/>
    <w:rsid w:val="00495466"/>
    <w:rsid w:val="00495736"/>
    <w:rsid w:val="0049656B"/>
    <w:rsid w:val="004966B5"/>
    <w:rsid w:val="004970F8"/>
    <w:rsid w:val="004975C4"/>
    <w:rsid w:val="004A0D20"/>
    <w:rsid w:val="004A35F5"/>
    <w:rsid w:val="004A3A7C"/>
    <w:rsid w:val="004A3B29"/>
    <w:rsid w:val="004A46E0"/>
    <w:rsid w:val="004A4DFF"/>
    <w:rsid w:val="004A516B"/>
    <w:rsid w:val="004A599F"/>
    <w:rsid w:val="004A5F33"/>
    <w:rsid w:val="004A6D03"/>
    <w:rsid w:val="004B0893"/>
    <w:rsid w:val="004B19C0"/>
    <w:rsid w:val="004B1FFC"/>
    <w:rsid w:val="004B25FA"/>
    <w:rsid w:val="004B2894"/>
    <w:rsid w:val="004B296A"/>
    <w:rsid w:val="004B2EBB"/>
    <w:rsid w:val="004B3597"/>
    <w:rsid w:val="004B3EC1"/>
    <w:rsid w:val="004B4C66"/>
    <w:rsid w:val="004B4E64"/>
    <w:rsid w:val="004B57FA"/>
    <w:rsid w:val="004B5CBA"/>
    <w:rsid w:val="004B6108"/>
    <w:rsid w:val="004B64DC"/>
    <w:rsid w:val="004C0173"/>
    <w:rsid w:val="004C16E7"/>
    <w:rsid w:val="004C3DED"/>
    <w:rsid w:val="004C455D"/>
    <w:rsid w:val="004C4E28"/>
    <w:rsid w:val="004C4F79"/>
    <w:rsid w:val="004C56DE"/>
    <w:rsid w:val="004C60D6"/>
    <w:rsid w:val="004C6F4D"/>
    <w:rsid w:val="004C7121"/>
    <w:rsid w:val="004C748E"/>
    <w:rsid w:val="004C7D30"/>
    <w:rsid w:val="004D1A31"/>
    <w:rsid w:val="004D2E9B"/>
    <w:rsid w:val="004D332E"/>
    <w:rsid w:val="004D37F4"/>
    <w:rsid w:val="004D406D"/>
    <w:rsid w:val="004D52A1"/>
    <w:rsid w:val="004D5349"/>
    <w:rsid w:val="004D65F9"/>
    <w:rsid w:val="004E015A"/>
    <w:rsid w:val="004E0A19"/>
    <w:rsid w:val="004E0AFD"/>
    <w:rsid w:val="004E2A28"/>
    <w:rsid w:val="004E2F7D"/>
    <w:rsid w:val="004E41A1"/>
    <w:rsid w:val="004E43CE"/>
    <w:rsid w:val="004E4B7E"/>
    <w:rsid w:val="004E6261"/>
    <w:rsid w:val="004E65E9"/>
    <w:rsid w:val="004E6E2A"/>
    <w:rsid w:val="004E7244"/>
    <w:rsid w:val="004F0DFA"/>
    <w:rsid w:val="004F165A"/>
    <w:rsid w:val="004F1742"/>
    <w:rsid w:val="004F2AA8"/>
    <w:rsid w:val="004F3596"/>
    <w:rsid w:val="004F48EF"/>
    <w:rsid w:val="004F4B69"/>
    <w:rsid w:val="004F52B7"/>
    <w:rsid w:val="004F571F"/>
    <w:rsid w:val="004F5F76"/>
    <w:rsid w:val="004F63C0"/>
    <w:rsid w:val="004F7EF1"/>
    <w:rsid w:val="005014F8"/>
    <w:rsid w:val="005021F5"/>
    <w:rsid w:val="005031A0"/>
    <w:rsid w:val="00504650"/>
    <w:rsid w:val="00505642"/>
    <w:rsid w:val="005063E2"/>
    <w:rsid w:val="0050778D"/>
    <w:rsid w:val="00507E8F"/>
    <w:rsid w:val="00511A83"/>
    <w:rsid w:val="00512233"/>
    <w:rsid w:val="0051235F"/>
    <w:rsid w:val="00512B9B"/>
    <w:rsid w:val="00513D65"/>
    <w:rsid w:val="005141FD"/>
    <w:rsid w:val="005148DB"/>
    <w:rsid w:val="0051722E"/>
    <w:rsid w:val="00517828"/>
    <w:rsid w:val="0051793A"/>
    <w:rsid w:val="0052193B"/>
    <w:rsid w:val="0052437B"/>
    <w:rsid w:val="00524683"/>
    <w:rsid w:val="005250C2"/>
    <w:rsid w:val="0052535A"/>
    <w:rsid w:val="00525557"/>
    <w:rsid w:val="005262BA"/>
    <w:rsid w:val="00526976"/>
    <w:rsid w:val="00526E43"/>
    <w:rsid w:val="00527451"/>
    <w:rsid w:val="00530B9F"/>
    <w:rsid w:val="005321D6"/>
    <w:rsid w:val="005322D2"/>
    <w:rsid w:val="00532873"/>
    <w:rsid w:val="00532970"/>
    <w:rsid w:val="00533DE0"/>
    <w:rsid w:val="00535108"/>
    <w:rsid w:val="00535388"/>
    <w:rsid w:val="00535834"/>
    <w:rsid w:val="005404E8"/>
    <w:rsid w:val="005404FA"/>
    <w:rsid w:val="005407A1"/>
    <w:rsid w:val="00542530"/>
    <w:rsid w:val="00542CCC"/>
    <w:rsid w:val="0054361F"/>
    <w:rsid w:val="00543B05"/>
    <w:rsid w:val="00544F35"/>
    <w:rsid w:val="00545A51"/>
    <w:rsid w:val="00545BCA"/>
    <w:rsid w:val="005465EB"/>
    <w:rsid w:val="00546A5B"/>
    <w:rsid w:val="00547E26"/>
    <w:rsid w:val="005507AF"/>
    <w:rsid w:val="00551752"/>
    <w:rsid w:val="00552E4C"/>
    <w:rsid w:val="00554FF5"/>
    <w:rsid w:val="005556C1"/>
    <w:rsid w:val="005557B8"/>
    <w:rsid w:val="005568AF"/>
    <w:rsid w:val="00556BE4"/>
    <w:rsid w:val="00556FFA"/>
    <w:rsid w:val="0055785F"/>
    <w:rsid w:val="00560A3A"/>
    <w:rsid w:val="005617F5"/>
    <w:rsid w:val="00563FBF"/>
    <w:rsid w:val="00564F92"/>
    <w:rsid w:val="005651BC"/>
    <w:rsid w:val="005655B8"/>
    <w:rsid w:val="00565CD1"/>
    <w:rsid w:val="005708D1"/>
    <w:rsid w:val="00571F03"/>
    <w:rsid w:val="00572599"/>
    <w:rsid w:val="00572D10"/>
    <w:rsid w:val="00573057"/>
    <w:rsid w:val="00574736"/>
    <w:rsid w:val="005753E6"/>
    <w:rsid w:val="00576E2D"/>
    <w:rsid w:val="0057780C"/>
    <w:rsid w:val="00577973"/>
    <w:rsid w:val="00577E5A"/>
    <w:rsid w:val="005810E8"/>
    <w:rsid w:val="00582287"/>
    <w:rsid w:val="00583118"/>
    <w:rsid w:val="005839EA"/>
    <w:rsid w:val="00585259"/>
    <w:rsid w:val="0058547B"/>
    <w:rsid w:val="0058719B"/>
    <w:rsid w:val="00587B0B"/>
    <w:rsid w:val="00587C93"/>
    <w:rsid w:val="00587D75"/>
    <w:rsid w:val="00590D7A"/>
    <w:rsid w:val="00593F81"/>
    <w:rsid w:val="0059425E"/>
    <w:rsid w:val="00594767"/>
    <w:rsid w:val="005948DB"/>
    <w:rsid w:val="00594B6C"/>
    <w:rsid w:val="00594FEF"/>
    <w:rsid w:val="005961D2"/>
    <w:rsid w:val="00596410"/>
    <w:rsid w:val="005967CD"/>
    <w:rsid w:val="00597E0D"/>
    <w:rsid w:val="005A241A"/>
    <w:rsid w:val="005A3C87"/>
    <w:rsid w:val="005A490D"/>
    <w:rsid w:val="005A5530"/>
    <w:rsid w:val="005B010F"/>
    <w:rsid w:val="005B2DA0"/>
    <w:rsid w:val="005B3043"/>
    <w:rsid w:val="005B3067"/>
    <w:rsid w:val="005B3162"/>
    <w:rsid w:val="005B4D72"/>
    <w:rsid w:val="005B5926"/>
    <w:rsid w:val="005B5BF5"/>
    <w:rsid w:val="005B6492"/>
    <w:rsid w:val="005B76B5"/>
    <w:rsid w:val="005B7C9F"/>
    <w:rsid w:val="005C037B"/>
    <w:rsid w:val="005C0A37"/>
    <w:rsid w:val="005C0EBD"/>
    <w:rsid w:val="005C13A2"/>
    <w:rsid w:val="005C2E30"/>
    <w:rsid w:val="005C41A8"/>
    <w:rsid w:val="005C4560"/>
    <w:rsid w:val="005C459B"/>
    <w:rsid w:val="005C4A3C"/>
    <w:rsid w:val="005C6E75"/>
    <w:rsid w:val="005C75DA"/>
    <w:rsid w:val="005C7DD5"/>
    <w:rsid w:val="005D06BB"/>
    <w:rsid w:val="005D1673"/>
    <w:rsid w:val="005D7236"/>
    <w:rsid w:val="005D74CE"/>
    <w:rsid w:val="005D7EFD"/>
    <w:rsid w:val="005E13B3"/>
    <w:rsid w:val="005E140D"/>
    <w:rsid w:val="005E1682"/>
    <w:rsid w:val="005E19F8"/>
    <w:rsid w:val="005E338A"/>
    <w:rsid w:val="005E34E1"/>
    <w:rsid w:val="005E3E5A"/>
    <w:rsid w:val="005E6679"/>
    <w:rsid w:val="005E751C"/>
    <w:rsid w:val="005E77B1"/>
    <w:rsid w:val="005F1846"/>
    <w:rsid w:val="005F1D4D"/>
    <w:rsid w:val="005F214C"/>
    <w:rsid w:val="005F2FAE"/>
    <w:rsid w:val="005F3479"/>
    <w:rsid w:val="005F41BE"/>
    <w:rsid w:val="005F4562"/>
    <w:rsid w:val="005F6304"/>
    <w:rsid w:val="005F6C20"/>
    <w:rsid w:val="005F719E"/>
    <w:rsid w:val="006011FD"/>
    <w:rsid w:val="00601346"/>
    <w:rsid w:val="006015ED"/>
    <w:rsid w:val="00603646"/>
    <w:rsid w:val="00603949"/>
    <w:rsid w:val="00603F94"/>
    <w:rsid w:val="00604FA7"/>
    <w:rsid w:val="006057F8"/>
    <w:rsid w:val="006075E9"/>
    <w:rsid w:val="00607DE8"/>
    <w:rsid w:val="00610D40"/>
    <w:rsid w:val="00610EC1"/>
    <w:rsid w:val="00611097"/>
    <w:rsid w:val="00611A68"/>
    <w:rsid w:val="00611B7D"/>
    <w:rsid w:val="00612E4B"/>
    <w:rsid w:val="00613578"/>
    <w:rsid w:val="00613BFE"/>
    <w:rsid w:val="00617F44"/>
    <w:rsid w:val="006221C8"/>
    <w:rsid w:val="00622590"/>
    <w:rsid w:val="00623317"/>
    <w:rsid w:val="00623D04"/>
    <w:rsid w:val="00624DA8"/>
    <w:rsid w:val="006268C3"/>
    <w:rsid w:val="00626ECB"/>
    <w:rsid w:val="00627768"/>
    <w:rsid w:val="00627D32"/>
    <w:rsid w:val="00630308"/>
    <w:rsid w:val="0063089D"/>
    <w:rsid w:val="006314E7"/>
    <w:rsid w:val="00631C48"/>
    <w:rsid w:val="00632CFD"/>
    <w:rsid w:val="00634CD1"/>
    <w:rsid w:val="00635092"/>
    <w:rsid w:val="00635191"/>
    <w:rsid w:val="0063523D"/>
    <w:rsid w:val="00636478"/>
    <w:rsid w:val="0064037E"/>
    <w:rsid w:val="00640ACA"/>
    <w:rsid w:val="006417A1"/>
    <w:rsid w:val="006419A8"/>
    <w:rsid w:val="00641A4D"/>
    <w:rsid w:val="00642721"/>
    <w:rsid w:val="006427A6"/>
    <w:rsid w:val="00642E05"/>
    <w:rsid w:val="0064423F"/>
    <w:rsid w:val="00645B5B"/>
    <w:rsid w:val="00645E11"/>
    <w:rsid w:val="00646215"/>
    <w:rsid w:val="006478AD"/>
    <w:rsid w:val="00650255"/>
    <w:rsid w:val="0065156A"/>
    <w:rsid w:val="00652006"/>
    <w:rsid w:val="00652930"/>
    <w:rsid w:val="00652A1C"/>
    <w:rsid w:val="00653DE1"/>
    <w:rsid w:val="006557CA"/>
    <w:rsid w:val="00655A28"/>
    <w:rsid w:val="006578AF"/>
    <w:rsid w:val="00662110"/>
    <w:rsid w:val="00662249"/>
    <w:rsid w:val="00662549"/>
    <w:rsid w:val="00662650"/>
    <w:rsid w:val="006626CA"/>
    <w:rsid w:val="00662927"/>
    <w:rsid w:val="0066307B"/>
    <w:rsid w:val="00663252"/>
    <w:rsid w:val="0066371C"/>
    <w:rsid w:val="00664870"/>
    <w:rsid w:val="00664DEC"/>
    <w:rsid w:val="006651E9"/>
    <w:rsid w:val="00665543"/>
    <w:rsid w:val="0066583A"/>
    <w:rsid w:val="00665951"/>
    <w:rsid w:val="00665A75"/>
    <w:rsid w:val="0066767E"/>
    <w:rsid w:val="0066771E"/>
    <w:rsid w:val="006677D6"/>
    <w:rsid w:val="006704D1"/>
    <w:rsid w:val="00670B54"/>
    <w:rsid w:val="00672043"/>
    <w:rsid w:val="006723A5"/>
    <w:rsid w:val="00672991"/>
    <w:rsid w:val="00673A8C"/>
    <w:rsid w:val="00673E79"/>
    <w:rsid w:val="00674830"/>
    <w:rsid w:val="00676726"/>
    <w:rsid w:val="00676C35"/>
    <w:rsid w:val="00681A4C"/>
    <w:rsid w:val="00681A6D"/>
    <w:rsid w:val="00683D35"/>
    <w:rsid w:val="00683EF7"/>
    <w:rsid w:val="00684114"/>
    <w:rsid w:val="0068438A"/>
    <w:rsid w:val="006852E7"/>
    <w:rsid w:val="006854C9"/>
    <w:rsid w:val="00685835"/>
    <w:rsid w:val="00685F2B"/>
    <w:rsid w:val="00686C04"/>
    <w:rsid w:val="0068737A"/>
    <w:rsid w:val="006876DE"/>
    <w:rsid w:val="0068778F"/>
    <w:rsid w:val="006879AA"/>
    <w:rsid w:val="00687A03"/>
    <w:rsid w:val="006909E1"/>
    <w:rsid w:val="00691C60"/>
    <w:rsid w:val="00693085"/>
    <w:rsid w:val="0069366E"/>
    <w:rsid w:val="00693786"/>
    <w:rsid w:val="00694C7E"/>
    <w:rsid w:val="00694CFD"/>
    <w:rsid w:val="00696D30"/>
    <w:rsid w:val="00697D1A"/>
    <w:rsid w:val="006A18CE"/>
    <w:rsid w:val="006A1E14"/>
    <w:rsid w:val="006A2035"/>
    <w:rsid w:val="006A2811"/>
    <w:rsid w:val="006A2908"/>
    <w:rsid w:val="006A301C"/>
    <w:rsid w:val="006A309E"/>
    <w:rsid w:val="006A349D"/>
    <w:rsid w:val="006A3846"/>
    <w:rsid w:val="006A442D"/>
    <w:rsid w:val="006A50B0"/>
    <w:rsid w:val="006A53E5"/>
    <w:rsid w:val="006A7F69"/>
    <w:rsid w:val="006B0836"/>
    <w:rsid w:val="006B0C8E"/>
    <w:rsid w:val="006B1206"/>
    <w:rsid w:val="006B158F"/>
    <w:rsid w:val="006B20FB"/>
    <w:rsid w:val="006B24AC"/>
    <w:rsid w:val="006B24F3"/>
    <w:rsid w:val="006B27D3"/>
    <w:rsid w:val="006B3279"/>
    <w:rsid w:val="006B6582"/>
    <w:rsid w:val="006B7130"/>
    <w:rsid w:val="006B7C01"/>
    <w:rsid w:val="006C119C"/>
    <w:rsid w:val="006C22F1"/>
    <w:rsid w:val="006C2774"/>
    <w:rsid w:val="006C3A2E"/>
    <w:rsid w:val="006C4883"/>
    <w:rsid w:val="006C5C30"/>
    <w:rsid w:val="006C66C8"/>
    <w:rsid w:val="006C74AF"/>
    <w:rsid w:val="006C7949"/>
    <w:rsid w:val="006C7C83"/>
    <w:rsid w:val="006C7E83"/>
    <w:rsid w:val="006D0032"/>
    <w:rsid w:val="006D12AE"/>
    <w:rsid w:val="006D17D8"/>
    <w:rsid w:val="006D1CFB"/>
    <w:rsid w:val="006D33C1"/>
    <w:rsid w:val="006D354B"/>
    <w:rsid w:val="006D4284"/>
    <w:rsid w:val="006D4801"/>
    <w:rsid w:val="006D4F8D"/>
    <w:rsid w:val="006D595E"/>
    <w:rsid w:val="006D603E"/>
    <w:rsid w:val="006D6740"/>
    <w:rsid w:val="006D73A3"/>
    <w:rsid w:val="006D7D68"/>
    <w:rsid w:val="006E1920"/>
    <w:rsid w:val="006E26CE"/>
    <w:rsid w:val="006E30DA"/>
    <w:rsid w:val="006E35AA"/>
    <w:rsid w:val="006E39F9"/>
    <w:rsid w:val="006E3D07"/>
    <w:rsid w:val="006E3F10"/>
    <w:rsid w:val="006E4C1B"/>
    <w:rsid w:val="006E50CE"/>
    <w:rsid w:val="006E5294"/>
    <w:rsid w:val="006E6608"/>
    <w:rsid w:val="006E6720"/>
    <w:rsid w:val="006E6941"/>
    <w:rsid w:val="006E6DA2"/>
    <w:rsid w:val="006F0900"/>
    <w:rsid w:val="006F0BA9"/>
    <w:rsid w:val="006F105A"/>
    <w:rsid w:val="006F2276"/>
    <w:rsid w:val="006F2B51"/>
    <w:rsid w:val="006F2F3B"/>
    <w:rsid w:val="006F2FDB"/>
    <w:rsid w:val="006F47B7"/>
    <w:rsid w:val="006F57EF"/>
    <w:rsid w:val="006F5F9B"/>
    <w:rsid w:val="006F7504"/>
    <w:rsid w:val="00700D8A"/>
    <w:rsid w:val="00700F8E"/>
    <w:rsid w:val="00702C1D"/>
    <w:rsid w:val="007031CC"/>
    <w:rsid w:val="00704AB7"/>
    <w:rsid w:val="00705BEE"/>
    <w:rsid w:val="00705CB1"/>
    <w:rsid w:val="00706CB1"/>
    <w:rsid w:val="00711015"/>
    <w:rsid w:val="00711418"/>
    <w:rsid w:val="007129B5"/>
    <w:rsid w:val="00712C2A"/>
    <w:rsid w:val="007134C1"/>
    <w:rsid w:val="00713673"/>
    <w:rsid w:val="00713D0D"/>
    <w:rsid w:val="00713DF7"/>
    <w:rsid w:val="00714245"/>
    <w:rsid w:val="00714CB2"/>
    <w:rsid w:val="0071586D"/>
    <w:rsid w:val="00716280"/>
    <w:rsid w:val="00716928"/>
    <w:rsid w:val="00720834"/>
    <w:rsid w:val="00721559"/>
    <w:rsid w:val="00721A77"/>
    <w:rsid w:val="00724934"/>
    <w:rsid w:val="00724E5A"/>
    <w:rsid w:val="00724E88"/>
    <w:rsid w:val="00725688"/>
    <w:rsid w:val="007256EB"/>
    <w:rsid w:val="0072703C"/>
    <w:rsid w:val="007278AC"/>
    <w:rsid w:val="007279B9"/>
    <w:rsid w:val="00727AC3"/>
    <w:rsid w:val="00727ADC"/>
    <w:rsid w:val="00727C03"/>
    <w:rsid w:val="00727CE0"/>
    <w:rsid w:val="00731183"/>
    <w:rsid w:val="0073125E"/>
    <w:rsid w:val="007321AB"/>
    <w:rsid w:val="00733EBD"/>
    <w:rsid w:val="00734CDF"/>
    <w:rsid w:val="00734DC6"/>
    <w:rsid w:val="007353A0"/>
    <w:rsid w:val="00736397"/>
    <w:rsid w:val="007366E4"/>
    <w:rsid w:val="007374E8"/>
    <w:rsid w:val="00737C00"/>
    <w:rsid w:val="007400B0"/>
    <w:rsid w:val="0074073F"/>
    <w:rsid w:val="00740F7C"/>
    <w:rsid w:val="0074145B"/>
    <w:rsid w:val="00741A14"/>
    <w:rsid w:val="0074296A"/>
    <w:rsid w:val="0074298A"/>
    <w:rsid w:val="00743B85"/>
    <w:rsid w:val="00745524"/>
    <w:rsid w:val="00745795"/>
    <w:rsid w:val="007464E0"/>
    <w:rsid w:val="0074665E"/>
    <w:rsid w:val="00746AC6"/>
    <w:rsid w:val="00747945"/>
    <w:rsid w:val="007504A8"/>
    <w:rsid w:val="007504E1"/>
    <w:rsid w:val="00751C11"/>
    <w:rsid w:val="00752940"/>
    <w:rsid w:val="00752A6B"/>
    <w:rsid w:val="00752DB6"/>
    <w:rsid w:val="00753E34"/>
    <w:rsid w:val="00754BFF"/>
    <w:rsid w:val="00754E9E"/>
    <w:rsid w:val="00755A88"/>
    <w:rsid w:val="00757476"/>
    <w:rsid w:val="00757AA4"/>
    <w:rsid w:val="00761737"/>
    <w:rsid w:val="00762B06"/>
    <w:rsid w:val="007641A9"/>
    <w:rsid w:val="007648F1"/>
    <w:rsid w:val="00764E70"/>
    <w:rsid w:val="00765820"/>
    <w:rsid w:val="00766A6B"/>
    <w:rsid w:val="00766E42"/>
    <w:rsid w:val="00766E51"/>
    <w:rsid w:val="007675A6"/>
    <w:rsid w:val="007675DC"/>
    <w:rsid w:val="007679E4"/>
    <w:rsid w:val="0077088A"/>
    <w:rsid w:val="007717FD"/>
    <w:rsid w:val="0077200B"/>
    <w:rsid w:val="00773590"/>
    <w:rsid w:val="007737E6"/>
    <w:rsid w:val="00774C52"/>
    <w:rsid w:val="00774E11"/>
    <w:rsid w:val="007760C4"/>
    <w:rsid w:val="0077627B"/>
    <w:rsid w:val="0078041C"/>
    <w:rsid w:val="007826FD"/>
    <w:rsid w:val="0078337D"/>
    <w:rsid w:val="00784A57"/>
    <w:rsid w:val="00785A6B"/>
    <w:rsid w:val="007865C6"/>
    <w:rsid w:val="0078662F"/>
    <w:rsid w:val="00787360"/>
    <w:rsid w:val="007874BA"/>
    <w:rsid w:val="0078767C"/>
    <w:rsid w:val="007906EB"/>
    <w:rsid w:val="00790A95"/>
    <w:rsid w:val="00791056"/>
    <w:rsid w:val="00791467"/>
    <w:rsid w:val="00792572"/>
    <w:rsid w:val="0079257C"/>
    <w:rsid w:val="00792A42"/>
    <w:rsid w:val="00794C7E"/>
    <w:rsid w:val="00796208"/>
    <w:rsid w:val="0079728C"/>
    <w:rsid w:val="007A3D1C"/>
    <w:rsid w:val="007A449E"/>
    <w:rsid w:val="007A4F41"/>
    <w:rsid w:val="007A59C4"/>
    <w:rsid w:val="007A6495"/>
    <w:rsid w:val="007A656E"/>
    <w:rsid w:val="007A692C"/>
    <w:rsid w:val="007A6BA3"/>
    <w:rsid w:val="007A7480"/>
    <w:rsid w:val="007A7A3F"/>
    <w:rsid w:val="007A7C3B"/>
    <w:rsid w:val="007B040E"/>
    <w:rsid w:val="007B0EDF"/>
    <w:rsid w:val="007B12D6"/>
    <w:rsid w:val="007B1EB6"/>
    <w:rsid w:val="007B3ACD"/>
    <w:rsid w:val="007B3EA0"/>
    <w:rsid w:val="007B7371"/>
    <w:rsid w:val="007C04D2"/>
    <w:rsid w:val="007C25BE"/>
    <w:rsid w:val="007C2725"/>
    <w:rsid w:val="007C2A8B"/>
    <w:rsid w:val="007C2AD6"/>
    <w:rsid w:val="007C2CD0"/>
    <w:rsid w:val="007C377B"/>
    <w:rsid w:val="007C4A7A"/>
    <w:rsid w:val="007C4B39"/>
    <w:rsid w:val="007C52BC"/>
    <w:rsid w:val="007C5C45"/>
    <w:rsid w:val="007C7038"/>
    <w:rsid w:val="007C794C"/>
    <w:rsid w:val="007D20AE"/>
    <w:rsid w:val="007D44E4"/>
    <w:rsid w:val="007D4A7A"/>
    <w:rsid w:val="007E01B3"/>
    <w:rsid w:val="007E0625"/>
    <w:rsid w:val="007E295E"/>
    <w:rsid w:val="007E3185"/>
    <w:rsid w:val="007E390D"/>
    <w:rsid w:val="007E3DD2"/>
    <w:rsid w:val="007E42D2"/>
    <w:rsid w:val="007E46A1"/>
    <w:rsid w:val="007E47F9"/>
    <w:rsid w:val="007E636D"/>
    <w:rsid w:val="007E6471"/>
    <w:rsid w:val="007E6CA0"/>
    <w:rsid w:val="007E6CED"/>
    <w:rsid w:val="007E77CB"/>
    <w:rsid w:val="007F0593"/>
    <w:rsid w:val="007F064F"/>
    <w:rsid w:val="007F24D4"/>
    <w:rsid w:val="007F37B6"/>
    <w:rsid w:val="007F4885"/>
    <w:rsid w:val="007F5E41"/>
    <w:rsid w:val="007F62D6"/>
    <w:rsid w:val="007F6584"/>
    <w:rsid w:val="007F6FB4"/>
    <w:rsid w:val="007F7357"/>
    <w:rsid w:val="007F7FC5"/>
    <w:rsid w:val="008001E6"/>
    <w:rsid w:val="00800446"/>
    <w:rsid w:val="00802191"/>
    <w:rsid w:val="008026EC"/>
    <w:rsid w:val="00803469"/>
    <w:rsid w:val="0080389B"/>
    <w:rsid w:val="00804F14"/>
    <w:rsid w:val="00805A10"/>
    <w:rsid w:val="00805D47"/>
    <w:rsid w:val="00806503"/>
    <w:rsid w:val="0080748A"/>
    <w:rsid w:val="00811115"/>
    <w:rsid w:val="00811ABA"/>
    <w:rsid w:val="00811F46"/>
    <w:rsid w:val="008126A3"/>
    <w:rsid w:val="00812A59"/>
    <w:rsid w:val="008139AF"/>
    <w:rsid w:val="00813C00"/>
    <w:rsid w:val="00816236"/>
    <w:rsid w:val="0081694F"/>
    <w:rsid w:val="00816EE5"/>
    <w:rsid w:val="00817803"/>
    <w:rsid w:val="00820E2E"/>
    <w:rsid w:val="00821C50"/>
    <w:rsid w:val="00821CF0"/>
    <w:rsid w:val="00822C62"/>
    <w:rsid w:val="00824177"/>
    <w:rsid w:val="0082451C"/>
    <w:rsid w:val="00825291"/>
    <w:rsid w:val="008260B3"/>
    <w:rsid w:val="00826901"/>
    <w:rsid w:val="008269B4"/>
    <w:rsid w:val="0083065E"/>
    <w:rsid w:val="00830BD0"/>
    <w:rsid w:val="0083112C"/>
    <w:rsid w:val="00832CA1"/>
    <w:rsid w:val="00833FAA"/>
    <w:rsid w:val="00835E56"/>
    <w:rsid w:val="0083655C"/>
    <w:rsid w:val="00837EF1"/>
    <w:rsid w:val="008405F6"/>
    <w:rsid w:val="00840C45"/>
    <w:rsid w:val="00841192"/>
    <w:rsid w:val="008435E2"/>
    <w:rsid w:val="00843DA3"/>
    <w:rsid w:val="00844118"/>
    <w:rsid w:val="00844A27"/>
    <w:rsid w:val="00845754"/>
    <w:rsid w:val="00845F0B"/>
    <w:rsid w:val="00846448"/>
    <w:rsid w:val="008504E8"/>
    <w:rsid w:val="008517AB"/>
    <w:rsid w:val="00851ADA"/>
    <w:rsid w:val="00852076"/>
    <w:rsid w:val="00852DC5"/>
    <w:rsid w:val="00852F23"/>
    <w:rsid w:val="00855D8A"/>
    <w:rsid w:val="00856877"/>
    <w:rsid w:val="00860920"/>
    <w:rsid w:val="00861026"/>
    <w:rsid w:val="0086211E"/>
    <w:rsid w:val="008626F6"/>
    <w:rsid w:val="00863C60"/>
    <w:rsid w:val="00864090"/>
    <w:rsid w:val="008643BC"/>
    <w:rsid w:val="00865041"/>
    <w:rsid w:val="00865682"/>
    <w:rsid w:val="00870E9C"/>
    <w:rsid w:val="00870F4C"/>
    <w:rsid w:val="008716E2"/>
    <w:rsid w:val="00871CD3"/>
    <w:rsid w:val="0087362F"/>
    <w:rsid w:val="0087386F"/>
    <w:rsid w:val="00873FC6"/>
    <w:rsid w:val="00874302"/>
    <w:rsid w:val="008747C1"/>
    <w:rsid w:val="00874ACB"/>
    <w:rsid w:val="008765B8"/>
    <w:rsid w:val="00876F5D"/>
    <w:rsid w:val="00880967"/>
    <w:rsid w:val="00880D20"/>
    <w:rsid w:val="00882B1E"/>
    <w:rsid w:val="00883479"/>
    <w:rsid w:val="0088549B"/>
    <w:rsid w:val="00886A7A"/>
    <w:rsid w:val="008877C4"/>
    <w:rsid w:val="00887941"/>
    <w:rsid w:val="008924DF"/>
    <w:rsid w:val="00892C36"/>
    <w:rsid w:val="00892D57"/>
    <w:rsid w:val="008942F6"/>
    <w:rsid w:val="008A0142"/>
    <w:rsid w:val="008A0EBB"/>
    <w:rsid w:val="008A1371"/>
    <w:rsid w:val="008A227B"/>
    <w:rsid w:val="008A2722"/>
    <w:rsid w:val="008A2A1A"/>
    <w:rsid w:val="008A38A1"/>
    <w:rsid w:val="008A42B8"/>
    <w:rsid w:val="008A4465"/>
    <w:rsid w:val="008A466E"/>
    <w:rsid w:val="008A4B62"/>
    <w:rsid w:val="008A4BB8"/>
    <w:rsid w:val="008A4CB9"/>
    <w:rsid w:val="008A60D7"/>
    <w:rsid w:val="008A6B4E"/>
    <w:rsid w:val="008A7B9D"/>
    <w:rsid w:val="008B1EA4"/>
    <w:rsid w:val="008B23E7"/>
    <w:rsid w:val="008B403B"/>
    <w:rsid w:val="008B593C"/>
    <w:rsid w:val="008B6678"/>
    <w:rsid w:val="008B6B13"/>
    <w:rsid w:val="008B7186"/>
    <w:rsid w:val="008C0EC9"/>
    <w:rsid w:val="008C143F"/>
    <w:rsid w:val="008C2034"/>
    <w:rsid w:val="008C234A"/>
    <w:rsid w:val="008C28D8"/>
    <w:rsid w:val="008C2EC9"/>
    <w:rsid w:val="008C3224"/>
    <w:rsid w:val="008C43BE"/>
    <w:rsid w:val="008C43D7"/>
    <w:rsid w:val="008C581E"/>
    <w:rsid w:val="008C5D3E"/>
    <w:rsid w:val="008C685B"/>
    <w:rsid w:val="008D04D1"/>
    <w:rsid w:val="008D0955"/>
    <w:rsid w:val="008D23BD"/>
    <w:rsid w:val="008D23DB"/>
    <w:rsid w:val="008D3B26"/>
    <w:rsid w:val="008D4B03"/>
    <w:rsid w:val="008D4DC7"/>
    <w:rsid w:val="008D612A"/>
    <w:rsid w:val="008D65C7"/>
    <w:rsid w:val="008D6C48"/>
    <w:rsid w:val="008D70E3"/>
    <w:rsid w:val="008E054E"/>
    <w:rsid w:val="008E1042"/>
    <w:rsid w:val="008E1256"/>
    <w:rsid w:val="008E146F"/>
    <w:rsid w:val="008E24F6"/>
    <w:rsid w:val="008E2C76"/>
    <w:rsid w:val="008E3752"/>
    <w:rsid w:val="008E3A90"/>
    <w:rsid w:val="008E4216"/>
    <w:rsid w:val="008E4537"/>
    <w:rsid w:val="008E55E7"/>
    <w:rsid w:val="008E7BE1"/>
    <w:rsid w:val="008F36D5"/>
    <w:rsid w:val="008F44CF"/>
    <w:rsid w:val="008F44F4"/>
    <w:rsid w:val="008F48B9"/>
    <w:rsid w:val="008F4A64"/>
    <w:rsid w:val="008F637F"/>
    <w:rsid w:val="008F63C3"/>
    <w:rsid w:val="008F63E7"/>
    <w:rsid w:val="00902D32"/>
    <w:rsid w:val="009069CD"/>
    <w:rsid w:val="00907037"/>
    <w:rsid w:val="0090735C"/>
    <w:rsid w:val="00907564"/>
    <w:rsid w:val="009077C7"/>
    <w:rsid w:val="00907F8C"/>
    <w:rsid w:val="009103F8"/>
    <w:rsid w:val="009106CF"/>
    <w:rsid w:val="00911312"/>
    <w:rsid w:val="00915290"/>
    <w:rsid w:val="0091542A"/>
    <w:rsid w:val="00916367"/>
    <w:rsid w:val="00916F48"/>
    <w:rsid w:val="00917BF1"/>
    <w:rsid w:val="00920611"/>
    <w:rsid w:val="009219E9"/>
    <w:rsid w:val="00921C02"/>
    <w:rsid w:val="00923BCB"/>
    <w:rsid w:val="009255FC"/>
    <w:rsid w:val="009256A1"/>
    <w:rsid w:val="009303BC"/>
    <w:rsid w:val="00932A89"/>
    <w:rsid w:val="00932DA8"/>
    <w:rsid w:val="0093432C"/>
    <w:rsid w:val="00934D0F"/>
    <w:rsid w:val="00934DE6"/>
    <w:rsid w:val="009359A0"/>
    <w:rsid w:val="009368D3"/>
    <w:rsid w:val="00936DFB"/>
    <w:rsid w:val="00936EB3"/>
    <w:rsid w:val="0094106C"/>
    <w:rsid w:val="00942696"/>
    <w:rsid w:val="00943868"/>
    <w:rsid w:val="00945430"/>
    <w:rsid w:val="0094738D"/>
    <w:rsid w:val="00947A6F"/>
    <w:rsid w:val="00947F51"/>
    <w:rsid w:val="009508D3"/>
    <w:rsid w:val="00950DF6"/>
    <w:rsid w:val="00951F6B"/>
    <w:rsid w:val="00952616"/>
    <w:rsid w:val="00953277"/>
    <w:rsid w:val="00954E2E"/>
    <w:rsid w:val="009564EE"/>
    <w:rsid w:val="009570B7"/>
    <w:rsid w:val="009576FA"/>
    <w:rsid w:val="0096080C"/>
    <w:rsid w:val="009620C7"/>
    <w:rsid w:val="0096260C"/>
    <w:rsid w:val="009629C5"/>
    <w:rsid w:val="009640B6"/>
    <w:rsid w:val="00965EEA"/>
    <w:rsid w:val="00966AA0"/>
    <w:rsid w:val="0096746B"/>
    <w:rsid w:val="00967C6A"/>
    <w:rsid w:val="00970017"/>
    <w:rsid w:val="009718EE"/>
    <w:rsid w:val="009720E9"/>
    <w:rsid w:val="0097350B"/>
    <w:rsid w:val="009740A3"/>
    <w:rsid w:val="0097476B"/>
    <w:rsid w:val="009751C6"/>
    <w:rsid w:val="0097526A"/>
    <w:rsid w:val="009758FD"/>
    <w:rsid w:val="00975BA8"/>
    <w:rsid w:val="00975C39"/>
    <w:rsid w:val="00976B22"/>
    <w:rsid w:val="00980807"/>
    <w:rsid w:val="00981061"/>
    <w:rsid w:val="009813E8"/>
    <w:rsid w:val="00981D0C"/>
    <w:rsid w:val="009827F3"/>
    <w:rsid w:val="00982F45"/>
    <w:rsid w:val="009834FB"/>
    <w:rsid w:val="00983533"/>
    <w:rsid w:val="00983A66"/>
    <w:rsid w:val="00984F04"/>
    <w:rsid w:val="0098781C"/>
    <w:rsid w:val="0098798C"/>
    <w:rsid w:val="00990A43"/>
    <w:rsid w:val="00990E27"/>
    <w:rsid w:val="0099172D"/>
    <w:rsid w:val="00991A35"/>
    <w:rsid w:val="0099231E"/>
    <w:rsid w:val="009928DB"/>
    <w:rsid w:val="00993133"/>
    <w:rsid w:val="0099333E"/>
    <w:rsid w:val="00993888"/>
    <w:rsid w:val="00993C4F"/>
    <w:rsid w:val="0099411C"/>
    <w:rsid w:val="00994898"/>
    <w:rsid w:val="00994903"/>
    <w:rsid w:val="0099595B"/>
    <w:rsid w:val="00996B9B"/>
    <w:rsid w:val="00996EBC"/>
    <w:rsid w:val="009A0B99"/>
    <w:rsid w:val="009A144E"/>
    <w:rsid w:val="009A1672"/>
    <w:rsid w:val="009A1F26"/>
    <w:rsid w:val="009A232C"/>
    <w:rsid w:val="009A321A"/>
    <w:rsid w:val="009A3FBD"/>
    <w:rsid w:val="009A4898"/>
    <w:rsid w:val="009A48C2"/>
    <w:rsid w:val="009A538E"/>
    <w:rsid w:val="009A5923"/>
    <w:rsid w:val="009A60C4"/>
    <w:rsid w:val="009A7395"/>
    <w:rsid w:val="009A78B7"/>
    <w:rsid w:val="009A7D1E"/>
    <w:rsid w:val="009B1146"/>
    <w:rsid w:val="009B1247"/>
    <w:rsid w:val="009B1AF3"/>
    <w:rsid w:val="009B4B37"/>
    <w:rsid w:val="009B5CD9"/>
    <w:rsid w:val="009B69CE"/>
    <w:rsid w:val="009B736B"/>
    <w:rsid w:val="009B74FC"/>
    <w:rsid w:val="009C01FB"/>
    <w:rsid w:val="009C1560"/>
    <w:rsid w:val="009C3071"/>
    <w:rsid w:val="009C426B"/>
    <w:rsid w:val="009C58A2"/>
    <w:rsid w:val="009C60C6"/>
    <w:rsid w:val="009C6190"/>
    <w:rsid w:val="009C64B4"/>
    <w:rsid w:val="009C66BB"/>
    <w:rsid w:val="009C7B9A"/>
    <w:rsid w:val="009C7CF4"/>
    <w:rsid w:val="009D0537"/>
    <w:rsid w:val="009D0A9F"/>
    <w:rsid w:val="009D16BC"/>
    <w:rsid w:val="009D22EE"/>
    <w:rsid w:val="009D288B"/>
    <w:rsid w:val="009D3881"/>
    <w:rsid w:val="009D4DEF"/>
    <w:rsid w:val="009D5477"/>
    <w:rsid w:val="009D68FE"/>
    <w:rsid w:val="009D691D"/>
    <w:rsid w:val="009D6B45"/>
    <w:rsid w:val="009D6CBC"/>
    <w:rsid w:val="009D7D2E"/>
    <w:rsid w:val="009E0069"/>
    <w:rsid w:val="009E0582"/>
    <w:rsid w:val="009E0772"/>
    <w:rsid w:val="009E0A33"/>
    <w:rsid w:val="009E0C60"/>
    <w:rsid w:val="009E1829"/>
    <w:rsid w:val="009E1BE0"/>
    <w:rsid w:val="009E23BA"/>
    <w:rsid w:val="009E306A"/>
    <w:rsid w:val="009E3D27"/>
    <w:rsid w:val="009E4771"/>
    <w:rsid w:val="009E534E"/>
    <w:rsid w:val="009E5A5E"/>
    <w:rsid w:val="009E5DC6"/>
    <w:rsid w:val="009E71A8"/>
    <w:rsid w:val="009E7DB2"/>
    <w:rsid w:val="009F052B"/>
    <w:rsid w:val="009F2843"/>
    <w:rsid w:val="009F286F"/>
    <w:rsid w:val="009F3220"/>
    <w:rsid w:val="009F3721"/>
    <w:rsid w:val="009F4A84"/>
    <w:rsid w:val="009F6A68"/>
    <w:rsid w:val="00A00710"/>
    <w:rsid w:val="00A0154E"/>
    <w:rsid w:val="00A01EEC"/>
    <w:rsid w:val="00A03C89"/>
    <w:rsid w:val="00A042C7"/>
    <w:rsid w:val="00A048C8"/>
    <w:rsid w:val="00A04DAD"/>
    <w:rsid w:val="00A04FFC"/>
    <w:rsid w:val="00A05423"/>
    <w:rsid w:val="00A0613F"/>
    <w:rsid w:val="00A06F1A"/>
    <w:rsid w:val="00A073A5"/>
    <w:rsid w:val="00A10EF0"/>
    <w:rsid w:val="00A11351"/>
    <w:rsid w:val="00A13B37"/>
    <w:rsid w:val="00A13BD1"/>
    <w:rsid w:val="00A141B9"/>
    <w:rsid w:val="00A15035"/>
    <w:rsid w:val="00A15264"/>
    <w:rsid w:val="00A20004"/>
    <w:rsid w:val="00A20392"/>
    <w:rsid w:val="00A20D85"/>
    <w:rsid w:val="00A21F63"/>
    <w:rsid w:val="00A22B2A"/>
    <w:rsid w:val="00A22BDF"/>
    <w:rsid w:val="00A22EC9"/>
    <w:rsid w:val="00A23993"/>
    <w:rsid w:val="00A23A75"/>
    <w:rsid w:val="00A23DBD"/>
    <w:rsid w:val="00A256F9"/>
    <w:rsid w:val="00A2602C"/>
    <w:rsid w:val="00A2672F"/>
    <w:rsid w:val="00A26F87"/>
    <w:rsid w:val="00A27A6A"/>
    <w:rsid w:val="00A3137B"/>
    <w:rsid w:val="00A3430B"/>
    <w:rsid w:val="00A34DEE"/>
    <w:rsid w:val="00A34E33"/>
    <w:rsid w:val="00A35D6F"/>
    <w:rsid w:val="00A3641B"/>
    <w:rsid w:val="00A37C99"/>
    <w:rsid w:val="00A4053E"/>
    <w:rsid w:val="00A406F6"/>
    <w:rsid w:val="00A40815"/>
    <w:rsid w:val="00A42BBC"/>
    <w:rsid w:val="00A42C19"/>
    <w:rsid w:val="00A43493"/>
    <w:rsid w:val="00A442CF"/>
    <w:rsid w:val="00A4460A"/>
    <w:rsid w:val="00A4575B"/>
    <w:rsid w:val="00A45F7A"/>
    <w:rsid w:val="00A474BE"/>
    <w:rsid w:val="00A47797"/>
    <w:rsid w:val="00A509FD"/>
    <w:rsid w:val="00A50B0D"/>
    <w:rsid w:val="00A511FE"/>
    <w:rsid w:val="00A5175D"/>
    <w:rsid w:val="00A52315"/>
    <w:rsid w:val="00A52645"/>
    <w:rsid w:val="00A549BF"/>
    <w:rsid w:val="00A5504D"/>
    <w:rsid w:val="00A55615"/>
    <w:rsid w:val="00A57A81"/>
    <w:rsid w:val="00A57F6B"/>
    <w:rsid w:val="00A60422"/>
    <w:rsid w:val="00A6130D"/>
    <w:rsid w:val="00A61662"/>
    <w:rsid w:val="00A616EF"/>
    <w:rsid w:val="00A618BD"/>
    <w:rsid w:val="00A61B85"/>
    <w:rsid w:val="00A61FB6"/>
    <w:rsid w:val="00A6361D"/>
    <w:rsid w:val="00A650AA"/>
    <w:rsid w:val="00A65AAA"/>
    <w:rsid w:val="00A672E6"/>
    <w:rsid w:val="00A673E0"/>
    <w:rsid w:val="00A72618"/>
    <w:rsid w:val="00A728F8"/>
    <w:rsid w:val="00A72DDD"/>
    <w:rsid w:val="00A72EF4"/>
    <w:rsid w:val="00A7406F"/>
    <w:rsid w:val="00A74C7E"/>
    <w:rsid w:val="00A74FFF"/>
    <w:rsid w:val="00A75354"/>
    <w:rsid w:val="00A7743E"/>
    <w:rsid w:val="00A80178"/>
    <w:rsid w:val="00A80574"/>
    <w:rsid w:val="00A82D50"/>
    <w:rsid w:val="00A82FB8"/>
    <w:rsid w:val="00A846B9"/>
    <w:rsid w:val="00A84797"/>
    <w:rsid w:val="00A854C8"/>
    <w:rsid w:val="00A8558D"/>
    <w:rsid w:val="00A87CF9"/>
    <w:rsid w:val="00A87D9E"/>
    <w:rsid w:val="00A9167B"/>
    <w:rsid w:val="00A92A96"/>
    <w:rsid w:val="00A930DE"/>
    <w:rsid w:val="00A93829"/>
    <w:rsid w:val="00A94A1C"/>
    <w:rsid w:val="00A94A99"/>
    <w:rsid w:val="00A94C64"/>
    <w:rsid w:val="00A94E52"/>
    <w:rsid w:val="00A9700A"/>
    <w:rsid w:val="00A970B9"/>
    <w:rsid w:val="00AA0FDD"/>
    <w:rsid w:val="00AA2AAF"/>
    <w:rsid w:val="00AA47BC"/>
    <w:rsid w:val="00AA6078"/>
    <w:rsid w:val="00AA6518"/>
    <w:rsid w:val="00AA7AE0"/>
    <w:rsid w:val="00AB0545"/>
    <w:rsid w:val="00AB174F"/>
    <w:rsid w:val="00AB198F"/>
    <w:rsid w:val="00AB1991"/>
    <w:rsid w:val="00AB1C89"/>
    <w:rsid w:val="00AB27FA"/>
    <w:rsid w:val="00AB3544"/>
    <w:rsid w:val="00AB438B"/>
    <w:rsid w:val="00AB43D5"/>
    <w:rsid w:val="00AB49FD"/>
    <w:rsid w:val="00AB5971"/>
    <w:rsid w:val="00AB5EF4"/>
    <w:rsid w:val="00AB6651"/>
    <w:rsid w:val="00AB6861"/>
    <w:rsid w:val="00AB6A03"/>
    <w:rsid w:val="00AB6D1F"/>
    <w:rsid w:val="00AC0569"/>
    <w:rsid w:val="00AC2D50"/>
    <w:rsid w:val="00AC533B"/>
    <w:rsid w:val="00AC539D"/>
    <w:rsid w:val="00AC6F28"/>
    <w:rsid w:val="00AC742D"/>
    <w:rsid w:val="00AD0063"/>
    <w:rsid w:val="00AD09C3"/>
    <w:rsid w:val="00AD1180"/>
    <w:rsid w:val="00AD16DA"/>
    <w:rsid w:val="00AD44BB"/>
    <w:rsid w:val="00AD55CD"/>
    <w:rsid w:val="00AD5E95"/>
    <w:rsid w:val="00AD7D8C"/>
    <w:rsid w:val="00AE0198"/>
    <w:rsid w:val="00AE0215"/>
    <w:rsid w:val="00AE2B78"/>
    <w:rsid w:val="00AE4C05"/>
    <w:rsid w:val="00AE7B17"/>
    <w:rsid w:val="00AF00BA"/>
    <w:rsid w:val="00AF03CA"/>
    <w:rsid w:val="00AF0C1E"/>
    <w:rsid w:val="00AF112A"/>
    <w:rsid w:val="00AF18B6"/>
    <w:rsid w:val="00AF257B"/>
    <w:rsid w:val="00AF29CE"/>
    <w:rsid w:val="00AF2E5F"/>
    <w:rsid w:val="00AF523A"/>
    <w:rsid w:val="00AF575F"/>
    <w:rsid w:val="00AF5A56"/>
    <w:rsid w:val="00B0026B"/>
    <w:rsid w:val="00B041E4"/>
    <w:rsid w:val="00B0505A"/>
    <w:rsid w:val="00B0550F"/>
    <w:rsid w:val="00B06316"/>
    <w:rsid w:val="00B06343"/>
    <w:rsid w:val="00B07CA6"/>
    <w:rsid w:val="00B107ED"/>
    <w:rsid w:val="00B11219"/>
    <w:rsid w:val="00B142D4"/>
    <w:rsid w:val="00B155D2"/>
    <w:rsid w:val="00B15B03"/>
    <w:rsid w:val="00B163F8"/>
    <w:rsid w:val="00B17F1E"/>
    <w:rsid w:val="00B2051F"/>
    <w:rsid w:val="00B20FD4"/>
    <w:rsid w:val="00B21B42"/>
    <w:rsid w:val="00B228B3"/>
    <w:rsid w:val="00B23321"/>
    <w:rsid w:val="00B234CE"/>
    <w:rsid w:val="00B2480E"/>
    <w:rsid w:val="00B24B63"/>
    <w:rsid w:val="00B25CF5"/>
    <w:rsid w:val="00B30515"/>
    <w:rsid w:val="00B309E5"/>
    <w:rsid w:val="00B31201"/>
    <w:rsid w:val="00B314A5"/>
    <w:rsid w:val="00B3152A"/>
    <w:rsid w:val="00B3333E"/>
    <w:rsid w:val="00B343DE"/>
    <w:rsid w:val="00B35172"/>
    <w:rsid w:val="00B3616B"/>
    <w:rsid w:val="00B36D64"/>
    <w:rsid w:val="00B37514"/>
    <w:rsid w:val="00B37A4F"/>
    <w:rsid w:val="00B37F6E"/>
    <w:rsid w:val="00B4123F"/>
    <w:rsid w:val="00B4269F"/>
    <w:rsid w:val="00B42D9F"/>
    <w:rsid w:val="00B42E58"/>
    <w:rsid w:val="00B43CA8"/>
    <w:rsid w:val="00B449F8"/>
    <w:rsid w:val="00B449FF"/>
    <w:rsid w:val="00B44D3E"/>
    <w:rsid w:val="00B452FE"/>
    <w:rsid w:val="00B46D6B"/>
    <w:rsid w:val="00B471C0"/>
    <w:rsid w:val="00B50D7E"/>
    <w:rsid w:val="00B51384"/>
    <w:rsid w:val="00B51656"/>
    <w:rsid w:val="00B51CB0"/>
    <w:rsid w:val="00B5232E"/>
    <w:rsid w:val="00B53CC4"/>
    <w:rsid w:val="00B545F2"/>
    <w:rsid w:val="00B60A67"/>
    <w:rsid w:val="00B60DA7"/>
    <w:rsid w:val="00B60EBD"/>
    <w:rsid w:val="00B61176"/>
    <w:rsid w:val="00B61A42"/>
    <w:rsid w:val="00B626FD"/>
    <w:rsid w:val="00B6480A"/>
    <w:rsid w:val="00B65359"/>
    <w:rsid w:val="00B6541B"/>
    <w:rsid w:val="00B65FAA"/>
    <w:rsid w:val="00B66DAE"/>
    <w:rsid w:val="00B674CB"/>
    <w:rsid w:val="00B70B5B"/>
    <w:rsid w:val="00B70D67"/>
    <w:rsid w:val="00B718D5"/>
    <w:rsid w:val="00B725D1"/>
    <w:rsid w:val="00B72D7C"/>
    <w:rsid w:val="00B75146"/>
    <w:rsid w:val="00B75E5F"/>
    <w:rsid w:val="00B76786"/>
    <w:rsid w:val="00B77C53"/>
    <w:rsid w:val="00B8046D"/>
    <w:rsid w:val="00B80BB5"/>
    <w:rsid w:val="00B8148D"/>
    <w:rsid w:val="00B82A8F"/>
    <w:rsid w:val="00B8380D"/>
    <w:rsid w:val="00B842D1"/>
    <w:rsid w:val="00B8533C"/>
    <w:rsid w:val="00B85DE7"/>
    <w:rsid w:val="00B865C9"/>
    <w:rsid w:val="00B869A7"/>
    <w:rsid w:val="00B86B06"/>
    <w:rsid w:val="00B876B6"/>
    <w:rsid w:val="00B8789B"/>
    <w:rsid w:val="00B91624"/>
    <w:rsid w:val="00B94260"/>
    <w:rsid w:val="00B945A8"/>
    <w:rsid w:val="00B9535D"/>
    <w:rsid w:val="00B9611A"/>
    <w:rsid w:val="00B96996"/>
    <w:rsid w:val="00B96FF7"/>
    <w:rsid w:val="00B977F3"/>
    <w:rsid w:val="00B97BFE"/>
    <w:rsid w:val="00B97C52"/>
    <w:rsid w:val="00BA2226"/>
    <w:rsid w:val="00BA41C7"/>
    <w:rsid w:val="00BA4919"/>
    <w:rsid w:val="00BA5B1E"/>
    <w:rsid w:val="00BA620F"/>
    <w:rsid w:val="00BA642D"/>
    <w:rsid w:val="00BA6D8E"/>
    <w:rsid w:val="00BA6FA7"/>
    <w:rsid w:val="00BB10D8"/>
    <w:rsid w:val="00BB22C3"/>
    <w:rsid w:val="00BB381D"/>
    <w:rsid w:val="00BB504D"/>
    <w:rsid w:val="00BB5B21"/>
    <w:rsid w:val="00BB651D"/>
    <w:rsid w:val="00BC105F"/>
    <w:rsid w:val="00BC18FF"/>
    <w:rsid w:val="00BC1C43"/>
    <w:rsid w:val="00BC2137"/>
    <w:rsid w:val="00BC2314"/>
    <w:rsid w:val="00BC3347"/>
    <w:rsid w:val="00BC3683"/>
    <w:rsid w:val="00BC3D12"/>
    <w:rsid w:val="00BC4012"/>
    <w:rsid w:val="00BC4EAD"/>
    <w:rsid w:val="00BC5889"/>
    <w:rsid w:val="00BC5D51"/>
    <w:rsid w:val="00BC6933"/>
    <w:rsid w:val="00BD032B"/>
    <w:rsid w:val="00BD097C"/>
    <w:rsid w:val="00BD0E6F"/>
    <w:rsid w:val="00BD2681"/>
    <w:rsid w:val="00BD281B"/>
    <w:rsid w:val="00BD35DF"/>
    <w:rsid w:val="00BD3BBA"/>
    <w:rsid w:val="00BD435D"/>
    <w:rsid w:val="00BD478A"/>
    <w:rsid w:val="00BD4D6C"/>
    <w:rsid w:val="00BD4FE6"/>
    <w:rsid w:val="00BD5262"/>
    <w:rsid w:val="00BD76C2"/>
    <w:rsid w:val="00BD76FE"/>
    <w:rsid w:val="00BD792F"/>
    <w:rsid w:val="00BD7C32"/>
    <w:rsid w:val="00BE016B"/>
    <w:rsid w:val="00BE2315"/>
    <w:rsid w:val="00BE3F5E"/>
    <w:rsid w:val="00BE4653"/>
    <w:rsid w:val="00BE4FE3"/>
    <w:rsid w:val="00BE542C"/>
    <w:rsid w:val="00BE659D"/>
    <w:rsid w:val="00BE681C"/>
    <w:rsid w:val="00BE6B74"/>
    <w:rsid w:val="00BE6F0C"/>
    <w:rsid w:val="00BE75A5"/>
    <w:rsid w:val="00BF0B2D"/>
    <w:rsid w:val="00BF0D12"/>
    <w:rsid w:val="00BF0EB8"/>
    <w:rsid w:val="00BF191A"/>
    <w:rsid w:val="00BF2D32"/>
    <w:rsid w:val="00BF3860"/>
    <w:rsid w:val="00BF3C0C"/>
    <w:rsid w:val="00BF4208"/>
    <w:rsid w:val="00BF4321"/>
    <w:rsid w:val="00BF4E61"/>
    <w:rsid w:val="00BF533D"/>
    <w:rsid w:val="00BF6C74"/>
    <w:rsid w:val="00BF7145"/>
    <w:rsid w:val="00BF73B2"/>
    <w:rsid w:val="00C0094E"/>
    <w:rsid w:val="00C0141E"/>
    <w:rsid w:val="00C01C74"/>
    <w:rsid w:val="00C020C7"/>
    <w:rsid w:val="00C0227A"/>
    <w:rsid w:val="00C02691"/>
    <w:rsid w:val="00C03B96"/>
    <w:rsid w:val="00C04BD6"/>
    <w:rsid w:val="00C05065"/>
    <w:rsid w:val="00C0575A"/>
    <w:rsid w:val="00C0621A"/>
    <w:rsid w:val="00C11E8F"/>
    <w:rsid w:val="00C1234C"/>
    <w:rsid w:val="00C123F6"/>
    <w:rsid w:val="00C13E0F"/>
    <w:rsid w:val="00C14067"/>
    <w:rsid w:val="00C14B92"/>
    <w:rsid w:val="00C1525C"/>
    <w:rsid w:val="00C15560"/>
    <w:rsid w:val="00C15A59"/>
    <w:rsid w:val="00C168F0"/>
    <w:rsid w:val="00C16AD0"/>
    <w:rsid w:val="00C16B20"/>
    <w:rsid w:val="00C17430"/>
    <w:rsid w:val="00C17CF4"/>
    <w:rsid w:val="00C20649"/>
    <w:rsid w:val="00C218B0"/>
    <w:rsid w:val="00C21D0A"/>
    <w:rsid w:val="00C22121"/>
    <w:rsid w:val="00C22953"/>
    <w:rsid w:val="00C22B3E"/>
    <w:rsid w:val="00C23549"/>
    <w:rsid w:val="00C23589"/>
    <w:rsid w:val="00C23A50"/>
    <w:rsid w:val="00C2576F"/>
    <w:rsid w:val="00C25FEE"/>
    <w:rsid w:val="00C2660A"/>
    <w:rsid w:val="00C272FF"/>
    <w:rsid w:val="00C3432B"/>
    <w:rsid w:val="00C3473C"/>
    <w:rsid w:val="00C34CC6"/>
    <w:rsid w:val="00C354E6"/>
    <w:rsid w:val="00C3581C"/>
    <w:rsid w:val="00C378A4"/>
    <w:rsid w:val="00C410BE"/>
    <w:rsid w:val="00C41A75"/>
    <w:rsid w:val="00C41AEE"/>
    <w:rsid w:val="00C429B4"/>
    <w:rsid w:val="00C42FA2"/>
    <w:rsid w:val="00C4324C"/>
    <w:rsid w:val="00C43F43"/>
    <w:rsid w:val="00C43FB9"/>
    <w:rsid w:val="00C43FCE"/>
    <w:rsid w:val="00C46F1E"/>
    <w:rsid w:val="00C47E21"/>
    <w:rsid w:val="00C516FA"/>
    <w:rsid w:val="00C51DB4"/>
    <w:rsid w:val="00C51FBA"/>
    <w:rsid w:val="00C52E39"/>
    <w:rsid w:val="00C53BD5"/>
    <w:rsid w:val="00C53FE9"/>
    <w:rsid w:val="00C5453D"/>
    <w:rsid w:val="00C556C2"/>
    <w:rsid w:val="00C560FA"/>
    <w:rsid w:val="00C569AB"/>
    <w:rsid w:val="00C56E41"/>
    <w:rsid w:val="00C578BB"/>
    <w:rsid w:val="00C579A1"/>
    <w:rsid w:val="00C57B26"/>
    <w:rsid w:val="00C57BEA"/>
    <w:rsid w:val="00C60C1D"/>
    <w:rsid w:val="00C616D1"/>
    <w:rsid w:val="00C626DA"/>
    <w:rsid w:val="00C62EDB"/>
    <w:rsid w:val="00C63BD5"/>
    <w:rsid w:val="00C6601A"/>
    <w:rsid w:val="00C6771E"/>
    <w:rsid w:val="00C71434"/>
    <w:rsid w:val="00C73DDE"/>
    <w:rsid w:val="00C7475F"/>
    <w:rsid w:val="00C74C3C"/>
    <w:rsid w:val="00C74DA9"/>
    <w:rsid w:val="00C74F76"/>
    <w:rsid w:val="00C75D37"/>
    <w:rsid w:val="00C765F4"/>
    <w:rsid w:val="00C7665F"/>
    <w:rsid w:val="00C76F19"/>
    <w:rsid w:val="00C772EC"/>
    <w:rsid w:val="00C77AD1"/>
    <w:rsid w:val="00C77BF8"/>
    <w:rsid w:val="00C77E44"/>
    <w:rsid w:val="00C80AA3"/>
    <w:rsid w:val="00C80BBF"/>
    <w:rsid w:val="00C8251B"/>
    <w:rsid w:val="00C82F89"/>
    <w:rsid w:val="00C837C5"/>
    <w:rsid w:val="00C83F03"/>
    <w:rsid w:val="00C83FBF"/>
    <w:rsid w:val="00C847E7"/>
    <w:rsid w:val="00C858B0"/>
    <w:rsid w:val="00C86167"/>
    <w:rsid w:val="00C91495"/>
    <w:rsid w:val="00C924A1"/>
    <w:rsid w:val="00C93569"/>
    <w:rsid w:val="00C939BB"/>
    <w:rsid w:val="00C93B0B"/>
    <w:rsid w:val="00C94013"/>
    <w:rsid w:val="00C94083"/>
    <w:rsid w:val="00C954C2"/>
    <w:rsid w:val="00C95584"/>
    <w:rsid w:val="00C96613"/>
    <w:rsid w:val="00C96DAA"/>
    <w:rsid w:val="00C97383"/>
    <w:rsid w:val="00CA0255"/>
    <w:rsid w:val="00CA03BD"/>
    <w:rsid w:val="00CA05A4"/>
    <w:rsid w:val="00CA0FB6"/>
    <w:rsid w:val="00CA10B4"/>
    <w:rsid w:val="00CA1B99"/>
    <w:rsid w:val="00CA219F"/>
    <w:rsid w:val="00CA2406"/>
    <w:rsid w:val="00CA38E0"/>
    <w:rsid w:val="00CA4FD5"/>
    <w:rsid w:val="00CA5284"/>
    <w:rsid w:val="00CA63AD"/>
    <w:rsid w:val="00CA6CD3"/>
    <w:rsid w:val="00CB0681"/>
    <w:rsid w:val="00CB0E2A"/>
    <w:rsid w:val="00CB1800"/>
    <w:rsid w:val="00CB21B7"/>
    <w:rsid w:val="00CB229C"/>
    <w:rsid w:val="00CB3267"/>
    <w:rsid w:val="00CB36E8"/>
    <w:rsid w:val="00CB3EDD"/>
    <w:rsid w:val="00CB41D9"/>
    <w:rsid w:val="00CB4774"/>
    <w:rsid w:val="00CB4971"/>
    <w:rsid w:val="00CB58D1"/>
    <w:rsid w:val="00CB6C59"/>
    <w:rsid w:val="00CB74C4"/>
    <w:rsid w:val="00CB7E31"/>
    <w:rsid w:val="00CB7EB4"/>
    <w:rsid w:val="00CC34A8"/>
    <w:rsid w:val="00CC470A"/>
    <w:rsid w:val="00CC5889"/>
    <w:rsid w:val="00CC6843"/>
    <w:rsid w:val="00CC7304"/>
    <w:rsid w:val="00CC7BCB"/>
    <w:rsid w:val="00CC7CC2"/>
    <w:rsid w:val="00CD0E8D"/>
    <w:rsid w:val="00CD132A"/>
    <w:rsid w:val="00CD1602"/>
    <w:rsid w:val="00CD187B"/>
    <w:rsid w:val="00CD2097"/>
    <w:rsid w:val="00CD26B9"/>
    <w:rsid w:val="00CD30F1"/>
    <w:rsid w:val="00CD3722"/>
    <w:rsid w:val="00CD37FB"/>
    <w:rsid w:val="00CD463B"/>
    <w:rsid w:val="00CD5A8D"/>
    <w:rsid w:val="00CE13D9"/>
    <w:rsid w:val="00CE18CF"/>
    <w:rsid w:val="00CE404F"/>
    <w:rsid w:val="00CE4908"/>
    <w:rsid w:val="00CE49D0"/>
    <w:rsid w:val="00CE6BB0"/>
    <w:rsid w:val="00CE6CA1"/>
    <w:rsid w:val="00CE7321"/>
    <w:rsid w:val="00CE75B5"/>
    <w:rsid w:val="00CE77FC"/>
    <w:rsid w:val="00CE7830"/>
    <w:rsid w:val="00CF0863"/>
    <w:rsid w:val="00CF0BA8"/>
    <w:rsid w:val="00CF1B7B"/>
    <w:rsid w:val="00CF27C4"/>
    <w:rsid w:val="00CF341F"/>
    <w:rsid w:val="00CF79B0"/>
    <w:rsid w:val="00CF7A7D"/>
    <w:rsid w:val="00D00B78"/>
    <w:rsid w:val="00D044D2"/>
    <w:rsid w:val="00D046FC"/>
    <w:rsid w:val="00D0509C"/>
    <w:rsid w:val="00D05B32"/>
    <w:rsid w:val="00D05D4F"/>
    <w:rsid w:val="00D06230"/>
    <w:rsid w:val="00D06B67"/>
    <w:rsid w:val="00D06E86"/>
    <w:rsid w:val="00D07933"/>
    <w:rsid w:val="00D10769"/>
    <w:rsid w:val="00D10A89"/>
    <w:rsid w:val="00D12DB8"/>
    <w:rsid w:val="00D13926"/>
    <w:rsid w:val="00D140F3"/>
    <w:rsid w:val="00D145C3"/>
    <w:rsid w:val="00D148EA"/>
    <w:rsid w:val="00D14BC0"/>
    <w:rsid w:val="00D14D39"/>
    <w:rsid w:val="00D15955"/>
    <w:rsid w:val="00D15CA4"/>
    <w:rsid w:val="00D178D4"/>
    <w:rsid w:val="00D20882"/>
    <w:rsid w:val="00D212D1"/>
    <w:rsid w:val="00D21BDB"/>
    <w:rsid w:val="00D2254A"/>
    <w:rsid w:val="00D231D9"/>
    <w:rsid w:val="00D23877"/>
    <w:rsid w:val="00D23A9E"/>
    <w:rsid w:val="00D255F8"/>
    <w:rsid w:val="00D25D25"/>
    <w:rsid w:val="00D25D72"/>
    <w:rsid w:val="00D2653C"/>
    <w:rsid w:val="00D30303"/>
    <w:rsid w:val="00D3081D"/>
    <w:rsid w:val="00D30F58"/>
    <w:rsid w:val="00D31057"/>
    <w:rsid w:val="00D32134"/>
    <w:rsid w:val="00D32FEA"/>
    <w:rsid w:val="00D33A81"/>
    <w:rsid w:val="00D34236"/>
    <w:rsid w:val="00D3455E"/>
    <w:rsid w:val="00D3457C"/>
    <w:rsid w:val="00D34B88"/>
    <w:rsid w:val="00D351AA"/>
    <w:rsid w:val="00D35777"/>
    <w:rsid w:val="00D37A36"/>
    <w:rsid w:val="00D400F3"/>
    <w:rsid w:val="00D40143"/>
    <w:rsid w:val="00D40516"/>
    <w:rsid w:val="00D4208D"/>
    <w:rsid w:val="00D4220E"/>
    <w:rsid w:val="00D422DE"/>
    <w:rsid w:val="00D425A0"/>
    <w:rsid w:val="00D42E24"/>
    <w:rsid w:val="00D434D1"/>
    <w:rsid w:val="00D44181"/>
    <w:rsid w:val="00D445E3"/>
    <w:rsid w:val="00D44B4B"/>
    <w:rsid w:val="00D46585"/>
    <w:rsid w:val="00D47FC2"/>
    <w:rsid w:val="00D503FC"/>
    <w:rsid w:val="00D50951"/>
    <w:rsid w:val="00D51D04"/>
    <w:rsid w:val="00D520E9"/>
    <w:rsid w:val="00D52A1A"/>
    <w:rsid w:val="00D52B20"/>
    <w:rsid w:val="00D5448C"/>
    <w:rsid w:val="00D549E4"/>
    <w:rsid w:val="00D54B59"/>
    <w:rsid w:val="00D55EE6"/>
    <w:rsid w:val="00D567E2"/>
    <w:rsid w:val="00D60A9C"/>
    <w:rsid w:val="00D61F13"/>
    <w:rsid w:val="00D62149"/>
    <w:rsid w:val="00D628E7"/>
    <w:rsid w:val="00D62EC2"/>
    <w:rsid w:val="00D6375D"/>
    <w:rsid w:val="00D641D3"/>
    <w:rsid w:val="00D65DED"/>
    <w:rsid w:val="00D65FFD"/>
    <w:rsid w:val="00D660E4"/>
    <w:rsid w:val="00D66AE3"/>
    <w:rsid w:val="00D66CDA"/>
    <w:rsid w:val="00D67B56"/>
    <w:rsid w:val="00D70431"/>
    <w:rsid w:val="00D71D28"/>
    <w:rsid w:val="00D7222F"/>
    <w:rsid w:val="00D72EDD"/>
    <w:rsid w:val="00D75634"/>
    <w:rsid w:val="00D75A87"/>
    <w:rsid w:val="00D75EF6"/>
    <w:rsid w:val="00D7719A"/>
    <w:rsid w:val="00D777E6"/>
    <w:rsid w:val="00D77C1F"/>
    <w:rsid w:val="00D80796"/>
    <w:rsid w:val="00D813FB"/>
    <w:rsid w:val="00D81600"/>
    <w:rsid w:val="00D81E78"/>
    <w:rsid w:val="00D83BDA"/>
    <w:rsid w:val="00D85731"/>
    <w:rsid w:val="00D86CBF"/>
    <w:rsid w:val="00D86EF2"/>
    <w:rsid w:val="00D91479"/>
    <w:rsid w:val="00D93023"/>
    <w:rsid w:val="00D93384"/>
    <w:rsid w:val="00D939E9"/>
    <w:rsid w:val="00D953FA"/>
    <w:rsid w:val="00D97522"/>
    <w:rsid w:val="00D97DBD"/>
    <w:rsid w:val="00DA071C"/>
    <w:rsid w:val="00DA07E3"/>
    <w:rsid w:val="00DA1874"/>
    <w:rsid w:val="00DA1920"/>
    <w:rsid w:val="00DA1A63"/>
    <w:rsid w:val="00DA2282"/>
    <w:rsid w:val="00DA35E4"/>
    <w:rsid w:val="00DA360F"/>
    <w:rsid w:val="00DA387D"/>
    <w:rsid w:val="00DA3CA4"/>
    <w:rsid w:val="00DA4F95"/>
    <w:rsid w:val="00DA5E63"/>
    <w:rsid w:val="00DA60B2"/>
    <w:rsid w:val="00DA7096"/>
    <w:rsid w:val="00DB0622"/>
    <w:rsid w:val="00DB15C8"/>
    <w:rsid w:val="00DB25B2"/>
    <w:rsid w:val="00DB39EF"/>
    <w:rsid w:val="00DB4E3A"/>
    <w:rsid w:val="00DB5872"/>
    <w:rsid w:val="00DC0134"/>
    <w:rsid w:val="00DC04F9"/>
    <w:rsid w:val="00DC1415"/>
    <w:rsid w:val="00DC21CC"/>
    <w:rsid w:val="00DC2857"/>
    <w:rsid w:val="00DC2DF4"/>
    <w:rsid w:val="00DC3B8D"/>
    <w:rsid w:val="00DC4369"/>
    <w:rsid w:val="00DC55AF"/>
    <w:rsid w:val="00DC657E"/>
    <w:rsid w:val="00DC699C"/>
    <w:rsid w:val="00DD00DA"/>
    <w:rsid w:val="00DD20D6"/>
    <w:rsid w:val="00DD3922"/>
    <w:rsid w:val="00DD3C50"/>
    <w:rsid w:val="00DD4B3A"/>
    <w:rsid w:val="00DD5EAA"/>
    <w:rsid w:val="00DD6037"/>
    <w:rsid w:val="00DD7324"/>
    <w:rsid w:val="00DD7A53"/>
    <w:rsid w:val="00DE09AF"/>
    <w:rsid w:val="00DE0AAB"/>
    <w:rsid w:val="00DE10FE"/>
    <w:rsid w:val="00DE1171"/>
    <w:rsid w:val="00DE176F"/>
    <w:rsid w:val="00DE1CA8"/>
    <w:rsid w:val="00DE296E"/>
    <w:rsid w:val="00DE5830"/>
    <w:rsid w:val="00DE58F1"/>
    <w:rsid w:val="00DE684A"/>
    <w:rsid w:val="00DE7274"/>
    <w:rsid w:val="00DE79C9"/>
    <w:rsid w:val="00DF0F5F"/>
    <w:rsid w:val="00DF212E"/>
    <w:rsid w:val="00DF23EE"/>
    <w:rsid w:val="00DF4176"/>
    <w:rsid w:val="00DF5DEA"/>
    <w:rsid w:val="00DF5F82"/>
    <w:rsid w:val="00DF770E"/>
    <w:rsid w:val="00E002ED"/>
    <w:rsid w:val="00E0161A"/>
    <w:rsid w:val="00E016CF"/>
    <w:rsid w:val="00E0281C"/>
    <w:rsid w:val="00E0400E"/>
    <w:rsid w:val="00E040D1"/>
    <w:rsid w:val="00E05D99"/>
    <w:rsid w:val="00E0749B"/>
    <w:rsid w:val="00E0786F"/>
    <w:rsid w:val="00E11076"/>
    <w:rsid w:val="00E13ED5"/>
    <w:rsid w:val="00E14312"/>
    <w:rsid w:val="00E14324"/>
    <w:rsid w:val="00E14BE1"/>
    <w:rsid w:val="00E15A61"/>
    <w:rsid w:val="00E15E5B"/>
    <w:rsid w:val="00E16184"/>
    <w:rsid w:val="00E20DE5"/>
    <w:rsid w:val="00E21298"/>
    <w:rsid w:val="00E21AB6"/>
    <w:rsid w:val="00E21C35"/>
    <w:rsid w:val="00E22BCA"/>
    <w:rsid w:val="00E22BF1"/>
    <w:rsid w:val="00E234DC"/>
    <w:rsid w:val="00E23A49"/>
    <w:rsid w:val="00E24554"/>
    <w:rsid w:val="00E25A31"/>
    <w:rsid w:val="00E25CFE"/>
    <w:rsid w:val="00E25F56"/>
    <w:rsid w:val="00E271C5"/>
    <w:rsid w:val="00E30056"/>
    <w:rsid w:val="00E3026C"/>
    <w:rsid w:val="00E30EC0"/>
    <w:rsid w:val="00E312D3"/>
    <w:rsid w:val="00E315CC"/>
    <w:rsid w:val="00E31C58"/>
    <w:rsid w:val="00E321EE"/>
    <w:rsid w:val="00E323B4"/>
    <w:rsid w:val="00E35138"/>
    <w:rsid w:val="00E365A3"/>
    <w:rsid w:val="00E37F9F"/>
    <w:rsid w:val="00E40916"/>
    <w:rsid w:val="00E42699"/>
    <w:rsid w:val="00E43675"/>
    <w:rsid w:val="00E43A07"/>
    <w:rsid w:val="00E44F54"/>
    <w:rsid w:val="00E45A56"/>
    <w:rsid w:val="00E45CEB"/>
    <w:rsid w:val="00E467EA"/>
    <w:rsid w:val="00E500CA"/>
    <w:rsid w:val="00E50DE4"/>
    <w:rsid w:val="00E535DD"/>
    <w:rsid w:val="00E53A42"/>
    <w:rsid w:val="00E53E1E"/>
    <w:rsid w:val="00E55415"/>
    <w:rsid w:val="00E55CC8"/>
    <w:rsid w:val="00E55E93"/>
    <w:rsid w:val="00E56081"/>
    <w:rsid w:val="00E5722A"/>
    <w:rsid w:val="00E57D29"/>
    <w:rsid w:val="00E6095E"/>
    <w:rsid w:val="00E60A5B"/>
    <w:rsid w:val="00E60C39"/>
    <w:rsid w:val="00E62FC6"/>
    <w:rsid w:val="00E630AD"/>
    <w:rsid w:val="00E63747"/>
    <w:rsid w:val="00E65202"/>
    <w:rsid w:val="00E65694"/>
    <w:rsid w:val="00E65A94"/>
    <w:rsid w:val="00E66D93"/>
    <w:rsid w:val="00E6784B"/>
    <w:rsid w:val="00E67C5D"/>
    <w:rsid w:val="00E67C82"/>
    <w:rsid w:val="00E71F3B"/>
    <w:rsid w:val="00E72550"/>
    <w:rsid w:val="00E73131"/>
    <w:rsid w:val="00E73BC0"/>
    <w:rsid w:val="00E73EFC"/>
    <w:rsid w:val="00E7439B"/>
    <w:rsid w:val="00E74647"/>
    <w:rsid w:val="00E75A8A"/>
    <w:rsid w:val="00E76C75"/>
    <w:rsid w:val="00E76CD2"/>
    <w:rsid w:val="00E76FAF"/>
    <w:rsid w:val="00E77A84"/>
    <w:rsid w:val="00E77BCA"/>
    <w:rsid w:val="00E77E4A"/>
    <w:rsid w:val="00E8034F"/>
    <w:rsid w:val="00E81003"/>
    <w:rsid w:val="00E81CB9"/>
    <w:rsid w:val="00E824DF"/>
    <w:rsid w:val="00E839BB"/>
    <w:rsid w:val="00E83C6B"/>
    <w:rsid w:val="00E842D7"/>
    <w:rsid w:val="00E858C1"/>
    <w:rsid w:val="00E87548"/>
    <w:rsid w:val="00E878EA"/>
    <w:rsid w:val="00E9043A"/>
    <w:rsid w:val="00E9110D"/>
    <w:rsid w:val="00E912A4"/>
    <w:rsid w:val="00E91667"/>
    <w:rsid w:val="00E9190E"/>
    <w:rsid w:val="00E92602"/>
    <w:rsid w:val="00E92749"/>
    <w:rsid w:val="00E9304B"/>
    <w:rsid w:val="00E93619"/>
    <w:rsid w:val="00E94643"/>
    <w:rsid w:val="00E946B6"/>
    <w:rsid w:val="00E946FC"/>
    <w:rsid w:val="00E954D4"/>
    <w:rsid w:val="00E96088"/>
    <w:rsid w:val="00E96695"/>
    <w:rsid w:val="00E96983"/>
    <w:rsid w:val="00E97A61"/>
    <w:rsid w:val="00E97B70"/>
    <w:rsid w:val="00EA0CEC"/>
    <w:rsid w:val="00EA0D24"/>
    <w:rsid w:val="00EA1A25"/>
    <w:rsid w:val="00EA2E29"/>
    <w:rsid w:val="00EA449D"/>
    <w:rsid w:val="00EA468C"/>
    <w:rsid w:val="00EA493B"/>
    <w:rsid w:val="00EA4E8E"/>
    <w:rsid w:val="00EA6001"/>
    <w:rsid w:val="00EA6168"/>
    <w:rsid w:val="00EA72C2"/>
    <w:rsid w:val="00EA7983"/>
    <w:rsid w:val="00EB0410"/>
    <w:rsid w:val="00EB23D8"/>
    <w:rsid w:val="00EB4433"/>
    <w:rsid w:val="00EC011B"/>
    <w:rsid w:val="00EC0331"/>
    <w:rsid w:val="00EC09D4"/>
    <w:rsid w:val="00EC2B01"/>
    <w:rsid w:val="00EC3D2D"/>
    <w:rsid w:val="00EC3E0D"/>
    <w:rsid w:val="00EC47E2"/>
    <w:rsid w:val="00EC494B"/>
    <w:rsid w:val="00EC59C4"/>
    <w:rsid w:val="00EC64B1"/>
    <w:rsid w:val="00EC6525"/>
    <w:rsid w:val="00EC6E74"/>
    <w:rsid w:val="00EC7869"/>
    <w:rsid w:val="00ED005D"/>
    <w:rsid w:val="00ED05A2"/>
    <w:rsid w:val="00ED0CDE"/>
    <w:rsid w:val="00ED2CD8"/>
    <w:rsid w:val="00ED3F47"/>
    <w:rsid w:val="00ED4189"/>
    <w:rsid w:val="00ED4499"/>
    <w:rsid w:val="00ED4EDB"/>
    <w:rsid w:val="00ED6CCD"/>
    <w:rsid w:val="00ED6D14"/>
    <w:rsid w:val="00ED6DC0"/>
    <w:rsid w:val="00ED72D2"/>
    <w:rsid w:val="00ED773B"/>
    <w:rsid w:val="00EE01A2"/>
    <w:rsid w:val="00EE242F"/>
    <w:rsid w:val="00EE29D3"/>
    <w:rsid w:val="00EE2B50"/>
    <w:rsid w:val="00EE35C8"/>
    <w:rsid w:val="00EE421F"/>
    <w:rsid w:val="00EE4D02"/>
    <w:rsid w:val="00EE7060"/>
    <w:rsid w:val="00EE7090"/>
    <w:rsid w:val="00EE7A43"/>
    <w:rsid w:val="00EE7F42"/>
    <w:rsid w:val="00EF128D"/>
    <w:rsid w:val="00EF1ACC"/>
    <w:rsid w:val="00EF2E35"/>
    <w:rsid w:val="00EF3924"/>
    <w:rsid w:val="00EF4D69"/>
    <w:rsid w:val="00EF78BA"/>
    <w:rsid w:val="00EF7D8E"/>
    <w:rsid w:val="00F01252"/>
    <w:rsid w:val="00F02A4F"/>
    <w:rsid w:val="00F0441D"/>
    <w:rsid w:val="00F05A4E"/>
    <w:rsid w:val="00F05D56"/>
    <w:rsid w:val="00F06BE9"/>
    <w:rsid w:val="00F06F0B"/>
    <w:rsid w:val="00F071BE"/>
    <w:rsid w:val="00F07B01"/>
    <w:rsid w:val="00F07B86"/>
    <w:rsid w:val="00F1172C"/>
    <w:rsid w:val="00F11C8B"/>
    <w:rsid w:val="00F11D12"/>
    <w:rsid w:val="00F13586"/>
    <w:rsid w:val="00F13F47"/>
    <w:rsid w:val="00F157D8"/>
    <w:rsid w:val="00F16160"/>
    <w:rsid w:val="00F175F7"/>
    <w:rsid w:val="00F17972"/>
    <w:rsid w:val="00F21263"/>
    <w:rsid w:val="00F21723"/>
    <w:rsid w:val="00F22B28"/>
    <w:rsid w:val="00F236C6"/>
    <w:rsid w:val="00F23AAB"/>
    <w:rsid w:val="00F23C06"/>
    <w:rsid w:val="00F2484B"/>
    <w:rsid w:val="00F2631C"/>
    <w:rsid w:val="00F271A7"/>
    <w:rsid w:val="00F30AA7"/>
    <w:rsid w:val="00F3105A"/>
    <w:rsid w:val="00F318E9"/>
    <w:rsid w:val="00F32B5D"/>
    <w:rsid w:val="00F34003"/>
    <w:rsid w:val="00F34E8C"/>
    <w:rsid w:val="00F3546C"/>
    <w:rsid w:val="00F36164"/>
    <w:rsid w:val="00F37B09"/>
    <w:rsid w:val="00F40340"/>
    <w:rsid w:val="00F40C85"/>
    <w:rsid w:val="00F415D5"/>
    <w:rsid w:val="00F427B7"/>
    <w:rsid w:val="00F4374B"/>
    <w:rsid w:val="00F43AC2"/>
    <w:rsid w:val="00F4533E"/>
    <w:rsid w:val="00F45651"/>
    <w:rsid w:val="00F45934"/>
    <w:rsid w:val="00F46601"/>
    <w:rsid w:val="00F472FB"/>
    <w:rsid w:val="00F5033A"/>
    <w:rsid w:val="00F505AE"/>
    <w:rsid w:val="00F515AE"/>
    <w:rsid w:val="00F52265"/>
    <w:rsid w:val="00F52712"/>
    <w:rsid w:val="00F5440D"/>
    <w:rsid w:val="00F5484F"/>
    <w:rsid w:val="00F54B8A"/>
    <w:rsid w:val="00F550EC"/>
    <w:rsid w:val="00F557B3"/>
    <w:rsid w:val="00F55B36"/>
    <w:rsid w:val="00F57285"/>
    <w:rsid w:val="00F579A8"/>
    <w:rsid w:val="00F6139A"/>
    <w:rsid w:val="00F61504"/>
    <w:rsid w:val="00F63FD3"/>
    <w:rsid w:val="00F6594B"/>
    <w:rsid w:val="00F659AE"/>
    <w:rsid w:val="00F65AF2"/>
    <w:rsid w:val="00F66109"/>
    <w:rsid w:val="00F6629A"/>
    <w:rsid w:val="00F677C7"/>
    <w:rsid w:val="00F70941"/>
    <w:rsid w:val="00F709A6"/>
    <w:rsid w:val="00F71737"/>
    <w:rsid w:val="00F72B2B"/>
    <w:rsid w:val="00F75028"/>
    <w:rsid w:val="00F764BA"/>
    <w:rsid w:val="00F76B71"/>
    <w:rsid w:val="00F76CC1"/>
    <w:rsid w:val="00F77A85"/>
    <w:rsid w:val="00F77B38"/>
    <w:rsid w:val="00F77F31"/>
    <w:rsid w:val="00F80432"/>
    <w:rsid w:val="00F808E3"/>
    <w:rsid w:val="00F810DA"/>
    <w:rsid w:val="00F8195F"/>
    <w:rsid w:val="00F81C87"/>
    <w:rsid w:val="00F833FD"/>
    <w:rsid w:val="00F8768F"/>
    <w:rsid w:val="00F87A69"/>
    <w:rsid w:val="00F90EF4"/>
    <w:rsid w:val="00F90FC4"/>
    <w:rsid w:val="00F910B3"/>
    <w:rsid w:val="00F9255B"/>
    <w:rsid w:val="00F93BCF"/>
    <w:rsid w:val="00F947C4"/>
    <w:rsid w:val="00F953A3"/>
    <w:rsid w:val="00F95BC5"/>
    <w:rsid w:val="00F9722E"/>
    <w:rsid w:val="00F97A32"/>
    <w:rsid w:val="00F97FA0"/>
    <w:rsid w:val="00FA1219"/>
    <w:rsid w:val="00FA1AF9"/>
    <w:rsid w:val="00FA3B94"/>
    <w:rsid w:val="00FA3CBF"/>
    <w:rsid w:val="00FA4A7E"/>
    <w:rsid w:val="00FA5392"/>
    <w:rsid w:val="00FA54B6"/>
    <w:rsid w:val="00FA5D45"/>
    <w:rsid w:val="00FA5F52"/>
    <w:rsid w:val="00FA665B"/>
    <w:rsid w:val="00FA6680"/>
    <w:rsid w:val="00FA73C7"/>
    <w:rsid w:val="00FA7CF4"/>
    <w:rsid w:val="00FB09FB"/>
    <w:rsid w:val="00FB0B84"/>
    <w:rsid w:val="00FB0FA3"/>
    <w:rsid w:val="00FB12C5"/>
    <w:rsid w:val="00FB1DD0"/>
    <w:rsid w:val="00FB244B"/>
    <w:rsid w:val="00FB26C8"/>
    <w:rsid w:val="00FB271C"/>
    <w:rsid w:val="00FB3DC9"/>
    <w:rsid w:val="00FB4AB9"/>
    <w:rsid w:val="00FB536D"/>
    <w:rsid w:val="00FB5A67"/>
    <w:rsid w:val="00FB5CCF"/>
    <w:rsid w:val="00FB66E0"/>
    <w:rsid w:val="00FB6D77"/>
    <w:rsid w:val="00FC02F8"/>
    <w:rsid w:val="00FC0325"/>
    <w:rsid w:val="00FC12B7"/>
    <w:rsid w:val="00FC17BD"/>
    <w:rsid w:val="00FC2898"/>
    <w:rsid w:val="00FC3F92"/>
    <w:rsid w:val="00FC4D87"/>
    <w:rsid w:val="00FC6A2E"/>
    <w:rsid w:val="00FC6AAD"/>
    <w:rsid w:val="00FC78D0"/>
    <w:rsid w:val="00FD13EE"/>
    <w:rsid w:val="00FD1739"/>
    <w:rsid w:val="00FD187A"/>
    <w:rsid w:val="00FD3930"/>
    <w:rsid w:val="00FD42E7"/>
    <w:rsid w:val="00FD42F1"/>
    <w:rsid w:val="00FD4CED"/>
    <w:rsid w:val="00FD4FA4"/>
    <w:rsid w:val="00FD7450"/>
    <w:rsid w:val="00FE1F3E"/>
    <w:rsid w:val="00FE258B"/>
    <w:rsid w:val="00FE2CA0"/>
    <w:rsid w:val="00FE37D5"/>
    <w:rsid w:val="00FE5849"/>
    <w:rsid w:val="00FE6E3B"/>
    <w:rsid w:val="00FE7D6C"/>
    <w:rsid w:val="00FE7F0F"/>
    <w:rsid w:val="00FF0908"/>
    <w:rsid w:val="00FF0AB5"/>
    <w:rsid w:val="00FF1C8C"/>
    <w:rsid w:val="00FF2949"/>
    <w:rsid w:val="00FF48CB"/>
    <w:rsid w:val="00FF4A6A"/>
    <w:rsid w:val="00FF4FBD"/>
    <w:rsid w:val="00FF5AC3"/>
    <w:rsid w:val="00FF746A"/>
    <w:rsid w:val="02061B33"/>
    <w:rsid w:val="03254DDB"/>
    <w:rsid w:val="06EF53EB"/>
    <w:rsid w:val="0CAFDDDD"/>
    <w:rsid w:val="0DA0AB78"/>
    <w:rsid w:val="0F4AE18C"/>
    <w:rsid w:val="0F68B00D"/>
    <w:rsid w:val="10F34B4A"/>
    <w:rsid w:val="1189107C"/>
    <w:rsid w:val="177D74E5"/>
    <w:rsid w:val="187BEEC5"/>
    <w:rsid w:val="1892B942"/>
    <w:rsid w:val="199F0EDC"/>
    <w:rsid w:val="1A998293"/>
    <w:rsid w:val="1C40DA8E"/>
    <w:rsid w:val="1CBF1916"/>
    <w:rsid w:val="1DF07FA7"/>
    <w:rsid w:val="208FBA3B"/>
    <w:rsid w:val="20B75AA8"/>
    <w:rsid w:val="21893BED"/>
    <w:rsid w:val="219DAD44"/>
    <w:rsid w:val="21F47485"/>
    <w:rsid w:val="227AFDCC"/>
    <w:rsid w:val="241DBE99"/>
    <w:rsid w:val="26E766F9"/>
    <w:rsid w:val="26E799CA"/>
    <w:rsid w:val="27B3CCAB"/>
    <w:rsid w:val="2A8D1326"/>
    <w:rsid w:val="2C80D344"/>
    <w:rsid w:val="2D3AB3FC"/>
    <w:rsid w:val="2E5C7090"/>
    <w:rsid w:val="30162DB0"/>
    <w:rsid w:val="315B9A75"/>
    <w:rsid w:val="327A3979"/>
    <w:rsid w:val="33F44944"/>
    <w:rsid w:val="35B922F3"/>
    <w:rsid w:val="3697BA50"/>
    <w:rsid w:val="36F4D3EF"/>
    <w:rsid w:val="399BFC09"/>
    <w:rsid w:val="3A7E14C8"/>
    <w:rsid w:val="3B4A6FE2"/>
    <w:rsid w:val="3BE6659D"/>
    <w:rsid w:val="3D6A3C91"/>
    <w:rsid w:val="3F3B29D0"/>
    <w:rsid w:val="3FA09DD1"/>
    <w:rsid w:val="40828C16"/>
    <w:rsid w:val="41BD0E22"/>
    <w:rsid w:val="423C7EC4"/>
    <w:rsid w:val="429CFAF5"/>
    <w:rsid w:val="43B0D6B1"/>
    <w:rsid w:val="463AB226"/>
    <w:rsid w:val="4699B9EB"/>
    <w:rsid w:val="488FCBC7"/>
    <w:rsid w:val="48C4512D"/>
    <w:rsid w:val="49624444"/>
    <w:rsid w:val="49DECF93"/>
    <w:rsid w:val="4B954BE3"/>
    <w:rsid w:val="4C9AB111"/>
    <w:rsid w:val="4CB70877"/>
    <w:rsid w:val="4D1E132A"/>
    <w:rsid w:val="4D2D8435"/>
    <w:rsid w:val="4D7137D3"/>
    <w:rsid w:val="4DB2C5C4"/>
    <w:rsid w:val="4FB2E134"/>
    <w:rsid w:val="50386ABF"/>
    <w:rsid w:val="5673B140"/>
    <w:rsid w:val="57641A34"/>
    <w:rsid w:val="57F9BDDB"/>
    <w:rsid w:val="583009A9"/>
    <w:rsid w:val="58EC4746"/>
    <w:rsid w:val="5A00F6E8"/>
    <w:rsid w:val="5A1D423F"/>
    <w:rsid w:val="5AA40D23"/>
    <w:rsid w:val="5AEBC6A9"/>
    <w:rsid w:val="5B8AEA62"/>
    <w:rsid w:val="5C638CBA"/>
    <w:rsid w:val="5DE6CC36"/>
    <w:rsid w:val="5F4855B5"/>
    <w:rsid w:val="61D0602A"/>
    <w:rsid w:val="63744FE7"/>
    <w:rsid w:val="6581189A"/>
    <w:rsid w:val="661882A9"/>
    <w:rsid w:val="663BC1EF"/>
    <w:rsid w:val="671C59E8"/>
    <w:rsid w:val="673FC0DD"/>
    <w:rsid w:val="69141621"/>
    <w:rsid w:val="69606223"/>
    <w:rsid w:val="6B318233"/>
    <w:rsid w:val="6B602187"/>
    <w:rsid w:val="6B9A8CFF"/>
    <w:rsid w:val="6EFC5E24"/>
    <w:rsid w:val="70491FFC"/>
    <w:rsid w:val="711E908E"/>
    <w:rsid w:val="72E84BF7"/>
    <w:rsid w:val="74334744"/>
    <w:rsid w:val="753EC435"/>
    <w:rsid w:val="769F9C08"/>
    <w:rsid w:val="7734E9DB"/>
    <w:rsid w:val="787AA39E"/>
    <w:rsid w:val="78B71657"/>
    <w:rsid w:val="78E1ADAA"/>
    <w:rsid w:val="7B011FDD"/>
    <w:rsid w:val="7BDE1130"/>
    <w:rsid w:val="7BFCCAF5"/>
    <w:rsid w:val="7CAE26AF"/>
    <w:rsid w:val="7E00423E"/>
    <w:rsid w:val="7E480338"/>
    <w:rsid w:val="7F156CF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67B67E"/>
  <w15:chartTrackingRefBased/>
  <w15:docId w15:val="{1C353126-A005-4D56-828D-2F56A251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37B"/>
  </w:style>
  <w:style w:type="paragraph" w:styleId="Heading1">
    <w:name w:val="heading 1"/>
    <w:basedOn w:val="Normal"/>
    <w:next w:val="Normal"/>
    <w:link w:val="Heading1Char"/>
    <w:uiPriority w:val="9"/>
    <w:qFormat/>
    <w:rsid w:val="00DD7324"/>
    <w:pPr>
      <w:keepNext/>
      <w:keepLines/>
      <w:pageBreakBefore/>
      <w:spacing w:after="800"/>
      <w:outlineLvl w:val="0"/>
    </w:pPr>
    <w:rPr>
      <w:b/>
      <w:bCs/>
      <w:color w:val="2E1A47" w:themeColor="text2"/>
      <w:sz w:val="44"/>
      <w:szCs w:val="44"/>
    </w:rPr>
  </w:style>
  <w:style w:type="paragraph" w:styleId="Heading2">
    <w:name w:val="heading 2"/>
    <w:basedOn w:val="Normal"/>
    <w:next w:val="Normal"/>
    <w:link w:val="Heading2Char"/>
    <w:uiPriority w:val="9"/>
    <w:unhideWhenUsed/>
    <w:qFormat/>
    <w:rsid w:val="004324AF"/>
    <w:pPr>
      <w:keepNext/>
      <w:keepLines/>
      <w:spacing w:before="360" w:after="160"/>
      <w:outlineLvl w:val="1"/>
    </w:pPr>
    <w:rPr>
      <w:b/>
      <w:bCs/>
      <w:color w:val="167166" w:themeColor="background2" w:themeShade="BF"/>
      <w:sz w:val="26"/>
      <w:szCs w:val="26"/>
    </w:rPr>
  </w:style>
  <w:style w:type="paragraph" w:styleId="Heading3">
    <w:name w:val="heading 3"/>
    <w:basedOn w:val="Normal"/>
    <w:next w:val="Normal"/>
    <w:link w:val="Heading3Char"/>
    <w:uiPriority w:val="9"/>
    <w:unhideWhenUsed/>
    <w:qFormat/>
    <w:rsid w:val="006E39F9"/>
    <w:pPr>
      <w:keepNext/>
      <w:keepLines/>
      <w:spacing w:before="160" w:after="60"/>
      <w:outlineLvl w:val="2"/>
    </w:pPr>
    <w:rPr>
      <w:b/>
      <w:bCs/>
      <w:caps/>
      <w:color w:val="2E1A47" w:themeColor="text2"/>
    </w:rPr>
  </w:style>
  <w:style w:type="paragraph" w:styleId="Heading4">
    <w:name w:val="heading 4"/>
    <w:basedOn w:val="Normal"/>
    <w:next w:val="Normal"/>
    <w:link w:val="Heading4Char"/>
    <w:uiPriority w:val="9"/>
    <w:unhideWhenUsed/>
    <w:qFormat/>
    <w:rsid w:val="00DD7324"/>
    <w:pPr>
      <w:keepNext/>
      <w:keepLines/>
      <w:spacing w:before="160" w:after="0"/>
      <w:outlineLvl w:val="3"/>
    </w:pPr>
    <w:rPr>
      <w:b/>
      <w:bCs/>
      <w:color w:val="2E1A47" w:themeColor="text2"/>
    </w:rPr>
  </w:style>
  <w:style w:type="paragraph" w:styleId="Heading5">
    <w:name w:val="heading 5"/>
    <w:basedOn w:val="Normal"/>
    <w:next w:val="Normal"/>
    <w:link w:val="Heading5Char"/>
    <w:uiPriority w:val="9"/>
    <w:unhideWhenUsed/>
    <w:qFormat/>
    <w:rsid w:val="00A0613F"/>
    <w:pPr>
      <w:keepNext/>
      <w:keepLines/>
      <w:spacing w:before="40" w:after="0"/>
      <w:outlineLvl w:val="4"/>
    </w:pPr>
    <w:rPr>
      <w:rFonts w:ascii="Calibri Light" w:eastAsia="MS Gothic" w:hAnsi="Calibri Light" w:cs="Times New Roman"/>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semiHidden/>
    <w:unhideWhenUsed/>
    <w:rsid w:val="00B96FF7"/>
  </w:style>
  <w:style w:type="character" w:customStyle="1" w:styleId="DateChar">
    <w:name w:val="Date Char"/>
    <w:basedOn w:val="DefaultParagraphFont"/>
    <w:link w:val="Date"/>
    <w:uiPriority w:val="99"/>
    <w:semiHidden/>
    <w:rsid w:val="00B96FF7"/>
  </w:style>
  <w:style w:type="character" w:customStyle="1" w:styleId="Heading1Char">
    <w:name w:val="Heading 1 Char"/>
    <w:basedOn w:val="DefaultParagraphFont"/>
    <w:link w:val="Heading1"/>
    <w:uiPriority w:val="9"/>
    <w:rsid w:val="00DD7324"/>
    <w:rPr>
      <w:b/>
      <w:bCs/>
      <w:color w:val="2E1A47" w:themeColor="text2"/>
      <w:sz w:val="44"/>
      <w:szCs w:val="44"/>
    </w:rPr>
  </w:style>
  <w:style w:type="paragraph" w:customStyle="1" w:styleId="IntroPara">
    <w:name w:val="Intro Para"/>
    <w:basedOn w:val="Normal"/>
    <w:qFormat/>
    <w:rsid w:val="006E39F9"/>
    <w:pPr>
      <w:spacing w:after="440"/>
    </w:pPr>
    <w:rPr>
      <w:color w:val="2E1A47" w:themeColor="text2"/>
      <w:sz w:val="24"/>
      <w:szCs w:val="24"/>
    </w:rPr>
  </w:style>
  <w:style w:type="character" w:customStyle="1" w:styleId="Heading2Char">
    <w:name w:val="Heading 2 Char"/>
    <w:basedOn w:val="DefaultParagraphFont"/>
    <w:link w:val="Heading2"/>
    <w:uiPriority w:val="9"/>
    <w:rsid w:val="004324AF"/>
    <w:rPr>
      <w:b/>
      <w:bCs/>
      <w:color w:val="167166" w:themeColor="background2" w:themeShade="BF"/>
      <w:sz w:val="26"/>
      <w:szCs w:val="26"/>
    </w:rPr>
  </w:style>
  <w:style w:type="character" w:customStyle="1" w:styleId="Heading3Char">
    <w:name w:val="Heading 3 Char"/>
    <w:basedOn w:val="DefaultParagraphFont"/>
    <w:link w:val="Heading3"/>
    <w:uiPriority w:val="9"/>
    <w:rsid w:val="006E39F9"/>
    <w:rPr>
      <w:b/>
      <w:bCs/>
      <w:caps/>
      <w:color w:val="2E1A47" w:themeColor="text2"/>
    </w:rPr>
  </w:style>
  <w:style w:type="character" w:customStyle="1" w:styleId="Heading4Char">
    <w:name w:val="Heading 4 Char"/>
    <w:basedOn w:val="DefaultParagraphFont"/>
    <w:link w:val="Heading4"/>
    <w:uiPriority w:val="9"/>
    <w:rsid w:val="00DD7324"/>
    <w:rPr>
      <w:b/>
      <w:bCs/>
      <w:color w:val="2E1A47" w:themeColor="text2"/>
    </w:rPr>
  </w:style>
  <w:style w:type="paragraph" w:styleId="ListBullet">
    <w:name w:val="List Bullet"/>
    <w:basedOn w:val="Normal"/>
    <w:uiPriority w:val="99"/>
    <w:unhideWhenUsed/>
    <w:qFormat/>
    <w:rsid w:val="00DD7324"/>
    <w:pPr>
      <w:numPr>
        <w:numId w:val="2"/>
      </w:numPr>
      <w:snapToGrid w:val="0"/>
      <w:spacing w:after="40"/>
    </w:pPr>
  </w:style>
  <w:style w:type="paragraph" w:styleId="ListBullet2">
    <w:name w:val="List Bullet 2"/>
    <w:basedOn w:val="Normal"/>
    <w:uiPriority w:val="99"/>
    <w:unhideWhenUsed/>
    <w:qFormat/>
    <w:rsid w:val="00E94643"/>
    <w:pPr>
      <w:numPr>
        <w:ilvl w:val="1"/>
        <w:numId w:val="2"/>
      </w:numPr>
      <w:snapToGrid w:val="0"/>
      <w:spacing w:after="40"/>
    </w:pPr>
  </w:style>
  <w:style w:type="paragraph" w:styleId="ListBullet3">
    <w:name w:val="List Bullet 3"/>
    <w:basedOn w:val="Normal"/>
    <w:uiPriority w:val="99"/>
    <w:unhideWhenUsed/>
    <w:qFormat/>
    <w:rsid w:val="00E94643"/>
    <w:pPr>
      <w:numPr>
        <w:ilvl w:val="2"/>
        <w:numId w:val="2"/>
      </w:numPr>
      <w:snapToGrid w:val="0"/>
      <w:spacing w:after="40"/>
    </w:pPr>
  </w:style>
  <w:style w:type="paragraph" w:styleId="Quote">
    <w:name w:val="Quote"/>
    <w:basedOn w:val="Normal"/>
    <w:next w:val="Normal"/>
    <w:link w:val="QuoteChar"/>
    <w:uiPriority w:val="29"/>
    <w:qFormat/>
    <w:rsid w:val="00DD7324"/>
    <w:pPr>
      <w:pBdr>
        <w:top w:val="single" w:sz="4" w:space="10" w:color="2E1A47" w:themeColor="text2"/>
        <w:bottom w:val="single" w:sz="4" w:space="10" w:color="2E1A47" w:themeColor="text2"/>
      </w:pBdr>
      <w:spacing w:before="360" w:after="360"/>
      <w:ind w:right="3402"/>
    </w:pPr>
    <w:rPr>
      <w:i/>
      <w:iCs/>
      <w:color w:val="2E1A47" w:themeColor="text2"/>
      <w:sz w:val="24"/>
      <w:szCs w:val="24"/>
    </w:rPr>
  </w:style>
  <w:style w:type="character" w:customStyle="1" w:styleId="QuoteChar">
    <w:name w:val="Quote Char"/>
    <w:basedOn w:val="DefaultParagraphFont"/>
    <w:link w:val="Quote"/>
    <w:uiPriority w:val="29"/>
    <w:rsid w:val="00DD7324"/>
    <w:rPr>
      <w:i/>
      <w:iCs/>
      <w:color w:val="2E1A47" w:themeColor="text2"/>
      <w:sz w:val="24"/>
      <w:szCs w:val="24"/>
    </w:r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397239"/>
    <w:pPr>
      <w:spacing w:after="420" w:line="760" w:lineRule="exact"/>
      <w:ind w:right="1701"/>
    </w:pPr>
    <w:rPr>
      <w:b/>
      <w:bCs/>
      <w:color w:val="FFFFFF" w:themeColor="background1"/>
      <w:sz w:val="66"/>
      <w:szCs w:val="66"/>
    </w:rPr>
  </w:style>
  <w:style w:type="character" w:customStyle="1" w:styleId="TitleChar">
    <w:name w:val="Title Char"/>
    <w:basedOn w:val="DefaultParagraphFont"/>
    <w:link w:val="Title"/>
    <w:uiPriority w:val="10"/>
    <w:rsid w:val="00397239"/>
    <w:rPr>
      <w:b/>
      <w:bCs/>
      <w:color w:val="FFFFFF" w:themeColor="background1"/>
      <w:sz w:val="66"/>
      <w:szCs w:val="66"/>
    </w:rPr>
  </w:style>
  <w:style w:type="paragraph" w:styleId="Subtitle">
    <w:name w:val="Subtitle"/>
    <w:basedOn w:val="Normal"/>
    <w:next w:val="Normal"/>
    <w:link w:val="SubtitleChar"/>
    <w:uiPriority w:val="11"/>
    <w:qFormat/>
    <w:rsid w:val="00397239"/>
    <w:pPr>
      <w:spacing w:after="60"/>
      <w:ind w:right="1700"/>
    </w:pPr>
    <w:rPr>
      <w:color w:val="FFFFFF" w:themeColor="background1"/>
      <w:sz w:val="26"/>
      <w:szCs w:val="26"/>
    </w:rPr>
  </w:style>
  <w:style w:type="character" w:customStyle="1" w:styleId="SubtitleChar">
    <w:name w:val="Subtitle Char"/>
    <w:basedOn w:val="DefaultParagraphFont"/>
    <w:link w:val="Subtitle"/>
    <w:uiPriority w:val="11"/>
    <w:rsid w:val="00397239"/>
    <w:rPr>
      <w:color w:val="FFFFFF" w:themeColor="background1"/>
      <w:sz w:val="26"/>
      <w:szCs w:val="26"/>
    </w:rPr>
  </w:style>
  <w:style w:type="paragraph" w:customStyle="1" w:styleId="Spacer-cover">
    <w:name w:val="Spacer - cover"/>
    <w:basedOn w:val="Normal"/>
    <w:rsid w:val="00397239"/>
    <w:pPr>
      <w:spacing w:after="2760"/>
    </w:pPr>
  </w:style>
  <w:style w:type="paragraph" w:styleId="ListNumber">
    <w:name w:val="List Number"/>
    <w:basedOn w:val="Normal"/>
    <w:uiPriority w:val="99"/>
    <w:unhideWhenUsed/>
    <w:qFormat/>
    <w:rsid w:val="006314E7"/>
    <w:pPr>
      <w:numPr>
        <w:numId w:val="3"/>
      </w:numPr>
      <w:snapToGrid w:val="0"/>
      <w:spacing w:after="40"/>
    </w:pPr>
  </w:style>
  <w:style w:type="paragraph" w:styleId="ListNumber2">
    <w:name w:val="List Number 2"/>
    <w:basedOn w:val="Normal"/>
    <w:uiPriority w:val="99"/>
    <w:unhideWhenUsed/>
    <w:qFormat/>
    <w:rsid w:val="006314E7"/>
    <w:pPr>
      <w:numPr>
        <w:ilvl w:val="1"/>
        <w:numId w:val="3"/>
      </w:numPr>
      <w:spacing w:after="40"/>
    </w:pPr>
  </w:style>
  <w:style w:type="paragraph" w:styleId="ListNumber3">
    <w:name w:val="List Number 3"/>
    <w:basedOn w:val="Normal"/>
    <w:uiPriority w:val="99"/>
    <w:unhideWhenUsed/>
    <w:qFormat/>
    <w:rsid w:val="006314E7"/>
    <w:pPr>
      <w:numPr>
        <w:ilvl w:val="2"/>
        <w:numId w:val="3"/>
      </w:numPr>
      <w:snapToGrid w:val="0"/>
      <w:spacing w:after="40"/>
    </w:pPr>
  </w:style>
  <w:style w:type="character" w:styleId="PlaceholderText">
    <w:name w:val="Placeholder Text"/>
    <w:basedOn w:val="DefaultParagraphFont"/>
    <w:uiPriority w:val="99"/>
    <w:semiHidden/>
    <w:rsid w:val="00EF2E35"/>
    <w:rPr>
      <w:color w:val="808080"/>
    </w:rPr>
  </w:style>
  <w:style w:type="paragraph" w:customStyle="1" w:styleId="Heading51">
    <w:name w:val="Heading 51"/>
    <w:basedOn w:val="Normal"/>
    <w:next w:val="Normal"/>
    <w:uiPriority w:val="9"/>
    <w:unhideWhenUsed/>
    <w:qFormat/>
    <w:rsid w:val="00A0613F"/>
    <w:pPr>
      <w:keepNext/>
      <w:keepLines/>
      <w:spacing w:before="40" w:after="0" w:line="259" w:lineRule="auto"/>
      <w:outlineLvl w:val="4"/>
    </w:pPr>
    <w:rPr>
      <w:rFonts w:ascii="Calibri Light" w:eastAsia="MS Gothic" w:hAnsi="Calibri Light" w:cs="Times New Roman"/>
      <w:color w:val="2F5496"/>
      <w:sz w:val="22"/>
      <w:szCs w:val="22"/>
      <w:lang w:val="en-US" w:eastAsia="en-US"/>
    </w:rPr>
  </w:style>
  <w:style w:type="paragraph" w:styleId="TOC2">
    <w:name w:val="toc 2"/>
    <w:basedOn w:val="Normal"/>
    <w:next w:val="Normal"/>
    <w:autoRedefine/>
    <w:uiPriority w:val="39"/>
    <w:unhideWhenUsed/>
    <w:rsid w:val="00725688"/>
    <w:pPr>
      <w:tabs>
        <w:tab w:val="right" w:leader="dot" w:pos="9016"/>
      </w:tabs>
      <w:spacing w:after="100"/>
    </w:pPr>
    <w:rPr>
      <w:b/>
      <w:bCs/>
      <w:noProof/>
      <w:lang w:val="en-US" w:eastAsia="en-US"/>
    </w:rPr>
  </w:style>
  <w:style w:type="character" w:customStyle="1" w:styleId="Heading5Char">
    <w:name w:val="Heading 5 Char"/>
    <w:basedOn w:val="DefaultParagraphFont"/>
    <w:link w:val="Heading5"/>
    <w:uiPriority w:val="9"/>
    <w:rsid w:val="00A0613F"/>
    <w:rPr>
      <w:rFonts w:ascii="Calibri Light" w:eastAsia="MS Gothic" w:hAnsi="Calibri Light" w:cs="Times New Roman"/>
      <w:color w:val="2F5496"/>
    </w:rPr>
  </w:style>
  <w:style w:type="character" w:customStyle="1" w:styleId="normaltextrun">
    <w:name w:val="normaltextrun"/>
    <w:basedOn w:val="DefaultParagraphFont"/>
    <w:rsid w:val="00A0613F"/>
  </w:style>
  <w:style w:type="character" w:customStyle="1" w:styleId="eop">
    <w:name w:val="eop"/>
    <w:basedOn w:val="DefaultParagraphFont"/>
    <w:rsid w:val="00A0613F"/>
  </w:style>
  <w:style w:type="paragraph" w:customStyle="1" w:styleId="AList1">
    <w:name w:val="A. List1"/>
    <w:basedOn w:val="Normal"/>
    <w:next w:val="ListParagraph"/>
    <w:uiPriority w:val="34"/>
    <w:qFormat/>
    <w:rsid w:val="00A0613F"/>
    <w:pPr>
      <w:spacing w:after="160" w:line="259" w:lineRule="auto"/>
      <w:ind w:left="720"/>
      <w:contextualSpacing/>
    </w:pPr>
    <w:rPr>
      <w:rFonts w:eastAsia="Calibri"/>
      <w:sz w:val="22"/>
      <w:szCs w:val="22"/>
      <w:lang w:val="en-US" w:eastAsia="en-US"/>
    </w:rPr>
  </w:style>
  <w:style w:type="character" w:customStyle="1" w:styleId="Hyperlink1">
    <w:name w:val="Hyperlink1"/>
    <w:basedOn w:val="DefaultParagraphFont"/>
    <w:uiPriority w:val="99"/>
    <w:unhideWhenUsed/>
    <w:rsid w:val="00A0613F"/>
    <w:rPr>
      <w:color w:val="0563C1"/>
      <w:u w:val="single"/>
    </w:rPr>
  </w:style>
  <w:style w:type="character" w:styleId="UnresolvedMention">
    <w:name w:val="Unresolved Mention"/>
    <w:basedOn w:val="DefaultParagraphFont"/>
    <w:uiPriority w:val="99"/>
    <w:semiHidden/>
    <w:unhideWhenUsed/>
    <w:rsid w:val="00A0613F"/>
    <w:rPr>
      <w:color w:val="605E5C"/>
      <w:shd w:val="clear" w:color="auto" w:fill="E1DFDD"/>
    </w:rPr>
  </w:style>
  <w:style w:type="character" w:styleId="CommentReference">
    <w:name w:val="annotation reference"/>
    <w:basedOn w:val="DefaultParagraphFont"/>
    <w:uiPriority w:val="99"/>
    <w:semiHidden/>
    <w:unhideWhenUsed/>
    <w:rsid w:val="00A0613F"/>
    <w:rPr>
      <w:sz w:val="16"/>
      <w:szCs w:val="16"/>
    </w:rPr>
  </w:style>
  <w:style w:type="paragraph" w:customStyle="1" w:styleId="CommentText1">
    <w:name w:val="Comment Text1"/>
    <w:basedOn w:val="Normal"/>
    <w:next w:val="CommentText"/>
    <w:link w:val="CommentTextChar"/>
    <w:uiPriority w:val="99"/>
    <w:unhideWhenUsed/>
    <w:rsid w:val="00A0613F"/>
    <w:pPr>
      <w:spacing w:after="160" w:line="240" w:lineRule="auto"/>
    </w:pPr>
  </w:style>
  <w:style w:type="character" w:customStyle="1" w:styleId="CommentTextChar">
    <w:name w:val="Comment Text Char"/>
    <w:basedOn w:val="DefaultParagraphFont"/>
    <w:link w:val="CommentText1"/>
    <w:uiPriority w:val="99"/>
    <w:rsid w:val="00A0613F"/>
    <w:rPr>
      <w:sz w:val="20"/>
      <w:szCs w:val="20"/>
    </w:rPr>
  </w:style>
  <w:style w:type="paragraph" w:customStyle="1" w:styleId="CommentSubject1">
    <w:name w:val="Comment Subject1"/>
    <w:basedOn w:val="CommentText"/>
    <w:next w:val="CommentText"/>
    <w:uiPriority w:val="99"/>
    <w:semiHidden/>
    <w:unhideWhenUsed/>
    <w:rsid w:val="00A0613F"/>
    <w:pPr>
      <w:spacing w:after="160"/>
    </w:pPr>
    <w:rPr>
      <w:rFonts w:eastAsia="Calibri"/>
      <w:b/>
      <w:bCs/>
      <w:lang w:val="en-US" w:eastAsia="en-US"/>
    </w:rPr>
  </w:style>
  <w:style w:type="character" w:customStyle="1" w:styleId="CommentSubjectChar">
    <w:name w:val="Comment Subject Char"/>
    <w:basedOn w:val="CommentTextChar"/>
    <w:link w:val="CommentSubject"/>
    <w:uiPriority w:val="99"/>
    <w:semiHidden/>
    <w:rsid w:val="00A0613F"/>
    <w:rPr>
      <w:b/>
      <w:bCs/>
      <w:sz w:val="20"/>
      <w:szCs w:val="20"/>
    </w:rPr>
  </w:style>
  <w:style w:type="paragraph" w:customStyle="1" w:styleId="Revision1">
    <w:name w:val="Revision1"/>
    <w:next w:val="Revision"/>
    <w:hidden/>
    <w:uiPriority w:val="99"/>
    <w:semiHidden/>
    <w:rsid w:val="00A0613F"/>
    <w:pPr>
      <w:spacing w:after="0" w:line="240" w:lineRule="auto"/>
    </w:pPr>
    <w:rPr>
      <w:rFonts w:eastAsia="Calibri"/>
      <w:sz w:val="22"/>
      <w:szCs w:val="22"/>
      <w:lang w:val="en-US" w:eastAsia="en-US"/>
    </w:rPr>
  </w:style>
  <w:style w:type="paragraph" w:customStyle="1" w:styleId="paragraph">
    <w:name w:val="paragraph"/>
    <w:basedOn w:val="Normal"/>
    <w:rsid w:val="00A061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martLink">
    <w:name w:val="Smart Link"/>
    <w:basedOn w:val="DefaultParagraphFont"/>
    <w:uiPriority w:val="99"/>
    <w:semiHidden/>
    <w:unhideWhenUsed/>
    <w:rsid w:val="00A0613F"/>
    <w:rPr>
      <w:color w:val="0000FF"/>
      <w:u w:val="single"/>
      <w:shd w:val="clear" w:color="auto" w:fill="F3F2F1"/>
    </w:rPr>
  </w:style>
  <w:style w:type="table" w:customStyle="1" w:styleId="PlainTable41">
    <w:name w:val="Plain Table 41"/>
    <w:basedOn w:val="TableNormal"/>
    <w:next w:val="PlainTable4"/>
    <w:uiPriority w:val="44"/>
    <w:rsid w:val="00A0613F"/>
    <w:pPr>
      <w:spacing w:after="0" w:line="240" w:lineRule="auto"/>
    </w:pPr>
    <w:rPr>
      <w:rFonts w:eastAsia="SimSu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
    <w:name w:val="Plain Table 42"/>
    <w:basedOn w:val="TableNormal"/>
    <w:next w:val="PlainTable4"/>
    <w:uiPriority w:val="44"/>
    <w:rsid w:val="00A0613F"/>
    <w:pPr>
      <w:spacing w:after="0" w:line="240" w:lineRule="auto"/>
    </w:pPr>
    <w:rPr>
      <w:rFonts w:eastAsia="Calibri"/>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Emphasis">
    <w:name w:val="Emphasis"/>
    <w:basedOn w:val="DefaultParagraphFont"/>
    <w:uiPriority w:val="20"/>
    <w:qFormat/>
    <w:rsid w:val="00A0613F"/>
    <w:rPr>
      <w:i/>
      <w:iCs/>
    </w:rPr>
  </w:style>
  <w:style w:type="character" w:customStyle="1" w:styleId="IntenseEmphasis1">
    <w:name w:val="Intense Emphasis1"/>
    <w:basedOn w:val="DefaultParagraphFont"/>
    <w:uiPriority w:val="21"/>
    <w:qFormat/>
    <w:rsid w:val="00A0613F"/>
    <w:rPr>
      <w:i/>
      <w:iCs/>
      <w:color w:val="4472C4"/>
    </w:rPr>
  </w:style>
  <w:style w:type="table" w:customStyle="1" w:styleId="TableGrid1">
    <w:name w:val="Table Grid1"/>
    <w:basedOn w:val="TableNormal"/>
    <w:next w:val="TableGrid"/>
    <w:uiPriority w:val="59"/>
    <w:rsid w:val="00A0613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0613F"/>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A0613F"/>
    <w:pPr>
      <w:spacing w:after="0" w:line="240" w:lineRule="auto"/>
    </w:pPr>
    <w:rPr>
      <w:rFonts w:eastAsia="Calibri"/>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Mention">
    <w:name w:val="Mention"/>
    <w:basedOn w:val="DefaultParagraphFont"/>
    <w:uiPriority w:val="99"/>
    <w:unhideWhenUsed/>
    <w:rsid w:val="00A0613F"/>
    <w:rPr>
      <w:color w:val="2B579A"/>
      <w:shd w:val="clear" w:color="auto" w:fill="E1DFDD"/>
    </w:rPr>
  </w:style>
  <w:style w:type="character" w:customStyle="1" w:styleId="CommentTextChar1">
    <w:name w:val="Comment Text Char1"/>
    <w:basedOn w:val="DefaultParagraphFont"/>
    <w:uiPriority w:val="99"/>
    <w:rsid w:val="00A0613F"/>
    <w:rPr>
      <w:sz w:val="20"/>
      <w:szCs w:val="20"/>
    </w:rPr>
  </w:style>
  <w:style w:type="paragraph" w:customStyle="1" w:styleId="NoSpacing1">
    <w:name w:val="No Spacing1"/>
    <w:next w:val="NoSpacing"/>
    <w:link w:val="NoSpacingChar"/>
    <w:uiPriority w:val="1"/>
    <w:qFormat/>
    <w:rsid w:val="00A0613F"/>
    <w:pPr>
      <w:spacing w:after="0" w:line="240" w:lineRule="auto"/>
    </w:pPr>
    <w:rPr>
      <w:rFonts w:eastAsia="Calibri"/>
      <w:sz w:val="22"/>
      <w:szCs w:val="22"/>
      <w:lang w:eastAsia="en-US"/>
    </w:rPr>
  </w:style>
  <w:style w:type="character" w:customStyle="1" w:styleId="NoSpacingChar">
    <w:name w:val="No Spacing Char"/>
    <w:basedOn w:val="DefaultParagraphFont"/>
    <w:link w:val="NoSpacing1"/>
    <w:uiPriority w:val="1"/>
    <w:rsid w:val="00A0613F"/>
    <w:rPr>
      <w:lang w:val="en-AU"/>
    </w:rPr>
  </w:style>
  <w:style w:type="character" w:customStyle="1" w:styleId="superscript">
    <w:name w:val="superscript"/>
    <w:basedOn w:val="DefaultParagraphFont"/>
    <w:rsid w:val="00A0613F"/>
  </w:style>
  <w:style w:type="character" w:customStyle="1" w:styleId="cf01">
    <w:name w:val="cf01"/>
    <w:basedOn w:val="DefaultParagraphFont"/>
    <w:rsid w:val="00A0613F"/>
    <w:rPr>
      <w:rFonts w:ascii="Segoe UI" w:hAnsi="Segoe UI" w:cs="Segoe UI" w:hint="default"/>
      <w:sz w:val="18"/>
      <w:szCs w:val="18"/>
    </w:rPr>
  </w:style>
  <w:style w:type="paragraph" w:customStyle="1" w:styleId="TOCHeading1">
    <w:name w:val="TOC Heading1"/>
    <w:basedOn w:val="Heading1"/>
    <w:next w:val="Normal"/>
    <w:uiPriority w:val="39"/>
    <w:unhideWhenUsed/>
    <w:qFormat/>
    <w:rsid w:val="00A0613F"/>
    <w:pPr>
      <w:pageBreakBefore w:val="0"/>
      <w:spacing w:before="240" w:after="0" w:line="259" w:lineRule="auto"/>
      <w:outlineLvl w:val="9"/>
    </w:pPr>
    <w:rPr>
      <w:rFonts w:ascii="Calibri Light" w:eastAsia="MS Gothic" w:hAnsi="Calibri Light" w:cs="Times New Roman"/>
      <w:b w:val="0"/>
      <w:bCs w:val="0"/>
      <w:color w:val="2F5496"/>
      <w:sz w:val="32"/>
      <w:szCs w:val="32"/>
      <w:lang w:val="en-US" w:eastAsia="en-US"/>
    </w:rPr>
  </w:style>
  <w:style w:type="paragraph" w:customStyle="1" w:styleId="TOC11">
    <w:name w:val="TOC 11"/>
    <w:basedOn w:val="Normal"/>
    <w:next w:val="Normal"/>
    <w:autoRedefine/>
    <w:uiPriority w:val="39"/>
    <w:unhideWhenUsed/>
    <w:rsid w:val="00A0613F"/>
    <w:pPr>
      <w:tabs>
        <w:tab w:val="right" w:leader="dot" w:pos="9350"/>
      </w:tabs>
      <w:spacing w:after="100" w:line="259" w:lineRule="auto"/>
    </w:pPr>
    <w:rPr>
      <w:rFonts w:eastAsia="Calibri"/>
      <w:b/>
      <w:bCs/>
      <w:noProof/>
      <w:sz w:val="22"/>
      <w:szCs w:val="22"/>
      <w:lang w:val="en-US" w:eastAsia="en-US"/>
    </w:rPr>
  </w:style>
  <w:style w:type="paragraph" w:customStyle="1" w:styleId="TOC21">
    <w:name w:val="TOC 21"/>
    <w:basedOn w:val="Normal"/>
    <w:next w:val="Normal"/>
    <w:autoRedefine/>
    <w:uiPriority w:val="39"/>
    <w:unhideWhenUsed/>
    <w:rsid w:val="00A0613F"/>
    <w:pPr>
      <w:tabs>
        <w:tab w:val="right" w:leader="dot" w:pos="9350"/>
      </w:tabs>
      <w:spacing w:after="100" w:line="259" w:lineRule="auto"/>
      <w:ind w:left="220"/>
    </w:pPr>
    <w:rPr>
      <w:rFonts w:eastAsia="Calibri"/>
      <w:sz w:val="22"/>
      <w:szCs w:val="22"/>
      <w:lang w:val="en-US" w:eastAsia="en-US"/>
    </w:rPr>
  </w:style>
  <w:style w:type="paragraph" w:customStyle="1" w:styleId="TOC31">
    <w:name w:val="TOC 31"/>
    <w:basedOn w:val="Normal"/>
    <w:next w:val="Normal"/>
    <w:autoRedefine/>
    <w:uiPriority w:val="39"/>
    <w:unhideWhenUsed/>
    <w:rsid w:val="00A0613F"/>
    <w:pPr>
      <w:spacing w:after="100" w:line="259" w:lineRule="auto"/>
      <w:ind w:left="440"/>
    </w:pPr>
    <w:rPr>
      <w:rFonts w:eastAsia="Calibri"/>
      <w:sz w:val="22"/>
      <w:szCs w:val="22"/>
      <w:lang w:val="en-US" w:eastAsia="en-US"/>
    </w:rPr>
  </w:style>
  <w:style w:type="table" w:customStyle="1" w:styleId="TableGrid21">
    <w:name w:val="Table Grid21"/>
    <w:basedOn w:val="TableNormal"/>
    <w:next w:val="TableGrid"/>
    <w:uiPriority w:val="59"/>
    <w:rsid w:val="00A0613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next w:val="PlainTable5"/>
    <w:uiPriority w:val="45"/>
    <w:rsid w:val="00A0613F"/>
    <w:pPr>
      <w:spacing w:after="0" w:line="240" w:lineRule="auto"/>
    </w:pPr>
    <w:rPr>
      <w:rFonts w:eastAsia="Calibri"/>
      <w:sz w:val="22"/>
      <w:szCs w:val="22"/>
      <w:lang w:val="en-US" w:eastAsia="en-US"/>
    </w:rPr>
    <w:tblPr>
      <w:tblStyleRowBandSize w:val="1"/>
      <w:tblStyleColBandSize w:val="1"/>
    </w:tblPr>
    <w:tblStylePr w:type="firstRow">
      <w:rPr>
        <w:rFonts w:ascii="Calibri Light" w:eastAsia="MS Gothic" w:hAnsi="Calibri Light" w:cs="Times New Roman"/>
        <w:i/>
        <w:iCs/>
        <w:sz w:val="26"/>
      </w:rPr>
      <w:tblPr/>
      <w:tcPr>
        <w:tcBorders>
          <w:bottom w:val="single" w:sz="4" w:space="0" w:color="7F7F7F"/>
        </w:tcBorders>
        <w:shd w:val="clear" w:color="auto" w:fill="FFFFFF"/>
      </w:tcPr>
    </w:tblStylePr>
    <w:tblStylePr w:type="lastRow">
      <w:rPr>
        <w:rFonts w:ascii="Calibri Light" w:eastAsia="MS Gothic"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MS Gothic" w:hAnsi="Calibri Light" w:cs="Times New Roman"/>
        <w:i/>
        <w:iCs/>
        <w:sz w:val="26"/>
      </w:rPr>
      <w:tblPr/>
      <w:tcPr>
        <w:tcBorders>
          <w:right w:val="single" w:sz="4" w:space="0" w:color="7F7F7F"/>
        </w:tcBorders>
        <w:shd w:val="clear" w:color="auto" w:fill="FFFFFF"/>
      </w:tcPr>
    </w:tblStylePr>
    <w:tblStylePr w:type="lastCol">
      <w:rPr>
        <w:rFonts w:ascii="Calibri Light" w:eastAsia="MS Gothic"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A0613F"/>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GridTable2-Accent11">
    <w:name w:val="Grid Table 2 - Accent 11"/>
    <w:basedOn w:val="TableNormal"/>
    <w:next w:val="GridTable2-Accent1"/>
    <w:uiPriority w:val="47"/>
    <w:rsid w:val="00A0613F"/>
    <w:pPr>
      <w:spacing w:after="0" w:line="240" w:lineRule="auto"/>
    </w:pPr>
    <w:rPr>
      <w:rFonts w:eastAsia="Calibri"/>
      <w:sz w:val="22"/>
      <w:szCs w:val="22"/>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next w:val="GridTable2-Accent5"/>
    <w:uiPriority w:val="47"/>
    <w:rsid w:val="00A0613F"/>
    <w:pPr>
      <w:spacing w:after="0" w:line="240" w:lineRule="auto"/>
    </w:pPr>
    <w:rPr>
      <w:rFonts w:eastAsia="Calibri"/>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51">
    <w:name w:val="Grid Table 6 Colorful - Accent 51"/>
    <w:basedOn w:val="TableNormal"/>
    <w:next w:val="GridTable6Colorful-Accent5"/>
    <w:uiPriority w:val="51"/>
    <w:rsid w:val="00A0613F"/>
    <w:pPr>
      <w:spacing w:after="0" w:line="240" w:lineRule="auto"/>
    </w:pPr>
    <w:rPr>
      <w:rFonts w:eastAsia="Calibri"/>
      <w:color w:val="2E74B5"/>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f0">
    <w:name w:val="pf0"/>
    <w:basedOn w:val="Normal"/>
    <w:rsid w:val="00A0613F"/>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GridTable5Dark-Accent51">
    <w:name w:val="Grid Table 5 Dark - Accent 51"/>
    <w:basedOn w:val="TableNormal"/>
    <w:next w:val="GridTable5Dark-Accent5"/>
    <w:uiPriority w:val="50"/>
    <w:rsid w:val="00A0613F"/>
    <w:pPr>
      <w:spacing w:after="0" w:line="240" w:lineRule="auto"/>
    </w:pPr>
    <w:rPr>
      <w:rFonts w:eastAsia="Calibri"/>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next w:val="GridTable5Dark-Accent1"/>
    <w:uiPriority w:val="50"/>
    <w:rsid w:val="00A0613F"/>
    <w:pPr>
      <w:spacing w:after="0" w:line="240" w:lineRule="auto"/>
    </w:pPr>
    <w:rPr>
      <w:rFonts w:eastAsia="Calibri"/>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
    <w:name w:val="Table Grid3"/>
    <w:basedOn w:val="TableNormal"/>
    <w:next w:val="TableGrid"/>
    <w:uiPriority w:val="59"/>
    <w:rsid w:val="00A0613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basedOn w:val="DefaultParagraphFont"/>
    <w:uiPriority w:val="9"/>
    <w:semiHidden/>
    <w:rsid w:val="00A0613F"/>
    <w:rPr>
      <w:rFonts w:asciiTheme="majorHAnsi" w:eastAsiaTheme="majorEastAsia" w:hAnsiTheme="majorHAnsi" w:cstheme="majorBidi"/>
      <w:color w:val="5B3161" w:themeColor="accent1" w:themeShade="BF"/>
    </w:rPr>
  </w:style>
  <w:style w:type="paragraph" w:styleId="ListParagraph">
    <w:name w:val="List Paragraph"/>
    <w:basedOn w:val="Normal"/>
    <w:uiPriority w:val="34"/>
    <w:rsid w:val="00A0613F"/>
    <w:pPr>
      <w:ind w:left="720"/>
      <w:contextualSpacing/>
    </w:pPr>
  </w:style>
  <w:style w:type="character" w:styleId="Hyperlink">
    <w:name w:val="Hyperlink"/>
    <w:basedOn w:val="DefaultParagraphFont"/>
    <w:uiPriority w:val="99"/>
    <w:unhideWhenUsed/>
    <w:rsid w:val="00A0613F"/>
    <w:rPr>
      <w:color w:val="2E1A47" w:themeColor="hyperlink"/>
      <w:u w:val="single"/>
    </w:rPr>
  </w:style>
  <w:style w:type="paragraph" w:styleId="CommentText">
    <w:name w:val="annotation text"/>
    <w:basedOn w:val="Normal"/>
    <w:link w:val="CommentTextChar2"/>
    <w:uiPriority w:val="99"/>
    <w:unhideWhenUsed/>
    <w:rsid w:val="00A0613F"/>
    <w:pPr>
      <w:spacing w:line="240" w:lineRule="auto"/>
    </w:pPr>
  </w:style>
  <w:style w:type="character" w:customStyle="1" w:styleId="CommentTextChar2">
    <w:name w:val="Comment Text Char2"/>
    <w:basedOn w:val="DefaultParagraphFont"/>
    <w:link w:val="CommentText"/>
    <w:uiPriority w:val="99"/>
    <w:rsid w:val="00A0613F"/>
  </w:style>
  <w:style w:type="paragraph" w:styleId="CommentSubject">
    <w:name w:val="annotation subject"/>
    <w:basedOn w:val="CommentText"/>
    <w:next w:val="CommentText"/>
    <w:link w:val="CommentSubjectChar"/>
    <w:uiPriority w:val="99"/>
    <w:semiHidden/>
    <w:unhideWhenUsed/>
    <w:rsid w:val="00A0613F"/>
    <w:rPr>
      <w:b/>
      <w:bCs/>
    </w:rPr>
  </w:style>
  <w:style w:type="character" w:customStyle="1" w:styleId="CommentSubjectChar1">
    <w:name w:val="Comment Subject Char1"/>
    <w:basedOn w:val="CommentTextChar2"/>
    <w:uiPriority w:val="99"/>
    <w:semiHidden/>
    <w:rsid w:val="00A0613F"/>
    <w:rPr>
      <w:b/>
      <w:bCs/>
    </w:rPr>
  </w:style>
  <w:style w:type="paragraph" w:styleId="Revision">
    <w:name w:val="Revision"/>
    <w:hidden/>
    <w:uiPriority w:val="99"/>
    <w:semiHidden/>
    <w:rsid w:val="00A0613F"/>
    <w:pPr>
      <w:spacing w:after="0" w:line="240" w:lineRule="auto"/>
    </w:pPr>
  </w:style>
  <w:style w:type="table" w:styleId="PlainTable4">
    <w:name w:val="Plain Table 4"/>
    <w:basedOn w:val="TableNormal"/>
    <w:uiPriority w:val="44"/>
    <w:rsid w:val="00A0613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rsid w:val="00A0613F"/>
    <w:rPr>
      <w:i/>
      <w:iCs/>
      <w:color w:val="7A4282" w:themeColor="accent1"/>
    </w:rPr>
  </w:style>
  <w:style w:type="table" w:styleId="TableGrid">
    <w:name w:val="Table Grid"/>
    <w:basedOn w:val="TableNormal"/>
    <w:uiPriority w:val="59"/>
    <w:rsid w:val="00A0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61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A0613F"/>
    <w:pPr>
      <w:spacing w:after="0" w:line="240" w:lineRule="auto"/>
    </w:pPr>
  </w:style>
  <w:style w:type="table" w:styleId="PlainTable5">
    <w:name w:val="Plain Table 5"/>
    <w:basedOn w:val="TableNormal"/>
    <w:uiPriority w:val="45"/>
    <w:rsid w:val="00A0613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A0613F"/>
    <w:pPr>
      <w:spacing w:after="0" w:line="240" w:lineRule="auto"/>
    </w:pPr>
    <w:tblPr>
      <w:tblStyleRowBandSize w:val="1"/>
      <w:tblStyleColBandSize w:val="1"/>
      <w:tblBorders>
        <w:top w:val="single" w:sz="2" w:space="0" w:color="B781BF" w:themeColor="accent1" w:themeTint="99"/>
        <w:bottom w:val="single" w:sz="2" w:space="0" w:color="B781BF" w:themeColor="accent1" w:themeTint="99"/>
        <w:insideH w:val="single" w:sz="2" w:space="0" w:color="B781BF" w:themeColor="accent1" w:themeTint="99"/>
        <w:insideV w:val="single" w:sz="2" w:space="0" w:color="B781BF" w:themeColor="accent1" w:themeTint="99"/>
      </w:tblBorders>
    </w:tblPr>
    <w:tblStylePr w:type="firstRow">
      <w:rPr>
        <w:b/>
        <w:bCs/>
      </w:rPr>
      <w:tblPr/>
      <w:tcPr>
        <w:tcBorders>
          <w:top w:val="nil"/>
          <w:bottom w:val="single" w:sz="12" w:space="0" w:color="B781BF" w:themeColor="accent1" w:themeTint="99"/>
          <w:insideH w:val="nil"/>
          <w:insideV w:val="nil"/>
        </w:tcBorders>
        <w:shd w:val="clear" w:color="auto" w:fill="FFFFFF" w:themeFill="background1"/>
      </w:tcPr>
    </w:tblStylePr>
    <w:tblStylePr w:type="lastRow">
      <w:rPr>
        <w:b/>
        <w:bCs/>
      </w:rPr>
      <w:tblPr/>
      <w:tcPr>
        <w:tcBorders>
          <w:top w:val="double" w:sz="2" w:space="0" w:color="B781B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5E9" w:themeFill="accent1" w:themeFillTint="33"/>
      </w:tcPr>
    </w:tblStylePr>
    <w:tblStylePr w:type="band1Horz">
      <w:tblPr/>
      <w:tcPr>
        <w:shd w:val="clear" w:color="auto" w:fill="E7D5E9" w:themeFill="accent1" w:themeFillTint="33"/>
      </w:tcPr>
    </w:tblStylePr>
  </w:style>
  <w:style w:type="table" w:styleId="GridTable2-Accent5">
    <w:name w:val="Grid Table 2 Accent 5"/>
    <w:basedOn w:val="TableNormal"/>
    <w:uiPriority w:val="47"/>
    <w:rsid w:val="00A0613F"/>
    <w:pPr>
      <w:spacing w:after="0" w:line="240" w:lineRule="auto"/>
    </w:pPr>
    <w:tblPr>
      <w:tblStyleRowBandSize w:val="1"/>
      <w:tblStyleColBandSize w:val="1"/>
      <w:tblBorders>
        <w:top w:val="single" w:sz="2" w:space="0" w:color="B7AFAD" w:themeColor="accent5" w:themeTint="99"/>
        <w:bottom w:val="single" w:sz="2" w:space="0" w:color="B7AFAD" w:themeColor="accent5" w:themeTint="99"/>
        <w:insideH w:val="single" w:sz="2" w:space="0" w:color="B7AFAD" w:themeColor="accent5" w:themeTint="99"/>
        <w:insideV w:val="single" w:sz="2" w:space="0" w:color="B7AFAD" w:themeColor="accent5" w:themeTint="99"/>
      </w:tblBorders>
    </w:tblPr>
    <w:tblStylePr w:type="firstRow">
      <w:rPr>
        <w:b/>
        <w:bCs/>
      </w:rPr>
      <w:tblPr/>
      <w:tcPr>
        <w:tcBorders>
          <w:top w:val="nil"/>
          <w:bottom w:val="single" w:sz="12" w:space="0" w:color="B7AFAD" w:themeColor="accent5" w:themeTint="99"/>
          <w:insideH w:val="nil"/>
          <w:insideV w:val="nil"/>
        </w:tcBorders>
        <w:shd w:val="clear" w:color="auto" w:fill="FFFFFF" w:themeFill="background1"/>
      </w:tcPr>
    </w:tblStylePr>
    <w:tblStylePr w:type="lastRow">
      <w:rPr>
        <w:b/>
        <w:bCs/>
      </w:rPr>
      <w:tblPr/>
      <w:tcPr>
        <w:tcBorders>
          <w:top w:val="double" w:sz="2" w:space="0" w:color="B7AF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4E3" w:themeFill="accent5" w:themeFillTint="33"/>
      </w:tcPr>
    </w:tblStylePr>
    <w:tblStylePr w:type="band1Horz">
      <w:tblPr/>
      <w:tcPr>
        <w:shd w:val="clear" w:color="auto" w:fill="E7E4E3" w:themeFill="accent5" w:themeFillTint="33"/>
      </w:tcPr>
    </w:tblStylePr>
  </w:style>
  <w:style w:type="table" w:styleId="GridTable6Colorful-Accent5">
    <w:name w:val="Grid Table 6 Colorful Accent 5"/>
    <w:basedOn w:val="TableNormal"/>
    <w:uiPriority w:val="51"/>
    <w:rsid w:val="00A0613F"/>
    <w:pPr>
      <w:spacing w:after="0" w:line="240" w:lineRule="auto"/>
    </w:pPr>
    <w:rPr>
      <w:color w:val="645C59" w:themeColor="accent5" w:themeShade="BF"/>
    </w:rPr>
    <w:tblPr>
      <w:tblStyleRowBandSize w:val="1"/>
      <w:tblStyleColBandSize w:val="1"/>
      <w:tbl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insideH w:val="single" w:sz="4" w:space="0" w:color="B7AFAD" w:themeColor="accent5" w:themeTint="99"/>
        <w:insideV w:val="single" w:sz="4" w:space="0" w:color="B7AFAD" w:themeColor="accent5" w:themeTint="99"/>
      </w:tblBorders>
    </w:tblPr>
    <w:tblStylePr w:type="firstRow">
      <w:rPr>
        <w:b/>
        <w:bCs/>
      </w:rPr>
      <w:tblPr/>
      <w:tcPr>
        <w:tcBorders>
          <w:bottom w:val="single" w:sz="12" w:space="0" w:color="B7AFAD" w:themeColor="accent5" w:themeTint="99"/>
        </w:tcBorders>
      </w:tcPr>
    </w:tblStylePr>
    <w:tblStylePr w:type="lastRow">
      <w:rPr>
        <w:b/>
        <w:bCs/>
      </w:rPr>
      <w:tblPr/>
      <w:tcPr>
        <w:tcBorders>
          <w:top w:val="double" w:sz="4" w:space="0" w:color="B7AFAD" w:themeColor="accent5" w:themeTint="99"/>
        </w:tcBorders>
      </w:tcPr>
    </w:tblStylePr>
    <w:tblStylePr w:type="firstCol">
      <w:rPr>
        <w:b/>
        <w:bCs/>
      </w:rPr>
    </w:tblStylePr>
    <w:tblStylePr w:type="lastCol">
      <w:rPr>
        <w:b/>
        <w:bCs/>
      </w:rPr>
    </w:tblStylePr>
    <w:tblStylePr w:type="band1Vert">
      <w:tblPr/>
      <w:tcPr>
        <w:shd w:val="clear" w:color="auto" w:fill="E7E4E3" w:themeFill="accent5" w:themeFillTint="33"/>
      </w:tcPr>
    </w:tblStylePr>
    <w:tblStylePr w:type="band1Horz">
      <w:tblPr/>
      <w:tcPr>
        <w:shd w:val="clear" w:color="auto" w:fill="E7E4E3" w:themeFill="accent5" w:themeFillTint="33"/>
      </w:tcPr>
    </w:tblStylePr>
  </w:style>
  <w:style w:type="table" w:styleId="GridTable5Dark-Accent5">
    <w:name w:val="Grid Table 5 Dark Accent 5"/>
    <w:basedOn w:val="TableNormal"/>
    <w:uiPriority w:val="50"/>
    <w:rsid w:val="00A061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4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7B7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7B7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7B7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7B77" w:themeFill="accent5"/>
      </w:tcPr>
    </w:tblStylePr>
    <w:tblStylePr w:type="band1Vert">
      <w:tblPr/>
      <w:tcPr>
        <w:shd w:val="clear" w:color="auto" w:fill="CFC9C8" w:themeFill="accent5" w:themeFillTint="66"/>
      </w:tcPr>
    </w:tblStylePr>
    <w:tblStylePr w:type="band1Horz">
      <w:tblPr/>
      <w:tcPr>
        <w:shd w:val="clear" w:color="auto" w:fill="CFC9C8" w:themeFill="accent5" w:themeFillTint="66"/>
      </w:tcPr>
    </w:tblStylePr>
  </w:style>
  <w:style w:type="table" w:styleId="GridTable5Dark-Accent1">
    <w:name w:val="Grid Table 5 Dark Accent 1"/>
    <w:basedOn w:val="TableNormal"/>
    <w:uiPriority w:val="50"/>
    <w:rsid w:val="00A061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5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428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428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428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4282" w:themeFill="accent1"/>
      </w:tcPr>
    </w:tblStylePr>
    <w:tblStylePr w:type="band1Vert">
      <w:tblPr/>
      <w:tcPr>
        <w:shd w:val="clear" w:color="auto" w:fill="CFABD4" w:themeFill="accent1" w:themeFillTint="66"/>
      </w:tcPr>
    </w:tblStylePr>
    <w:tblStylePr w:type="band1Horz">
      <w:tblPr/>
      <w:tcPr>
        <w:shd w:val="clear" w:color="auto" w:fill="CFABD4" w:themeFill="accent1" w:themeFillTint="66"/>
      </w:tcPr>
    </w:tblStylePr>
  </w:style>
  <w:style w:type="paragraph" w:styleId="TOC3">
    <w:name w:val="toc 3"/>
    <w:basedOn w:val="Normal"/>
    <w:next w:val="Normal"/>
    <w:autoRedefine/>
    <w:uiPriority w:val="39"/>
    <w:unhideWhenUsed/>
    <w:rsid w:val="00E96983"/>
    <w:pPr>
      <w:tabs>
        <w:tab w:val="right" w:leader="dot" w:pos="9016"/>
      </w:tabs>
      <w:spacing w:after="100"/>
      <w:ind w:left="400"/>
    </w:pPr>
    <w:rPr>
      <w:b/>
      <w:bCs/>
      <w:noProof/>
    </w:rPr>
  </w:style>
  <w:style w:type="character" w:styleId="FollowedHyperlink">
    <w:name w:val="FollowedHyperlink"/>
    <w:basedOn w:val="DefaultParagraphFont"/>
    <w:uiPriority w:val="99"/>
    <w:semiHidden/>
    <w:unhideWhenUsed/>
    <w:rsid w:val="00251CDA"/>
    <w:rPr>
      <w:color w:val="2E1A47" w:themeColor="followedHyperlink"/>
      <w:u w:val="single"/>
    </w:rPr>
  </w:style>
  <w:style w:type="paragraph" w:styleId="TOC5">
    <w:name w:val="toc 5"/>
    <w:basedOn w:val="Normal"/>
    <w:next w:val="Normal"/>
    <w:autoRedefine/>
    <w:uiPriority w:val="39"/>
    <w:unhideWhenUsed/>
    <w:pPr>
      <w:spacing w:after="100"/>
      <w:ind w:left="88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rsid w:val="007E636D"/>
    <w:pPr>
      <w:pageBreakBefore w:val="0"/>
      <w:spacing w:before="240" w:after="0" w:line="259" w:lineRule="auto"/>
      <w:outlineLvl w:val="9"/>
    </w:pPr>
    <w:rPr>
      <w:rFonts w:asciiTheme="majorHAnsi" w:eastAsiaTheme="majorEastAsia" w:hAnsiTheme="majorHAnsi" w:cstheme="majorBidi"/>
      <w:b w:val="0"/>
      <w:bCs w:val="0"/>
      <w:color w:val="5B316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8183">
      <w:bodyDiv w:val="1"/>
      <w:marLeft w:val="0"/>
      <w:marRight w:val="0"/>
      <w:marTop w:val="0"/>
      <w:marBottom w:val="0"/>
      <w:divBdr>
        <w:top w:val="none" w:sz="0" w:space="0" w:color="auto"/>
        <w:left w:val="none" w:sz="0" w:space="0" w:color="auto"/>
        <w:bottom w:val="none" w:sz="0" w:space="0" w:color="auto"/>
        <w:right w:val="none" w:sz="0" w:space="0" w:color="auto"/>
      </w:divBdr>
    </w:div>
    <w:div w:id="918441891">
      <w:bodyDiv w:val="1"/>
      <w:marLeft w:val="0"/>
      <w:marRight w:val="0"/>
      <w:marTop w:val="0"/>
      <w:marBottom w:val="0"/>
      <w:divBdr>
        <w:top w:val="none" w:sz="0" w:space="0" w:color="auto"/>
        <w:left w:val="none" w:sz="0" w:space="0" w:color="auto"/>
        <w:bottom w:val="none" w:sz="0" w:space="0" w:color="auto"/>
        <w:right w:val="none" w:sz="0" w:space="0" w:color="auto"/>
      </w:divBdr>
    </w:div>
    <w:div w:id="976684538">
      <w:bodyDiv w:val="1"/>
      <w:marLeft w:val="0"/>
      <w:marRight w:val="0"/>
      <w:marTop w:val="0"/>
      <w:marBottom w:val="0"/>
      <w:divBdr>
        <w:top w:val="none" w:sz="0" w:space="0" w:color="auto"/>
        <w:left w:val="none" w:sz="0" w:space="0" w:color="auto"/>
        <w:bottom w:val="none" w:sz="0" w:space="0" w:color="auto"/>
        <w:right w:val="none" w:sz="0" w:space="0" w:color="auto"/>
      </w:divBdr>
    </w:div>
    <w:div w:id="157338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Austrade%20Brand\Cov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8E6B27800A1A489E5EF483778BB5B3" ma:contentTypeVersion="13" ma:contentTypeDescription="Create a new document." ma:contentTypeScope="" ma:versionID="86af6e928c9d1b70550a2918a55d2050">
  <xsd:schema xmlns:xsd="http://www.w3.org/2001/XMLSchema" xmlns:xs="http://www.w3.org/2001/XMLSchema" xmlns:p="http://schemas.microsoft.com/office/2006/metadata/properties" xmlns:ns2="907e78c3-b9b6-41a5-ad78-8d660a4266b4" xmlns:ns3="51f67222-1a2a-4608-a0ac-0f5c7d733b04" targetNamespace="http://schemas.microsoft.com/office/2006/metadata/properties" ma:root="true" ma:fieldsID="0e517e16eb055fddee02fe60d2a69684" ns2:_="" ns3:_="">
    <xsd:import namespace="907e78c3-b9b6-41a5-ad78-8d660a4266b4"/>
    <xsd:import namespace="51f67222-1a2a-4608-a0ac-0f5c7d733b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e78c3-b9b6-41a5-ad78-8d660a426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s" ma:index="20"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67222-1a2a-4608-a0ac-0f5c7d733b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825412b-c4d6-4bc7-b934-c586d3725f28}" ma:internalName="TaxCatchAll" ma:showField="CatchAllData" ma:web="51f67222-1a2a-4608-a0ac-0f5c7d733b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7e78c3-b9b6-41a5-ad78-8d660a4266b4">
      <Terms xmlns="http://schemas.microsoft.com/office/infopath/2007/PartnerControls"/>
    </lcf76f155ced4ddcb4097134ff3c332f>
    <TaxCatchAll xmlns="51f67222-1a2a-4608-a0ac-0f5c7d733b04" xsi:nil="true"/>
    <Notes xmlns="907e78c3-b9b6-41a5-ad78-8d660a4266b4" xsi:nil="true"/>
  </documentManagement>
</p:properties>
</file>

<file path=customXml/itemProps1.xml><?xml version="1.0" encoding="utf-8"?>
<ds:datastoreItem xmlns:ds="http://schemas.openxmlformats.org/officeDocument/2006/customXml" ds:itemID="{DBF74FFA-C699-4254-A844-0C53397F5427}">
  <ds:schemaRefs>
    <ds:schemaRef ds:uri="http://schemas.openxmlformats.org/officeDocument/2006/bibliography"/>
  </ds:schemaRefs>
</ds:datastoreItem>
</file>

<file path=customXml/itemProps2.xml><?xml version="1.0" encoding="utf-8"?>
<ds:datastoreItem xmlns:ds="http://schemas.openxmlformats.org/officeDocument/2006/customXml" ds:itemID="{235B2F97-A076-489B-B9F8-5E4D8BC7EBD5}">
  <ds:schemaRefs>
    <ds:schemaRef ds:uri="http://schemas.microsoft.com/sharepoint/v3/contenttype/forms"/>
  </ds:schemaRefs>
</ds:datastoreItem>
</file>

<file path=customXml/itemProps3.xml><?xml version="1.0" encoding="utf-8"?>
<ds:datastoreItem xmlns:ds="http://schemas.openxmlformats.org/officeDocument/2006/customXml" ds:itemID="{DCA2D549-0278-4964-89CA-E6A015B1B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e78c3-b9b6-41a5-ad78-8d660a4266b4"/>
    <ds:schemaRef ds:uri="51f67222-1a2a-4608-a0ac-0f5c7d733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63FC1C-3631-440D-92C5-38640946EC04}">
  <ds:schemaRefs>
    <ds:schemaRef ds:uri="http://schemas.microsoft.com/office/2006/metadata/properties"/>
    <ds:schemaRef ds:uri="http://schemas.microsoft.com/office/infopath/2007/PartnerControls"/>
    <ds:schemaRef ds:uri="907e78c3-b9b6-41a5-ad78-8d660a4266b4"/>
    <ds:schemaRef ds:uri="51f67222-1a2a-4608-a0ac-0f5c7d733b04"/>
  </ds:schemaRefs>
</ds:datastoreItem>
</file>

<file path=docProps/app.xml><?xml version="1.0" encoding="utf-8"?>
<Properties xmlns="http://schemas.openxmlformats.org/officeDocument/2006/extended-properties" xmlns:vt="http://schemas.openxmlformats.org/officeDocument/2006/docPropsVTypes">
  <Template>Cover.dotx</Template>
  <TotalTime>3</TotalTime>
  <Pages>7</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V20 EMDG Operational Review Accessibility version</vt:lpstr>
    </vt:vector>
  </TitlesOfParts>
  <Company/>
  <LinksUpToDate>false</LinksUpToDate>
  <CharactersWithSpaces>15740</CharactersWithSpaces>
  <SharedDoc>false</SharedDoc>
  <HLinks>
    <vt:vector size="336" baseType="variant">
      <vt:variant>
        <vt:i4>4456470</vt:i4>
      </vt:variant>
      <vt:variant>
        <vt:i4>261</vt:i4>
      </vt:variant>
      <vt:variant>
        <vt:i4>0</vt:i4>
      </vt:variant>
      <vt:variant>
        <vt:i4>5</vt:i4>
      </vt:variant>
      <vt:variant>
        <vt:lpwstr>https://www.great.gov.uk/campaigns/internationalisation-fund-for-english-businesses/</vt:lpwstr>
      </vt:variant>
      <vt:variant>
        <vt:lpwstr/>
      </vt:variant>
      <vt:variant>
        <vt:i4>8126513</vt:i4>
      </vt:variant>
      <vt:variant>
        <vt:i4>258</vt:i4>
      </vt:variant>
      <vt:variant>
        <vt:i4>0</vt:i4>
      </vt:variant>
      <vt:variant>
        <vt:i4>5</vt:i4>
      </vt:variant>
      <vt:variant>
        <vt:lpwstr>https://www.export.org.uk/news/news.asp?id=572712&amp;hhSearchTerms=%22tradeshow+and+access%22</vt:lpwstr>
      </vt:variant>
      <vt:variant>
        <vt:lpwstr/>
      </vt:variant>
      <vt:variant>
        <vt:i4>6029318</vt:i4>
      </vt:variant>
      <vt:variant>
        <vt:i4>255</vt:i4>
      </vt:variant>
      <vt:variant>
        <vt:i4>0</vt:i4>
      </vt:variant>
      <vt:variant>
        <vt:i4>5</vt:i4>
      </vt:variant>
      <vt:variant>
        <vt:lpwstr>https://www.bmwk.de/Redaktion/EN/Dossier/export-initiatives.html</vt:lpwstr>
      </vt:variant>
      <vt:variant>
        <vt:lpwstr/>
      </vt:variant>
      <vt:variant>
        <vt:i4>7929966</vt:i4>
      </vt:variant>
      <vt:variant>
        <vt:i4>252</vt:i4>
      </vt:variant>
      <vt:variant>
        <vt:i4>0</vt:i4>
      </vt:variant>
      <vt:variant>
        <vt:i4>5</vt:i4>
      </vt:variant>
      <vt:variant>
        <vt:lpwstr>https://esd.ny.gov/global-ny-fund-grant-program</vt:lpwstr>
      </vt:variant>
      <vt:variant>
        <vt:lpwstr/>
      </vt:variant>
      <vt:variant>
        <vt:i4>3080296</vt:i4>
      </vt:variant>
      <vt:variant>
        <vt:i4>249</vt:i4>
      </vt:variant>
      <vt:variant>
        <vt:i4>0</vt:i4>
      </vt:variant>
      <vt:variant>
        <vt:i4>5</vt:i4>
      </vt:variant>
      <vt:variant>
        <vt:lpwstr>https://www.sba.gov/funding-programs/grants/state-trade-expansion-program-step</vt:lpwstr>
      </vt:variant>
      <vt:variant>
        <vt:lpwstr/>
      </vt:variant>
      <vt:variant>
        <vt:i4>131184</vt:i4>
      </vt:variant>
      <vt:variant>
        <vt:i4>246</vt:i4>
      </vt:variant>
      <vt:variant>
        <vt:i4>0</vt:i4>
      </vt:variant>
      <vt:variant>
        <vt:i4>5</vt:i4>
      </vt:variant>
      <vt:variant>
        <vt:lpwstr>https://www.smefund.tid.gov.hk/english/emf/emf_objective.html</vt:lpwstr>
      </vt:variant>
      <vt:variant>
        <vt:lpwstr/>
      </vt:variant>
      <vt:variant>
        <vt:i4>93</vt:i4>
      </vt:variant>
      <vt:variant>
        <vt:i4>243</vt:i4>
      </vt:variant>
      <vt:variant>
        <vt:i4>0</vt:i4>
      </vt:variant>
      <vt:variant>
        <vt:i4>5</vt:i4>
      </vt:variant>
      <vt:variant>
        <vt:lpwstr>https://www.tradecommissioner.gc.ca/funding-financement/canexport/sme-pme/index.aspx?lang=eng</vt:lpwstr>
      </vt:variant>
      <vt:variant>
        <vt:lpwstr/>
      </vt:variant>
      <vt:variant>
        <vt:i4>7602298</vt:i4>
      </vt:variant>
      <vt:variant>
        <vt:i4>240</vt:i4>
      </vt:variant>
      <vt:variant>
        <vt:i4>0</vt:i4>
      </vt:variant>
      <vt:variant>
        <vt:i4>5</vt:i4>
      </vt:variant>
      <vt:variant>
        <vt:lpwstr>https://ec.europa.eu/chafea/agri/en/enter-new-markets/support-for-exporters</vt:lpwstr>
      </vt:variant>
      <vt:variant>
        <vt:lpwstr/>
      </vt:variant>
      <vt:variant>
        <vt:i4>4915266</vt:i4>
      </vt:variant>
      <vt:variant>
        <vt:i4>237</vt:i4>
      </vt:variant>
      <vt:variant>
        <vt:i4>0</vt:i4>
      </vt:variant>
      <vt:variant>
        <vt:i4>5</vt:i4>
      </vt:variant>
      <vt:variant>
        <vt:lpwstr>https://ec.europa.eu/docsroom/documents/44244/attachments/1/translations/en/renditions/native</vt:lpwstr>
      </vt:variant>
      <vt:variant>
        <vt:lpwstr/>
      </vt:variant>
      <vt:variant>
        <vt:i4>4653083</vt:i4>
      </vt:variant>
      <vt:variant>
        <vt:i4>234</vt:i4>
      </vt:variant>
      <vt:variant>
        <vt:i4>0</vt:i4>
      </vt:variant>
      <vt:variant>
        <vt:i4>5</vt:i4>
      </vt:variant>
      <vt:variant>
        <vt:lpwstr>https://business.gov.au/grants-and-programs?resultsNum=10</vt:lpwstr>
      </vt:variant>
      <vt:variant>
        <vt:lpwstr/>
      </vt:variant>
      <vt:variant>
        <vt:i4>3670067</vt:i4>
      </vt:variant>
      <vt:variant>
        <vt:i4>231</vt:i4>
      </vt:variant>
      <vt:variant>
        <vt:i4>0</vt:i4>
      </vt:variant>
      <vt:variant>
        <vt:i4>5</vt:i4>
      </vt:variant>
      <vt:variant>
        <vt:lpwstr>https://www.austrade.gov.au/australian/how-austrade-can-help/trade-services/tradestart</vt:lpwstr>
      </vt:variant>
      <vt:variant>
        <vt:lpwstr/>
      </vt:variant>
      <vt:variant>
        <vt:i4>6553715</vt:i4>
      </vt:variant>
      <vt:variant>
        <vt:i4>228</vt:i4>
      </vt:variant>
      <vt:variant>
        <vt:i4>0</vt:i4>
      </vt:variant>
      <vt:variant>
        <vt:i4>5</vt:i4>
      </vt:variant>
      <vt:variant>
        <vt:lpwstr>https://export.business.gov.au/</vt:lpwstr>
      </vt:variant>
      <vt:variant>
        <vt:lpwstr/>
      </vt:variant>
      <vt:variant>
        <vt:i4>7864438</vt:i4>
      </vt:variant>
      <vt:variant>
        <vt:i4>225</vt:i4>
      </vt:variant>
      <vt:variant>
        <vt:i4>0</vt:i4>
      </vt:variant>
      <vt:variant>
        <vt:i4>5</vt:i4>
      </vt:variant>
      <vt:variant>
        <vt:lpwstr>https://nt.gov.au/industry/business-grants-funding/global-trade-scheme</vt:lpwstr>
      </vt:variant>
      <vt:variant>
        <vt:lpwstr/>
      </vt:variant>
      <vt:variant>
        <vt:i4>4587587</vt:i4>
      </vt:variant>
      <vt:variant>
        <vt:i4>222</vt:i4>
      </vt:variant>
      <vt:variant>
        <vt:i4>0</vt:i4>
      </vt:variant>
      <vt:variant>
        <vt:i4>5</vt:i4>
      </vt:variant>
      <vt:variant>
        <vt:lpwstr>https://connectplus.sa.gov.au/programs/sa-export-accelerator</vt:lpwstr>
      </vt:variant>
      <vt:variant>
        <vt:lpwstr/>
      </vt:variant>
      <vt:variant>
        <vt:i4>3407927</vt:i4>
      </vt:variant>
      <vt:variant>
        <vt:i4>219</vt:i4>
      </vt:variant>
      <vt:variant>
        <vt:i4>0</vt:i4>
      </vt:variant>
      <vt:variant>
        <vt:i4>5</vt:i4>
      </vt:variant>
      <vt:variant>
        <vt:lpwstr>https://global.vic.gov.au/our-programs-and-services/our-programs/global-victoria-intellect-program</vt:lpwstr>
      </vt:variant>
      <vt:variant>
        <vt:lpwstr/>
      </vt:variant>
      <vt:variant>
        <vt:i4>2818152</vt:i4>
      </vt:variant>
      <vt:variant>
        <vt:i4>216</vt:i4>
      </vt:variant>
      <vt:variant>
        <vt:i4>0</vt:i4>
      </vt:variant>
      <vt:variant>
        <vt:i4>5</vt:i4>
      </vt:variant>
      <vt:variant>
        <vt:lpwstr>https://www.investment.nsw.gov.au/living-working-and-business/nsw-going-global-export-program/</vt:lpwstr>
      </vt:variant>
      <vt:variant>
        <vt:lpwstr/>
      </vt:variant>
      <vt:variant>
        <vt:i4>6094866</vt:i4>
      </vt:variant>
      <vt:variant>
        <vt:i4>213</vt:i4>
      </vt:variant>
      <vt:variant>
        <vt:i4>0</vt:i4>
      </vt:variant>
      <vt:variant>
        <vt:i4>5</vt:i4>
      </vt:variant>
      <vt:variant>
        <vt:lpwstr>https://www.austrade.gov.au/ArticleDocuments/10855/EMDG Evaluation summary Paper Giant 2022.docx.aspx</vt:lpwstr>
      </vt:variant>
      <vt:variant>
        <vt:lpwstr/>
      </vt:variant>
      <vt:variant>
        <vt:i4>7077944</vt:i4>
      </vt:variant>
      <vt:variant>
        <vt:i4>210</vt:i4>
      </vt:variant>
      <vt:variant>
        <vt:i4>0</vt:i4>
      </vt:variant>
      <vt:variant>
        <vt:i4>5</vt:i4>
      </vt:variant>
      <vt:variant>
        <vt:lpwstr>https://www.austrade.gov.au/ArticleDocuments/10855/EMDG Applicant Survey 2022.docx.aspx</vt:lpwstr>
      </vt:variant>
      <vt:variant>
        <vt:lpwstr/>
      </vt:variant>
      <vt:variant>
        <vt:i4>7667733</vt:i4>
      </vt:variant>
      <vt:variant>
        <vt:i4>207</vt:i4>
      </vt:variant>
      <vt:variant>
        <vt:i4>0</vt:i4>
      </vt:variant>
      <vt:variant>
        <vt:i4>5</vt:i4>
      </vt:variant>
      <vt:variant>
        <vt:lpwstr/>
      </vt:variant>
      <vt:variant>
        <vt:lpwstr>_Attachment_F:_International</vt:lpwstr>
      </vt:variant>
      <vt:variant>
        <vt:i4>7667798</vt:i4>
      </vt:variant>
      <vt:variant>
        <vt:i4>204</vt:i4>
      </vt:variant>
      <vt:variant>
        <vt:i4>0</vt:i4>
      </vt:variant>
      <vt:variant>
        <vt:i4>5</vt:i4>
      </vt:variant>
      <vt:variant>
        <vt:lpwstr/>
      </vt:variant>
      <vt:variant>
        <vt:lpwstr>_Attachment_E_-</vt:lpwstr>
      </vt:variant>
      <vt:variant>
        <vt:i4>7667799</vt:i4>
      </vt:variant>
      <vt:variant>
        <vt:i4>201</vt:i4>
      </vt:variant>
      <vt:variant>
        <vt:i4>0</vt:i4>
      </vt:variant>
      <vt:variant>
        <vt:i4>5</vt:i4>
      </vt:variant>
      <vt:variant>
        <vt:lpwstr/>
      </vt:variant>
      <vt:variant>
        <vt:lpwstr>_Attachment_D_–</vt:lpwstr>
      </vt:variant>
      <vt:variant>
        <vt:i4>7667792</vt:i4>
      </vt:variant>
      <vt:variant>
        <vt:i4>198</vt:i4>
      </vt:variant>
      <vt:variant>
        <vt:i4>0</vt:i4>
      </vt:variant>
      <vt:variant>
        <vt:i4>5</vt:i4>
      </vt:variant>
      <vt:variant>
        <vt:lpwstr/>
      </vt:variant>
      <vt:variant>
        <vt:lpwstr>_Attachment_C_-</vt:lpwstr>
      </vt:variant>
      <vt:variant>
        <vt:i4>7667793</vt:i4>
      </vt:variant>
      <vt:variant>
        <vt:i4>195</vt:i4>
      </vt:variant>
      <vt:variant>
        <vt:i4>0</vt:i4>
      </vt:variant>
      <vt:variant>
        <vt:i4>5</vt:i4>
      </vt:variant>
      <vt:variant>
        <vt:lpwstr/>
      </vt:variant>
      <vt:variant>
        <vt:lpwstr>_Attachment_B_–</vt:lpwstr>
      </vt:variant>
      <vt:variant>
        <vt:i4>7667794</vt:i4>
      </vt:variant>
      <vt:variant>
        <vt:i4>192</vt:i4>
      </vt:variant>
      <vt:variant>
        <vt:i4>0</vt:i4>
      </vt:variant>
      <vt:variant>
        <vt:i4>5</vt:i4>
      </vt:variant>
      <vt:variant>
        <vt:lpwstr/>
      </vt:variant>
      <vt:variant>
        <vt:lpwstr>_Attachment_A_-</vt:lpwstr>
      </vt:variant>
      <vt:variant>
        <vt:i4>2228334</vt:i4>
      </vt:variant>
      <vt:variant>
        <vt:i4>189</vt:i4>
      </vt:variant>
      <vt:variant>
        <vt:i4>0</vt:i4>
      </vt:variant>
      <vt:variant>
        <vt:i4>5</vt:i4>
      </vt:variant>
      <vt:variant>
        <vt:lpwstr>https://austrade.sharepoint.com/:x:/r/sites/ProgramDesignDelivery-PDD/Shared Documents/Data/EMDG 1.0/EMDG 1 Key Stats - Oct22.xlsx?d=wc63f02854d2a431b830ad165b49d1112&amp;csf=1&amp;web=1&amp;e=E4IHEg</vt:lpwstr>
      </vt:variant>
      <vt:variant>
        <vt:lpwstr/>
      </vt:variant>
      <vt:variant>
        <vt:i4>1245234</vt:i4>
      </vt:variant>
      <vt:variant>
        <vt:i4>179</vt:i4>
      </vt:variant>
      <vt:variant>
        <vt:i4>0</vt:i4>
      </vt:variant>
      <vt:variant>
        <vt:i4>5</vt:i4>
      </vt:variant>
      <vt:variant>
        <vt:lpwstr/>
      </vt:variant>
      <vt:variant>
        <vt:lpwstr>_Toc124433416</vt:lpwstr>
      </vt:variant>
      <vt:variant>
        <vt:i4>1245234</vt:i4>
      </vt:variant>
      <vt:variant>
        <vt:i4>173</vt:i4>
      </vt:variant>
      <vt:variant>
        <vt:i4>0</vt:i4>
      </vt:variant>
      <vt:variant>
        <vt:i4>5</vt:i4>
      </vt:variant>
      <vt:variant>
        <vt:lpwstr/>
      </vt:variant>
      <vt:variant>
        <vt:lpwstr>_Toc124433415</vt:lpwstr>
      </vt:variant>
      <vt:variant>
        <vt:i4>1245234</vt:i4>
      </vt:variant>
      <vt:variant>
        <vt:i4>167</vt:i4>
      </vt:variant>
      <vt:variant>
        <vt:i4>0</vt:i4>
      </vt:variant>
      <vt:variant>
        <vt:i4>5</vt:i4>
      </vt:variant>
      <vt:variant>
        <vt:lpwstr/>
      </vt:variant>
      <vt:variant>
        <vt:lpwstr>_Toc124433414</vt:lpwstr>
      </vt:variant>
      <vt:variant>
        <vt:i4>1179698</vt:i4>
      </vt:variant>
      <vt:variant>
        <vt:i4>161</vt:i4>
      </vt:variant>
      <vt:variant>
        <vt:i4>0</vt:i4>
      </vt:variant>
      <vt:variant>
        <vt:i4>5</vt:i4>
      </vt:variant>
      <vt:variant>
        <vt:lpwstr/>
      </vt:variant>
      <vt:variant>
        <vt:lpwstr>_Toc124433406</vt:lpwstr>
      </vt:variant>
      <vt:variant>
        <vt:i4>1179698</vt:i4>
      </vt:variant>
      <vt:variant>
        <vt:i4>155</vt:i4>
      </vt:variant>
      <vt:variant>
        <vt:i4>0</vt:i4>
      </vt:variant>
      <vt:variant>
        <vt:i4>5</vt:i4>
      </vt:variant>
      <vt:variant>
        <vt:lpwstr/>
      </vt:variant>
      <vt:variant>
        <vt:lpwstr>_Toc124433405</vt:lpwstr>
      </vt:variant>
      <vt:variant>
        <vt:i4>1769525</vt:i4>
      </vt:variant>
      <vt:variant>
        <vt:i4>149</vt:i4>
      </vt:variant>
      <vt:variant>
        <vt:i4>0</vt:i4>
      </vt:variant>
      <vt:variant>
        <vt:i4>5</vt:i4>
      </vt:variant>
      <vt:variant>
        <vt:lpwstr/>
      </vt:variant>
      <vt:variant>
        <vt:lpwstr>_Toc124433397</vt:lpwstr>
      </vt:variant>
      <vt:variant>
        <vt:i4>1769525</vt:i4>
      </vt:variant>
      <vt:variant>
        <vt:i4>143</vt:i4>
      </vt:variant>
      <vt:variant>
        <vt:i4>0</vt:i4>
      </vt:variant>
      <vt:variant>
        <vt:i4>5</vt:i4>
      </vt:variant>
      <vt:variant>
        <vt:lpwstr/>
      </vt:variant>
      <vt:variant>
        <vt:lpwstr>_Toc124433396</vt:lpwstr>
      </vt:variant>
      <vt:variant>
        <vt:i4>1769525</vt:i4>
      </vt:variant>
      <vt:variant>
        <vt:i4>137</vt:i4>
      </vt:variant>
      <vt:variant>
        <vt:i4>0</vt:i4>
      </vt:variant>
      <vt:variant>
        <vt:i4>5</vt:i4>
      </vt:variant>
      <vt:variant>
        <vt:lpwstr/>
      </vt:variant>
      <vt:variant>
        <vt:lpwstr>_Toc124433395</vt:lpwstr>
      </vt:variant>
      <vt:variant>
        <vt:i4>1769525</vt:i4>
      </vt:variant>
      <vt:variant>
        <vt:i4>131</vt:i4>
      </vt:variant>
      <vt:variant>
        <vt:i4>0</vt:i4>
      </vt:variant>
      <vt:variant>
        <vt:i4>5</vt:i4>
      </vt:variant>
      <vt:variant>
        <vt:lpwstr/>
      </vt:variant>
      <vt:variant>
        <vt:lpwstr>_Toc124433394</vt:lpwstr>
      </vt:variant>
      <vt:variant>
        <vt:i4>1769525</vt:i4>
      </vt:variant>
      <vt:variant>
        <vt:i4>125</vt:i4>
      </vt:variant>
      <vt:variant>
        <vt:i4>0</vt:i4>
      </vt:variant>
      <vt:variant>
        <vt:i4>5</vt:i4>
      </vt:variant>
      <vt:variant>
        <vt:lpwstr/>
      </vt:variant>
      <vt:variant>
        <vt:lpwstr>_Toc124433393</vt:lpwstr>
      </vt:variant>
      <vt:variant>
        <vt:i4>1703989</vt:i4>
      </vt:variant>
      <vt:variant>
        <vt:i4>119</vt:i4>
      </vt:variant>
      <vt:variant>
        <vt:i4>0</vt:i4>
      </vt:variant>
      <vt:variant>
        <vt:i4>5</vt:i4>
      </vt:variant>
      <vt:variant>
        <vt:lpwstr/>
      </vt:variant>
      <vt:variant>
        <vt:lpwstr>_Toc124433389</vt:lpwstr>
      </vt:variant>
      <vt:variant>
        <vt:i4>7077975</vt:i4>
      </vt:variant>
      <vt:variant>
        <vt:i4>113</vt:i4>
      </vt:variant>
      <vt:variant>
        <vt:i4>0</vt:i4>
      </vt:variant>
      <vt:variant>
        <vt:i4>5</vt:i4>
      </vt:variant>
      <vt:variant>
        <vt:lpwstr>https://austrade.sharepoint.com/sites/EMDGHealthCheck2022/Shared Documents/General/EMDG Review 2022/Report - drafts/Full report/V20 EMDG Operational Review Accessibility version.docx</vt:lpwstr>
      </vt:variant>
      <vt:variant>
        <vt:lpwstr>_Toc124433388</vt:lpwstr>
      </vt:variant>
      <vt:variant>
        <vt:i4>1703989</vt:i4>
      </vt:variant>
      <vt:variant>
        <vt:i4>107</vt:i4>
      </vt:variant>
      <vt:variant>
        <vt:i4>0</vt:i4>
      </vt:variant>
      <vt:variant>
        <vt:i4>5</vt:i4>
      </vt:variant>
      <vt:variant>
        <vt:lpwstr/>
      </vt:variant>
      <vt:variant>
        <vt:lpwstr>_Toc124433386</vt:lpwstr>
      </vt:variant>
      <vt:variant>
        <vt:i4>1703989</vt:i4>
      </vt:variant>
      <vt:variant>
        <vt:i4>101</vt:i4>
      </vt:variant>
      <vt:variant>
        <vt:i4>0</vt:i4>
      </vt:variant>
      <vt:variant>
        <vt:i4>5</vt:i4>
      </vt:variant>
      <vt:variant>
        <vt:lpwstr/>
      </vt:variant>
      <vt:variant>
        <vt:lpwstr>_Toc124433385</vt:lpwstr>
      </vt:variant>
      <vt:variant>
        <vt:i4>1703989</vt:i4>
      </vt:variant>
      <vt:variant>
        <vt:i4>95</vt:i4>
      </vt:variant>
      <vt:variant>
        <vt:i4>0</vt:i4>
      </vt:variant>
      <vt:variant>
        <vt:i4>5</vt:i4>
      </vt:variant>
      <vt:variant>
        <vt:lpwstr/>
      </vt:variant>
      <vt:variant>
        <vt:lpwstr>_Toc124433384</vt:lpwstr>
      </vt:variant>
      <vt:variant>
        <vt:i4>1703989</vt:i4>
      </vt:variant>
      <vt:variant>
        <vt:i4>89</vt:i4>
      </vt:variant>
      <vt:variant>
        <vt:i4>0</vt:i4>
      </vt:variant>
      <vt:variant>
        <vt:i4>5</vt:i4>
      </vt:variant>
      <vt:variant>
        <vt:lpwstr/>
      </vt:variant>
      <vt:variant>
        <vt:lpwstr>_Toc124433383</vt:lpwstr>
      </vt:variant>
      <vt:variant>
        <vt:i4>1703989</vt:i4>
      </vt:variant>
      <vt:variant>
        <vt:i4>83</vt:i4>
      </vt:variant>
      <vt:variant>
        <vt:i4>0</vt:i4>
      </vt:variant>
      <vt:variant>
        <vt:i4>5</vt:i4>
      </vt:variant>
      <vt:variant>
        <vt:lpwstr/>
      </vt:variant>
      <vt:variant>
        <vt:lpwstr>_Toc124433382</vt:lpwstr>
      </vt:variant>
      <vt:variant>
        <vt:i4>1703989</vt:i4>
      </vt:variant>
      <vt:variant>
        <vt:i4>77</vt:i4>
      </vt:variant>
      <vt:variant>
        <vt:i4>0</vt:i4>
      </vt:variant>
      <vt:variant>
        <vt:i4>5</vt:i4>
      </vt:variant>
      <vt:variant>
        <vt:lpwstr/>
      </vt:variant>
      <vt:variant>
        <vt:lpwstr>_Toc124433381</vt:lpwstr>
      </vt:variant>
      <vt:variant>
        <vt:i4>1703989</vt:i4>
      </vt:variant>
      <vt:variant>
        <vt:i4>71</vt:i4>
      </vt:variant>
      <vt:variant>
        <vt:i4>0</vt:i4>
      </vt:variant>
      <vt:variant>
        <vt:i4>5</vt:i4>
      </vt:variant>
      <vt:variant>
        <vt:lpwstr/>
      </vt:variant>
      <vt:variant>
        <vt:lpwstr>_Toc124433380</vt:lpwstr>
      </vt:variant>
      <vt:variant>
        <vt:i4>1376309</vt:i4>
      </vt:variant>
      <vt:variant>
        <vt:i4>65</vt:i4>
      </vt:variant>
      <vt:variant>
        <vt:i4>0</vt:i4>
      </vt:variant>
      <vt:variant>
        <vt:i4>5</vt:i4>
      </vt:variant>
      <vt:variant>
        <vt:lpwstr/>
      </vt:variant>
      <vt:variant>
        <vt:lpwstr>_Toc124433379</vt:lpwstr>
      </vt:variant>
      <vt:variant>
        <vt:i4>1376309</vt:i4>
      </vt:variant>
      <vt:variant>
        <vt:i4>59</vt:i4>
      </vt:variant>
      <vt:variant>
        <vt:i4>0</vt:i4>
      </vt:variant>
      <vt:variant>
        <vt:i4>5</vt:i4>
      </vt:variant>
      <vt:variant>
        <vt:lpwstr/>
      </vt:variant>
      <vt:variant>
        <vt:lpwstr>_Toc124433378</vt:lpwstr>
      </vt:variant>
      <vt:variant>
        <vt:i4>1376309</vt:i4>
      </vt:variant>
      <vt:variant>
        <vt:i4>53</vt:i4>
      </vt:variant>
      <vt:variant>
        <vt:i4>0</vt:i4>
      </vt:variant>
      <vt:variant>
        <vt:i4>5</vt:i4>
      </vt:variant>
      <vt:variant>
        <vt:lpwstr/>
      </vt:variant>
      <vt:variant>
        <vt:lpwstr>_Toc124433377</vt:lpwstr>
      </vt:variant>
      <vt:variant>
        <vt:i4>1376309</vt:i4>
      </vt:variant>
      <vt:variant>
        <vt:i4>47</vt:i4>
      </vt:variant>
      <vt:variant>
        <vt:i4>0</vt:i4>
      </vt:variant>
      <vt:variant>
        <vt:i4>5</vt:i4>
      </vt:variant>
      <vt:variant>
        <vt:lpwstr/>
      </vt:variant>
      <vt:variant>
        <vt:lpwstr>_Toc124433376</vt:lpwstr>
      </vt:variant>
      <vt:variant>
        <vt:i4>1376309</vt:i4>
      </vt:variant>
      <vt:variant>
        <vt:i4>41</vt:i4>
      </vt:variant>
      <vt:variant>
        <vt:i4>0</vt:i4>
      </vt:variant>
      <vt:variant>
        <vt:i4>5</vt:i4>
      </vt:variant>
      <vt:variant>
        <vt:lpwstr/>
      </vt:variant>
      <vt:variant>
        <vt:lpwstr>_Toc124433375</vt:lpwstr>
      </vt:variant>
      <vt:variant>
        <vt:i4>1376309</vt:i4>
      </vt:variant>
      <vt:variant>
        <vt:i4>35</vt:i4>
      </vt:variant>
      <vt:variant>
        <vt:i4>0</vt:i4>
      </vt:variant>
      <vt:variant>
        <vt:i4>5</vt:i4>
      </vt:variant>
      <vt:variant>
        <vt:lpwstr/>
      </vt:variant>
      <vt:variant>
        <vt:lpwstr>_Toc124433374</vt:lpwstr>
      </vt:variant>
      <vt:variant>
        <vt:i4>1376309</vt:i4>
      </vt:variant>
      <vt:variant>
        <vt:i4>29</vt:i4>
      </vt:variant>
      <vt:variant>
        <vt:i4>0</vt:i4>
      </vt:variant>
      <vt:variant>
        <vt:i4>5</vt:i4>
      </vt:variant>
      <vt:variant>
        <vt:lpwstr/>
      </vt:variant>
      <vt:variant>
        <vt:lpwstr>_Toc124433373</vt:lpwstr>
      </vt:variant>
      <vt:variant>
        <vt:i4>1376309</vt:i4>
      </vt:variant>
      <vt:variant>
        <vt:i4>23</vt:i4>
      </vt:variant>
      <vt:variant>
        <vt:i4>0</vt:i4>
      </vt:variant>
      <vt:variant>
        <vt:i4>5</vt:i4>
      </vt:variant>
      <vt:variant>
        <vt:lpwstr/>
      </vt:variant>
      <vt:variant>
        <vt:lpwstr>_Toc124433372</vt:lpwstr>
      </vt:variant>
      <vt:variant>
        <vt:i4>1376309</vt:i4>
      </vt:variant>
      <vt:variant>
        <vt:i4>17</vt:i4>
      </vt:variant>
      <vt:variant>
        <vt:i4>0</vt:i4>
      </vt:variant>
      <vt:variant>
        <vt:i4>5</vt:i4>
      </vt:variant>
      <vt:variant>
        <vt:lpwstr/>
      </vt:variant>
      <vt:variant>
        <vt:lpwstr>_Toc124433371</vt:lpwstr>
      </vt:variant>
      <vt:variant>
        <vt:i4>1310773</vt:i4>
      </vt:variant>
      <vt:variant>
        <vt:i4>11</vt:i4>
      </vt:variant>
      <vt:variant>
        <vt:i4>0</vt:i4>
      </vt:variant>
      <vt:variant>
        <vt:i4>5</vt:i4>
      </vt:variant>
      <vt:variant>
        <vt:lpwstr/>
      </vt:variant>
      <vt:variant>
        <vt:lpwstr>_Toc124433364</vt:lpwstr>
      </vt:variant>
      <vt:variant>
        <vt:i4>1310773</vt:i4>
      </vt:variant>
      <vt:variant>
        <vt:i4>5</vt:i4>
      </vt:variant>
      <vt:variant>
        <vt:i4>0</vt:i4>
      </vt:variant>
      <vt:variant>
        <vt:i4>5</vt:i4>
      </vt:variant>
      <vt:variant>
        <vt:lpwstr/>
      </vt:variant>
      <vt:variant>
        <vt:lpwstr>_Toc124433363</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V20 EMDG Operational Review Accessibility version</dc:title>
  <dc:subject/>
  <dc:creator>Jill-Brightling [Canberra]</dc:creator>
  <cp:keywords>[SEC=OFFICIAL]</cp:keywords>
  <dc:description/>
  <cp:lastModifiedBy>Silas-Irvine [Canberra]</cp:lastModifiedBy>
  <cp:revision>2</cp:revision>
  <cp:lastPrinted>2022-12-14T07:05:00Z</cp:lastPrinted>
  <dcterms:created xsi:type="dcterms:W3CDTF">2023-02-15T03:55:00Z</dcterms:created>
  <dcterms:modified xsi:type="dcterms:W3CDTF">2023-02-15T03:55:00Z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0x010100A38E6B27800A1A489E5EF483778BB5B3</vt:lpwstr>
  </property>
  <property fmtid="{D5CDD505-2E9C-101B-9397-08002B2CF9AE}" pid="3" name="_dlc_DocIdItemGuid">
    <vt:lpwstr>6b425dc4-ebe0-4e9a-b60b-bc0448c37e38</vt:lpwstr>
  </property>
  <property fmtid="{D5CDD505-2E9C-101B-9397-08002B2CF9AE}" pid="4" name="MediaServiceImageTags">
    <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30884F3634EA4234BEEE1FD2277C8831</vt:lpwstr>
  </property>
  <property fmtid="{D5CDD505-2E9C-101B-9397-08002B2CF9AE}" pid="12" name="PM_ProtectiveMarkingValue_Footer">
    <vt:lpwstr>OFFICIAL</vt:lpwstr>
  </property>
  <property fmtid="{D5CDD505-2E9C-101B-9397-08002B2CF9AE}" pid="13" name="PM_Originator_Hash_SHA1">
    <vt:lpwstr>CFCD01808B87D526D389A6B86167B2F45C6AB0ED</vt:lpwstr>
  </property>
  <property fmtid="{D5CDD505-2E9C-101B-9397-08002B2CF9AE}" pid="14" name="PM_OriginationTimeStamp">
    <vt:lpwstr>2022-11-22T04:08:42Z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Uuid">
    <vt:lpwstr>ABBFF5E2-9674-55C9-B08D-C9980002FD58</vt:lpwstr>
  </property>
  <property fmtid="{D5CDD505-2E9C-101B-9397-08002B2CF9AE}" pid="23" name="PMUuidVer">
    <vt:lpwstr>2022.1</vt:lpwstr>
  </property>
  <property fmtid="{D5CDD505-2E9C-101B-9397-08002B2CF9AE}" pid="24" name="PM_Hash_Version">
    <vt:lpwstr>2018.0</vt:lpwstr>
  </property>
  <property fmtid="{D5CDD505-2E9C-101B-9397-08002B2CF9AE}" pid="25" name="PM_Hash_Salt_Prev">
    <vt:lpwstr>55757D978297EE4FCD94D863FA8119FD</vt:lpwstr>
  </property>
  <property fmtid="{D5CDD505-2E9C-101B-9397-08002B2CF9AE}" pid="26" name="PM_Hash_Salt">
    <vt:lpwstr>55757D978297EE4FCD94D863FA8119FD</vt:lpwstr>
  </property>
  <property fmtid="{D5CDD505-2E9C-101B-9397-08002B2CF9AE}" pid="27" name="PM_Hash_SHA1">
    <vt:lpwstr>3539A201E64DB4DB3FC06C78C3DA55B44E860441</vt:lpwstr>
  </property>
  <property fmtid="{D5CDD505-2E9C-101B-9397-08002B2CF9AE}" pid="28" name="PM_OriginatorUserAccountName_SHA256">
    <vt:lpwstr>D588907D10D40794D584AADBF952E2ACB49D64AC65439BE6D2C401C04374A988</vt:lpwstr>
  </property>
  <property fmtid="{D5CDD505-2E9C-101B-9397-08002B2CF9AE}" pid="29" name="PM_OriginatorDomainName_SHA256">
    <vt:lpwstr>6F3591835F3B2A8A025B00B5BA6418010DA3A17C9C26EA9C049FFD28039489A2</vt:lpwstr>
  </property>
  <property fmtid="{D5CDD505-2E9C-101B-9397-08002B2CF9AE}" pid="30" name="PM_MinimumSecurityClassification">
    <vt:lpwstr/>
  </property>
</Properties>
</file>