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FFD" w14:textId="3FF9877D" w:rsidR="00544F35" w:rsidRDefault="00544F35" w:rsidP="00397239">
      <w:pPr>
        <w:pStyle w:val="Spacer-cover"/>
      </w:pPr>
      <w:r>
        <w:rPr>
          <w:noProof/>
          <w:color w:val="2B579A"/>
          <w:shd w:val="clear" w:color="auto" w:fill="E6E6E6"/>
          <w:lang w:eastAsia="en-AU"/>
        </w:rPr>
        <w:drawing>
          <wp:anchor distT="0" distB="0" distL="114300" distR="114300" simplePos="0" relativeHeight="251658240" behindDoc="1" locked="1" layoutInCell="1" allowOverlap="1" wp14:anchorId="6A0B4CF3" wp14:editId="7F65FF30">
            <wp:simplePos x="0" y="0"/>
            <wp:positionH relativeFrom="page">
              <wp:posOffset>276860</wp:posOffset>
            </wp:positionH>
            <wp:positionV relativeFrom="page">
              <wp:posOffset>287655</wp:posOffset>
            </wp:positionV>
            <wp:extent cx="6975475" cy="2515235"/>
            <wp:effectExtent l="0" t="0" r="0" b="0"/>
            <wp:wrapNone/>
            <wp:docPr id="6" name="Graphic 6" descr="Export Market Development Grants&#10;Attachment&#10;austrade.gov.au/E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xport Market Development Grants&#10;Attachment&#10;austrade.gov.au/EMD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5475" cy="2515235"/>
                    </a:xfrm>
                    <a:prstGeom prst="rect">
                      <a:avLst/>
                    </a:prstGeom>
                  </pic:spPr>
                </pic:pic>
              </a:graphicData>
            </a:graphic>
            <wp14:sizeRelH relativeFrom="margin">
              <wp14:pctWidth>0</wp14:pctWidth>
            </wp14:sizeRelH>
            <wp14:sizeRelV relativeFrom="margin">
              <wp14:pctHeight>0</wp14:pctHeight>
            </wp14:sizeRelV>
          </wp:anchor>
        </w:drawing>
      </w:r>
    </w:p>
    <w:p w14:paraId="233CBDDB" w14:textId="77777777" w:rsidR="00FA2DCD" w:rsidRDefault="00FA2DCD" w:rsidP="00234884">
      <w:pPr>
        <w:pStyle w:val="Title"/>
        <w:spacing w:after="0"/>
        <w:rPr>
          <w:color w:val="2E1A47" w:themeColor="text2"/>
          <w:sz w:val="36"/>
          <w:szCs w:val="60"/>
        </w:rPr>
      </w:pPr>
      <w:bookmarkStart w:id="0" w:name="_Toc75197224"/>
      <w:bookmarkEnd w:id="0"/>
      <w:r w:rsidRPr="00925D15">
        <w:rPr>
          <w:color w:val="2E1A47" w:themeColor="text2"/>
          <w:sz w:val="36"/>
          <w:szCs w:val="60"/>
        </w:rPr>
        <w:t>Export Market Development Grants</w:t>
      </w:r>
    </w:p>
    <w:p w14:paraId="73091D5D" w14:textId="77777777" w:rsidR="00532782" w:rsidRPr="00532782" w:rsidRDefault="00532782" w:rsidP="00532782"/>
    <w:p w14:paraId="07209797" w14:textId="01DB1DF2" w:rsidR="003C715F" w:rsidRPr="00422E03" w:rsidRDefault="006279F8" w:rsidP="00532782">
      <w:pPr>
        <w:pStyle w:val="Heading2Intro"/>
        <w:spacing w:before="0"/>
        <w:rPr>
          <w:sz w:val="34"/>
          <w:szCs w:val="34"/>
        </w:rPr>
      </w:pPr>
      <w:r w:rsidRPr="00422E03">
        <w:rPr>
          <w:sz w:val="34"/>
          <w:szCs w:val="34"/>
        </w:rPr>
        <w:t xml:space="preserve">Representative Body </w:t>
      </w:r>
    </w:p>
    <w:p w14:paraId="697E64AE" w14:textId="329E89FE" w:rsidR="00AF42A8" w:rsidRPr="00422E03" w:rsidRDefault="00AF42A8" w:rsidP="722D9347">
      <w:pPr>
        <w:pStyle w:val="Heading3nonumber"/>
        <w:spacing w:before="0"/>
        <w:rPr>
          <w:sz w:val="22"/>
          <w:szCs w:val="22"/>
        </w:rPr>
      </w:pPr>
      <w:r w:rsidRPr="00422E03">
        <w:rPr>
          <w:sz w:val="22"/>
          <w:szCs w:val="22"/>
        </w:rPr>
        <w:t>Rule 17: Representative body</w:t>
      </w:r>
    </w:p>
    <w:p w14:paraId="30E94EFD" w14:textId="16813CCF" w:rsidR="00AF42A8" w:rsidRPr="003E32CB" w:rsidRDefault="00AF42A8" w:rsidP="00AF42A8">
      <w:pPr>
        <w:pStyle w:val="IntroPara"/>
      </w:pPr>
      <w:r w:rsidRPr="003E32CB">
        <w:t>Please complete and upload as attachment to your application in the online</w:t>
      </w:r>
      <w:r w:rsidR="00B742BB">
        <w:t> </w:t>
      </w:r>
      <w:r w:rsidRPr="003E32CB">
        <w:t>portal.</w:t>
      </w:r>
    </w:p>
    <w:tbl>
      <w:tblPr>
        <w:tblStyle w:val="AttachmentTable"/>
        <w:tblW w:w="5301" w:type="pct"/>
        <w:tblInd w:w="-289" w:type="dxa"/>
        <w:tblLook w:val="04A0" w:firstRow="1" w:lastRow="0" w:firstColumn="1" w:lastColumn="0" w:noHBand="0" w:noVBand="1"/>
      </w:tblPr>
      <w:tblGrid>
        <w:gridCol w:w="851"/>
        <w:gridCol w:w="9357"/>
      </w:tblGrid>
      <w:tr w:rsidR="00AF42A8" w14:paraId="24B6EE92" w14:textId="77777777" w:rsidTr="6A92B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01880958" w14:textId="77777777" w:rsidR="00AF42A8" w:rsidRDefault="00AF42A8" w:rsidP="00EE2A48">
            <w:r w:rsidRPr="009220AB">
              <w:t>Q.</w:t>
            </w:r>
          </w:p>
        </w:tc>
        <w:tc>
          <w:tcPr>
            <w:tcW w:w="4583" w:type="pct"/>
          </w:tcPr>
          <w:p w14:paraId="5ADB28BE" w14:textId="77777777" w:rsidR="00AF42A8" w:rsidRDefault="00AF42A8" w:rsidP="00EE2A48">
            <w:pPr>
              <w:cnfStyle w:val="100000000000" w:firstRow="1" w:lastRow="0" w:firstColumn="0" w:lastColumn="0" w:oddVBand="0" w:evenVBand="0" w:oddHBand="0" w:evenHBand="0" w:firstRowFirstColumn="0" w:firstRowLastColumn="0" w:lastRowFirstColumn="0" w:lastRowLastColumn="0"/>
            </w:pPr>
            <w:r w:rsidRPr="009220AB">
              <w:t>Question and response</w:t>
            </w:r>
          </w:p>
        </w:tc>
      </w:tr>
      <w:tr w:rsidR="00AF42A8" w14:paraId="6EBF961B"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18EB2B69" w14:textId="77777777" w:rsidR="00AF42A8" w:rsidRPr="009220AB" w:rsidRDefault="00AF42A8" w:rsidP="00EE2A48">
            <w:pPr>
              <w:pStyle w:val="AttachmentQuestion"/>
            </w:pPr>
            <w:r w:rsidRPr="009220AB">
              <w:t>1</w:t>
            </w:r>
          </w:p>
        </w:tc>
        <w:tc>
          <w:tcPr>
            <w:tcW w:w="4583" w:type="pct"/>
          </w:tcPr>
          <w:p w14:paraId="10ED22DB" w14:textId="25775467" w:rsidR="00AF42A8" w:rsidRPr="003E32CB" w:rsidRDefault="00AF42A8" w:rsidP="00EE2A48">
            <w:pPr>
              <w:pStyle w:val="AttachmentQuestion"/>
              <w:cnfStyle w:val="000000000000" w:firstRow="0" w:lastRow="0" w:firstColumn="0" w:lastColumn="0" w:oddVBand="0" w:evenVBand="0" w:oddHBand="0" w:evenHBand="0" w:firstRowFirstColumn="0" w:firstRowLastColumn="0" w:lastRowFirstColumn="0" w:lastRowLastColumn="0"/>
            </w:pPr>
            <w:r w:rsidRPr="003E32CB">
              <w:t>Name of applicant and applicant's ABN:</w:t>
            </w:r>
          </w:p>
          <w:p w14:paraId="75A51931" w14:textId="1D871A1F" w:rsidR="00AF42A8" w:rsidRPr="003E32CB" w:rsidRDefault="00AF42A8" w:rsidP="00EE2A48">
            <w:pPr>
              <w:cnfStyle w:val="000000000000" w:firstRow="0" w:lastRow="0" w:firstColumn="0" w:lastColumn="0" w:oddVBand="0" w:evenVBand="0" w:oddHBand="0" w:evenHBand="0" w:firstRowFirstColumn="0" w:firstRowLastColumn="0" w:lastRowFirstColumn="0" w:lastRowLastColumn="0"/>
            </w:pPr>
            <w:r>
              <w:t>Enter your response here</w:t>
            </w:r>
          </w:p>
          <w:p w14:paraId="59C45387" w14:textId="77777777" w:rsidR="00AF42A8" w:rsidRDefault="00AF42A8" w:rsidP="00EE2A48">
            <w:pPr>
              <w:pStyle w:val="AttachmentQuestion"/>
              <w:cnfStyle w:val="000000000000" w:firstRow="0" w:lastRow="0" w:firstColumn="0" w:lastColumn="0" w:oddVBand="0" w:evenVBand="0" w:oddHBand="0" w:evenHBand="0" w:firstRowFirstColumn="0" w:firstRowLastColumn="0" w:lastRowFirstColumn="0" w:lastRowLastColumn="0"/>
            </w:pPr>
            <w:r w:rsidRPr="003E32CB">
              <w:t xml:space="preserve">Trading as: </w:t>
            </w:r>
          </w:p>
          <w:p w14:paraId="5BC53D14" w14:textId="77777777" w:rsidR="00AF42A8" w:rsidRDefault="00AF42A8" w:rsidP="00EE2A48">
            <w:pPr>
              <w:cnfStyle w:val="000000000000" w:firstRow="0" w:lastRow="0" w:firstColumn="0" w:lastColumn="0" w:oddVBand="0" w:evenVBand="0" w:oddHBand="0" w:evenHBand="0" w:firstRowFirstColumn="0" w:firstRowLastColumn="0" w:lastRowFirstColumn="0" w:lastRowLastColumn="0"/>
            </w:pPr>
            <w:r>
              <w:t>Enter your response here</w:t>
            </w:r>
          </w:p>
          <w:p w14:paraId="38C51CB4" w14:textId="77777777" w:rsidR="00AF42A8" w:rsidRDefault="00AF42A8" w:rsidP="00EE2A48">
            <w:pPr>
              <w:cnfStyle w:val="000000000000" w:firstRow="0" w:lastRow="0" w:firstColumn="0" w:lastColumn="0" w:oddVBand="0" w:evenVBand="0" w:oddHBand="0" w:evenHBand="0" w:firstRowFirstColumn="0" w:firstRowLastColumn="0" w:lastRowFirstColumn="0" w:lastRowLastColumn="0"/>
            </w:pPr>
          </w:p>
          <w:p w14:paraId="7CEB0991" w14:textId="5A0E0895" w:rsidR="00AF42A8" w:rsidRPr="00F24C2D" w:rsidRDefault="00AF42A8" w:rsidP="00F24C2D">
            <w:pPr>
              <w:pStyle w:val="AttachmentInfoBoxsmallerspaceafter"/>
              <w:cnfStyle w:val="000000000000" w:firstRow="0" w:lastRow="0" w:firstColumn="0" w:lastColumn="0" w:oddVBand="0" w:evenVBand="0" w:oddHBand="0" w:evenHBand="0" w:firstRowFirstColumn="0" w:firstRowLastColumn="0" w:lastRowFirstColumn="0" w:lastRowLastColumn="0"/>
            </w:pPr>
            <w:r w:rsidRPr="00E07232">
              <w:t>Note: </w:t>
            </w:r>
            <w:r w:rsidRPr="00F24C2D">
              <w:t>As per Rule 17(2) if you are an </w:t>
            </w:r>
            <w:proofErr w:type="gramStart"/>
            <w:r w:rsidRPr="00F24C2D">
              <w:t>individual</w:t>
            </w:r>
            <w:proofErr w:type="gramEnd"/>
            <w:r w:rsidRPr="00F24C2D">
              <w:t xml:space="preserve"> you cannot be</w:t>
            </w:r>
            <w:r w:rsidR="00F24C2D">
              <w:t xml:space="preserve"> a r</w:t>
            </w:r>
            <w:r w:rsidRPr="00F24C2D">
              <w:t>epresentative</w:t>
            </w:r>
            <w:r w:rsidR="00B742BB">
              <w:t> </w:t>
            </w:r>
            <w:r w:rsidRPr="00F24C2D">
              <w:t>body. </w:t>
            </w:r>
          </w:p>
          <w:p w14:paraId="5FDAFA42" w14:textId="38C8C830" w:rsidR="00AF42A8" w:rsidRPr="003E32CB" w:rsidRDefault="000902F8" w:rsidP="00F24C2D">
            <w:pPr>
              <w:pStyle w:val="AttachmentInfoBox"/>
              <w:cnfStyle w:val="000000000000" w:firstRow="0" w:lastRow="0" w:firstColumn="0" w:lastColumn="0" w:oddVBand="0" w:evenVBand="0" w:oddHBand="0" w:evenHBand="0" w:firstRowFirstColumn="0" w:firstRowLastColumn="0" w:lastRowFirstColumn="0" w:lastRowLastColumn="0"/>
            </w:pPr>
            <w:r>
              <w:t xml:space="preserve">To be eligible as a representative body you must satisfy all the following requirements. </w:t>
            </w:r>
          </w:p>
        </w:tc>
      </w:tr>
      <w:tr w:rsidR="00AF42A8" w14:paraId="792A7630"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46EE8BBC" w14:textId="77777777" w:rsidR="00AF42A8" w:rsidRPr="009220AB" w:rsidRDefault="00AF42A8" w:rsidP="00EE2A48">
            <w:pPr>
              <w:pStyle w:val="AttachmentQuestion"/>
            </w:pPr>
            <w:r w:rsidRPr="009220AB">
              <w:t>2</w:t>
            </w:r>
          </w:p>
        </w:tc>
        <w:tc>
          <w:tcPr>
            <w:tcW w:w="4583" w:type="pct"/>
          </w:tcPr>
          <w:p w14:paraId="487383F0" w14:textId="7EA9D62F" w:rsidR="00AF42A8" w:rsidRDefault="009A69C4" w:rsidP="6A92B9D9">
            <w:pPr>
              <w:pStyle w:val="AttachmentQuestion"/>
              <w:cnfStyle w:val="000000000000" w:firstRow="0" w:lastRow="0" w:firstColumn="0" w:lastColumn="0" w:oddVBand="0" w:evenVBand="0" w:oddHBand="0" w:evenHBand="0" w:firstRowFirstColumn="0" w:firstRowLastColumn="0" w:lastRowFirstColumn="0" w:lastRowLastColumn="0"/>
            </w:pPr>
            <w:r>
              <w:t>Do y</w:t>
            </w:r>
            <w:r w:rsidR="00AF42A8" w:rsidRPr="00A62B41">
              <w:t xml:space="preserve">ou promote the interests of a group of Australian persons </w:t>
            </w:r>
            <w:r w:rsidR="00F52ABC">
              <w:br/>
            </w:r>
            <w:r w:rsidR="00AF42A8" w:rsidRPr="00A62B41">
              <w:t>(the represented group)</w:t>
            </w:r>
            <w:r>
              <w:t>?</w:t>
            </w:r>
            <w:r w:rsidR="00AF42A8">
              <w:rPr>
                <w:rStyle w:val="eop"/>
                <w:rFonts w:ascii="Verdana" w:hAnsi="Verdana"/>
                <w:color w:val="000000"/>
                <w:shd w:val="clear" w:color="auto" w:fill="FFFFFF"/>
              </w:rPr>
              <w:t> </w:t>
            </w:r>
            <w:r w:rsidR="00AF42A8">
              <w:t xml:space="preserve">   </w:t>
            </w:r>
          </w:p>
          <w:p w14:paraId="2B862A0B" w14:textId="068E8997" w:rsidR="00AF42A8" w:rsidRDefault="00AF42A8" w:rsidP="00F24C2D">
            <w:pPr>
              <w:pStyle w:val="AttachmentInfoBox"/>
              <w:cnfStyle w:val="000000000000" w:firstRow="0" w:lastRow="0" w:firstColumn="0" w:lastColumn="0" w:oddVBand="0" w:evenVBand="0" w:oddHBand="0" w:evenHBand="0" w:firstRowFirstColumn="0" w:firstRowLastColumn="0" w:lastRowFirstColumn="0" w:lastRowLastColumn="0"/>
            </w:pPr>
            <w:r>
              <w:t xml:space="preserve">Note: </w:t>
            </w:r>
            <w:r w:rsidRPr="00E07232">
              <w:t>If </w:t>
            </w:r>
            <w:r>
              <w:t xml:space="preserve">you do </w:t>
            </w:r>
            <w:r w:rsidRPr="00E07232">
              <w:t>p</w:t>
            </w:r>
            <w:r>
              <w:t xml:space="preserve">romote the interests of a represented group </w:t>
            </w:r>
            <w:r w:rsidRPr="00E07232">
              <w:t>clearly identify the represented group</w:t>
            </w:r>
            <w:r w:rsidR="00F24C2D">
              <w:t>.</w:t>
            </w:r>
          </w:p>
          <w:p w14:paraId="55079F5E" w14:textId="208AA1B8" w:rsidR="00AF42A8" w:rsidRDefault="00F24C2D" w:rsidP="00EE2A48">
            <w:pPr>
              <w:cnfStyle w:val="000000000000" w:firstRow="0" w:lastRow="0" w:firstColumn="0" w:lastColumn="0" w:oddVBand="0" w:evenVBand="0" w:oddHBand="0" w:evenHBand="0" w:firstRowFirstColumn="0" w:firstRowLastColumn="0" w:lastRowFirstColumn="0" w:lastRowLastColumn="0"/>
            </w:pPr>
            <w:r>
              <w:t>Enter your response here</w:t>
            </w:r>
          </w:p>
          <w:p w14:paraId="073FDA9F" w14:textId="77777777" w:rsidR="00AF42A8" w:rsidRDefault="00AF42A8" w:rsidP="00EE2A48">
            <w:pPr>
              <w:cnfStyle w:val="000000000000" w:firstRow="0" w:lastRow="0" w:firstColumn="0" w:lastColumn="0" w:oddVBand="0" w:evenVBand="0" w:oddHBand="0" w:evenHBand="0" w:firstRowFirstColumn="0" w:firstRowLastColumn="0" w:lastRowFirstColumn="0" w:lastRowLastColumn="0"/>
            </w:pPr>
          </w:p>
          <w:p w14:paraId="2079BBE8" w14:textId="37B2AD66" w:rsidR="00234884" w:rsidRPr="003E32CB" w:rsidRDefault="00234884" w:rsidP="00EE2A48">
            <w:pPr>
              <w:cnfStyle w:val="000000000000" w:firstRow="0" w:lastRow="0" w:firstColumn="0" w:lastColumn="0" w:oddVBand="0" w:evenVBand="0" w:oddHBand="0" w:evenHBand="0" w:firstRowFirstColumn="0" w:firstRowLastColumn="0" w:lastRowFirstColumn="0" w:lastRowLastColumn="0"/>
            </w:pPr>
          </w:p>
        </w:tc>
      </w:tr>
      <w:tr w:rsidR="00AF42A8" w14:paraId="3F4E8829"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6D051781" w14:textId="2D462355" w:rsidR="00AF42A8" w:rsidRPr="009220AB" w:rsidRDefault="00AF42A8" w:rsidP="00EE2A48">
            <w:pPr>
              <w:pStyle w:val="AttachmentQuestion"/>
            </w:pPr>
            <w:r>
              <w:lastRenderedPageBreak/>
              <w:t>3</w:t>
            </w:r>
          </w:p>
        </w:tc>
        <w:tc>
          <w:tcPr>
            <w:tcW w:w="4583" w:type="pct"/>
          </w:tcPr>
          <w:p w14:paraId="7763AAAB" w14:textId="548AD198" w:rsidR="00AF42A8" w:rsidRDefault="00AF42A8" w:rsidP="00EE2A48">
            <w:pPr>
              <w:pStyle w:val="AttachmentQuestion"/>
              <w:cnfStyle w:val="000000000000" w:firstRow="0" w:lastRow="0" w:firstColumn="0" w:lastColumn="0" w:oddVBand="0" w:evenVBand="0" w:oddHBand="0" w:evenHBand="0" w:firstRowFirstColumn="0" w:firstRowLastColumn="0" w:lastRowFirstColumn="0" w:lastRowLastColumn="0"/>
            </w:pPr>
            <w:r>
              <w:t xml:space="preserve">If </w:t>
            </w:r>
            <w:r w:rsidR="003C715F">
              <w:t>'yes’</w:t>
            </w:r>
            <w:r>
              <w:t xml:space="preserve"> to 2 </w:t>
            </w:r>
            <w:r w:rsidR="00504011">
              <w:t>— </w:t>
            </w:r>
            <w:r w:rsidR="00D14094">
              <w:t>d</w:t>
            </w:r>
            <w:r>
              <w:t xml:space="preserve">o </w:t>
            </w:r>
            <w:r w:rsidR="003C715F">
              <w:t>you do so</w:t>
            </w:r>
            <w:r>
              <w:t xml:space="preserve"> </w:t>
            </w:r>
            <w:r w:rsidRPr="00FC0FF5">
              <w:t>in a way that is representative of the members of an industry, the members of a substantial part of an industry, or the members of more than one industry</w:t>
            </w:r>
            <w:r w:rsidR="00504011">
              <w:t>:</w:t>
            </w:r>
          </w:p>
          <w:p w14:paraId="6B840B1A" w14:textId="7B798A07" w:rsidR="00AF42A8" w:rsidRDefault="00AF42A8" w:rsidP="00504011">
            <w:pPr>
              <w:pStyle w:val="AttachmentInfoBox"/>
              <w:cnfStyle w:val="000000000000" w:firstRow="0" w:lastRow="0" w:firstColumn="0" w:lastColumn="0" w:oddVBand="0" w:evenVBand="0" w:oddHBand="0" w:evenHBand="0" w:firstRowFirstColumn="0" w:firstRowLastColumn="0" w:lastRowFirstColumn="0" w:lastRowLastColumn="0"/>
            </w:pPr>
            <w:r>
              <w:t xml:space="preserve">Note: Provide a copy of your constitution or other document to demonstrate that you </w:t>
            </w:r>
            <w:r w:rsidRPr="00E07232">
              <w:t>represent the members of an industry, a substantial part of an industry or the members of more than one industry</w:t>
            </w:r>
            <w:r w:rsidR="00BB16EC">
              <w:t>.</w:t>
            </w:r>
          </w:p>
          <w:p w14:paraId="43AAC720" w14:textId="2EF14F1B" w:rsidR="00AF42A8" w:rsidRDefault="00504011" w:rsidP="00504011">
            <w:pPr>
              <w:cnfStyle w:val="000000000000" w:firstRow="0" w:lastRow="0" w:firstColumn="0" w:lastColumn="0" w:oddVBand="0" w:evenVBand="0" w:oddHBand="0" w:evenHBand="0" w:firstRowFirstColumn="0" w:firstRowLastColumn="0" w:lastRowFirstColumn="0" w:lastRowLastColumn="0"/>
            </w:pPr>
            <w:r>
              <w:t>Enter your response here</w:t>
            </w:r>
          </w:p>
          <w:p w14:paraId="09A5F902" w14:textId="77777777" w:rsidR="00AF42A8" w:rsidRPr="00A62B41" w:rsidRDefault="00AF42A8" w:rsidP="00EE2A48">
            <w:pPr>
              <w:pStyle w:val="AttachmentQuestion"/>
              <w:cnfStyle w:val="000000000000" w:firstRow="0" w:lastRow="0" w:firstColumn="0" w:lastColumn="0" w:oddVBand="0" w:evenVBand="0" w:oddHBand="0" w:evenHBand="0" w:firstRowFirstColumn="0" w:firstRowLastColumn="0" w:lastRowFirstColumn="0" w:lastRowLastColumn="0"/>
            </w:pPr>
          </w:p>
        </w:tc>
      </w:tr>
      <w:tr w:rsidR="00AF42A8" w14:paraId="57606161"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42CA5CD8" w14:textId="76C64B9E" w:rsidR="00AF42A8" w:rsidRPr="009220AB" w:rsidRDefault="00AF42A8" w:rsidP="00EE2A48">
            <w:pPr>
              <w:pStyle w:val="AttachmentQuestion"/>
            </w:pPr>
            <w:r>
              <w:t>4</w:t>
            </w:r>
          </w:p>
        </w:tc>
        <w:tc>
          <w:tcPr>
            <w:tcW w:w="4583" w:type="pct"/>
          </w:tcPr>
          <w:p w14:paraId="68589D0A" w14:textId="77777777" w:rsidR="00AF42A8" w:rsidRPr="005732EA" w:rsidRDefault="00AF42A8" w:rsidP="00504011">
            <w:pPr>
              <w:pStyle w:val="AttachmentQuestion"/>
              <w:cnfStyle w:val="000000000000" w:firstRow="0" w:lastRow="0" w:firstColumn="0" w:lastColumn="0" w:oddVBand="0" w:evenVBand="0" w:oddHBand="0" w:evenHBand="0" w:firstRowFirstColumn="0" w:firstRowLastColumn="0" w:lastRowFirstColumn="0" w:lastRowLastColumn="0"/>
            </w:pPr>
            <w:r>
              <w:t>Are all or a s</w:t>
            </w:r>
            <w:r w:rsidRPr="005732EA">
              <w:t xml:space="preserve">ubstantial number of the members of the represented group: </w:t>
            </w:r>
          </w:p>
          <w:p w14:paraId="0178C57B" w14:textId="4C996C5B" w:rsidR="00AF42A8" w:rsidRPr="00F52ABC" w:rsidRDefault="003C715F" w:rsidP="00F52ABC">
            <w:pPr>
              <w:pStyle w:val="AttachmentQuestionL2"/>
              <w:cnfStyle w:val="000000000000" w:firstRow="0" w:lastRow="0" w:firstColumn="0" w:lastColumn="0" w:oddVBand="0" w:evenVBand="0" w:oddHBand="0" w:evenHBand="0" w:firstRowFirstColumn="0" w:firstRowLastColumn="0" w:lastRowFirstColumn="0" w:lastRowLastColumn="0"/>
            </w:pPr>
            <w:r>
              <w:rPr>
                <w:caps w:val="0"/>
              </w:rPr>
              <w:t>e</w:t>
            </w:r>
            <w:r w:rsidRPr="00F52ABC">
              <w:rPr>
                <w:caps w:val="0"/>
              </w:rPr>
              <w:t>xporting</w:t>
            </w:r>
            <w:r w:rsidR="00F52ABC" w:rsidRPr="00F52ABC">
              <w:rPr>
                <w:caps w:val="0"/>
              </w:rPr>
              <w:t xml:space="preserve"> eligible products and seeking to expand their export promotion activity (within existing, or new export markets) for eligible products; or </w:t>
            </w:r>
          </w:p>
          <w:p w14:paraId="5E08BC37" w14:textId="5C175DF4" w:rsidR="00AF42A8" w:rsidRPr="00F52ABC" w:rsidRDefault="002D3225" w:rsidP="00F52ABC">
            <w:pPr>
              <w:pStyle w:val="AttachmentQuestionL2"/>
              <w:spacing w:after="240"/>
              <w:cnfStyle w:val="000000000000" w:firstRow="0" w:lastRow="0" w:firstColumn="0" w:lastColumn="0" w:oddVBand="0" w:evenVBand="0" w:oddHBand="0" w:evenHBand="0" w:firstRowFirstColumn="0" w:firstRowLastColumn="0" w:lastRowFirstColumn="0" w:lastRowLastColumn="0"/>
            </w:pPr>
            <w:r>
              <w:rPr>
                <w:caps w:val="0"/>
              </w:rPr>
              <w:t>h</w:t>
            </w:r>
            <w:r w:rsidRPr="00F52ABC">
              <w:rPr>
                <w:caps w:val="0"/>
              </w:rPr>
              <w:t>ave</w:t>
            </w:r>
            <w:r w:rsidR="00F52ABC" w:rsidRPr="00F52ABC">
              <w:rPr>
                <w:caps w:val="0"/>
              </w:rPr>
              <w:t xml:space="preserve"> a designated connection to an eligible product (see </w:t>
            </w:r>
            <w:r w:rsidR="00F52ABC">
              <w:rPr>
                <w:caps w:val="0"/>
              </w:rPr>
              <w:t>R</w:t>
            </w:r>
            <w:r w:rsidR="007D69C9">
              <w:rPr>
                <w:caps w:val="0"/>
              </w:rPr>
              <w:t xml:space="preserve">ule 27) of the </w:t>
            </w:r>
            <w:r w:rsidR="007D69C9" w:rsidRPr="007D69C9">
              <w:rPr>
                <w:i/>
                <w:caps w:val="0"/>
              </w:rPr>
              <w:t>Export Market Development Grants Rules 2021</w:t>
            </w:r>
            <w:r w:rsidR="007D69C9">
              <w:rPr>
                <w:caps w:val="0"/>
              </w:rPr>
              <w:t>.</w:t>
            </w:r>
          </w:p>
          <w:p w14:paraId="1170DF51" w14:textId="77777777" w:rsidR="00AF42A8" w:rsidRDefault="00AF42A8" w:rsidP="00504011">
            <w:pPr>
              <w:pStyle w:val="AttachmentInfoBoxsmallerspaceafter"/>
              <w:cnfStyle w:val="000000000000" w:firstRow="0" w:lastRow="0" w:firstColumn="0" w:lastColumn="0" w:oddVBand="0" w:evenVBand="0" w:oddHBand="0" w:evenHBand="0" w:firstRowFirstColumn="0" w:firstRowLastColumn="0" w:lastRowFirstColumn="0" w:lastRowLastColumn="0"/>
            </w:pPr>
            <w:r w:rsidRPr="00226B8F">
              <w:t xml:space="preserve">Note: </w:t>
            </w:r>
            <w:r>
              <w:t>Provide specific e</w:t>
            </w:r>
            <w:r w:rsidRPr="00FF1A14">
              <w:t>vidence to demonstrate how the members of your represented group meet either (</w:t>
            </w:r>
            <w:proofErr w:type="spellStart"/>
            <w:r>
              <w:t>i</w:t>
            </w:r>
            <w:proofErr w:type="spellEnd"/>
            <w:r w:rsidRPr="00FF1A14">
              <w:t>) or (ii).</w:t>
            </w:r>
          </w:p>
          <w:p w14:paraId="3233EDAF" w14:textId="77777777" w:rsidR="00AF42A8" w:rsidRPr="00504011" w:rsidRDefault="00AF42A8" w:rsidP="00504011">
            <w:pPr>
              <w:pStyle w:val="AttachmentInfoBox"/>
              <w:cnfStyle w:val="000000000000" w:firstRow="0" w:lastRow="0" w:firstColumn="0" w:lastColumn="0" w:oddVBand="0" w:evenVBand="0" w:oddHBand="0" w:evenHBand="0" w:firstRowFirstColumn="0" w:firstRowLastColumn="0" w:lastRowFirstColumn="0" w:lastRowLastColumn="0"/>
            </w:pPr>
            <w:r w:rsidRPr="00226B8F">
              <w:t>An applicant only needs to satisfy either (</w:t>
            </w:r>
            <w:proofErr w:type="spellStart"/>
            <w:r w:rsidRPr="00226B8F">
              <w:t>i</w:t>
            </w:r>
            <w:proofErr w:type="spellEnd"/>
            <w:r w:rsidRPr="00226B8F">
              <w:t>) or (ii). Not both.</w:t>
            </w:r>
            <w:r w:rsidRPr="003E32CB">
              <w:t xml:space="preserve"> </w:t>
            </w:r>
          </w:p>
          <w:p w14:paraId="12574C36" w14:textId="77777777" w:rsidR="00504011" w:rsidRPr="00FF1A14" w:rsidRDefault="00504011" w:rsidP="00504011">
            <w:pPr>
              <w:cnfStyle w:val="000000000000" w:firstRow="0" w:lastRow="0" w:firstColumn="0" w:lastColumn="0" w:oddVBand="0" w:evenVBand="0" w:oddHBand="0" w:evenHBand="0" w:firstRowFirstColumn="0" w:firstRowLastColumn="0" w:lastRowFirstColumn="0" w:lastRowLastColumn="0"/>
            </w:pPr>
            <w:r>
              <w:t>Enter your response here</w:t>
            </w:r>
          </w:p>
          <w:p w14:paraId="0D322274" w14:textId="77777777" w:rsidR="00AF42A8" w:rsidRPr="003E32CB" w:rsidRDefault="00AF42A8" w:rsidP="00EE2A48">
            <w:pPr>
              <w:cnfStyle w:val="000000000000" w:firstRow="0" w:lastRow="0" w:firstColumn="0" w:lastColumn="0" w:oddVBand="0" w:evenVBand="0" w:oddHBand="0" w:evenHBand="0" w:firstRowFirstColumn="0" w:firstRowLastColumn="0" w:lastRowFirstColumn="0" w:lastRowLastColumn="0"/>
            </w:pPr>
          </w:p>
        </w:tc>
      </w:tr>
      <w:tr w:rsidR="00AF42A8" w14:paraId="55A7209B"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6A582894" w14:textId="304FE123" w:rsidR="00AF42A8" w:rsidRPr="009220AB" w:rsidRDefault="00AF42A8" w:rsidP="00EE2A48">
            <w:pPr>
              <w:pStyle w:val="AttachmentQuestion"/>
            </w:pPr>
            <w:r>
              <w:lastRenderedPageBreak/>
              <w:t>5</w:t>
            </w:r>
          </w:p>
        </w:tc>
        <w:tc>
          <w:tcPr>
            <w:tcW w:w="4583" w:type="pct"/>
          </w:tcPr>
          <w:p w14:paraId="5319AA0E" w14:textId="77777777" w:rsidR="00AF42A8" w:rsidRDefault="00AF42A8" w:rsidP="00883600">
            <w:pPr>
              <w:pStyle w:val="AttachmentQuestion"/>
              <w:cnfStyle w:val="000000000000" w:firstRow="0" w:lastRow="0" w:firstColumn="0" w:lastColumn="0" w:oddVBand="0" w:evenVBand="0" w:oddHBand="0" w:evenHBand="0" w:firstRowFirstColumn="0" w:firstRowLastColumn="0" w:lastRowFirstColumn="0" w:lastRowLastColumn="0"/>
            </w:pPr>
            <w:r>
              <w:t xml:space="preserve">You will </w:t>
            </w:r>
            <w:r w:rsidRPr="002F3AD8">
              <w:t xml:space="preserve">have, during the period </w:t>
            </w:r>
            <w:r>
              <w:t xml:space="preserve">the proposed </w:t>
            </w:r>
            <w:r w:rsidRPr="002F3AD8">
              <w:t xml:space="preserve">grant agreement is in effect, eligible expenses in respect of: </w:t>
            </w:r>
          </w:p>
          <w:p w14:paraId="1AD9B935" w14:textId="2B395670" w:rsidR="00AF42A8" w:rsidRPr="00883600" w:rsidRDefault="00820FFA" w:rsidP="00883600">
            <w:pPr>
              <w:pStyle w:val="AttachmentQuestionL2"/>
              <w:numPr>
                <w:ilvl w:val="0"/>
                <w:numId w:val="24"/>
              </w:numPr>
              <w:ind w:left="456" w:hanging="456"/>
              <w:cnfStyle w:val="000000000000" w:firstRow="0" w:lastRow="0" w:firstColumn="0" w:lastColumn="0" w:oddVBand="0" w:evenVBand="0" w:oddHBand="0" w:evenHBand="0" w:firstRowFirstColumn="0" w:firstRowLastColumn="0" w:lastRowFirstColumn="0" w:lastRowLastColumn="0"/>
            </w:pPr>
            <w:r>
              <w:rPr>
                <w:caps w:val="0"/>
              </w:rPr>
              <w:t>p</w:t>
            </w:r>
            <w:r w:rsidRPr="00883600">
              <w:rPr>
                <w:caps w:val="0"/>
              </w:rPr>
              <w:t>romotional</w:t>
            </w:r>
            <w:r w:rsidR="00AF42A8" w:rsidRPr="00883600">
              <w:rPr>
                <w:caps w:val="0"/>
              </w:rPr>
              <w:t xml:space="preserve"> activities undertaken for the purposes of marketing eligible products, to which the members of the represented group have a designated connection, in a foreign country; or </w:t>
            </w:r>
          </w:p>
          <w:p w14:paraId="0C44BB8B" w14:textId="0DB40B51" w:rsidR="00AF42A8" w:rsidRPr="00883600" w:rsidRDefault="00820FFA" w:rsidP="00883600">
            <w:pPr>
              <w:pStyle w:val="AttachmentQuestionL2"/>
              <w:spacing w:after="240"/>
              <w:cnfStyle w:val="000000000000" w:firstRow="0" w:lastRow="0" w:firstColumn="0" w:lastColumn="0" w:oddVBand="0" w:evenVBand="0" w:oddHBand="0" w:evenHBand="0" w:firstRowFirstColumn="0" w:firstRowLastColumn="0" w:lastRowFirstColumn="0" w:lastRowLastColumn="0"/>
            </w:pPr>
            <w:r w:rsidRPr="00883600">
              <w:rPr>
                <w:caps w:val="0"/>
              </w:rPr>
              <w:t>training</w:t>
            </w:r>
            <w:r w:rsidR="00AF42A8" w:rsidRPr="00883600">
              <w:rPr>
                <w:caps w:val="0"/>
              </w:rPr>
              <w:t xml:space="preserve"> activities undertaken for the purposes of developing skills in marketing eligible products, to which the members of the represented group have a designated connection, in a foreign country</w:t>
            </w:r>
            <w:r w:rsidR="00883600" w:rsidRPr="00883600">
              <w:rPr>
                <w:caps w:val="0"/>
              </w:rPr>
              <w:t>.</w:t>
            </w:r>
          </w:p>
          <w:p w14:paraId="43DB6F2E" w14:textId="0BB39687" w:rsidR="00AF42A8" w:rsidRPr="00177261" w:rsidRDefault="00AF42A8" w:rsidP="00883600">
            <w:pPr>
              <w:pStyle w:val="InfoBoxsmallerspaceafter"/>
              <w:cnfStyle w:val="000000000000" w:firstRow="0" w:lastRow="0" w:firstColumn="0" w:lastColumn="0" w:oddVBand="0" w:evenVBand="0" w:oddHBand="0" w:evenHBand="0" w:firstRowFirstColumn="0" w:firstRowLastColumn="0" w:lastRowFirstColumn="0" w:lastRowLastColumn="0"/>
            </w:pPr>
            <w:r>
              <w:t xml:space="preserve">Note: You must select one or both activities. If you select none of the </w:t>
            </w:r>
            <w:proofErr w:type="gramStart"/>
            <w:r>
              <w:t>above</w:t>
            </w:r>
            <w:proofErr w:type="gramEnd"/>
            <w:r>
              <w:t xml:space="preserve"> you are not eligible for a </w:t>
            </w:r>
            <w:r w:rsidR="002646A1">
              <w:t>r</w:t>
            </w:r>
            <w:r>
              <w:t>epresentative body grant agreement.</w:t>
            </w:r>
          </w:p>
          <w:p w14:paraId="54450D94" w14:textId="28AF60D8" w:rsidR="00AF42A8" w:rsidRPr="00177261" w:rsidRDefault="00AF42A8" w:rsidP="00883600">
            <w:pPr>
              <w:pStyle w:val="InfoBoxsmallerspaceafter"/>
              <w:cnfStyle w:val="000000000000" w:firstRow="0" w:lastRow="0" w:firstColumn="0" w:lastColumn="0" w:oddVBand="0" w:evenVBand="0" w:oddHBand="0" w:evenHBand="0" w:firstRowFirstColumn="0" w:firstRowLastColumn="0" w:lastRowFirstColumn="0" w:lastRowLastColumn="0"/>
            </w:pPr>
            <w:r w:rsidRPr="00177261">
              <w:t>If you select promotional activities, you must upload your plan to market</w:t>
            </w:r>
            <w:r w:rsidR="00077C4B">
              <w:t>.</w:t>
            </w:r>
          </w:p>
          <w:p w14:paraId="7826C6BF" w14:textId="2C3B0C6A" w:rsidR="00AF42A8" w:rsidRPr="009209C1" w:rsidRDefault="00AF42A8" w:rsidP="00883600">
            <w:pPr>
              <w:pStyle w:val="InfoBox"/>
              <w:cnfStyle w:val="000000000000" w:firstRow="0" w:lastRow="0" w:firstColumn="0" w:lastColumn="0" w:oddVBand="0" w:evenVBand="0" w:oddHBand="0" w:evenHBand="0" w:firstRowFirstColumn="0" w:firstRowLastColumn="0" w:lastRowFirstColumn="0" w:lastRowLastColumn="0"/>
              <w:rPr>
                <w:sz w:val="18"/>
              </w:rPr>
            </w:pPr>
            <w:r w:rsidRPr="00177261">
              <w:t>If you select training activities</w:t>
            </w:r>
            <w:r w:rsidR="00C909ED">
              <w:t>,</w:t>
            </w:r>
            <w:r w:rsidRPr="00177261">
              <w:t xml:space="preserve"> </w:t>
            </w:r>
            <w:r w:rsidR="00C909ED">
              <w:t>p</w:t>
            </w:r>
            <w:r w:rsidRPr="00177261">
              <w:t>lease provide additional information to demonstrate that you have the skills and experience necessary to deliver, or arrange for the delivery of, training that enables members of your represented group to become export ready.</w:t>
            </w:r>
          </w:p>
          <w:p w14:paraId="4DB81F88" w14:textId="77777777" w:rsidR="00883600" w:rsidRDefault="00883600" w:rsidP="00883600">
            <w:pPr>
              <w:cnfStyle w:val="000000000000" w:firstRow="0" w:lastRow="0" w:firstColumn="0" w:lastColumn="0" w:oddVBand="0" w:evenVBand="0" w:oddHBand="0" w:evenHBand="0" w:firstRowFirstColumn="0" w:firstRowLastColumn="0" w:lastRowFirstColumn="0" w:lastRowLastColumn="0"/>
            </w:pPr>
            <w:r>
              <w:t>Enter your response here</w:t>
            </w:r>
          </w:p>
          <w:p w14:paraId="02A38161" w14:textId="77777777" w:rsidR="00AF42A8" w:rsidRPr="003E32CB" w:rsidRDefault="00AF42A8" w:rsidP="00EE2A48">
            <w:pPr>
              <w:cnfStyle w:val="000000000000" w:firstRow="0" w:lastRow="0" w:firstColumn="0" w:lastColumn="0" w:oddVBand="0" w:evenVBand="0" w:oddHBand="0" w:evenHBand="0" w:firstRowFirstColumn="0" w:firstRowLastColumn="0" w:lastRowFirstColumn="0" w:lastRowLastColumn="0"/>
            </w:pPr>
          </w:p>
        </w:tc>
      </w:tr>
      <w:tr w:rsidR="00AF42A8" w14:paraId="52A6CBB5"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079AC743" w14:textId="037CD58F" w:rsidR="00AF42A8" w:rsidRPr="009220AB" w:rsidRDefault="00AF42A8" w:rsidP="00EE2A48">
            <w:pPr>
              <w:pStyle w:val="AttachmentQuestion"/>
            </w:pPr>
            <w:r>
              <w:t>6</w:t>
            </w:r>
          </w:p>
        </w:tc>
        <w:tc>
          <w:tcPr>
            <w:tcW w:w="4583" w:type="pct"/>
          </w:tcPr>
          <w:p w14:paraId="57DAFD80" w14:textId="57740F5D" w:rsidR="00AF42A8" w:rsidRPr="00090872" w:rsidRDefault="00AF42A8" w:rsidP="00337860">
            <w:pPr>
              <w:pStyle w:val="AttachmentQuestion"/>
              <w:cnfStyle w:val="000000000000" w:firstRow="0" w:lastRow="0" w:firstColumn="0" w:lastColumn="0" w:oddVBand="0" w:evenVBand="0" w:oddHBand="0" w:evenHBand="0" w:firstRowFirstColumn="0" w:firstRowLastColumn="0" w:lastRowFirstColumn="0" w:lastRowLastColumn="0"/>
            </w:pPr>
            <w:r>
              <w:t xml:space="preserve">You do not </w:t>
            </w:r>
            <w:r w:rsidRPr="00090872">
              <w:t>export eligible products</w:t>
            </w:r>
            <w:r w:rsidR="00337860">
              <w:t>:</w:t>
            </w:r>
          </w:p>
          <w:p w14:paraId="23B7507C" w14:textId="77777777" w:rsidR="00AF42A8" w:rsidRDefault="00AF42A8" w:rsidP="00EE2A48">
            <w:pPr>
              <w:cnfStyle w:val="000000000000" w:firstRow="0" w:lastRow="0" w:firstColumn="0" w:lastColumn="0" w:oddVBand="0" w:evenVBand="0" w:oddHBand="0" w:evenHBand="0" w:firstRowFirstColumn="0" w:firstRowLastColumn="0" w:lastRowFirstColumn="0" w:lastRowLastColumn="0"/>
            </w:pPr>
            <w:r>
              <w:t>Enter your response here</w:t>
            </w:r>
          </w:p>
          <w:p w14:paraId="4A976110" w14:textId="77777777" w:rsidR="00AF42A8" w:rsidRDefault="00AF42A8" w:rsidP="00EE2A48">
            <w:pPr>
              <w:adjustRightInd w:val="0"/>
              <w:cnfStyle w:val="000000000000" w:firstRow="0" w:lastRow="0" w:firstColumn="0" w:lastColumn="0" w:oddVBand="0" w:evenVBand="0" w:oddHBand="0" w:evenHBand="0" w:firstRowFirstColumn="0" w:firstRowLastColumn="0" w:lastRowFirstColumn="0" w:lastRowLastColumn="0"/>
            </w:pPr>
          </w:p>
          <w:p w14:paraId="41E16629" w14:textId="5AC9DFCD" w:rsidR="00AF42A8" w:rsidRDefault="00AF42A8" w:rsidP="00337860">
            <w:pPr>
              <w:pStyle w:val="AttachmentQuestion"/>
              <w:cnfStyle w:val="000000000000" w:firstRow="0" w:lastRow="0" w:firstColumn="0" w:lastColumn="0" w:oddVBand="0" w:evenVBand="0" w:oddHBand="0" w:evenHBand="0" w:firstRowFirstColumn="0" w:firstRowLastColumn="0" w:lastRowFirstColumn="0" w:lastRowLastColumn="0"/>
            </w:pPr>
            <w:r w:rsidRPr="00F376CB">
              <w:t>If y</w:t>
            </w:r>
            <w:r>
              <w:t xml:space="preserve">ou do </w:t>
            </w:r>
            <w:r w:rsidRPr="00F376CB">
              <w:t xml:space="preserve">export eligible </w:t>
            </w:r>
            <w:proofErr w:type="gramStart"/>
            <w:r w:rsidRPr="00F376CB">
              <w:t>products</w:t>
            </w:r>
            <w:proofErr w:type="gramEnd"/>
            <w:r w:rsidRPr="00F376CB">
              <w:t xml:space="preserve"> </w:t>
            </w:r>
            <w:r>
              <w:t xml:space="preserve">it cannot be </w:t>
            </w:r>
            <w:r w:rsidRPr="00F376CB">
              <w:t>one of your primary activities</w:t>
            </w:r>
            <w:r w:rsidR="00337860">
              <w:t>:</w:t>
            </w:r>
          </w:p>
          <w:p w14:paraId="282008AE" w14:textId="77777777" w:rsidR="00AF42A8" w:rsidRDefault="00AF42A8" w:rsidP="00C516F1">
            <w:pPr>
              <w:pStyle w:val="InfoBox"/>
              <w:cnfStyle w:val="000000000000" w:firstRow="0" w:lastRow="0" w:firstColumn="0" w:lastColumn="0" w:oddVBand="0" w:evenVBand="0" w:oddHBand="0" w:evenHBand="0" w:firstRowFirstColumn="0" w:firstRowLastColumn="0" w:lastRowFirstColumn="0" w:lastRowLastColumn="0"/>
            </w:pPr>
            <w:r w:rsidRPr="00830B75">
              <w:t>Note: If you do export eligible products but consider it is not one of your primary activities provide a full explanation why</w:t>
            </w:r>
            <w:r>
              <w:t>.</w:t>
            </w:r>
          </w:p>
          <w:p w14:paraId="6FF9C3AA" w14:textId="77777777" w:rsidR="00337860" w:rsidRDefault="00337860" w:rsidP="00337860">
            <w:pPr>
              <w:cnfStyle w:val="000000000000" w:firstRow="0" w:lastRow="0" w:firstColumn="0" w:lastColumn="0" w:oddVBand="0" w:evenVBand="0" w:oddHBand="0" w:evenHBand="0" w:firstRowFirstColumn="0" w:firstRowLastColumn="0" w:lastRowFirstColumn="0" w:lastRowLastColumn="0"/>
            </w:pPr>
            <w:r>
              <w:t>Enter your response here</w:t>
            </w:r>
          </w:p>
          <w:p w14:paraId="01631EF2" w14:textId="0D9BABF2" w:rsidR="00337860" w:rsidRPr="00337860" w:rsidRDefault="00337860" w:rsidP="00337860">
            <w:pPr>
              <w:cnfStyle w:val="000000000000" w:firstRow="0" w:lastRow="0" w:firstColumn="0" w:lastColumn="0" w:oddVBand="0" w:evenVBand="0" w:oddHBand="0" w:evenHBand="0" w:firstRowFirstColumn="0" w:firstRowLastColumn="0" w:lastRowFirstColumn="0" w:lastRowLastColumn="0"/>
            </w:pPr>
          </w:p>
        </w:tc>
      </w:tr>
      <w:tr w:rsidR="00AF42A8" w14:paraId="3D15A78B" w14:textId="77777777" w:rsidTr="6A92B9D9">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17" w:type="pct"/>
          </w:tcPr>
          <w:p w14:paraId="63E1B585" w14:textId="67197A41" w:rsidR="00AF42A8" w:rsidRPr="009220AB" w:rsidRDefault="00AF42A8" w:rsidP="00EE2A48">
            <w:pPr>
              <w:pStyle w:val="AttachmentQuestion"/>
            </w:pPr>
            <w:r>
              <w:t>7</w:t>
            </w:r>
          </w:p>
        </w:tc>
        <w:tc>
          <w:tcPr>
            <w:tcW w:w="4583" w:type="pct"/>
          </w:tcPr>
          <w:p w14:paraId="04BA9BB1" w14:textId="14DD1A14" w:rsidR="00AF42A8" w:rsidRDefault="00AF42A8" w:rsidP="007B341B">
            <w:pPr>
              <w:pStyle w:val="AttachmentQuestion"/>
              <w:cnfStyle w:val="000000000000" w:firstRow="0" w:lastRow="0" w:firstColumn="0" w:lastColumn="0" w:oddVBand="0" w:evenVBand="0" w:oddHBand="0" w:evenHBand="0" w:firstRowFirstColumn="0" w:firstRowLastColumn="0" w:lastRowFirstColumn="0" w:lastRowLastColumn="0"/>
            </w:pPr>
            <w:r>
              <w:t xml:space="preserve">You do not </w:t>
            </w:r>
            <w:r w:rsidRPr="00FC1F30">
              <w:t>distribute income to members or shareholders</w:t>
            </w:r>
            <w:r w:rsidR="007B341B">
              <w:t>:</w:t>
            </w:r>
          </w:p>
          <w:p w14:paraId="05F37A05" w14:textId="77777777" w:rsidR="00AF42A8" w:rsidRDefault="00AF42A8" w:rsidP="007B341B">
            <w:pPr>
              <w:pStyle w:val="InfoBoxsmallerspaceafter"/>
              <w:cnfStyle w:val="000000000000" w:firstRow="0" w:lastRow="0" w:firstColumn="0" w:lastColumn="0" w:oddVBand="0" w:evenVBand="0" w:oddHBand="0" w:evenHBand="0" w:firstRowFirstColumn="0" w:firstRowLastColumn="0" w:lastRowFirstColumn="0" w:lastRowLastColumn="0"/>
            </w:pPr>
            <w:r w:rsidRPr="00332798">
              <w:t xml:space="preserve">Note: </w:t>
            </w:r>
            <w:r>
              <w:t>If you do not distribute income to members or shareholders please provide a copy of any Memorandum of Incorporation, Articles of Association or Constitution to demonstrate this.</w:t>
            </w:r>
          </w:p>
          <w:p w14:paraId="689CC571" w14:textId="397308BE" w:rsidR="00AF42A8" w:rsidRDefault="00AF42A8" w:rsidP="007B341B">
            <w:pPr>
              <w:pStyle w:val="InfoBox"/>
              <w:cnfStyle w:val="000000000000" w:firstRow="0" w:lastRow="0" w:firstColumn="0" w:lastColumn="0" w:oddVBand="0" w:evenVBand="0" w:oddHBand="0" w:evenHBand="0" w:firstRowFirstColumn="0" w:firstRowLastColumn="0" w:lastRowFirstColumn="0" w:lastRowLastColumn="0"/>
              <w:rPr>
                <w:color w:val="00B050"/>
              </w:rPr>
            </w:pPr>
            <w:r w:rsidRPr="00332798">
              <w:t>If you do distribute income to members or shareholders</w:t>
            </w:r>
            <w:r w:rsidR="0016152B">
              <w:t>,</w:t>
            </w:r>
            <w:r w:rsidRPr="00332798">
              <w:t xml:space="preserve"> you cannot be a representative body.</w:t>
            </w:r>
          </w:p>
          <w:p w14:paraId="614F5FA8" w14:textId="6923DD7F" w:rsidR="00AF42A8" w:rsidRPr="003E32CB" w:rsidRDefault="007B341B" w:rsidP="00234884">
            <w:pPr>
              <w:spacing w:line="480" w:lineRule="auto"/>
              <w:cnfStyle w:val="000000000000" w:firstRow="0" w:lastRow="0" w:firstColumn="0" w:lastColumn="0" w:oddVBand="0" w:evenVBand="0" w:oddHBand="0" w:evenHBand="0" w:firstRowFirstColumn="0" w:firstRowLastColumn="0" w:lastRowFirstColumn="0" w:lastRowLastColumn="0"/>
            </w:pPr>
            <w:r>
              <w:t>Enter your response here</w:t>
            </w:r>
          </w:p>
        </w:tc>
      </w:tr>
    </w:tbl>
    <w:p w14:paraId="15A2FD57" w14:textId="77777777" w:rsidR="001E6C5B" w:rsidRPr="00DB6836" w:rsidRDefault="001E6C5B" w:rsidP="00234884"/>
    <w:sectPr w:rsidR="001E6C5B" w:rsidRPr="00DB6836" w:rsidSect="0039634E">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8089" w14:textId="77777777" w:rsidR="00637A9B" w:rsidRDefault="00637A9B" w:rsidP="00D52B20">
      <w:pPr>
        <w:spacing w:after="0"/>
      </w:pPr>
      <w:r>
        <w:separator/>
      </w:r>
    </w:p>
  </w:endnote>
  <w:endnote w:type="continuationSeparator" w:id="0">
    <w:p w14:paraId="3DC4930A" w14:textId="77777777" w:rsidR="00637A9B" w:rsidRDefault="00637A9B" w:rsidP="00D52B20">
      <w:pPr>
        <w:spacing w:after="0"/>
      </w:pPr>
      <w:r>
        <w:continuationSeparator/>
      </w:r>
    </w:p>
  </w:endnote>
  <w:endnote w:type="continuationNotice" w:id="1">
    <w:p w14:paraId="5B530BAF" w14:textId="77777777" w:rsidR="00637A9B" w:rsidRDefault="00637A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U Sans BETA Display Extrabold">
    <w:altName w:val="AU Sans BETA Display Extra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6C74AF" w:rsidRDefault="006C74AF">
    <w:pPr>
      <w:pStyle w:val="Footer"/>
    </w:pPr>
  </w:p>
  <w:p w14:paraId="36390455" w14:textId="77777777" w:rsidR="00D73FE3" w:rsidRDefault="00D7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0B1A3343" w:rsidR="00D73FE3" w:rsidRPr="00A538DF" w:rsidRDefault="00A538DF" w:rsidP="00A538DF">
    <w:pPr>
      <w:pStyle w:val="Footer"/>
    </w:pPr>
    <w:r w:rsidRPr="00A538DF">
      <w:t xml:space="preserve">Export Market Development Grants </w:t>
    </w:r>
    <w:r w:rsidR="004761E8">
      <w:t>Attachment</w:t>
    </w:r>
    <w:r w:rsidR="006B3279" w:rsidRPr="00A538DF">
      <w:tab/>
    </w:r>
    <w:r w:rsidR="006B3279" w:rsidRPr="00A538DF">
      <w:ptab w:relativeTo="margin" w:alignment="right" w:leader="none"/>
    </w:r>
    <w:r w:rsidR="006B3279" w:rsidRPr="0087791B">
      <w:rPr>
        <w:rStyle w:val="PageNumber"/>
      </w:rPr>
      <w:fldChar w:fldCharType="begin"/>
    </w:r>
    <w:r w:rsidR="006B3279" w:rsidRPr="0087791B">
      <w:rPr>
        <w:rStyle w:val="PageNumber"/>
      </w:rPr>
      <w:instrText xml:space="preserve"> PAGE   \* MERGEFORMAT </w:instrText>
    </w:r>
    <w:r w:rsidR="006B3279" w:rsidRPr="0087791B">
      <w:rPr>
        <w:rStyle w:val="PageNumber"/>
      </w:rPr>
      <w:fldChar w:fldCharType="separate"/>
    </w:r>
    <w:r w:rsidR="007D69C9">
      <w:rPr>
        <w:rStyle w:val="PageNumber"/>
        <w:noProof/>
      </w:rPr>
      <w:t>1</w:t>
    </w:r>
    <w:r w:rsidR="006B3279" w:rsidRPr="0087791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4000" w14:textId="77777777" w:rsidR="00D960F7" w:rsidRDefault="00D9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952F" w14:textId="77777777" w:rsidR="00637A9B" w:rsidRDefault="00637A9B" w:rsidP="00D52B20">
      <w:pPr>
        <w:spacing w:after="0"/>
      </w:pPr>
    </w:p>
  </w:footnote>
  <w:footnote w:type="continuationSeparator" w:id="0">
    <w:p w14:paraId="1C3425B7" w14:textId="77777777" w:rsidR="00637A9B" w:rsidRDefault="00637A9B" w:rsidP="00D52B20">
      <w:pPr>
        <w:spacing w:after="0"/>
      </w:pPr>
      <w:r>
        <w:continuationSeparator/>
      </w:r>
    </w:p>
  </w:footnote>
  <w:footnote w:type="continuationNotice" w:id="1">
    <w:p w14:paraId="2ED9FF12" w14:textId="77777777" w:rsidR="00637A9B" w:rsidRDefault="00637A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77777777" w:rsidR="006C74AF" w:rsidRDefault="006C74AF">
    <w:pPr>
      <w:pStyle w:val="Header"/>
    </w:pPr>
  </w:p>
  <w:p w14:paraId="4EE4C5C1" w14:textId="77777777" w:rsidR="00D73FE3" w:rsidRDefault="00D7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4D9DEACF" w:rsidR="006B3279" w:rsidRDefault="0039634E" w:rsidP="00D930C1">
    <w:pPr>
      <w:pStyle w:val="Header"/>
      <w:adjustRightInd w:val="0"/>
    </w:pPr>
    <w:r w:rsidRPr="0039634E">
      <w:rPr>
        <w:noProof/>
        <w:color w:val="2B579A"/>
        <w:shd w:val="clear" w:color="auto" w:fill="E6E6E6"/>
        <w:lang w:eastAsia="en-AU"/>
      </w:rPr>
      <w:drawing>
        <wp:anchor distT="0" distB="0" distL="114300" distR="114300" simplePos="0" relativeHeight="251658240" behindDoc="1" locked="0" layoutInCell="1" allowOverlap="1" wp14:anchorId="3E45F498" wp14:editId="36267F4F">
          <wp:simplePos x="0" y="0"/>
          <wp:positionH relativeFrom="column">
            <wp:posOffset>-430840</wp:posOffset>
          </wp:positionH>
          <wp:positionV relativeFrom="paragraph">
            <wp:posOffset>-195152</wp:posOffset>
          </wp:positionV>
          <wp:extent cx="6942738" cy="493200"/>
          <wp:effectExtent l="0" t="0" r="0" b="2540"/>
          <wp:wrapNone/>
          <wp:docPr id="14" name="Picture 14" descr="Export Market Development Grants&#10;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port Market Development Grants&#10;Attachment"/>
                  <pic:cNvPicPr/>
                </pic:nvPicPr>
                <pic:blipFill>
                  <a:blip r:embed="rId1">
                    <a:extLst>
                      <a:ext uri="{28A0092B-C50C-407E-A947-70E740481C1C}">
                        <a14:useLocalDpi xmlns:a14="http://schemas.microsoft.com/office/drawing/2010/main" val="0"/>
                      </a:ext>
                    </a:extLst>
                  </a:blip>
                  <a:stretch>
                    <a:fillRect/>
                  </a:stretch>
                </pic:blipFill>
                <pic:spPr>
                  <a:xfrm>
                    <a:off x="0" y="0"/>
                    <a:ext cx="6942738" cy="493200"/>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D73FE3" w:rsidRDefault="00D73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2DB4A902" w:rsidR="00492556" w:rsidRDefault="00492556" w:rsidP="00492556">
    <w:pPr>
      <w:pStyle w:val="Header"/>
    </w:pPr>
    <w:r>
      <w:t>LARGE BANNER HERE (Normal page)</w:t>
    </w:r>
  </w:p>
  <w:p w14:paraId="269C35CF" w14:textId="77777777" w:rsidR="006C74AF" w:rsidRDefault="006C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6EF3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90D7E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93C9B4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CFEE9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5"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AE0B39"/>
    <w:multiLevelType w:val="hybridMultilevel"/>
    <w:tmpl w:val="32821198"/>
    <w:lvl w:ilvl="0" w:tplc="91FC1830">
      <w:start w:val="1"/>
      <w:numFmt w:val="lowerRoman"/>
      <w:lvlText w:val="(%1)"/>
      <w:lvlJc w:val="left"/>
      <w:pPr>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7"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8" w15:restartNumberingAfterBreak="0">
    <w:nsid w:val="3737052A"/>
    <w:multiLevelType w:val="hybridMultilevel"/>
    <w:tmpl w:val="26D29578"/>
    <w:lvl w:ilvl="0" w:tplc="8B5CC30A">
      <w:start w:val="1"/>
      <w:numFmt w:val="decimal"/>
      <w:pStyle w:val="Heading3"/>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E3BC4"/>
    <w:multiLevelType w:val="multilevel"/>
    <w:tmpl w:val="903CEC86"/>
    <w:lvl w:ilvl="0">
      <w:start w:val="1"/>
      <w:numFmt w:val="lowerRoman"/>
      <w:lvlText w:val="(%1)"/>
      <w:lvlJc w:val="left"/>
      <w:pPr>
        <w:ind w:left="340" w:hanging="360"/>
      </w:pPr>
      <w:rPr>
        <w:rFonts w:hint="default"/>
      </w:r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10"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0F07ED5"/>
    <w:multiLevelType w:val="hybridMultilevel"/>
    <w:tmpl w:val="5B845E84"/>
    <w:lvl w:ilvl="0" w:tplc="746AA452">
      <w:start w:val="1"/>
      <w:numFmt w:val="lowerRoman"/>
      <w:lvlText w:val="%1."/>
      <w:lvlJc w:val="righ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3"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E14123E"/>
    <w:multiLevelType w:val="hybridMultilevel"/>
    <w:tmpl w:val="43E4CD6A"/>
    <w:lvl w:ilvl="0" w:tplc="91FC1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7C1D4D"/>
    <w:multiLevelType w:val="hybridMultilevel"/>
    <w:tmpl w:val="A224AB52"/>
    <w:lvl w:ilvl="0" w:tplc="91FC1830">
      <w:start w:val="1"/>
      <w:numFmt w:val="lowerRoman"/>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6" w15:restartNumberingAfterBreak="0">
    <w:nsid w:val="53BA4070"/>
    <w:multiLevelType w:val="hybridMultilevel"/>
    <w:tmpl w:val="80D02612"/>
    <w:lvl w:ilvl="0" w:tplc="0A4A1880">
      <w:start w:val="1"/>
      <w:numFmt w:val="lowerRoman"/>
      <w:pStyle w:val="AttachmentQuestionL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B6543B"/>
    <w:multiLevelType w:val="hybridMultilevel"/>
    <w:tmpl w:val="FDD6B620"/>
    <w:lvl w:ilvl="0" w:tplc="19E6EDE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6725B"/>
    <w:multiLevelType w:val="hybridMultilevel"/>
    <w:tmpl w:val="141012DE"/>
    <w:lvl w:ilvl="0" w:tplc="40F4589A">
      <w:start w:val="1"/>
      <w:numFmt w:val="lowerRoman"/>
      <w:lvlText w:val="(%1)"/>
      <w:lvlJc w:val="left"/>
      <w:pPr>
        <w:ind w:left="1440" w:hanging="108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3857232">
    <w:abstractNumId w:val="5"/>
  </w:num>
  <w:num w:numId="2" w16cid:durableId="1318388068">
    <w:abstractNumId w:val="10"/>
  </w:num>
  <w:num w:numId="3" w16cid:durableId="1638418104">
    <w:abstractNumId w:val="13"/>
  </w:num>
  <w:num w:numId="4" w16cid:durableId="80152623">
    <w:abstractNumId w:val="13"/>
  </w:num>
  <w:num w:numId="5" w16cid:durableId="790586856">
    <w:abstractNumId w:val="7"/>
  </w:num>
  <w:num w:numId="6" w16cid:durableId="626621918">
    <w:abstractNumId w:val="12"/>
  </w:num>
  <w:num w:numId="7" w16cid:durableId="1983271646">
    <w:abstractNumId w:val="4"/>
  </w:num>
  <w:num w:numId="8" w16cid:durableId="864947035">
    <w:abstractNumId w:val="20"/>
  </w:num>
  <w:num w:numId="9" w16cid:durableId="1193879427">
    <w:abstractNumId w:val="8"/>
  </w:num>
  <w:num w:numId="10" w16cid:durableId="1513449796">
    <w:abstractNumId w:val="17"/>
  </w:num>
  <w:num w:numId="11" w16cid:durableId="824975973">
    <w:abstractNumId w:val="18"/>
  </w:num>
  <w:num w:numId="12" w16cid:durableId="297997448">
    <w:abstractNumId w:val="0"/>
  </w:num>
  <w:num w:numId="13" w16cid:durableId="78795365">
    <w:abstractNumId w:val="1"/>
  </w:num>
  <w:num w:numId="14" w16cid:durableId="873275302">
    <w:abstractNumId w:val="2"/>
  </w:num>
  <w:num w:numId="15" w16cid:durableId="870413580">
    <w:abstractNumId w:val="3"/>
  </w:num>
  <w:num w:numId="16" w16cid:durableId="1097214802">
    <w:abstractNumId w:val="14"/>
  </w:num>
  <w:num w:numId="17" w16cid:durableId="376396498">
    <w:abstractNumId w:val="19"/>
  </w:num>
  <w:num w:numId="18" w16cid:durableId="321474318">
    <w:abstractNumId w:val="6"/>
  </w:num>
  <w:num w:numId="19" w16cid:durableId="49614610">
    <w:abstractNumId w:val="9"/>
  </w:num>
  <w:num w:numId="20" w16cid:durableId="199829634">
    <w:abstractNumId w:val="15"/>
  </w:num>
  <w:num w:numId="21" w16cid:durableId="704600753">
    <w:abstractNumId w:val="11"/>
  </w:num>
  <w:num w:numId="22" w16cid:durableId="1645623452">
    <w:abstractNumId w:val="16"/>
  </w:num>
  <w:num w:numId="23" w16cid:durableId="1967857836">
    <w:abstractNumId w:val="16"/>
    <w:lvlOverride w:ilvl="0">
      <w:startOverride w:val="1"/>
    </w:lvlOverride>
  </w:num>
  <w:num w:numId="24" w16cid:durableId="287324639">
    <w:abstractNumId w:val="1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380E"/>
    <w:rsid w:val="00007835"/>
    <w:rsid w:val="000235BB"/>
    <w:rsid w:val="00023D03"/>
    <w:rsid w:val="000253DD"/>
    <w:rsid w:val="00044C8F"/>
    <w:rsid w:val="00071DE9"/>
    <w:rsid w:val="00071E18"/>
    <w:rsid w:val="0007481D"/>
    <w:rsid w:val="00077C4B"/>
    <w:rsid w:val="00082067"/>
    <w:rsid w:val="00083EED"/>
    <w:rsid w:val="00084918"/>
    <w:rsid w:val="000902F8"/>
    <w:rsid w:val="000A3C10"/>
    <w:rsid w:val="000A7453"/>
    <w:rsid w:val="000A7C9E"/>
    <w:rsid w:val="000D3DAE"/>
    <w:rsid w:val="000D5469"/>
    <w:rsid w:val="000F073A"/>
    <w:rsid w:val="000F0CBC"/>
    <w:rsid w:val="000F1715"/>
    <w:rsid w:val="00102998"/>
    <w:rsid w:val="00105969"/>
    <w:rsid w:val="00112B84"/>
    <w:rsid w:val="001274F3"/>
    <w:rsid w:val="0015074F"/>
    <w:rsid w:val="0015167F"/>
    <w:rsid w:val="00153BD8"/>
    <w:rsid w:val="001610D4"/>
    <w:rsid w:val="0016152B"/>
    <w:rsid w:val="001625A8"/>
    <w:rsid w:val="001712A7"/>
    <w:rsid w:val="00180D0F"/>
    <w:rsid w:val="0018747A"/>
    <w:rsid w:val="001A327A"/>
    <w:rsid w:val="001A6166"/>
    <w:rsid w:val="001B7065"/>
    <w:rsid w:val="001C6DC7"/>
    <w:rsid w:val="001D0E9B"/>
    <w:rsid w:val="001D2FAD"/>
    <w:rsid w:val="001D424D"/>
    <w:rsid w:val="001D59D1"/>
    <w:rsid w:val="001E6C5B"/>
    <w:rsid w:val="001E7556"/>
    <w:rsid w:val="0022117B"/>
    <w:rsid w:val="002226D3"/>
    <w:rsid w:val="00223EC1"/>
    <w:rsid w:val="00230E6C"/>
    <w:rsid w:val="002311BA"/>
    <w:rsid w:val="00234884"/>
    <w:rsid w:val="00240A4C"/>
    <w:rsid w:val="00246DBE"/>
    <w:rsid w:val="002556E2"/>
    <w:rsid w:val="00255B47"/>
    <w:rsid w:val="002646A1"/>
    <w:rsid w:val="00266E34"/>
    <w:rsid w:val="0027177A"/>
    <w:rsid w:val="00273705"/>
    <w:rsid w:val="002743BA"/>
    <w:rsid w:val="002952FD"/>
    <w:rsid w:val="002A1D11"/>
    <w:rsid w:val="002A36CF"/>
    <w:rsid w:val="002D3225"/>
    <w:rsid w:val="002E0AC1"/>
    <w:rsid w:val="002E417E"/>
    <w:rsid w:val="002E4951"/>
    <w:rsid w:val="002F132B"/>
    <w:rsid w:val="002F35A2"/>
    <w:rsid w:val="002F4543"/>
    <w:rsid w:val="00301C46"/>
    <w:rsid w:val="00325CCE"/>
    <w:rsid w:val="00330D3A"/>
    <w:rsid w:val="00337860"/>
    <w:rsid w:val="00362B5C"/>
    <w:rsid w:val="003675A2"/>
    <w:rsid w:val="00367D93"/>
    <w:rsid w:val="00377B45"/>
    <w:rsid w:val="00384943"/>
    <w:rsid w:val="00387196"/>
    <w:rsid w:val="00392C0F"/>
    <w:rsid w:val="003932F8"/>
    <w:rsid w:val="00393A42"/>
    <w:rsid w:val="0039634E"/>
    <w:rsid w:val="00397239"/>
    <w:rsid w:val="003A1E27"/>
    <w:rsid w:val="003B2702"/>
    <w:rsid w:val="003C4CE8"/>
    <w:rsid w:val="003C59C1"/>
    <w:rsid w:val="003C715F"/>
    <w:rsid w:val="003D2BF1"/>
    <w:rsid w:val="003D2D25"/>
    <w:rsid w:val="003D7327"/>
    <w:rsid w:val="003E4C79"/>
    <w:rsid w:val="00402CCE"/>
    <w:rsid w:val="0040749B"/>
    <w:rsid w:val="00422E03"/>
    <w:rsid w:val="00425848"/>
    <w:rsid w:val="004279BE"/>
    <w:rsid w:val="00431F43"/>
    <w:rsid w:val="00435C81"/>
    <w:rsid w:val="00443F6E"/>
    <w:rsid w:val="00444695"/>
    <w:rsid w:val="00444B7B"/>
    <w:rsid w:val="00445BC7"/>
    <w:rsid w:val="00446533"/>
    <w:rsid w:val="00462CFD"/>
    <w:rsid w:val="00467737"/>
    <w:rsid w:val="00471DB8"/>
    <w:rsid w:val="004761E8"/>
    <w:rsid w:val="00491B6E"/>
    <w:rsid w:val="00492556"/>
    <w:rsid w:val="004957B2"/>
    <w:rsid w:val="004A0D20"/>
    <w:rsid w:val="004C7522"/>
    <w:rsid w:val="004F1BB1"/>
    <w:rsid w:val="004F6DE8"/>
    <w:rsid w:val="00503140"/>
    <w:rsid w:val="00504011"/>
    <w:rsid w:val="00514354"/>
    <w:rsid w:val="005145FD"/>
    <w:rsid w:val="00523E65"/>
    <w:rsid w:val="005243E0"/>
    <w:rsid w:val="00530EB3"/>
    <w:rsid w:val="00532782"/>
    <w:rsid w:val="00535333"/>
    <w:rsid w:val="00544AB5"/>
    <w:rsid w:val="00544F08"/>
    <w:rsid w:val="00544F35"/>
    <w:rsid w:val="0054620D"/>
    <w:rsid w:val="0054744E"/>
    <w:rsid w:val="00556BE4"/>
    <w:rsid w:val="00556EAB"/>
    <w:rsid w:val="0056172E"/>
    <w:rsid w:val="00594767"/>
    <w:rsid w:val="00596F1A"/>
    <w:rsid w:val="005A1981"/>
    <w:rsid w:val="005A5BCA"/>
    <w:rsid w:val="005B2693"/>
    <w:rsid w:val="005C154D"/>
    <w:rsid w:val="005C30FD"/>
    <w:rsid w:val="005C492B"/>
    <w:rsid w:val="005C6ED9"/>
    <w:rsid w:val="005D1D14"/>
    <w:rsid w:val="005D342C"/>
    <w:rsid w:val="005D7E58"/>
    <w:rsid w:val="005E0E8D"/>
    <w:rsid w:val="0060044F"/>
    <w:rsid w:val="0060175A"/>
    <w:rsid w:val="00611D4A"/>
    <w:rsid w:val="00613B78"/>
    <w:rsid w:val="00616984"/>
    <w:rsid w:val="00624D43"/>
    <w:rsid w:val="006279F8"/>
    <w:rsid w:val="006314E7"/>
    <w:rsid w:val="0063283B"/>
    <w:rsid w:val="00633AA6"/>
    <w:rsid w:val="0063788F"/>
    <w:rsid w:val="00637A9B"/>
    <w:rsid w:val="00642F31"/>
    <w:rsid w:val="00643F89"/>
    <w:rsid w:val="00661D3C"/>
    <w:rsid w:val="00684FD4"/>
    <w:rsid w:val="00696A6E"/>
    <w:rsid w:val="006A0E84"/>
    <w:rsid w:val="006A2908"/>
    <w:rsid w:val="006A5696"/>
    <w:rsid w:val="006A6B05"/>
    <w:rsid w:val="006B3279"/>
    <w:rsid w:val="006C74AF"/>
    <w:rsid w:val="006D581A"/>
    <w:rsid w:val="006E39F9"/>
    <w:rsid w:val="006F2DC7"/>
    <w:rsid w:val="00705A48"/>
    <w:rsid w:val="00713D0D"/>
    <w:rsid w:val="00714245"/>
    <w:rsid w:val="007218EA"/>
    <w:rsid w:val="007228A1"/>
    <w:rsid w:val="00733C18"/>
    <w:rsid w:val="007347A0"/>
    <w:rsid w:val="00737880"/>
    <w:rsid w:val="00743CBB"/>
    <w:rsid w:val="00746EFD"/>
    <w:rsid w:val="00760642"/>
    <w:rsid w:val="00761737"/>
    <w:rsid w:val="00762A90"/>
    <w:rsid w:val="00776CC7"/>
    <w:rsid w:val="00777399"/>
    <w:rsid w:val="00780111"/>
    <w:rsid w:val="00784ECB"/>
    <w:rsid w:val="00785A6B"/>
    <w:rsid w:val="0079249E"/>
    <w:rsid w:val="00796B24"/>
    <w:rsid w:val="007A3D23"/>
    <w:rsid w:val="007B341B"/>
    <w:rsid w:val="007D3B23"/>
    <w:rsid w:val="007D526D"/>
    <w:rsid w:val="007D69C9"/>
    <w:rsid w:val="007D6DDD"/>
    <w:rsid w:val="007E198E"/>
    <w:rsid w:val="007E40B3"/>
    <w:rsid w:val="007F04A1"/>
    <w:rsid w:val="007F367D"/>
    <w:rsid w:val="007F571D"/>
    <w:rsid w:val="00811115"/>
    <w:rsid w:val="00812C92"/>
    <w:rsid w:val="00813002"/>
    <w:rsid w:val="00820FFA"/>
    <w:rsid w:val="0087791B"/>
    <w:rsid w:val="00883276"/>
    <w:rsid w:val="00883600"/>
    <w:rsid w:val="008A3152"/>
    <w:rsid w:val="008A38A1"/>
    <w:rsid w:val="008A6CE4"/>
    <w:rsid w:val="008B0298"/>
    <w:rsid w:val="008C581E"/>
    <w:rsid w:val="008D49DC"/>
    <w:rsid w:val="008E03CF"/>
    <w:rsid w:val="008E37C5"/>
    <w:rsid w:val="008E6628"/>
    <w:rsid w:val="008F17F0"/>
    <w:rsid w:val="009007D8"/>
    <w:rsid w:val="009029F3"/>
    <w:rsid w:val="009220AB"/>
    <w:rsid w:val="00925AF2"/>
    <w:rsid w:val="00925D15"/>
    <w:rsid w:val="00930FA2"/>
    <w:rsid w:val="00935771"/>
    <w:rsid w:val="0093627E"/>
    <w:rsid w:val="00937958"/>
    <w:rsid w:val="0094130A"/>
    <w:rsid w:val="00950DF6"/>
    <w:rsid w:val="00953277"/>
    <w:rsid w:val="009575B9"/>
    <w:rsid w:val="00960286"/>
    <w:rsid w:val="00962BF6"/>
    <w:rsid w:val="009652A3"/>
    <w:rsid w:val="00970333"/>
    <w:rsid w:val="009750F3"/>
    <w:rsid w:val="0097795C"/>
    <w:rsid w:val="0098264B"/>
    <w:rsid w:val="00986AC0"/>
    <w:rsid w:val="0098798C"/>
    <w:rsid w:val="0098798F"/>
    <w:rsid w:val="00992818"/>
    <w:rsid w:val="009A0DFE"/>
    <w:rsid w:val="009A1C72"/>
    <w:rsid w:val="009A69C4"/>
    <w:rsid w:val="009B120F"/>
    <w:rsid w:val="009D6BC6"/>
    <w:rsid w:val="009F647D"/>
    <w:rsid w:val="00A01EEC"/>
    <w:rsid w:val="00A10393"/>
    <w:rsid w:val="00A14746"/>
    <w:rsid w:val="00A16FCC"/>
    <w:rsid w:val="00A17164"/>
    <w:rsid w:val="00A20D60"/>
    <w:rsid w:val="00A34705"/>
    <w:rsid w:val="00A37163"/>
    <w:rsid w:val="00A538DF"/>
    <w:rsid w:val="00A559B1"/>
    <w:rsid w:val="00A91621"/>
    <w:rsid w:val="00AB438B"/>
    <w:rsid w:val="00AB6EE9"/>
    <w:rsid w:val="00AC2B23"/>
    <w:rsid w:val="00AC7B78"/>
    <w:rsid w:val="00AD7F9D"/>
    <w:rsid w:val="00AE1DB6"/>
    <w:rsid w:val="00AE531F"/>
    <w:rsid w:val="00AF0D22"/>
    <w:rsid w:val="00AF1593"/>
    <w:rsid w:val="00AF42A8"/>
    <w:rsid w:val="00AF44EB"/>
    <w:rsid w:val="00AF575D"/>
    <w:rsid w:val="00AF6960"/>
    <w:rsid w:val="00B01735"/>
    <w:rsid w:val="00B03078"/>
    <w:rsid w:val="00B056A9"/>
    <w:rsid w:val="00B10A42"/>
    <w:rsid w:val="00B15351"/>
    <w:rsid w:val="00B3152A"/>
    <w:rsid w:val="00B31EAD"/>
    <w:rsid w:val="00B33C2B"/>
    <w:rsid w:val="00B44D3E"/>
    <w:rsid w:val="00B47829"/>
    <w:rsid w:val="00B57F18"/>
    <w:rsid w:val="00B64B7A"/>
    <w:rsid w:val="00B742BB"/>
    <w:rsid w:val="00B86C01"/>
    <w:rsid w:val="00B94619"/>
    <w:rsid w:val="00B96FF7"/>
    <w:rsid w:val="00BA4B51"/>
    <w:rsid w:val="00BB16EC"/>
    <w:rsid w:val="00BB1CC6"/>
    <w:rsid w:val="00BB5C66"/>
    <w:rsid w:val="00BB6914"/>
    <w:rsid w:val="00BC4D64"/>
    <w:rsid w:val="00BD0860"/>
    <w:rsid w:val="00BE12C3"/>
    <w:rsid w:val="00BE60C2"/>
    <w:rsid w:val="00C12D14"/>
    <w:rsid w:val="00C25656"/>
    <w:rsid w:val="00C26295"/>
    <w:rsid w:val="00C32816"/>
    <w:rsid w:val="00C3447D"/>
    <w:rsid w:val="00C3584B"/>
    <w:rsid w:val="00C41A75"/>
    <w:rsid w:val="00C516F1"/>
    <w:rsid w:val="00C53A44"/>
    <w:rsid w:val="00C560FA"/>
    <w:rsid w:val="00C62D0D"/>
    <w:rsid w:val="00C6579D"/>
    <w:rsid w:val="00C67259"/>
    <w:rsid w:val="00C81B2B"/>
    <w:rsid w:val="00C82099"/>
    <w:rsid w:val="00C87E7A"/>
    <w:rsid w:val="00C909ED"/>
    <w:rsid w:val="00CA1006"/>
    <w:rsid w:val="00CA3C6C"/>
    <w:rsid w:val="00CA73BB"/>
    <w:rsid w:val="00CB1AE3"/>
    <w:rsid w:val="00CB27BF"/>
    <w:rsid w:val="00CB6EB6"/>
    <w:rsid w:val="00CE17EC"/>
    <w:rsid w:val="00CE2DAD"/>
    <w:rsid w:val="00CF2765"/>
    <w:rsid w:val="00CF2CD5"/>
    <w:rsid w:val="00CF43AD"/>
    <w:rsid w:val="00CF7C93"/>
    <w:rsid w:val="00D00BA0"/>
    <w:rsid w:val="00D03E6E"/>
    <w:rsid w:val="00D04E39"/>
    <w:rsid w:val="00D051EB"/>
    <w:rsid w:val="00D06C29"/>
    <w:rsid w:val="00D10EEF"/>
    <w:rsid w:val="00D14094"/>
    <w:rsid w:val="00D14187"/>
    <w:rsid w:val="00D30BBA"/>
    <w:rsid w:val="00D32FEA"/>
    <w:rsid w:val="00D47A6F"/>
    <w:rsid w:val="00D52B20"/>
    <w:rsid w:val="00D63121"/>
    <w:rsid w:val="00D65FFD"/>
    <w:rsid w:val="00D70406"/>
    <w:rsid w:val="00D73FE3"/>
    <w:rsid w:val="00D74679"/>
    <w:rsid w:val="00D930C1"/>
    <w:rsid w:val="00D93ECD"/>
    <w:rsid w:val="00D960F7"/>
    <w:rsid w:val="00D977CB"/>
    <w:rsid w:val="00DA3012"/>
    <w:rsid w:val="00DA4B2E"/>
    <w:rsid w:val="00DB5243"/>
    <w:rsid w:val="00DB7299"/>
    <w:rsid w:val="00DC2089"/>
    <w:rsid w:val="00DC5D67"/>
    <w:rsid w:val="00DD3E31"/>
    <w:rsid w:val="00DD6953"/>
    <w:rsid w:val="00DD7324"/>
    <w:rsid w:val="00DF1569"/>
    <w:rsid w:val="00E003A9"/>
    <w:rsid w:val="00E079FB"/>
    <w:rsid w:val="00E179AC"/>
    <w:rsid w:val="00E324C0"/>
    <w:rsid w:val="00E370F0"/>
    <w:rsid w:val="00E402B4"/>
    <w:rsid w:val="00E630AD"/>
    <w:rsid w:val="00E6784B"/>
    <w:rsid w:val="00E70F91"/>
    <w:rsid w:val="00E73E4B"/>
    <w:rsid w:val="00E915EF"/>
    <w:rsid w:val="00E92A15"/>
    <w:rsid w:val="00E94643"/>
    <w:rsid w:val="00E954D4"/>
    <w:rsid w:val="00EA09AC"/>
    <w:rsid w:val="00EA1A25"/>
    <w:rsid w:val="00ED60CE"/>
    <w:rsid w:val="00ED7CFC"/>
    <w:rsid w:val="00EE0BFC"/>
    <w:rsid w:val="00EE1BB8"/>
    <w:rsid w:val="00EE2A48"/>
    <w:rsid w:val="00EE51CD"/>
    <w:rsid w:val="00EF2E35"/>
    <w:rsid w:val="00F0708C"/>
    <w:rsid w:val="00F11246"/>
    <w:rsid w:val="00F14B60"/>
    <w:rsid w:val="00F16160"/>
    <w:rsid w:val="00F1676D"/>
    <w:rsid w:val="00F17122"/>
    <w:rsid w:val="00F24C2D"/>
    <w:rsid w:val="00F32941"/>
    <w:rsid w:val="00F34370"/>
    <w:rsid w:val="00F40215"/>
    <w:rsid w:val="00F425EF"/>
    <w:rsid w:val="00F5033A"/>
    <w:rsid w:val="00F52ABC"/>
    <w:rsid w:val="00F55721"/>
    <w:rsid w:val="00F5687F"/>
    <w:rsid w:val="00F60984"/>
    <w:rsid w:val="00F834BA"/>
    <w:rsid w:val="00F967A5"/>
    <w:rsid w:val="00FA2DCD"/>
    <w:rsid w:val="00FA48EC"/>
    <w:rsid w:val="00FA50D7"/>
    <w:rsid w:val="00FA731E"/>
    <w:rsid w:val="00FB4BE3"/>
    <w:rsid w:val="00FB536D"/>
    <w:rsid w:val="00FB73B0"/>
    <w:rsid w:val="00FC0AC2"/>
    <w:rsid w:val="00FC3D7B"/>
    <w:rsid w:val="00FD06BC"/>
    <w:rsid w:val="00FD1739"/>
    <w:rsid w:val="00FD4B1F"/>
    <w:rsid w:val="00FD791F"/>
    <w:rsid w:val="00FE12DD"/>
    <w:rsid w:val="00FE484D"/>
    <w:rsid w:val="00FE4DD9"/>
    <w:rsid w:val="00FF5E35"/>
    <w:rsid w:val="00FF6745"/>
    <w:rsid w:val="01A9B041"/>
    <w:rsid w:val="0549F728"/>
    <w:rsid w:val="6A92B9D9"/>
    <w:rsid w:val="707D5E6D"/>
    <w:rsid w:val="722D93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1C36"/>
  <w15:chartTrackingRefBased/>
  <w15:docId w15:val="{4E4392D3-A394-4976-BFB2-DB472662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A7"/>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8"/>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FC3D7B"/>
    <w:pPr>
      <w:keepNext/>
      <w:numPr>
        <w:ilvl w:val="1"/>
        <w:numId w:val="8"/>
      </w:numPr>
      <w:spacing w:before="600" w:after="240"/>
      <w:ind w:left="737" w:hanging="737"/>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FD4B1F"/>
    <w:pPr>
      <w:keepNext/>
      <w:numPr>
        <w:numId w:val="9"/>
      </w:numPr>
      <w:spacing w:before="480" w:after="180"/>
      <w:ind w:left="454" w:hanging="454"/>
      <w:outlineLvl w:val="2"/>
    </w:pPr>
    <w:rPr>
      <w:rFonts w:cs="Times New Roman (Body CS)"/>
      <w:b/>
      <w:bCs/>
      <w:cap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EA09AC"/>
    <w:pPr>
      <w:keepLines w:val="0"/>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FD4B1F"/>
    <w:rPr>
      <w:rFonts w:cs="Times New Roman (Body CS)"/>
      <w:b/>
      <w:bCs/>
      <w:cap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iPriority w:val="99"/>
    <w:unhideWhenUsed/>
    <w:qFormat/>
    <w:rsid w:val="00DD7324"/>
    <w:pPr>
      <w:numPr>
        <w:numId w:val="2"/>
      </w:numPr>
      <w:spacing w:after="40"/>
    </w:pPr>
  </w:style>
  <w:style w:type="paragraph" w:styleId="ListBullet2">
    <w:name w:val="List Bullet 2"/>
    <w:basedOn w:val="Normal"/>
    <w:uiPriority w:val="99"/>
    <w:unhideWhenUsed/>
    <w:qFormat/>
    <w:rsid w:val="00E94643"/>
    <w:pPr>
      <w:numPr>
        <w:ilvl w:val="1"/>
        <w:numId w:val="2"/>
      </w:numPr>
      <w:spacing w:after="40"/>
    </w:pPr>
  </w:style>
  <w:style w:type="paragraph" w:styleId="ListBullet3">
    <w:name w:val="List Bullet 3"/>
    <w:basedOn w:val="Normal"/>
    <w:uiPriority w:val="99"/>
    <w:unhideWhenUsed/>
    <w:qFormat/>
    <w:rsid w:val="00E94643"/>
    <w:pPr>
      <w:numPr>
        <w:ilvl w:val="2"/>
        <w:numId w:val="2"/>
      </w:numPr>
      <w:spacing w:after="40"/>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4"/>
      </w:numPr>
      <w:spacing w:after="40"/>
    </w:pPr>
  </w:style>
  <w:style w:type="paragraph" w:styleId="ListNumber2">
    <w:name w:val="List Number 2"/>
    <w:basedOn w:val="Normal"/>
    <w:uiPriority w:val="99"/>
    <w:unhideWhenUsed/>
    <w:qFormat/>
    <w:rsid w:val="006314E7"/>
    <w:pPr>
      <w:numPr>
        <w:ilvl w:val="1"/>
        <w:numId w:val="4"/>
      </w:numPr>
      <w:spacing w:after="40"/>
    </w:pPr>
  </w:style>
  <w:style w:type="paragraph" w:styleId="ListNumber3">
    <w:name w:val="List Number 3"/>
    <w:basedOn w:val="Normal"/>
    <w:uiPriority w:val="99"/>
    <w:unhideWhenUsed/>
    <w:qFormat/>
    <w:rsid w:val="006314E7"/>
    <w:pPr>
      <w:numPr>
        <w:ilvl w:val="2"/>
        <w:numId w:val="4"/>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pPr>
      <w:numPr>
        <w:ilvl w:val="0"/>
        <w:numId w:val="0"/>
      </w:numPr>
    </w:pPr>
  </w:style>
  <w:style w:type="paragraph" w:customStyle="1" w:styleId="Heading3nonumber">
    <w:name w:val="Heading 3 (no number)"/>
    <w:basedOn w:val="Heading3"/>
    <w:next w:val="Normal"/>
    <w:qFormat/>
    <w:rsid w:val="003C715F"/>
    <w:pPr>
      <w:numPr>
        <w:numId w:val="0"/>
      </w:numPr>
    </w:pPr>
    <w:rPr>
      <w:caps w:val="0"/>
    </w:rPr>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1"/>
    <w:qFormat/>
    <w:rsid w:val="008A6CE4"/>
    <w:pPr>
      <w:numPr>
        <w:numId w:val="6"/>
      </w:numPr>
      <w:spacing w:after="180"/>
      <w:ind w:left="924" w:hanging="357"/>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7"/>
      </w:numPr>
      <w:snapToGrid/>
      <w:spacing w:before="60" w:after="60" w:line="280" w:lineRule="atLeast"/>
    </w:pPr>
    <w:rPr>
      <w:rFonts w:ascii="Arial" w:eastAsiaTheme="minorHAnsi" w:hAnsi="Arial"/>
      <w:i/>
      <w:color w:val="264F90"/>
      <w:szCs w:val="22"/>
      <w:lang w:eastAsia="en-AU"/>
    </w:rPr>
  </w:style>
  <w:style w:type="paragraph" w:customStyle="1" w:styleId="ListBullet0ParagraphSpace">
    <w:name w:val="List Bullet + 0 Paragraph Space"/>
    <w:basedOn w:val="ListBullet"/>
    <w:qFormat/>
    <w:rsid w:val="00492556"/>
    <w:pPr>
      <w:numPr>
        <w:numId w:val="0"/>
      </w:numPr>
      <w:tabs>
        <w:tab w:val="num" w:pos="360"/>
      </w:tabs>
      <w:snapToGrid/>
      <w:spacing w:after="0" w:line="280" w:lineRule="atLeast"/>
      <w:ind w:left="284" w:hanging="284"/>
    </w:pPr>
    <w:rPr>
      <w:rFonts w:ascii="Arial" w:eastAsiaTheme="minorHAnsi" w:hAnsi="Arial"/>
      <w:szCs w:val="22"/>
      <w:lang w:eastAsia="en-AU"/>
    </w:rPr>
  </w:style>
  <w:style w:type="paragraph" w:customStyle="1" w:styleId="Normal10pt">
    <w:name w:val="Normal + 10 pt"/>
    <w:basedOn w:val="ListBullet"/>
    <w:qFormat/>
    <w:rsid w:val="00492556"/>
    <w:pPr>
      <w:numPr>
        <w:numId w:val="0"/>
      </w:numPr>
      <w:snapToGrid/>
      <w:spacing w:before="60" w:after="0" w:line="280" w:lineRule="atLeast"/>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5"/>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smallerspaceafter">
    <w:name w:val="Attachment Info Box (smaller space after)"/>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numPr>
        <w:numId w:val="0"/>
      </w:numPr>
      <w:tabs>
        <w:tab w:val="num" w:pos="360"/>
      </w:tabs>
      <w:snapToGrid/>
      <w:spacing w:before="60" w:after="60" w:line="280" w:lineRule="atLeast"/>
      <w:ind w:left="284" w:hanging="284"/>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986AC0"/>
    <w:pPr>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9220AB"/>
    <w:pPr>
      <w:keepNext w:val="0"/>
      <w:keepLines w:val="0"/>
      <w:widowControl w:val="0"/>
      <w:adjustRightInd w:val="0"/>
      <w:spacing w:before="180"/>
    </w:pPr>
  </w:style>
  <w:style w:type="table" w:customStyle="1" w:styleId="AttachmentTable">
    <w:name w:val="Attachment Table"/>
    <w:basedOn w:val="TableNormal"/>
    <w:uiPriority w:val="99"/>
    <w:rsid w:val="009220AB"/>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rPr>
      <w:cantSplit/>
    </w:tr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
    <w:name w:val="Attachment Info Box"/>
    <w:basedOn w:val="AttachmentInfoBoxsmallerspaceafter"/>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0"/>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544F08"/>
    <w:pPr>
      <w:numPr>
        <w:numId w:val="11"/>
      </w:numPr>
      <w:ind w:left="357" w:hanging="357"/>
    </w:pPr>
    <w:rPr>
      <w:bCs w:val="0"/>
      <w:color w:val="1E988A" w:themeColor="background2"/>
    </w:rPr>
  </w:style>
  <w:style w:type="character" w:customStyle="1" w:styleId="eop">
    <w:name w:val="eop"/>
    <w:basedOn w:val="DefaultParagraphFont"/>
    <w:rsid w:val="00AF42A8"/>
  </w:style>
  <w:style w:type="paragraph" w:customStyle="1" w:styleId="AttachmentQuestionL2">
    <w:name w:val="Attachment Question L2"/>
    <w:basedOn w:val="AttachmentQuestion"/>
    <w:qFormat/>
    <w:rsid w:val="00F52ABC"/>
    <w:pPr>
      <w:numPr>
        <w:numId w:val="22"/>
      </w:numPr>
      <w:spacing w:before="60" w:after="60"/>
      <w:ind w:left="454" w:hanging="454"/>
      <w:outlineLvl w:val="9"/>
    </w:pPr>
    <w:rPr>
      <w:cap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88C25202-83BE-4CB9-817F-59A42100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13600-375B-404D-8719-F058468333AA}">
  <ds:schemaRefs>
    <ds:schemaRef ds:uri="http://schemas.microsoft.com/sharepoint/v3/contenttype/forms"/>
  </ds:schemaRefs>
</ds:datastoreItem>
</file>

<file path=customXml/itemProps3.xml><?xml version="1.0" encoding="utf-8"?>
<ds:datastoreItem xmlns:ds="http://schemas.openxmlformats.org/officeDocument/2006/customXml" ds:itemID="{615B53C5-00AD-4DD0-B570-3A8FD1CC1EB3}">
  <ds:schemaRefs>
    <ds:schemaRef ds:uri="http://schemas.openxmlformats.org/officeDocument/2006/bibliography"/>
  </ds:schemaRefs>
</ds:datastoreItem>
</file>

<file path=customXml/itemProps4.xml><?xml version="1.0" encoding="utf-8"?>
<ds:datastoreItem xmlns:ds="http://schemas.openxmlformats.org/officeDocument/2006/customXml" ds:itemID="{8B54C08B-92D8-410C-B50C-77E54C1EE1F6}">
  <ds:schemaRefs>
    <ds:schemaRef ds:uri="914d8459-37ce-4b65-ac7b-1d32c393c7c7"/>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853ac154-b08e-4cee-822d-fce0fdf30a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Cover.dotx</Template>
  <TotalTime>0</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Steve-Hibbins [Sydney]</dc:creator>
  <cp:keywords/>
  <dc:description/>
  <cp:lastModifiedBy>Silas-Irvine [Canberra]</cp:lastModifiedBy>
  <cp:revision>2</cp:revision>
  <dcterms:created xsi:type="dcterms:W3CDTF">2023-02-16T04:48:00Z</dcterms:created>
  <dcterms:modified xsi:type="dcterms:W3CDTF">2023-02-16T04:48:00Z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MediaServiceImageTags">
    <vt:lpwstr/>
  </property>
</Properties>
</file>