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bCs/>
        </w:rPr>
        <w:id w:val="-1649280474"/>
        <w:docPartObj>
          <w:docPartGallery w:val="Cover Pages"/>
          <w:docPartUnique/>
        </w:docPartObj>
      </w:sdtPr>
      <w:sdtEndPr>
        <w:rPr>
          <w:b w:val="0"/>
          <w:bCs w:val="0"/>
        </w:rPr>
      </w:sdtEndPr>
      <w:sdtContent>
        <w:p w14:paraId="5B95E935" w14:textId="77777777" w:rsidR="003A58AB" w:rsidRPr="00FC500B" w:rsidRDefault="00C27BF9" w:rsidP="009E6DB3">
          <w:r w:rsidRPr="00FC500B">
            <w:rPr>
              <w:noProof/>
              <w:lang w:eastAsia="en-AU"/>
            </w:rPr>
            <mc:AlternateContent>
              <mc:Choice Requires="wpg">
                <w:drawing>
                  <wp:anchor distT="0" distB="0" distL="114300" distR="114300" simplePos="0" relativeHeight="251659264" behindDoc="1" locked="0" layoutInCell="1" allowOverlap="1" wp14:anchorId="3A56094A" wp14:editId="1CF802EE">
                    <wp:simplePos x="0" y="0"/>
                    <wp:positionH relativeFrom="page">
                      <wp:align>center</wp:align>
                    </wp:positionH>
                    <wp:positionV relativeFrom="paragraph">
                      <wp:posOffset>-866775</wp:posOffset>
                    </wp:positionV>
                    <wp:extent cx="6983730" cy="1492250"/>
                    <wp:effectExtent l="0" t="0" r="7620" b="0"/>
                    <wp:wrapNone/>
                    <wp:docPr id="3" name="Group 3" descr="Logo of Australian Trade and Investment Commission"/>
                    <wp:cNvGraphicFramePr/>
                    <a:graphic xmlns:a="http://schemas.openxmlformats.org/drawingml/2006/main">
                      <a:graphicData uri="http://schemas.microsoft.com/office/word/2010/wordprocessingGroup">
                        <wpg:wgp>
                          <wpg:cNvGrpSpPr/>
                          <wpg:grpSpPr>
                            <a:xfrm>
                              <a:off x="0" y="0"/>
                              <a:ext cx="6983730" cy="1492250"/>
                              <a:chOff x="0" y="1"/>
                              <a:chExt cx="6983730" cy="1492250"/>
                            </a:xfrm>
                          </wpg:grpSpPr>
                          <pic:pic xmlns:pic="http://schemas.openxmlformats.org/drawingml/2006/picture">
                            <pic:nvPicPr>
                              <pic:cNvPr id="5" name="Graphic 6"/>
                              <pic:cNvPicPr>
                                <a:picLocks noChangeAspect="1"/>
                              </pic:cNvPicPr>
                            </pic:nvPicPr>
                            <pic:blipFill rotWithShape="1">
                              <a:blip r:embed="rId13" cstate="print">
                                <a:extLst>
                                  <a:ext uri="{28A0092B-C50C-407E-A947-70E740481C1C}">
                                    <a14:useLocalDpi xmlns:a14="http://schemas.microsoft.com/office/drawing/2010/main" val="0"/>
                                  </a:ext>
                                </a:extLst>
                              </a:blip>
                              <a:srcRect b="33125"/>
                              <a:stretch/>
                            </pic:blipFill>
                            <pic:spPr>
                              <a:xfrm>
                                <a:off x="0" y="1"/>
                                <a:ext cx="6983730" cy="1492250"/>
                              </a:xfrm>
                              <a:prstGeom prst="rect">
                                <a:avLst/>
                              </a:prstGeom>
                            </pic:spPr>
                          </pic:pic>
                          <pic:pic xmlns:pic="http://schemas.openxmlformats.org/drawingml/2006/picture">
                            <pic:nvPicPr>
                              <pic:cNvPr id="7" name="Graphic 9"/>
                              <pic:cNvPicPr>
                                <a:picLocks noChangeAspect="1"/>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439387" y="213756"/>
                                <a:ext cx="3178175" cy="503555"/>
                              </a:xfrm>
                              <a:prstGeom prst="rect">
                                <a:avLst/>
                              </a:prstGeom>
                            </pic:spPr>
                          </pic:pic>
                        </wpg:wgp>
                      </a:graphicData>
                    </a:graphic>
                    <wp14:sizeRelV relativeFrom="margin">
                      <wp14:pctHeight>0</wp14:pctHeight>
                    </wp14:sizeRelV>
                  </wp:anchor>
                </w:drawing>
              </mc:Choice>
              <mc:Fallback>
                <w:pict>
                  <v:group w14:anchorId="64CB6947" id="Group 3" o:spid="_x0000_s1026" alt="Logo of Australian Trade and Investment Commission" style="position:absolute;margin-left:0;margin-top:-68.25pt;width:549.9pt;height:117.5pt;z-index:-251657216;mso-position-horizontal:center;mso-position-horizontal-relative:page;mso-height-relative:margin" coordorigin="" coordsize="69837,14922"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6" o:spid="_x0000_s1027" type="#_x0000_t75" style="position:absolute;width:69837;height:1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">
                      <v:imagedata r:id="rId16" o:title="" cropbottom="21709f"/>
                    </v:shape>
                    <v:shape id="Graphic 9" o:spid="_x0000_s1028" type="#_x0000_t75" style="position:absolute;left:4393;top:2137;width:31782;height:50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">
                      <v:imagedata r:id="rId17" o:title=""/>
                    </v:shape>
                    <w10:wrap anchorx="page"/>
                  </v:group>
                </w:pict>
              </mc:Fallback>
            </mc:AlternateContent>
          </w:r>
        </w:p>
        <w:p w14:paraId="21207E8E" w14:textId="0853F997" w:rsidR="00AC40CD" w:rsidRDefault="00AC40CD" w:rsidP="00AC40CD">
          <w:pPr>
            <w:pStyle w:val="Heading1"/>
          </w:pPr>
          <w:r>
            <w:t xml:space="preserve">Austrade </w:t>
          </w:r>
          <w:r w:rsidR="0029575E">
            <w:t>Skills Roundtable</w:t>
          </w:r>
        </w:p>
        <w:p w14:paraId="189AC00B" w14:textId="1EB033B4" w:rsidR="0029575E" w:rsidRPr="0029575E" w:rsidRDefault="0029575E" w:rsidP="0029575E">
          <w:pPr>
            <w:pStyle w:val="Heading2"/>
          </w:pPr>
          <w:r>
            <w:t>O</w:t>
          </w:r>
          <w:r w:rsidR="00FE12B0">
            <w:t>verview</w:t>
          </w:r>
          <w:r>
            <w:t xml:space="preserve"> </w:t>
          </w:r>
        </w:p>
        <w:p w14:paraId="070355C8" w14:textId="5EFB7B4E" w:rsidR="0029575E" w:rsidRPr="0029575E" w:rsidRDefault="0029575E" w:rsidP="0029575E">
          <w:pPr>
            <w:rPr>
              <w:lang w:eastAsia="zh-CN"/>
            </w:rPr>
          </w:pPr>
          <w:r w:rsidRPr="0029575E">
            <w:rPr>
              <w:lang w:eastAsia="zh-CN"/>
            </w:rPr>
            <w:t>Austrade hosted a roundtable</w:t>
          </w:r>
          <w:r>
            <w:rPr>
              <w:lang w:eastAsia="zh-CN"/>
            </w:rPr>
            <w:t xml:space="preserve"> on 29 August 2022</w:t>
          </w:r>
          <w:r w:rsidRPr="0029575E">
            <w:rPr>
              <w:lang w:eastAsia="zh-CN"/>
            </w:rPr>
            <w:t xml:space="preserve"> in the lead up to the Jobs and Skills Summit to discuss skills capability and the role labour mobility plays in attracting, </w:t>
          </w:r>
          <w:proofErr w:type="gramStart"/>
          <w:r w:rsidRPr="0029575E">
            <w:rPr>
              <w:lang w:eastAsia="zh-CN"/>
            </w:rPr>
            <w:t>building</w:t>
          </w:r>
          <w:proofErr w:type="gramEnd"/>
          <w:r w:rsidRPr="0029575E">
            <w:rPr>
              <w:lang w:eastAsia="zh-CN"/>
            </w:rPr>
            <w:t xml:space="preserve"> and maintaining global businesses in Australia. The roundtable was an opportunity to discuss and gather business insights on:   </w:t>
          </w:r>
        </w:p>
        <w:p w14:paraId="25FE98D3" w14:textId="69C7BEA8" w:rsidR="0029575E" w:rsidRPr="0029575E" w:rsidRDefault="0029575E" w:rsidP="00A9698C">
          <w:pPr>
            <w:pStyle w:val="BulletList"/>
            <w:rPr>
              <w:lang w:eastAsia="zh-CN"/>
            </w:rPr>
          </w:pPr>
          <w:r w:rsidRPr="0029575E">
            <w:rPr>
              <w:lang w:eastAsia="zh-CN"/>
            </w:rPr>
            <w:t>Skills in shortage and the impact on business and investment</w:t>
          </w:r>
        </w:p>
        <w:p w14:paraId="33398EDA" w14:textId="47F1663D" w:rsidR="0029575E" w:rsidRPr="0029575E" w:rsidRDefault="0029575E" w:rsidP="00A9698C">
          <w:pPr>
            <w:pStyle w:val="BulletList"/>
            <w:rPr>
              <w:lang w:eastAsia="zh-CN"/>
            </w:rPr>
          </w:pPr>
          <w:r w:rsidRPr="0029575E">
            <w:rPr>
              <w:lang w:eastAsia="zh-CN"/>
            </w:rPr>
            <w:t>Mobile workforces: needs of global companies</w:t>
          </w:r>
        </w:p>
        <w:p w14:paraId="4229FD83" w14:textId="1FEAC9C3" w:rsidR="0029575E" w:rsidRPr="0029575E" w:rsidRDefault="0029575E" w:rsidP="00A9698C">
          <w:pPr>
            <w:pStyle w:val="BulletList"/>
            <w:rPr>
              <w:lang w:eastAsia="zh-CN"/>
            </w:rPr>
          </w:pPr>
          <w:r w:rsidRPr="0029575E">
            <w:rPr>
              <w:lang w:eastAsia="zh-CN"/>
            </w:rPr>
            <w:t>Barriers to mobility and impact on business operations and investment</w:t>
          </w:r>
        </w:p>
        <w:p w14:paraId="5FEF6CE5" w14:textId="14EDC3E6" w:rsidR="0029575E" w:rsidRPr="0029575E" w:rsidRDefault="0029575E" w:rsidP="00A9698C">
          <w:pPr>
            <w:pStyle w:val="BulletList"/>
            <w:rPr>
              <w:lang w:eastAsia="zh-CN"/>
            </w:rPr>
          </w:pPr>
          <w:r w:rsidRPr="0029575E">
            <w:rPr>
              <w:lang w:eastAsia="zh-CN"/>
            </w:rPr>
            <w:t>Training and capability: investing in the Australian workforce</w:t>
          </w:r>
        </w:p>
        <w:p w14:paraId="7F317304" w14:textId="1D7D9E9F" w:rsidR="0029575E" w:rsidRPr="0029575E" w:rsidRDefault="0029575E" w:rsidP="006D025A">
          <w:pPr>
            <w:pStyle w:val="Heading2"/>
          </w:pPr>
          <w:r w:rsidRPr="0029575E">
            <w:t>K</w:t>
          </w:r>
          <w:r w:rsidR="00FE12B0">
            <w:t>ey</w:t>
          </w:r>
          <w:r w:rsidRPr="0029575E">
            <w:t xml:space="preserve"> </w:t>
          </w:r>
          <w:r w:rsidR="00FE12B0">
            <w:t>issues</w:t>
          </w:r>
        </w:p>
        <w:p w14:paraId="27165AE3" w14:textId="43B8A423" w:rsidR="0029575E" w:rsidRPr="0029575E" w:rsidRDefault="0029575E" w:rsidP="0096539B">
          <w:pPr>
            <w:pStyle w:val="BulletList"/>
            <w:ind w:left="426"/>
            <w:rPr>
              <w:lang w:eastAsia="zh-CN"/>
            </w:rPr>
          </w:pPr>
          <w:r w:rsidRPr="0029575E">
            <w:rPr>
              <w:lang w:eastAsia="zh-CN"/>
            </w:rPr>
            <w:t>Australian Bureau of Statistics (ABS) research suggests a gap of around 400,000 workers in the labour force, largely attributed to limited migration due to COVID border restrictions (ABS, 2022).</w:t>
          </w:r>
        </w:p>
        <w:p w14:paraId="1FA988D0" w14:textId="3400A15A" w:rsidR="0029575E" w:rsidRPr="0029575E" w:rsidRDefault="0029575E" w:rsidP="00FB4D32">
          <w:pPr>
            <w:pStyle w:val="BulletList"/>
            <w:numPr>
              <w:ilvl w:val="1"/>
              <w:numId w:val="1"/>
            </w:numPr>
            <w:ind w:left="993"/>
            <w:rPr>
              <w:lang w:eastAsia="zh-CN"/>
            </w:rPr>
          </w:pPr>
          <w:r w:rsidRPr="0029575E">
            <w:rPr>
              <w:lang w:eastAsia="zh-CN"/>
            </w:rPr>
            <w:t>Skilled migrants currently represent 0.7 per cent of Australia’s workforce (CEDA, 2022).</w:t>
          </w:r>
        </w:p>
        <w:p w14:paraId="45F25EF1" w14:textId="090C48C8" w:rsidR="0029575E" w:rsidRPr="0029575E" w:rsidRDefault="0029575E" w:rsidP="0096539B">
          <w:pPr>
            <w:pStyle w:val="BulletList"/>
            <w:ind w:left="426"/>
            <w:rPr>
              <w:lang w:eastAsia="zh-CN"/>
            </w:rPr>
          </w:pPr>
          <w:r w:rsidRPr="0029575E">
            <w:rPr>
              <w:lang w:eastAsia="zh-CN"/>
            </w:rPr>
            <w:t>Domestic skill shortages and barriers to global mobility are impacting business continuity for international companies seeking to build and rebuild their Australian operations following border closures and COVID supply chain disruptions.</w:t>
          </w:r>
        </w:p>
        <w:p w14:paraId="7E31130C" w14:textId="57699208" w:rsidR="0029575E" w:rsidRPr="0029575E" w:rsidRDefault="0029575E" w:rsidP="0096539B">
          <w:pPr>
            <w:pStyle w:val="BulletList"/>
            <w:ind w:left="426"/>
            <w:rPr>
              <w:lang w:eastAsia="zh-CN"/>
            </w:rPr>
          </w:pPr>
          <w:r w:rsidRPr="0029575E">
            <w:rPr>
              <w:lang w:eastAsia="zh-CN"/>
            </w:rPr>
            <w:t>These constraints are limiting businesses’ ability to deliver projects, resulting in reconsideration of investment decisions, relocation of jobs offshore and loss of R&amp;D opportunities.</w:t>
          </w:r>
        </w:p>
        <w:p w14:paraId="3BB4A8D9" w14:textId="3FA19A20" w:rsidR="0029575E" w:rsidRPr="0029575E" w:rsidRDefault="0029575E" w:rsidP="0096539B">
          <w:pPr>
            <w:pStyle w:val="BulletList"/>
            <w:ind w:left="426"/>
            <w:rPr>
              <w:lang w:eastAsia="zh-CN"/>
            </w:rPr>
          </w:pPr>
          <w:r w:rsidRPr="0029575E">
            <w:rPr>
              <w:lang w:eastAsia="zh-CN"/>
            </w:rPr>
            <w:t>This is impacting Australia’s international competitiveness, with an opportunity cost in terms of job losses and potential job creation.</w:t>
          </w:r>
        </w:p>
        <w:p w14:paraId="1CBE5F7B" w14:textId="50EBDA6D" w:rsidR="0029575E" w:rsidRPr="0029575E" w:rsidRDefault="0029575E" w:rsidP="0096539B">
          <w:pPr>
            <w:pStyle w:val="BulletList"/>
            <w:ind w:left="426"/>
            <w:rPr>
              <w:lang w:eastAsia="zh-CN"/>
            </w:rPr>
          </w:pPr>
          <w:r w:rsidRPr="0029575E">
            <w:rPr>
              <w:lang w:eastAsia="zh-CN"/>
            </w:rPr>
            <w:t>Skill shortages will impact the Government’s ability to deliver on its economic ambition to build new transformational industries that will boost productivity, innovation and create higher paying jobs for Australians. </w:t>
          </w:r>
        </w:p>
        <w:p w14:paraId="4E61B292" w14:textId="6FAF9426" w:rsidR="0029575E" w:rsidRPr="0029575E" w:rsidRDefault="00FE12B0" w:rsidP="006D025A">
          <w:pPr>
            <w:pStyle w:val="Heading2"/>
          </w:pPr>
          <w:r>
            <w:t>Current</w:t>
          </w:r>
          <w:r w:rsidR="0029575E" w:rsidRPr="0029575E">
            <w:t xml:space="preserve"> </w:t>
          </w:r>
          <w:r>
            <w:t>visa</w:t>
          </w:r>
          <w:r w:rsidR="0029575E" w:rsidRPr="0029575E">
            <w:t xml:space="preserve"> </w:t>
          </w:r>
          <w:r>
            <w:t>policies</w:t>
          </w:r>
          <w:r w:rsidR="0029575E" w:rsidRPr="0029575E">
            <w:t xml:space="preserve"> </w:t>
          </w:r>
          <w:r>
            <w:t>do</w:t>
          </w:r>
          <w:r w:rsidR="0029575E" w:rsidRPr="0029575E">
            <w:t xml:space="preserve"> </w:t>
          </w:r>
          <w:r>
            <w:t>not</w:t>
          </w:r>
          <w:r w:rsidR="0029575E" w:rsidRPr="0029575E">
            <w:t xml:space="preserve"> </w:t>
          </w:r>
          <w:r>
            <w:t>support</w:t>
          </w:r>
          <w:r w:rsidR="0029575E" w:rsidRPr="0029575E">
            <w:t xml:space="preserve"> </w:t>
          </w:r>
          <w:r>
            <w:t>the</w:t>
          </w:r>
          <w:r w:rsidR="0029575E" w:rsidRPr="0029575E">
            <w:t xml:space="preserve"> </w:t>
          </w:r>
          <w:r>
            <w:t>movement</w:t>
          </w:r>
          <w:r w:rsidR="0029575E" w:rsidRPr="0029575E">
            <w:t xml:space="preserve"> </w:t>
          </w:r>
          <w:r>
            <w:t>of</w:t>
          </w:r>
          <w:r w:rsidR="0029575E" w:rsidRPr="0029575E">
            <w:t xml:space="preserve"> </w:t>
          </w:r>
          <w:r>
            <w:t>staff</w:t>
          </w:r>
          <w:r w:rsidR="0029575E" w:rsidRPr="0029575E">
            <w:t xml:space="preserve"> </w:t>
          </w:r>
          <w:r>
            <w:t>needed</w:t>
          </w:r>
          <w:r w:rsidR="0029575E" w:rsidRPr="0029575E">
            <w:t xml:space="preserve"> </w:t>
          </w:r>
          <w:r>
            <w:t>to</w:t>
          </w:r>
          <w:r w:rsidR="0029575E" w:rsidRPr="0029575E">
            <w:t xml:space="preserve"> </w:t>
          </w:r>
          <w:r>
            <w:t>operate</w:t>
          </w:r>
          <w:r w:rsidR="0029575E" w:rsidRPr="0029575E">
            <w:t xml:space="preserve"> </w:t>
          </w:r>
          <w:r>
            <w:t>global</w:t>
          </w:r>
          <w:r w:rsidR="0029575E" w:rsidRPr="0029575E">
            <w:t xml:space="preserve"> </w:t>
          </w:r>
          <w:r>
            <w:t>businesses</w:t>
          </w:r>
        </w:p>
        <w:p w14:paraId="1941897F" w14:textId="457FBFBF" w:rsidR="0029575E" w:rsidRPr="0029575E" w:rsidRDefault="0029575E" w:rsidP="00213045">
          <w:pPr>
            <w:pStyle w:val="Quote"/>
          </w:pPr>
          <w:r w:rsidRPr="0078585A">
            <w:rPr>
              <w:sz w:val="24"/>
              <w:szCs w:val="24"/>
            </w:rPr>
            <w:t>“Intra-company transfer and a trusted trader visa program should be on the table for Australia’s migration program –</w:t>
          </w:r>
          <w:r w:rsidR="005A660E" w:rsidRPr="0078585A">
            <w:rPr>
              <w:sz w:val="24"/>
              <w:szCs w:val="24"/>
            </w:rPr>
            <w:t xml:space="preserve"> </w:t>
          </w:r>
          <w:r w:rsidRPr="0078585A">
            <w:rPr>
              <w:sz w:val="24"/>
              <w:szCs w:val="24"/>
            </w:rPr>
            <w:t>those who have demonstrated they are good employers should be rewarded”</w:t>
          </w:r>
          <w:r w:rsidR="00971F8D" w:rsidRPr="0078585A">
            <w:rPr>
              <w:sz w:val="24"/>
              <w:szCs w:val="24"/>
            </w:rPr>
            <w:t xml:space="preserve"> </w:t>
          </w:r>
          <w:r w:rsidR="00971F8D">
            <w:rPr>
              <w:color w:val="auto"/>
              <w:sz w:val="20"/>
              <w:szCs w:val="20"/>
              <w:lang w:eastAsia="zh-CN"/>
            </w:rPr>
            <w:t>(</w:t>
          </w:r>
          <w:r w:rsidRPr="0029575E">
            <w:rPr>
              <w:color w:val="auto"/>
              <w:sz w:val="20"/>
              <w:szCs w:val="20"/>
              <w:lang w:eastAsia="zh-CN"/>
            </w:rPr>
            <w:t>industry peak body</w:t>
          </w:r>
          <w:r w:rsidR="00971F8D">
            <w:rPr>
              <w:color w:val="auto"/>
              <w:sz w:val="20"/>
              <w:szCs w:val="20"/>
              <w:lang w:eastAsia="zh-CN"/>
            </w:rPr>
            <w:t>)</w:t>
          </w:r>
        </w:p>
        <w:p w14:paraId="024491B3" w14:textId="00811584" w:rsidR="0029575E" w:rsidRPr="0029575E" w:rsidRDefault="0029575E" w:rsidP="00B13172">
          <w:pPr>
            <w:pStyle w:val="BulletList"/>
            <w:ind w:left="426"/>
            <w:rPr>
              <w:lang w:eastAsia="zh-CN"/>
            </w:rPr>
          </w:pPr>
          <w:r w:rsidRPr="0029575E">
            <w:rPr>
              <w:lang w:eastAsia="zh-CN"/>
            </w:rPr>
            <w:lastRenderedPageBreak/>
            <w:t xml:space="preserve">Global businesses need </w:t>
          </w:r>
          <w:r w:rsidRPr="0029575E">
            <w:rPr>
              <w:b/>
              <w:bCs/>
              <w:lang w:eastAsia="zh-CN"/>
            </w:rPr>
            <w:t>flexibility to move their executive and specialised technical teams</w:t>
          </w:r>
          <w:r w:rsidRPr="0029575E">
            <w:rPr>
              <w:lang w:eastAsia="zh-CN"/>
            </w:rPr>
            <w:t xml:space="preserve"> to support Australian operations. These roles cannot be filled locally and serve to create local jobs and transfer technology, rather than displace Australian workers.</w:t>
          </w:r>
        </w:p>
        <w:p w14:paraId="1B963B39" w14:textId="1CEA86D2" w:rsidR="0029575E" w:rsidRPr="0029575E" w:rsidRDefault="0029575E" w:rsidP="00B13172">
          <w:pPr>
            <w:pStyle w:val="BulletList"/>
            <w:ind w:left="426"/>
            <w:rPr>
              <w:lang w:eastAsia="zh-CN"/>
            </w:rPr>
          </w:pPr>
          <w:r w:rsidRPr="0029575E">
            <w:rPr>
              <w:lang w:eastAsia="zh-CN"/>
            </w:rPr>
            <w:t xml:space="preserve">Participants recommended streamlined </w:t>
          </w:r>
          <w:r w:rsidRPr="0029575E">
            <w:rPr>
              <w:b/>
              <w:bCs/>
              <w:lang w:eastAsia="zh-CN"/>
            </w:rPr>
            <w:t>intra-company transfer provisions</w:t>
          </w:r>
          <w:r w:rsidRPr="0029575E">
            <w:rPr>
              <w:lang w:eastAsia="zh-CN"/>
            </w:rPr>
            <w:t xml:space="preserve"> to support international business. These provisions would bring Australia into line with competitor nations, such as the United States and the United Kingdom.</w:t>
          </w:r>
        </w:p>
        <w:p w14:paraId="335CEBE7" w14:textId="734336F0" w:rsidR="0029575E" w:rsidRPr="0029575E" w:rsidRDefault="0029575E" w:rsidP="00B13172">
          <w:pPr>
            <w:pStyle w:val="BulletList"/>
            <w:ind w:left="426"/>
            <w:rPr>
              <w:lang w:eastAsia="zh-CN"/>
            </w:rPr>
          </w:pPr>
          <w:r w:rsidRPr="0029575E">
            <w:rPr>
              <w:lang w:eastAsia="zh-CN"/>
            </w:rPr>
            <w:t>Other recommendations included a “</w:t>
          </w:r>
          <w:r w:rsidRPr="0029575E">
            <w:rPr>
              <w:b/>
              <w:bCs/>
              <w:lang w:eastAsia="zh-CN"/>
            </w:rPr>
            <w:t>trusted trader</w:t>
          </w:r>
          <w:r w:rsidRPr="0029575E">
            <w:rPr>
              <w:lang w:eastAsia="zh-CN"/>
            </w:rPr>
            <w:t xml:space="preserve">” system to provide companies with a history of immigration compliance with </w:t>
          </w:r>
          <w:r w:rsidRPr="0029575E">
            <w:rPr>
              <w:b/>
              <w:bCs/>
              <w:lang w:eastAsia="zh-CN"/>
            </w:rPr>
            <w:t>streamlined processes</w:t>
          </w:r>
          <w:r w:rsidRPr="0029575E">
            <w:rPr>
              <w:lang w:eastAsia="zh-CN"/>
            </w:rPr>
            <w:t xml:space="preserve"> when sponsoring foreign workers. These provisions were available under the Accredited Sponsor scheme that was in place before borders closed in March 2020 and has not been re-instated.</w:t>
          </w:r>
        </w:p>
        <w:p w14:paraId="0ED2C261" w14:textId="3681962F" w:rsidR="0029575E" w:rsidRPr="0029575E" w:rsidRDefault="00FE12B0" w:rsidP="00A9698C">
          <w:pPr>
            <w:pStyle w:val="Heading2"/>
          </w:pPr>
          <w:r>
            <w:t>A</w:t>
          </w:r>
          <w:r w:rsidR="00EC5B4E">
            <w:t>c</w:t>
          </w:r>
          <w:r>
            <w:t>cess</w:t>
          </w:r>
          <w:r w:rsidR="0029575E" w:rsidRPr="0029575E">
            <w:t xml:space="preserve"> </w:t>
          </w:r>
          <w:r>
            <w:t>t</w:t>
          </w:r>
          <w:r w:rsidR="00EC5B4E">
            <w:t>o</w:t>
          </w:r>
          <w:r w:rsidR="0029575E" w:rsidRPr="0029575E">
            <w:t xml:space="preserve"> </w:t>
          </w:r>
          <w:r w:rsidR="00EC5B4E">
            <w:t>international</w:t>
          </w:r>
          <w:r w:rsidR="0029575E" w:rsidRPr="0029575E">
            <w:t xml:space="preserve"> </w:t>
          </w:r>
          <w:r w:rsidR="00EC5B4E">
            <w:t>labour</w:t>
          </w:r>
          <w:r w:rsidR="0029575E" w:rsidRPr="0029575E">
            <w:t xml:space="preserve"> </w:t>
          </w:r>
          <w:r w:rsidR="00EC5B4E">
            <w:t>market</w:t>
          </w:r>
          <w:r w:rsidR="0029575E" w:rsidRPr="0029575E">
            <w:t xml:space="preserve"> </w:t>
          </w:r>
          <w:r w:rsidR="00EC5B4E">
            <w:t>essential</w:t>
          </w:r>
          <w:r w:rsidR="0029575E" w:rsidRPr="0029575E">
            <w:t xml:space="preserve"> </w:t>
          </w:r>
          <w:r w:rsidR="00EC5B4E">
            <w:t>but</w:t>
          </w:r>
          <w:r w:rsidR="0029575E" w:rsidRPr="0029575E">
            <w:t xml:space="preserve"> </w:t>
          </w:r>
          <w:r w:rsidR="00EC5B4E">
            <w:t>visa</w:t>
          </w:r>
          <w:r w:rsidR="0029575E" w:rsidRPr="0029575E">
            <w:t xml:space="preserve"> </w:t>
          </w:r>
          <w:r w:rsidR="00EC5B4E">
            <w:t>offerings</w:t>
          </w:r>
          <w:r w:rsidR="0029575E" w:rsidRPr="0029575E">
            <w:t xml:space="preserve"> </w:t>
          </w:r>
          <w:r w:rsidR="00EC5B4E">
            <w:t>and</w:t>
          </w:r>
          <w:r w:rsidR="0029575E" w:rsidRPr="0029575E">
            <w:t xml:space="preserve"> </w:t>
          </w:r>
          <w:r w:rsidR="00EC5B4E">
            <w:t>timeframes</w:t>
          </w:r>
          <w:r w:rsidR="0029575E" w:rsidRPr="0029575E">
            <w:t xml:space="preserve"> </w:t>
          </w:r>
          <w:r w:rsidR="00EC5B4E">
            <w:t>not</w:t>
          </w:r>
          <w:r w:rsidR="0029575E" w:rsidRPr="0029575E">
            <w:t xml:space="preserve"> </w:t>
          </w:r>
          <w:r w:rsidR="00EC5B4E">
            <w:t>attractive</w:t>
          </w:r>
          <w:r w:rsidR="0029575E" w:rsidRPr="0029575E">
            <w:t xml:space="preserve"> </w:t>
          </w:r>
          <w:r w:rsidR="00EC5B4E">
            <w:t>or</w:t>
          </w:r>
          <w:r w:rsidR="0029575E" w:rsidRPr="0029575E">
            <w:t xml:space="preserve"> </w:t>
          </w:r>
          <w:r w:rsidR="00EC5B4E">
            <w:t>competitive</w:t>
          </w:r>
        </w:p>
        <w:p w14:paraId="4677C553" w14:textId="45D55C44" w:rsidR="0029575E" w:rsidRPr="0029575E" w:rsidRDefault="0029575E" w:rsidP="00213045">
          <w:pPr>
            <w:spacing w:after="240" w:line="380" w:lineRule="atLeast"/>
            <w:rPr>
              <w:lang w:eastAsia="zh-CN"/>
            </w:rPr>
          </w:pPr>
          <w:r w:rsidRPr="0078585A">
            <w:rPr>
              <w:rStyle w:val="QuoteChar"/>
              <w:sz w:val="24"/>
              <w:szCs w:val="24"/>
            </w:rPr>
            <w:t>“Skilled migration is not the first option that business turn to when building workforces in Australia – the current system is expensive and complex, but is used to fill specific skill gaps”</w:t>
          </w:r>
          <w:r w:rsidRPr="0078585A">
            <w:rPr>
              <w:sz w:val="18"/>
              <w:szCs w:val="18"/>
              <w:lang w:eastAsia="zh-CN"/>
            </w:rPr>
            <w:t xml:space="preserve"> </w:t>
          </w:r>
          <w:r w:rsidR="00971F8D">
            <w:rPr>
              <w:lang w:eastAsia="zh-CN"/>
            </w:rPr>
            <w:t>(</w:t>
          </w:r>
          <w:r w:rsidRPr="0029575E">
            <w:rPr>
              <w:lang w:eastAsia="zh-CN"/>
            </w:rPr>
            <w:t>Australian Multinational Company in Health Manufacturing and Research</w:t>
          </w:r>
          <w:r w:rsidR="00971F8D">
            <w:rPr>
              <w:lang w:eastAsia="zh-CN"/>
            </w:rPr>
            <w:t>)</w:t>
          </w:r>
        </w:p>
        <w:p w14:paraId="7BD9E2EE" w14:textId="271E414F" w:rsidR="0029575E" w:rsidRPr="0029575E" w:rsidRDefault="0029575E" w:rsidP="00B13172">
          <w:pPr>
            <w:pStyle w:val="BulletList"/>
            <w:ind w:left="426"/>
            <w:rPr>
              <w:lang w:eastAsia="zh-CN"/>
            </w:rPr>
          </w:pPr>
          <w:r w:rsidRPr="0029575E">
            <w:rPr>
              <w:lang w:eastAsia="zh-CN"/>
            </w:rPr>
            <w:t xml:space="preserve">Hiring international workers and sponsoring under the skilled migration program is </w:t>
          </w:r>
          <w:r w:rsidRPr="0029575E">
            <w:rPr>
              <w:b/>
              <w:bCs/>
              <w:lang w:eastAsia="zh-CN"/>
            </w:rPr>
            <w:t>expensive, time-consuming, and not the preferred approach</w:t>
          </w:r>
          <w:r w:rsidRPr="0029575E">
            <w:rPr>
              <w:lang w:eastAsia="zh-CN"/>
            </w:rPr>
            <w:t>.</w:t>
          </w:r>
        </w:p>
        <w:p w14:paraId="70E3C63C" w14:textId="65BE2B9D" w:rsidR="0029575E" w:rsidRPr="0029575E" w:rsidRDefault="0029575E" w:rsidP="00B13172">
          <w:pPr>
            <w:pStyle w:val="BulletList"/>
            <w:ind w:left="426"/>
            <w:rPr>
              <w:lang w:eastAsia="zh-CN"/>
            </w:rPr>
          </w:pPr>
          <w:r w:rsidRPr="0029575E">
            <w:rPr>
              <w:lang w:eastAsia="zh-CN"/>
            </w:rPr>
            <w:t>Given the projected skill shortfall in many industries between local graduates and industry need, skilled migration will play an important role in addressing skill shortages in the short to medium term.</w:t>
          </w:r>
        </w:p>
        <w:p w14:paraId="6D38DCB6" w14:textId="60959691" w:rsidR="0029575E" w:rsidRPr="0029575E" w:rsidRDefault="0029575E" w:rsidP="00B13172">
          <w:pPr>
            <w:pStyle w:val="BulletList"/>
            <w:ind w:left="426"/>
            <w:rPr>
              <w:lang w:eastAsia="zh-CN"/>
            </w:rPr>
          </w:pPr>
          <w:r w:rsidRPr="0029575E">
            <w:rPr>
              <w:lang w:eastAsia="zh-CN"/>
            </w:rPr>
            <w:t xml:space="preserve">The two-year Temporary Skill Shortage (TSS) Visa is </w:t>
          </w:r>
          <w:r w:rsidRPr="0029575E">
            <w:rPr>
              <w:b/>
              <w:bCs/>
              <w:lang w:eastAsia="zh-CN"/>
            </w:rPr>
            <w:t>not competitive</w:t>
          </w:r>
          <w:r w:rsidRPr="0029575E">
            <w:rPr>
              <w:lang w:eastAsia="zh-CN"/>
            </w:rPr>
            <w:t xml:space="preserve"> or attractive to international workers, particularly much needed mid-career professionals who may need to relocate families.</w:t>
          </w:r>
        </w:p>
        <w:p w14:paraId="39782821" w14:textId="4BB384F8" w:rsidR="0029575E" w:rsidRPr="0029575E" w:rsidRDefault="0029575E" w:rsidP="00B13172">
          <w:pPr>
            <w:pStyle w:val="BulletList"/>
            <w:ind w:left="426"/>
            <w:rPr>
              <w:lang w:eastAsia="zh-CN"/>
            </w:rPr>
          </w:pPr>
          <w:r w:rsidRPr="0029575E">
            <w:rPr>
              <w:lang w:eastAsia="zh-CN"/>
            </w:rPr>
            <w:t xml:space="preserve">Participants recommended </w:t>
          </w:r>
          <w:r w:rsidRPr="008564BB">
            <w:rPr>
              <w:b/>
              <w:bCs/>
              <w:lang w:eastAsia="zh-CN"/>
            </w:rPr>
            <w:t>setting</w:t>
          </w:r>
          <w:r w:rsidRPr="0029575E">
            <w:rPr>
              <w:lang w:eastAsia="zh-CN"/>
            </w:rPr>
            <w:t xml:space="preserve"> </w:t>
          </w:r>
          <w:r w:rsidRPr="0029575E">
            <w:rPr>
              <w:b/>
              <w:bCs/>
              <w:lang w:eastAsia="zh-CN"/>
            </w:rPr>
            <w:t>all TSS visas to four years</w:t>
          </w:r>
          <w:r w:rsidRPr="0029575E">
            <w:rPr>
              <w:lang w:eastAsia="zh-CN"/>
            </w:rPr>
            <w:t xml:space="preserve"> and introducing </w:t>
          </w:r>
          <w:r w:rsidRPr="0029575E">
            <w:rPr>
              <w:b/>
              <w:bCs/>
              <w:lang w:eastAsia="zh-CN"/>
            </w:rPr>
            <w:t>pathways to permanent visas</w:t>
          </w:r>
          <w:r w:rsidRPr="0029575E">
            <w:rPr>
              <w:lang w:eastAsia="zh-CN"/>
            </w:rPr>
            <w:t xml:space="preserve"> </w:t>
          </w:r>
          <w:proofErr w:type="gramStart"/>
          <w:r w:rsidRPr="0029575E">
            <w:rPr>
              <w:lang w:eastAsia="zh-CN"/>
            </w:rPr>
            <w:t>in order to</w:t>
          </w:r>
          <w:proofErr w:type="gramEnd"/>
          <w:r w:rsidRPr="0029575E">
            <w:rPr>
              <w:lang w:eastAsia="zh-CN"/>
            </w:rPr>
            <w:t xml:space="preserve"> give certainty to prospective migrants. Clearer pathways to permanency for students would also help retain this potential workforce.</w:t>
          </w:r>
        </w:p>
        <w:p w14:paraId="51A85720" w14:textId="77696841" w:rsidR="0029575E" w:rsidRPr="0029575E" w:rsidRDefault="0029575E" w:rsidP="00B13172">
          <w:pPr>
            <w:pStyle w:val="BulletList"/>
            <w:ind w:left="426"/>
            <w:rPr>
              <w:lang w:eastAsia="zh-CN"/>
            </w:rPr>
          </w:pPr>
          <w:r w:rsidRPr="0029575E">
            <w:rPr>
              <w:b/>
              <w:bCs/>
              <w:lang w:eastAsia="zh-CN"/>
            </w:rPr>
            <w:t>Slow visa processing times</w:t>
          </w:r>
          <w:r w:rsidRPr="0029575E">
            <w:rPr>
              <w:lang w:eastAsia="zh-CN"/>
            </w:rPr>
            <w:t xml:space="preserve"> are impacting competitiveness, with some companies reporting staff waiting up to 15 months to receive their visa. International hires are accepting roles in another country while waiting for their Australian visa.</w:t>
          </w:r>
        </w:p>
        <w:p w14:paraId="5C281584" w14:textId="7E61A2D5" w:rsidR="0029575E" w:rsidRPr="0029575E" w:rsidRDefault="0029575E" w:rsidP="00B13172">
          <w:pPr>
            <w:pStyle w:val="BulletList"/>
            <w:ind w:left="426"/>
            <w:rPr>
              <w:lang w:eastAsia="zh-CN"/>
            </w:rPr>
          </w:pPr>
          <w:r w:rsidRPr="0029575E">
            <w:rPr>
              <w:lang w:eastAsia="zh-CN"/>
            </w:rPr>
            <w:t xml:space="preserve">As a result, some companies are </w:t>
          </w:r>
          <w:r w:rsidRPr="0029575E">
            <w:rPr>
              <w:b/>
              <w:bCs/>
              <w:lang w:eastAsia="zh-CN"/>
            </w:rPr>
            <w:t>moving projects offshore</w:t>
          </w:r>
          <w:r w:rsidRPr="0029575E">
            <w:rPr>
              <w:lang w:eastAsia="zh-CN"/>
            </w:rPr>
            <w:t xml:space="preserve"> where skilled labour is more accessible, rather than expanding operations in Australia.</w:t>
          </w:r>
        </w:p>
        <w:p w14:paraId="08CE47AB" w14:textId="76A6AC27" w:rsidR="0029575E" w:rsidRPr="0029575E" w:rsidRDefault="003E45AE" w:rsidP="008F46BD">
          <w:pPr>
            <w:pStyle w:val="Heading2"/>
          </w:pPr>
          <w:r>
            <w:t>Oc</w:t>
          </w:r>
          <w:r w:rsidR="00585B9E">
            <w:t>cupation</w:t>
          </w:r>
          <w:r w:rsidR="0029575E" w:rsidRPr="0029575E">
            <w:t xml:space="preserve"> </w:t>
          </w:r>
          <w:r w:rsidR="00585B9E">
            <w:t>lists</w:t>
          </w:r>
          <w:r w:rsidR="0029575E" w:rsidRPr="0029575E">
            <w:t xml:space="preserve"> </w:t>
          </w:r>
          <w:r w:rsidR="00585B9E">
            <w:t>have</w:t>
          </w:r>
          <w:r w:rsidR="0029575E" w:rsidRPr="0029575E">
            <w:t xml:space="preserve"> </w:t>
          </w:r>
          <w:r w:rsidR="00585B9E">
            <w:t>not</w:t>
          </w:r>
          <w:r w:rsidR="0029575E" w:rsidRPr="0029575E">
            <w:t xml:space="preserve"> </w:t>
          </w:r>
          <w:r w:rsidR="00585B9E">
            <w:t>kept</w:t>
          </w:r>
          <w:r w:rsidR="0029575E" w:rsidRPr="0029575E">
            <w:t xml:space="preserve"> </w:t>
          </w:r>
          <w:r w:rsidR="00585B9E">
            <w:t>pace</w:t>
          </w:r>
          <w:r w:rsidR="0029575E" w:rsidRPr="0029575E">
            <w:t xml:space="preserve"> </w:t>
          </w:r>
          <w:r w:rsidR="00585B9E">
            <w:t>with</w:t>
          </w:r>
          <w:r w:rsidR="0029575E" w:rsidRPr="0029575E">
            <w:t xml:space="preserve"> </w:t>
          </w:r>
          <w:r w:rsidR="00585B9E">
            <w:t>economy</w:t>
          </w:r>
          <w:r w:rsidR="0029575E" w:rsidRPr="0029575E">
            <w:t xml:space="preserve"> </w:t>
          </w:r>
          <w:r w:rsidR="00585B9E">
            <w:t>and</w:t>
          </w:r>
          <w:r w:rsidR="0029575E" w:rsidRPr="0029575E">
            <w:t xml:space="preserve"> </w:t>
          </w:r>
          <w:r w:rsidR="00585B9E">
            <w:t>business</w:t>
          </w:r>
          <w:r w:rsidR="0029575E" w:rsidRPr="0029575E">
            <w:t xml:space="preserve"> </w:t>
          </w:r>
          <w:r w:rsidR="00585B9E">
            <w:t>needs</w:t>
          </w:r>
        </w:p>
        <w:p w14:paraId="536CC027" w14:textId="5AE1B360" w:rsidR="0029575E" w:rsidRPr="0029575E" w:rsidRDefault="0029575E" w:rsidP="00213045">
          <w:pPr>
            <w:spacing w:after="240" w:line="380" w:lineRule="atLeast"/>
            <w:rPr>
              <w:color w:val="7A4282" w:themeColor="accent1"/>
              <w:sz w:val="28"/>
              <w:szCs w:val="28"/>
            </w:rPr>
          </w:pPr>
          <w:r w:rsidRPr="0078585A">
            <w:rPr>
              <w:rStyle w:val="QuoteChar"/>
              <w:sz w:val="24"/>
              <w:szCs w:val="24"/>
            </w:rPr>
            <w:t>“The current Skilled Occupation Lists only tell us the skills we needed yesterday and not what we need in the future”</w:t>
          </w:r>
          <w:r w:rsidR="00971F8D" w:rsidRPr="0078585A">
            <w:rPr>
              <w:color w:val="7A4282" w:themeColor="accent1"/>
              <w:sz w:val="24"/>
              <w:szCs w:val="24"/>
            </w:rPr>
            <w:t xml:space="preserve"> </w:t>
          </w:r>
          <w:r w:rsidR="00971F8D">
            <w:rPr>
              <w:lang w:eastAsia="zh-CN"/>
            </w:rPr>
            <w:t>(</w:t>
          </w:r>
          <w:r w:rsidRPr="0029575E">
            <w:rPr>
              <w:lang w:eastAsia="zh-CN"/>
            </w:rPr>
            <w:t>industry peak body</w:t>
          </w:r>
          <w:r w:rsidR="00971F8D">
            <w:rPr>
              <w:lang w:eastAsia="zh-CN"/>
            </w:rPr>
            <w:t>)</w:t>
          </w:r>
        </w:p>
        <w:p w14:paraId="0E147EE6" w14:textId="5287BCD8" w:rsidR="0029575E" w:rsidRPr="0029575E" w:rsidRDefault="0029575E" w:rsidP="00B13172">
          <w:pPr>
            <w:pStyle w:val="BulletList"/>
            <w:ind w:left="426"/>
            <w:rPr>
              <w:lang w:eastAsia="zh-CN"/>
            </w:rPr>
          </w:pPr>
          <w:r w:rsidRPr="0029575E">
            <w:rPr>
              <w:lang w:eastAsia="zh-CN"/>
            </w:rPr>
            <w:t xml:space="preserve">Participants reported sponsoring international workers was overly complex, </w:t>
          </w:r>
          <w:proofErr w:type="gramStart"/>
          <w:r w:rsidRPr="0029575E">
            <w:rPr>
              <w:lang w:eastAsia="zh-CN"/>
            </w:rPr>
            <w:t>expensive</w:t>
          </w:r>
          <w:proofErr w:type="gramEnd"/>
          <w:r w:rsidRPr="0029575E">
            <w:rPr>
              <w:lang w:eastAsia="zh-CN"/>
            </w:rPr>
            <w:t xml:space="preserve"> and confusing. They recommended </w:t>
          </w:r>
          <w:r w:rsidRPr="0029575E">
            <w:rPr>
              <w:b/>
              <w:bCs/>
              <w:lang w:eastAsia="zh-CN"/>
            </w:rPr>
            <w:t>simplifying and reducing administrative complexity</w:t>
          </w:r>
          <w:r w:rsidRPr="0029575E">
            <w:rPr>
              <w:lang w:eastAsia="zh-CN"/>
            </w:rPr>
            <w:t xml:space="preserve"> by consolidating the five </w:t>
          </w:r>
          <w:r w:rsidR="00AE73EB">
            <w:rPr>
              <w:lang w:eastAsia="zh-CN"/>
            </w:rPr>
            <w:t>S</w:t>
          </w:r>
          <w:r w:rsidRPr="0029575E">
            <w:rPr>
              <w:lang w:eastAsia="zh-CN"/>
            </w:rPr>
            <w:t xml:space="preserve">killed </w:t>
          </w:r>
          <w:r w:rsidR="00AE73EB">
            <w:rPr>
              <w:lang w:eastAsia="zh-CN"/>
            </w:rPr>
            <w:t>O</w:t>
          </w:r>
          <w:r w:rsidRPr="0029575E">
            <w:rPr>
              <w:lang w:eastAsia="zh-CN"/>
            </w:rPr>
            <w:t xml:space="preserve">ccupation </w:t>
          </w:r>
          <w:r w:rsidR="00AE73EB">
            <w:rPr>
              <w:lang w:eastAsia="zh-CN"/>
            </w:rPr>
            <w:t>L</w:t>
          </w:r>
          <w:r w:rsidRPr="0029575E">
            <w:rPr>
              <w:lang w:eastAsia="zh-CN"/>
            </w:rPr>
            <w:t>ists into one list:</w:t>
          </w:r>
        </w:p>
        <w:p w14:paraId="4354F228" w14:textId="70C8446D" w:rsidR="0029575E" w:rsidRPr="0029575E" w:rsidRDefault="0029575E" w:rsidP="00B87B7D">
          <w:pPr>
            <w:pStyle w:val="BulletList"/>
            <w:numPr>
              <w:ilvl w:val="1"/>
              <w:numId w:val="1"/>
            </w:numPr>
            <w:ind w:left="993"/>
            <w:rPr>
              <w:lang w:eastAsia="zh-CN"/>
            </w:rPr>
          </w:pPr>
          <w:r w:rsidRPr="0029575E">
            <w:rPr>
              <w:lang w:eastAsia="zh-CN"/>
            </w:rPr>
            <w:lastRenderedPageBreak/>
            <w:t>Medium and Long-term Strategic Skills List (MLTSLL)</w:t>
          </w:r>
        </w:p>
        <w:p w14:paraId="2CDAAFA4" w14:textId="744AFDB8" w:rsidR="0029575E" w:rsidRPr="0029575E" w:rsidRDefault="0029575E" w:rsidP="00B87B7D">
          <w:pPr>
            <w:pStyle w:val="BulletList"/>
            <w:numPr>
              <w:ilvl w:val="1"/>
              <w:numId w:val="1"/>
            </w:numPr>
            <w:ind w:left="993"/>
            <w:rPr>
              <w:lang w:eastAsia="zh-CN"/>
            </w:rPr>
          </w:pPr>
          <w:r w:rsidRPr="0029575E">
            <w:rPr>
              <w:lang w:eastAsia="zh-CN"/>
            </w:rPr>
            <w:t>Short-term Skilled Occupation List (STSOL)</w:t>
          </w:r>
        </w:p>
        <w:p w14:paraId="5C90E883" w14:textId="6B1CE323" w:rsidR="0029575E" w:rsidRPr="0029575E" w:rsidRDefault="0029575E" w:rsidP="00B87B7D">
          <w:pPr>
            <w:pStyle w:val="BulletList"/>
            <w:numPr>
              <w:ilvl w:val="1"/>
              <w:numId w:val="1"/>
            </w:numPr>
            <w:ind w:left="993"/>
            <w:rPr>
              <w:lang w:eastAsia="zh-CN"/>
            </w:rPr>
          </w:pPr>
          <w:r w:rsidRPr="0029575E">
            <w:rPr>
              <w:lang w:eastAsia="zh-CN"/>
            </w:rPr>
            <w:t>Regional Occupation List (ROL)</w:t>
          </w:r>
        </w:p>
        <w:p w14:paraId="3E34E3CC" w14:textId="4648FCF1" w:rsidR="0029575E" w:rsidRPr="0029575E" w:rsidRDefault="0029575E" w:rsidP="00B87B7D">
          <w:pPr>
            <w:pStyle w:val="BulletList"/>
            <w:numPr>
              <w:ilvl w:val="1"/>
              <w:numId w:val="1"/>
            </w:numPr>
            <w:ind w:left="993"/>
            <w:rPr>
              <w:lang w:eastAsia="zh-CN"/>
            </w:rPr>
          </w:pPr>
          <w:r w:rsidRPr="0029575E">
            <w:rPr>
              <w:lang w:eastAsia="zh-CN"/>
            </w:rPr>
            <w:t>Regional Sponsored Migration Scheme (RSMS)</w:t>
          </w:r>
        </w:p>
        <w:p w14:paraId="0E13ECC4" w14:textId="791C7214" w:rsidR="0029575E" w:rsidRPr="0029575E" w:rsidRDefault="0029575E" w:rsidP="00B87B7D">
          <w:pPr>
            <w:pStyle w:val="BulletList"/>
            <w:numPr>
              <w:ilvl w:val="1"/>
              <w:numId w:val="1"/>
            </w:numPr>
            <w:ind w:left="993"/>
            <w:rPr>
              <w:lang w:eastAsia="zh-CN"/>
            </w:rPr>
          </w:pPr>
          <w:r w:rsidRPr="0029575E">
            <w:rPr>
              <w:lang w:eastAsia="zh-CN"/>
            </w:rPr>
            <w:t>Priority Migration Skilled Occupation List (PMSOL)</w:t>
          </w:r>
          <w:r w:rsidR="00585B9E">
            <w:rPr>
              <w:lang w:eastAsia="zh-CN"/>
            </w:rPr>
            <w:t>.</w:t>
          </w:r>
        </w:p>
        <w:p w14:paraId="2D6EE502" w14:textId="7899AB92" w:rsidR="0029575E" w:rsidRPr="0029575E" w:rsidRDefault="0029575E" w:rsidP="006B731E">
          <w:pPr>
            <w:pStyle w:val="BulletList"/>
            <w:ind w:left="426"/>
            <w:rPr>
              <w:lang w:eastAsia="zh-CN"/>
            </w:rPr>
          </w:pPr>
          <w:r w:rsidRPr="0029575E">
            <w:rPr>
              <w:lang w:eastAsia="zh-CN"/>
            </w:rPr>
            <w:t xml:space="preserve">Eligible occupations </w:t>
          </w:r>
          <w:r w:rsidRPr="0029575E">
            <w:rPr>
              <w:b/>
              <w:bCs/>
              <w:lang w:eastAsia="zh-CN"/>
            </w:rPr>
            <w:t>lists are restrictive and have not kept pace</w:t>
          </w:r>
          <w:r w:rsidRPr="0029575E">
            <w:rPr>
              <w:lang w:eastAsia="zh-CN"/>
            </w:rPr>
            <w:t xml:space="preserve"> with the changing needs of the economy and future-focussed industries.</w:t>
          </w:r>
        </w:p>
        <w:p w14:paraId="12545459" w14:textId="2C6E1CB5" w:rsidR="0029575E" w:rsidRPr="0029575E" w:rsidRDefault="0029575E" w:rsidP="00B87B7D">
          <w:pPr>
            <w:pStyle w:val="BulletList"/>
            <w:numPr>
              <w:ilvl w:val="1"/>
              <w:numId w:val="1"/>
            </w:numPr>
            <w:ind w:left="993"/>
            <w:rPr>
              <w:lang w:eastAsia="zh-CN"/>
            </w:rPr>
          </w:pPr>
          <w:r w:rsidRPr="0029575E">
            <w:rPr>
              <w:lang w:eastAsia="zh-CN"/>
            </w:rPr>
            <w:t>Lists are based on occupations current in 2003 and have not been comprehensively updated since 2006.</w:t>
          </w:r>
        </w:p>
        <w:p w14:paraId="48348CE9" w14:textId="07A6FE15" w:rsidR="0029575E" w:rsidRPr="0029575E" w:rsidRDefault="0029575E" w:rsidP="00B87B7D">
          <w:pPr>
            <w:pStyle w:val="BulletList"/>
            <w:numPr>
              <w:ilvl w:val="1"/>
              <w:numId w:val="1"/>
            </w:numPr>
            <w:ind w:left="993"/>
            <w:rPr>
              <w:lang w:eastAsia="zh-CN"/>
            </w:rPr>
          </w:pPr>
          <w:r w:rsidRPr="0029575E">
            <w:rPr>
              <w:lang w:eastAsia="zh-CN"/>
            </w:rPr>
            <w:t>As a result, many skills required by contemporary businesses are not eligible for the skilled migration program.</w:t>
          </w:r>
        </w:p>
        <w:p w14:paraId="230E916D" w14:textId="2FF06963" w:rsidR="0029575E" w:rsidRPr="0029575E" w:rsidRDefault="0029575E" w:rsidP="00B87B7D">
          <w:pPr>
            <w:pStyle w:val="BulletList"/>
            <w:numPr>
              <w:ilvl w:val="1"/>
              <w:numId w:val="1"/>
            </w:numPr>
            <w:ind w:left="993"/>
            <w:rPr>
              <w:lang w:eastAsia="zh-CN"/>
            </w:rPr>
          </w:pPr>
          <w:r w:rsidRPr="0029575E">
            <w:rPr>
              <w:lang w:eastAsia="zh-CN"/>
            </w:rPr>
            <w:t xml:space="preserve">Updates to skills lists need to be </w:t>
          </w:r>
          <w:r w:rsidRPr="0029575E">
            <w:rPr>
              <w:b/>
              <w:bCs/>
              <w:lang w:eastAsia="zh-CN"/>
            </w:rPr>
            <w:t>more dynamic</w:t>
          </w:r>
          <w:r w:rsidRPr="0029575E">
            <w:rPr>
              <w:lang w:eastAsia="zh-CN"/>
            </w:rPr>
            <w:t>, or an alternative found to determine eligibility for the skilled visa program.</w:t>
          </w:r>
        </w:p>
        <w:p w14:paraId="00EDC0B8" w14:textId="1799CB23" w:rsidR="0029575E" w:rsidRPr="0029575E" w:rsidRDefault="00585B9E" w:rsidP="008F46BD">
          <w:pPr>
            <w:pStyle w:val="Heading2"/>
          </w:pPr>
          <w:r>
            <w:t>Sector</w:t>
          </w:r>
          <w:r w:rsidR="0029575E" w:rsidRPr="0029575E">
            <w:t xml:space="preserve"> </w:t>
          </w:r>
          <w:r>
            <w:t>specific</w:t>
          </w:r>
          <w:r w:rsidR="0029575E" w:rsidRPr="0029575E">
            <w:t xml:space="preserve"> </w:t>
          </w:r>
          <w:r>
            <w:t>issues</w:t>
          </w:r>
        </w:p>
        <w:p w14:paraId="3C06F636" w14:textId="4D7C2DA8" w:rsidR="0029575E" w:rsidRPr="0029575E" w:rsidRDefault="0029575E" w:rsidP="00084AB6">
          <w:pPr>
            <w:pStyle w:val="BulletList"/>
            <w:ind w:left="426"/>
            <w:rPr>
              <w:lang w:eastAsia="zh-CN"/>
            </w:rPr>
          </w:pPr>
          <w:r w:rsidRPr="0029575E">
            <w:rPr>
              <w:lang w:eastAsia="zh-CN"/>
            </w:rPr>
            <w:t xml:space="preserve">The Defence and Space sector representatives reported difficulty attracting workers to more </w:t>
          </w:r>
          <w:r w:rsidRPr="00971F8D">
            <w:rPr>
              <w:b/>
              <w:bCs/>
              <w:lang w:eastAsia="zh-CN"/>
            </w:rPr>
            <w:t>remote locations</w:t>
          </w:r>
          <w:r w:rsidRPr="0029575E">
            <w:rPr>
              <w:lang w:eastAsia="zh-CN"/>
            </w:rPr>
            <w:t>.</w:t>
          </w:r>
        </w:p>
        <w:p w14:paraId="72204544" w14:textId="3841C054" w:rsidR="0029575E" w:rsidRPr="0029575E" w:rsidRDefault="0029575E" w:rsidP="00084AB6">
          <w:pPr>
            <w:pStyle w:val="BulletList"/>
            <w:ind w:left="426"/>
            <w:rPr>
              <w:lang w:eastAsia="zh-CN"/>
            </w:rPr>
          </w:pPr>
          <w:r w:rsidRPr="0029575E">
            <w:rPr>
              <w:lang w:eastAsia="zh-CN"/>
            </w:rPr>
            <w:t xml:space="preserve">Restrictions on foreigners attaining </w:t>
          </w:r>
          <w:r w:rsidRPr="00971F8D">
            <w:rPr>
              <w:b/>
              <w:bCs/>
              <w:lang w:eastAsia="zh-CN"/>
            </w:rPr>
            <w:t>security clearances</w:t>
          </w:r>
          <w:r w:rsidRPr="0029575E">
            <w:rPr>
              <w:lang w:eastAsia="zh-CN"/>
            </w:rPr>
            <w:t xml:space="preserve"> limits access to the international labour market for skills needed to deliver on defence contracts.</w:t>
          </w:r>
        </w:p>
        <w:p w14:paraId="5B0E2A3A" w14:textId="2437E94E" w:rsidR="0029575E" w:rsidRPr="0029575E" w:rsidRDefault="0029575E" w:rsidP="00084AB6">
          <w:pPr>
            <w:pStyle w:val="BulletList"/>
            <w:ind w:left="426"/>
            <w:rPr>
              <w:lang w:eastAsia="zh-CN"/>
            </w:rPr>
          </w:pPr>
          <w:r w:rsidRPr="0029575E">
            <w:rPr>
              <w:lang w:eastAsia="zh-CN"/>
            </w:rPr>
            <w:t xml:space="preserve">Many sectors requiring access to </w:t>
          </w:r>
          <w:r w:rsidRPr="00971F8D">
            <w:rPr>
              <w:b/>
              <w:bCs/>
              <w:lang w:eastAsia="zh-CN"/>
            </w:rPr>
            <w:t>semi-skilled and lower skilled workers</w:t>
          </w:r>
          <w:r w:rsidRPr="0029575E">
            <w:rPr>
              <w:lang w:eastAsia="zh-CN"/>
            </w:rPr>
            <w:t xml:space="preserve"> at scale have struggled to access migration programs. A foreign meat processing company </w:t>
          </w:r>
          <w:r w:rsidR="00971F8D" w:rsidRPr="0029575E">
            <w:rPr>
              <w:lang w:eastAsia="zh-CN"/>
            </w:rPr>
            <w:t>reported although</w:t>
          </w:r>
          <w:r w:rsidRPr="0029575E">
            <w:rPr>
              <w:lang w:eastAsia="zh-CN"/>
            </w:rPr>
            <w:t xml:space="preserve"> in dire shortage, meat processing workers are not on eligible occupations lists. A further impediment are </w:t>
          </w:r>
          <w:r w:rsidRPr="00971F8D">
            <w:rPr>
              <w:b/>
              <w:bCs/>
              <w:lang w:eastAsia="zh-CN"/>
            </w:rPr>
            <w:t>English language</w:t>
          </w:r>
          <w:r w:rsidRPr="0029575E">
            <w:rPr>
              <w:lang w:eastAsia="zh-CN"/>
            </w:rPr>
            <w:t xml:space="preserve"> requirements that are not commensurate with the needs of this occupation. As a result, the company must negotiate a specific labour agreement with the Department of Home Affairs.</w:t>
          </w:r>
        </w:p>
        <w:p w14:paraId="4976DBE5" w14:textId="1323A75B" w:rsidR="0029575E" w:rsidRPr="0029575E" w:rsidRDefault="0029575E" w:rsidP="00084AB6">
          <w:pPr>
            <w:pStyle w:val="BulletList"/>
            <w:ind w:left="426"/>
            <w:rPr>
              <w:lang w:eastAsia="zh-CN"/>
            </w:rPr>
          </w:pPr>
          <w:r w:rsidRPr="0029575E">
            <w:rPr>
              <w:lang w:eastAsia="zh-CN"/>
            </w:rPr>
            <w:t xml:space="preserve">Negotiating </w:t>
          </w:r>
          <w:r w:rsidRPr="00971F8D">
            <w:rPr>
              <w:b/>
              <w:bCs/>
              <w:lang w:eastAsia="zh-CN"/>
            </w:rPr>
            <w:t>labour agreements</w:t>
          </w:r>
          <w:r w:rsidRPr="0029575E">
            <w:rPr>
              <w:lang w:eastAsia="zh-CN"/>
            </w:rPr>
            <w:t xml:space="preserve"> to cover occupations not on eligible lists is expensive and time consuming. It is inefficient for each company to negotiate an agreement for skills known to be in economy wide shortage.</w:t>
          </w:r>
        </w:p>
        <w:p w14:paraId="6FDEBE73" w14:textId="7DD67FCD" w:rsidR="0029575E" w:rsidRPr="0029575E" w:rsidRDefault="0029575E" w:rsidP="00084AB6">
          <w:pPr>
            <w:pStyle w:val="BulletList"/>
            <w:ind w:left="426"/>
            <w:rPr>
              <w:lang w:eastAsia="zh-CN"/>
            </w:rPr>
          </w:pPr>
          <w:r w:rsidRPr="0029575E">
            <w:rPr>
              <w:lang w:eastAsia="zh-CN"/>
            </w:rPr>
            <w:t>For agricultural companies, these challenges have limited expansion of projects that deliver many benefits to rural communities and support export industries.</w:t>
          </w:r>
        </w:p>
        <w:p w14:paraId="4F3D2EF3" w14:textId="2C27AF26" w:rsidR="0029575E" w:rsidRPr="0029575E" w:rsidRDefault="00585B9E" w:rsidP="008F46BD">
          <w:pPr>
            <w:pStyle w:val="Heading2"/>
          </w:pPr>
          <w:r>
            <w:t>Skilling</w:t>
          </w:r>
          <w:r w:rsidR="0029575E" w:rsidRPr="0029575E">
            <w:t xml:space="preserve"> </w:t>
          </w:r>
          <w:r>
            <w:t>the</w:t>
          </w:r>
          <w:r w:rsidR="0029575E" w:rsidRPr="0029575E">
            <w:t xml:space="preserve"> </w:t>
          </w:r>
          <w:r>
            <w:t>domestic</w:t>
          </w:r>
          <w:r w:rsidR="0029575E" w:rsidRPr="0029575E">
            <w:t xml:space="preserve"> </w:t>
          </w:r>
          <w:r>
            <w:t>workforce</w:t>
          </w:r>
          <w:r w:rsidR="0029575E" w:rsidRPr="0029575E">
            <w:t xml:space="preserve"> </w:t>
          </w:r>
          <w:r>
            <w:t>for</w:t>
          </w:r>
          <w:r w:rsidR="0029575E" w:rsidRPr="0029575E">
            <w:t xml:space="preserve"> </w:t>
          </w:r>
          <w:r>
            <w:t>new</w:t>
          </w:r>
          <w:r w:rsidR="0029575E" w:rsidRPr="0029575E">
            <w:t xml:space="preserve"> </w:t>
          </w:r>
          <w:r>
            <w:t>and</w:t>
          </w:r>
          <w:r w:rsidR="0029575E" w:rsidRPr="0029575E">
            <w:t xml:space="preserve"> </w:t>
          </w:r>
          <w:r>
            <w:t>emerging</w:t>
          </w:r>
          <w:r w:rsidR="0029575E" w:rsidRPr="0029575E">
            <w:t xml:space="preserve"> </w:t>
          </w:r>
          <w:r>
            <w:t>industries</w:t>
          </w:r>
        </w:p>
        <w:p w14:paraId="7E0E7996" w14:textId="2E3C01BB" w:rsidR="0029575E" w:rsidRPr="0029575E" w:rsidRDefault="0029575E" w:rsidP="00213045">
          <w:pPr>
            <w:spacing w:after="240" w:line="380" w:lineRule="atLeast"/>
            <w:rPr>
              <w:color w:val="7A4282" w:themeColor="accent1"/>
              <w:sz w:val="28"/>
              <w:szCs w:val="28"/>
            </w:rPr>
          </w:pPr>
          <w:r w:rsidRPr="00E845D4">
            <w:rPr>
              <w:rStyle w:val="QuoteChar"/>
              <w:sz w:val="24"/>
              <w:szCs w:val="24"/>
            </w:rPr>
            <w:t>“Australia needs to do wholesale retraining for people who have gone through old courses that will struggle with new industries”</w:t>
          </w:r>
          <w:r w:rsidRPr="00E845D4">
            <w:rPr>
              <w:color w:val="7A4282" w:themeColor="accent1"/>
              <w:sz w:val="24"/>
              <w:szCs w:val="24"/>
            </w:rPr>
            <w:t> </w:t>
          </w:r>
          <w:r w:rsidR="00971F8D" w:rsidRPr="00971F8D">
            <w:rPr>
              <w:color w:val="auto"/>
            </w:rPr>
            <w:t>(</w:t>
          </w:r>
          <w:r w:rsidRPr="0029575E">
            <w:rPr>
              <w:lang w:eastAsia="zh-CN"/>
            </w:rPr>
            <w:t>Australian Economist</w:t>
          </w:r>
          <w:r w:rsidR="00971F8D">
            <w:rPr>
              <w:lang w:eastAsia="zh-CN"/>
            </w:rPr>
            <w:t>)</w:t>
          </w:r>
        </w:p>
        <w:p w14:paraId="0C5B73E5" w14:textId="6E1F2A01" w:rsidR="0029575E" w:rsidRPr="0029575E" w:rsidRDefault="0029575E" w:rsidP="00084AB6">
          <w:pPr>
            <w:pStyle w:val="BulletList"/>
            <w:ind w:left="426"/>
            <w:rPr>
              <w:lang w:eastAsia="zh-CN"/>
            </w:rPr>
          </w:pPr>
          <w:r w:rsidRPr="0029575E">
            <w:rPr>
              <w:lang w:eastAsia="zh-CN"/>
            </w:rPr>
            <w:t>Companies reported domestic workforce skill levels do not currently support their projects.</w:t>
          </w:r>
        </w:p>
        <w:p w14:paraId="2B79CA2C" w14:textId="34F6EBAA" w:rsidR="0029575E" w:rsidRPr="0029575E" w:rsidRDefault="0029575E" w:rsidP="00084AB6">
          <w:pPr>
            <w:pStyle w:val="BulletList"/>
            <w:ind w:left="426"/>
            <w:rPr>
              <w:lang w:eastAsia="zh-CN"/>
            </w:rPr>
          </w:pPr>
          <w:r w:rsidRPr="00895E09">
            <w:rPr>
              <w:lang w:eastAsia="zh-CN"/>
            </w:rPr>
            <w:t>Skill shortages will limit the government’s ability to deliver on its ambition t</w:t>
          </w:r>
          <w:r w:rsidRPr="0029575E">
            <w:rPr>
              <w:lang w:eastAsia="zh-CN"/>
            </w:rPr>
            <w:t>o build new industries. </w:t>
          </w:r>
          <w:r w:rsidRPr="00895E09">
            <w:rPr>
              <w:b/>
              <w:bCs/>
              <w:lang w:eastAsia="zh-CN"/>
            </w:rPr>
            <w:t>Detailed labour market data analysis</w:t>
          </w:r>
          <w:r w:rsidRPr="0029575E">
            <w:rPr>
              <w:lang w:eastAsia="zh-CN"/>
            </w:rPr>
            <w:t xml:space="preserve"> and workforce planning will be needed to predict and meet the projected needs of the economy.</w:t>
          </w:r>
        </w:p>
        <w:p w14:paraId="7A4DB360" w14:textId="7A3810D7" w:rsidR="0029575E" w:rsidRPr="0029575E" w:rsidRDefault="0029575E" w:rsidP="00084AB6">
          <w:pPr>
            <w:pStyle w:val="BulletList"/>
            <w:ind w:left="426"/>
            <w:rPr>
              <w:lang w:eastAsia="zh-CN"/>
            </w:rPr>
          </w:pPr>
          <w:r w:rsidRPr="0029575E">
            <w:rPr>
              <w:lang w:eastAsia="zh-CN"/>
            </w:rPr>
            <w:t xml:space="preserve">Without workforce expansion, government incentives to attract new investment risk driving up wages and </w:t>
          </w:r>
          <w:r w:rsidRPr="00895E09">
            <w:rPr>
              <w:b/>
              <w:bCs/>
              <w:lang w:eastAsia="zh-CN"/>
            </w:rPr>
            <w:t>undermining established operators</w:t>
          </w:r>
          <w:r w:rsidRPr="0029575E">
            <w:rPr>
              <w:lang w:eastAsia="zh-CN"/>
            </w:rPr>
            <w:t xml:space="preserve"> that have invested in and trained the domestic workforce. This is already being seen in the tech and biotech/vaccine sector.</w:t>
          </w:r>
        </w:p>
        <w:p w14:paraId="11E76F53" w14:textId="5F793C1C" w:rsidR="0029575E" w:rsidRPr="0029575E" w:rsidRDefault="0029575E" w:rsidP="00084AB6">
          <w:pPr>
            <w:pStyle w:val="BulletList"/>
            <w:ind w:left="426"/>
            <w:rPr>
              <w:lang w:eastAsia="zh-CN"/>
            </w:rPr>
          </w:pPr>
          <w:r w:rsidRPr="0029575E">
            <w:rPr>
              <w:lang w:eastAsia="zh-CN"/>
            </w:rPr>
            <w:t xml:space="preserve">There is an immediate </w:t>
          </w:r>
          <w:r w:rsidRPr="00FE47BD">
            <w:rPr>
              <w:b/>
              <w:bCs/>
              <w:lang w:eastAsia="zh-CN"/>
            </w:rPr>
            <w:t>need to access skills. Qualifications are not the benchmark</w:t>
          </w:r>
          <w:r w:rsidRPr="0029575E">
            <w:rPr>
              <w:lang w:eastAsia="zh-CN"/>
            </w:rPr>
            <w:t>.</w:t>
          </w:r>
        </w:p>
        <w:p w14:paraId="76A689F5" w14:textId="374B712E" w:rsidR="0029575E" w:rsidRPr="00FE47BD" w:rsidRDefault="0029575E" w:rsidP="00084AB6">
          <w:pPr>
            <w:pStyle w:val="BulletList"/>
            <w:ind w:left="426"/>
            <w:rPr>
              <w:lang w:eastAsia="zh-CN"/>
            </w:rPr>
          </w:pPr>
          <w:r w:rsidRPr="00444798">
            <w:rPr>
              <w:b/>
              <w:bCs/>
              <w:lang w:eastAsia="zh-CN"/>
            </w:rPr>
            <w:lastRenderedPageBreak/>
            <w:t xml:space="preserve">Graduates are not job-ready </w:t>
          </w:r>
          <w:r w:rsidRPr="00444798">
            <w:rPr>
              <w:lang w:eastAsia="zh-CN"/>
            </w:rPr>
            <w:t>and are</w:t>
          </w:r>
          <w:r w:rsidRPr="00FE47BD">
            <w:rPr>
              <w:lang w:eastAsia="zh-CN"/>
            </w:rPr>
            <w:t xml:space="preserve"> learning skills that were relevant five years ago.</w:t>
          </w:r>
        </w:p>
        <w:p w14:paraId="6E076ECB" w14:textId="6441C362" w:rsidR="0029575E" w:rsidRPr="0029575E" w:rsidRDefault="0029575E" w:rsidP="00084AB6">
          <w:pPr>
            <w:pStyle w:val="BulletList"/>
            <w:ind w:left="426"/>
            <w:rPr>
              <w:lang w:eastAsia="zh-CN"/>
            </w:rPr>
          </w:pPr>
          <w:r w:rsidRPr="0029575E">
            <w:rPr>
              <w:lang w:eastAsia="zh-CN"/>
            </w:rPr>
            <w:t>Relying on future undergraduate or post-graduate students to fill short to medium term skill shortages is not a sustainable option.</w:t>
          </w:r>
        </w:p>
        <w:p w14:paraId="2E324614" w14:textId="45EFB9D8" w:rsidR="0029575E" w:rsidRPr="0029575E" w:rsidRDefault="0029575E" w:rsidP="00084AB6">
          <w:pPr>
            <w:pStyle w:val="BulletList"/>
            <w:ind w:left="426"/>
            <w:rPr>
              <w:lang w:eastAsia="zh-CN"/>
            </w:rPr>
          </w:pPr>
          <w:r w:rsidRPr="0029575E">
            <w:rPr>
              <w:lang w:eastAsia="zh-CN"/>
            </w:rPr>
            <w:t xml:space="preserve">Over the last two years there has been an increasing trend of students dropping out of Vocational Education and Training – impacting the pipeline of much needed trades. Low pay rates make </w:t>
          </w:r>
          <w:r w:rsidRPr="00FE47BD">
            <w:rPr>
              <w:b/>
              <w:bCs/>
              <w:lang w:eastAsia="zh-CN"/>
            </w:rPr>
            <w:t>apprenticeships less attractive</w:t>
          </w:r>
          <w:r w:rsidRPr="0029575E">
            <w:rPr>
              <w:lang w:eastAsia="zh-CN"/>
            </w:rPr>
            <w:t xml:space="preserve"> in the current competitive labour market.</w:t>
          </w:r>
        </w:p>
        <w:p w14:paraId="59B72922" w14:textId="08C29AB9" w:rsidR="0029575E" w:rsidRPr="0029575E" w:rsidRDefault="0029575E" w:rsidP="00084AB6">
          <w:pPr>
            <w:pStyle w:val="BulletList"/>
            <w:ind w:left="426"/>
            <w:rPr>
              <w:lang w:eastAsia="zh-CN"/>
            </w:rPr>
          </w:pPr>
          <w:r w:rsidRPr="0029575E">
            <w:rPr>
              <w:lang w:eastAsia="zh-CN"/>
            </w:rPr>
            <w:t xml:space="preserve">Australia needs to </w:t>
          </w:r>
          <w:r w:rsidRPr="00167148">
            <w:rPr>
              <w:b/>
              <w:bCs/>
              <w:lang w:eastAsia="zh-CN"/>
            </w:rPr>
            <w:t>focus on industries of the future</w:t>
          </w:r>
          <w:r w:rsidRPr="0029575E">
            <w:rPr>
              <w:lang w:eastAsia="zh-CN"/>
            </w:rPr>
            <w:t xml:space="preserve">, complemented with industry-informed workforce data and insights provided by </w:t>
          </w:r>
          <w:r w:rsidR="00167148">
            <w:rPr>
              <w:lang w:eastAsia="zh-CN"/>
            </w:rPr>
            <w:t xml:space="preserve">the </w:t>
          </w:r>
          <w:r w:rsidRPr="0029575E">
            <w:rPr>
              <w:lang w:eastAsia="zh-CN"/>
            </w:rPr>
            <w:t>new Jobs and Skills Australia agency.</w:t>
          </w:r>
        </w:p>
        <w:p w14:paraId="62B1DC36" w14:textId="2CB65FA9" w:rsidR="0029575E" w:rsidRPr="0029575E" w:rsidRDefault="0029575E" w:rsidP="00084AB6">
          <w:pPr>
            <w:pStyle w:val="BulletList"/>
            <w:ind w:left="426"/>
            <w:rPr>
              <w:lang w:eastAsia="zh-CN"/>
            </w:rPr>
          </w:pPr>
          <w:r w:rsidRPr="0029575E">
            <w:rPr>
              <w:lang w:eastAsia="zh-CN"/>
            </w:rPr>
            <w:t xml:space="preserve">More needs to be done to </w:t>
          </w:r>
          <w:r w:rsidRPr="001D7C47">
            <w:rPr>
              <w:b/>
              <w:bCs/>
              <w:lang w:eastAsia="zh-CN"/>
            </w:rPr>
            <w:t>inform universities and vocational education providers</w:t>
          </w:r>
          <w:r w:rsidRPr="0029575E">
            <w:rPr>
              <w:lang w:eastAsia="zh-CN"/>
            </w:rPr>
            <w:t xml:space="preserve"> of industry needs. Curriculum and skills development need to ensure graduates have the skills required to undertake the jobs of the future.</w:t>
          </w:r>
        </w:p>
        <w:p w14:paraId="5C59DBCE" w14:textId="65B1B912" w:rsidR="0029575E" w:rsidRPr="0029575E" w:rsidRDefault="0029575E" w:rsidP="00084AB6">
          <w:pPr>
            <w:pStyle w:val="BulletList"/>
            <w:ind w:left="426"/>
            <w:rPr>
              <w:lang w:eastAsia="zh-CN"/>
            </w:rPr>
          </w:pPr>
          <w:r w:rsidRPr="0029575E">
            <w:rPr>
              <w:lang w:eastAsia="zh-CN"/>
            </w:rPr>
            <w:t>Companies are taking initiative to ensure there is a domestic pipeline to fill technical roles.</w:t>
          </w:r>
        </w:p>
        <w:p w14:paraId="7E526604" w14:textId="592618AB" w:rsidR="0029575E" w:rsidRPr="0029575E" w:rsidRDefault="0029575E" w:rsidP="00895E09">
          <w:pPr>
            <w:pStyle w:val="BulletList"/>
            <w:numPr>
              <w:ilvl w:val="1"/>
              <w:numId w:val="1"/>
            </w:numPr>
            <w:ind w:left="993"/>
            <w:rPr>
              <w:lang w:eastAsia="zh-CN"/>
            </w:rPr>
          </w:pPr>
          <w:r w:rsidRPr="0029575E">
            <w:rPr>
              <w:lang w:eastAsia="zh-CN"/>
            </w:rPr>
            <w:t xml:space="preserve">For example, a bioprocessing technology company has opened an innovation facility that is providing </w:t>
          </w:r>
          <w:r w:rsidRPr="00971F8D">
            <w:rPr>
              <w:b/>
              <w:bCs/>
              <w:lang w:eastAsia="zh-CN"/>
            </w:rPr>
            <w:t>hands-on teaching and training experiences</w:t>
          </w:r>
          <w:r w:rsidRPr="0029575E">
            <w:rPr>
              <w:lang w:eastAsia="zh-CN"/>
            </w:rPr>
            <w:t xml:space="preserve"> for students and other biotech companies seeking to skill up their workforces.</w:t>
          </w:r>
        </w:p>
        <w:p w14:paraId="3A20B525" w14:textId="3768DD85" w:rsidR="0029575E" w:rsidRPr="0029575E" w:rsidRDefault="0029575E" w:rsidP="00084AB6">
          <w:pPr>
            <w:pStyle w:val="BulletList"/>
            <w:ind w:left="426"/>
            <w:rPr>
              <w:lang w:eastAsia="zh-CN"/>
            </w:rPr>
          </w:pPr>
          <w:r w:rsidRPr="00971F8D">
            <w:rPr>
              <w:b/>
              <w:bCs/>
              <w:lang w:eastAsia="zh-CN"/>
            </w:rPr>
            <w:t>Micro-credentialing</w:t>
          </w:r>
          <w:r w:rsidRPr="0029575E">
            <w:rPr>
              <w:lang w:eastAsia="zh-CN"/>
            </w:rPr>
            <w:t>, rather than lengthy degree courses, can play an important role in equipping workers with necessary skills in the short-term.</w:t>
          </w:r>
        </w:p>
        <w:p w14:paraId="13D21281" w14:textId="16852092" w:rsidR="0029575E" w:rsidRPr="0029575E" w:rsidRDefault="00585B9E" w:rsidP="008F46BD">
          <w:pPr>
            <w:pStyle w:val="Heading2"/>
          </w:pPr>
          <w:r>
            <w:t>Tapping</w:t>
          </w:r>
          <w:r w:rsidR="0029575E" w:rsidRPr="0029575E">
            <w:t xml:space="preserve"> </w:t>
          </w:r>
          <w:r>
            <w:t>into</w:t>
          </w:r>
          <w:r w:rsidR="0029575E" w:rsidRPr="0029575E">
            <w:t xml:space="preserve"> </w:t>
          </w:r>
          <w:r>
            <w:t>marginalised</w:t>
          </w:r>
          <w:r w:rsidR="0029575E" w:rsidRPr="0029575E">
            <w:t xml:space="preserve"> </w:t>
          </w:r>
          <w:r>
            <w:t>labour</w:t>
          </w:r>
          <w:r w:rsidR="0029575E" w:rsidRPr="0029575E">
            <w:t xml:space="preserve"> </w:t>
          </w:r>
          <w:r>
            <w:t>sources</w:t>
          </w:r>
        </w:p>
        <w:p w14:paraId="4B329045" w14:textId="5E6A82F0" w:rsidR="0029575E" w:rsidRPr="0029575E" w:rsidRDefault="0029575E" w:rsidP="00213045">
          <w:pPr>
            <w:spacing w:after="240" w:line="380" w:lineRule="atLeast"/>
            <w:rPr>
              <w:color w:val="7A4282" w:themeColor="accent1"/>
              <w:sz w:val="28"/>
              <w:szCs w:val="28"/>
            </w:rPr>
          </w:pPr>
          <w:r w:rsidRPr="00853098">
            <w:rPr>
              <w:rStyle w:val="QuoteChar"/>
              <w:sz w:val="24"/>
              <w:szCs w:val="24"/>
            </w:rPr>
            <w:t>“There is a skills shortage opportunity for economic equality for those Australians who have missed out”</w:t>
          </w:r>
          <w:r w:rsidRPr="00853098">
            <w:rPr>
              <w:color w:val="7A4282" w:themeColor="accent1"/>
              <w:sz w:val="24"/>
              <w:szCs w:val="24"/>
            </w:rPr>
            <w:t> </w:t>
          </w:r>
          <w:r w:rsidR="00971F8D">
            <w:rPr>
              <w:lang w:eastAsia="zh-CN"/>
            </w:rPr>
            <w:t>(</w:t>
          </w:r>
          <w:r w:rsidRPr="0029575E">
            <w:rPr>
              <w:lang w:eastAsia="zh-CN"/>
            </w:rPr>
            <w:t>Australian Digital Services Firm</w:t>
          </w:r>
          <w:r w:rsidR="000F4828">
            <w:rPr>
              <w:lang w:eastAsia="zh-CN"/>
            </w:rPr>
            <w:t>)</w:t>
          </w:r>
        </w:p>
        <w:p w14:paraId="6DD5858C" w14:textId="4E63C00D" w:rsidR="0029575E" w:rsidRPr="0029575E" w:rsidRDefault="0029575E" w:rsidP="00152424">
          <w:pPr>
            <w:pStyle w:val="BulletList"/>
            <w:ind w:left="426"/>
            <w:rPr>
              <w:lang w:eastAsia="zh-CN"/>
            </w:rPr>
          </w:pPr>
          <w:r w:rsidRPr="0029575E">
            <w:rPr>
              <w:lang w:eastAsia="zh-CN"/>
            </w:rPr>
            <w:t xml:space="preserve">There are opportunities to increase skill levels and workforce participation of traditionally marginalised groups, including </w:t>
          </w:r>
          <w:r w:rsidR="00601ED8">
            <w:rPr>
              <w:lang w:eastAsia="zh-CN"/>
            </w:rPr>
            <w:t>F</w:t>
          </w:r>
          <w:r w:rsidRPr="0029575E">
            <w:rPr>
              <w:lang w:eastAsia="zh-CN"/>
            </w:rPr>
            <w:t xml:space="preserve">irst </w:t>
          </w:r>
          <w:r w:rsidR="00601ED8">
            <w:rPr>
              <w:lang w:eastAsia="zh-CN"/>
            </w:rPr>
            <w:t>N</w:t>
          </w:r>
          <w:r w:rsidRPr="0029575E">
            <w:rPr>
              <w:lang w:eastAsia="zh-CN"/>
            </w:rPr>
            <w:t>ation Australians, women, and people with disabilit</w:t>
          </w:r>
          <w:r w:rsidR="00601ED8">
            <w:rPr>
              <w:lang w:eastAsia="zh-CN"/>
            </w:rPr>
            <w:t>y</w:t>
          </w:r>
          <w:r w:rsidRPr="0029575E">
            <w:rPr>
              <w:lang w:eastAsia="zh-CN"/>
            </w:rPr>
            <w:t>.</w:t>
          </w:r>
        </w:p>
        <w:p w14:paraId="33714DF0" w14:textId="1C08FD14" w:rsidR="0029575E" w:rsidRPr="0029575E" w:rsidRDefault="0029575E" w:rsidP="00152424">
          <w:pPr>
            <w:pStyle w:val="BulletList"/>
            <w:ind w:left="426"/>
            <w:rPr>
              <w:lang w:eastAsia="zh-CN"/>
            </w:rPr>
          </w:pPr>
          <w:r w:rsidRPr="0029575E">
            <w:rPr>
              <w:lang w:eastAsia="zh-CN"/>
            </w:rPr>
            <w:t>Companies are offering free micro credentialing programs in digital skills to these marginalised groups.</w:t>
          </w:r>
        </w:p>
        <w:p w14:paraId="1CC7B041" w14:textId="11C498A1" w:rsidR="0029575E" w:rsidRPr="0029575E" w:rsidRDefault="0029575E" w:rsidP="00152424">
          <w:pPr>
            <w:pStyle w:val="BulletList"/>
            <w:ind w:left="426"/>
            <w:rPr>
              <w:lang w:eastAsia="zh-CN"/>
            </w:rPr>
          </w:pPr>
          <w:r w:rsidRPr="0029575E">
            <w:rPr>
              <w:lang w:eastAsia="zh-CN"/>
            </w:rPr>
            <w:t xml:space="preserve">Australia has a world-class education system that is attractive to international students, yet </w:t>
          </w:r>
          <w:r w:rsidRPr="000F4828">
            <w:rPr>
              <w:b/>
              <w:bCs/>
              <w:lang w:eastAsia="zh-CN"/>
            </w:rPr>
            <w:t xml:space="preserve">students trained in Australia with skills in shortage do not stay </w:t>
          </w:r>
          <w:r w:rsidR="006D4773">
            <w:rPr>
              <w:b/>
              <w:bCs/>
              <w:lang w:eastAsia="zh-CN"/>
            </w:rPr>
            <w:t>here to</w:t>
          </w:r>
          <w:r w:rsidRPr="000F4828">
            <w:rPr>
              <w:b/>
              <w:bCs/>
              <w:lang w:eastAsia="zh-CN"/>
            </w:rPr>
            <w:t xml:space="preserve"> work after graduation</w:t>
          </w:r>
          <w:r w:rsidRPr="0029575E">
            <w:rPr>
              <w:lang w:eastAsia="zh-CN"/>
            </w:rPr>
            <w:t>.</w:t>
          </w:r>
        </w:p>
        <w:p w14:paraId="33C16CB4" w14:textId="3322D1BB" w:rsidR="0029575E" w:rsidRPr="0029575E" w:rsidRDefault="0029575E" w:rsidP="001D7C47">
          <w:pPr>
            <w:pStyle w:val="BulletList"/>
            <w:numPr>
              <w:ilvl w:val="1"/>
              <w:numId w:val="1"/>
            </w:numPr>
            <w:ind w:left="993"/>
            <w:rPr>
              <w:lang w:eastAsia="zh-CN"/>
            </w:rPr>
          </w:pPr>
          <w:r w:rsidRPr="0029575E">
            <w:rPr>
              <w:lang w:eastAsia="zh-CN"/>
            </w:rPr>
            <w:t>Australia has the third largest cohort of international students globally, but only an estimated 20 per cent remain in Australia after graduation.</w:t>
          </w:r>
        </w:p>
        <w:p w14:paraId="1E740CFC" w14:textId="50064489" w:rsidR="0029575E" w:rsidRPr="0029575E" w:rsidRDefault="0029575E" w:rsidP="00152424">
          <w:pPr>
            <w:pStyle w:val="BulletList"/>
            <w:ind w:left="426"/>
            <w:rPr>
              <w:lang w:eastAsia="zh-CN"/>
            </w:rPr>
          </w:pPr>
          <w:r w:rsidRPr="0029575E">
            <w:rPr>
              <w:lang w:eastAsia="zh-CN"/>
            </w:rPr>
            <w:t xml:space="preserve">More can be done to ensure Australia retains its international student graduates by </w:t>
          </w:r>
          <w:r w:rsidRPr="000F4828">
            <w:rPr>
              <w:b/>
              <w:bCs/>
              <w:lang w:eastAsia="zh-CN"/>
            </w:rPr>
            <w:t>removing barriers to graduate employment and creating clear pathways to work</w:t>
          </w:r>
          <w:r w:rsidRPr="0029575E">
            <w:rPr>
              <w:lang w:eastAsia="zh-CN"/>
            </w:rPr>
            <w:t xml:space="preserve"> in sectors relevant to their training and expertise.</w:t>
          </w:r>
        </w:p>
        <w:p w14:paraId="6522DFFC" w14:textId="11498584" w:rsidR="0029575E" w:rsidRPr="0029575E" w:rsidRDefault="00585B9E" w:rsidP="008F46BD">
          <w:pPr>
            <w:pStyle w:val="Heading2"/>
          </w:pPr>
          <w:r>
            <w:t>Ensuring</w:t>
          </w:r>
          <w:r w:rsidR="0029575E" w:rsidRPr="0029575E">
            <w:t xml:space="preserve"> </w:t>
          </w:r>
          <w:r>
            <w:t>our</w:t>
          </w:r>
          <w:r w:rsidR="0029575E" w:rsidRPr="0029575E">
            <w:t xml:space="preserve"> </w:t>
          </w:r>
          <w:r>
            <w:t>business</w:t>
          </w:r>
          <w:r w:rsidR="0029575E" w:rsidRPr="0029575E">
            <w:t xml:space="preserve"> </w:t>
          </w:r>
          <w:r>
            <w:t>environment</w:t>
          </w:r>
          <w:r w:rsidR="0029575E" w:rsidRPr="0029575E">
            <w:t xml:space="preserve"> </w:t>
          </w:r>
          <w:r>
            <w:t>enables</w:t>
          </w:r>
          <w:r w:rsidR="0029575E" w:rsidRPr="0029575E">
            <w:t xml:space="preserve"> </w:t>
          </w:r>
          <w:r>
            <w:t>continued</w:t>
          </w:r>
          <w:r w:rsidR="0029575E" w:rsidRPr="0029575E">
            <w:t xml:space="preserve"> </w:t>
          </w:r>
          <w:r>
            <w:t>investment</w:t>
          </w:r>
        </w:p>
        <w:p w14:paraId="090739AC" w14:textId="19E8E4BF" w:rsidR="0029575E" w:rsidRPr="0029575E" w:rsidRDefault="0029575E" w:rsidP="00213045">
          <w:pPr>
            <w:spacing w:after="240" w:line="380" w:lineRule="atLeast"/>
            <w:rPr>
              <w:color w:val="7A4282" w:themeColor="accent1"/>
              <w:sz w:val="28"/>
              <w:szCs w:val="28"/>
            </w:rPr>
          </w:pPr>
          <w:r w:rsidRPr="00152424">
            <w:rPr>
              <w:rStyle w:val="QuoteChar"/>
              <w:sz w:val="24"/>
              <w:szCs w:val="24"/>
            </w:rPr>
            <w:t>“We encourage the Government to provide the right business environment so we can continue to invest in R&amp;D – the right tax incentives and less red tape to ensure investors and migrant</w:t>
          </w:r>
          <w:r w:rsidR="00FE2C2E">
            <w:rPr>
              <w:rStyle w:val="QuoteChar"/>
              <w:sz w:val="24"/>
              <w:szCs w:val="24"/>
            </w:rPr>
            <w:t>s</w:t>
          </w:r>
          <w:r w:rsidRPr="00152424">
            <w:rPr>
              <w:rStyle w:val="QuoteChar"/>
              <w:sz w:val="24"/>
              <w:szCs w:val="24"/>
            </w:rPr>
            <w:t xml:space="preserve"> choose Australia”</w:t>
          </w:r>
          <w:r w:rsidR="00D831A0" w:rsidRPr="00152424">
            <w:rPr>
              <w:rStyle w:val="QuoteChar"/>
              <w:sz w:val="24"/>
              <w:szCs w:val="24"/>
            </w:rPr>
            <w:t xml:space="preserve"> </w:t>
          </w:r>
          <w:r w:rsidR="000F4828">
            <w:rPr>
              <w:lang w:eastAsia="zh-CN"/>
            </w:rPr>
            <w:t>(</w:t>
          </w:r>
          <w:r w:rsidRPr="0029575E">
            <w:rPr>
              <w:lang w:eastAsia="zh-CN"/>
            </w:rPr>
            <w:t>Australian Multinational Company in Health Manufacturing and Research</w:t>
          </w:r>
          <w:r w:rsidR="000F4828">
            <w:rPr>
              <w:lang w:eastAsia="zh-CN"/>
            </w:rPr>
            <w:t>)</w:t>
          </w:r>
        </w:p>
        <w:p w14:paraId="753C3DCB" w14:textId="1B802EA3" w:rsidR="0029575E" w:rsidRPr="0029575E" w:rsidRDefault="0029575E" w:rsidP="00FE2C2E">
          <w:pPr>
            <w:pStyle w:val="BulletList"/>
            <w:ind w:left="426"/>
            <w:rPr>
              <w:lang w:eastAsia="zh-CN"/>
            </w:rPr>
          </w:pPr>
          <w:r w:rsidRPr="0029575E">
            <w:rPr>
              <w:lang w:eastAsia="zh-CN"/>
            </w:rPr>
            <w:lastRenderedPageBreak/>
            <w:t>Companies reported shortages and competition across all skill levels - with wage pressures and attrition rates at 30 per cent and above in some sectors.</w:t>
          </w:r>
        </w:p>
        <w:p w14:paraId="231B8B6F" w14:textId="0D6CA525" w:rsidR="0029575E" w:rsidRPr="0029575E" w:rsidRDefault="0029575E" w:rsidP="00FE2C2E">
          <w:pPr>
            <w:pStyle w:val="BulletList"/>
            <w:ind w:left="426"/>
            <w:rPr>
              <w:lang w:eastAsia="zh-CN"/>
            </w:rPr>
          </w:pPr>
          <w:r w:rsidRPr="0029575E">
            <w:rPr>
              <w:lang w:eastAsia="zh-CN"/>
            </w:rPr>
            <w:t xml:space="preserve">With limited pipelines for expansion, the tech sector and other industries are seeing </w:t>
          </w:r>
          <w:r w:rsidRPr="000F4828">
            <w:rPr>
              <w:b/>
              <w:bCs/>
              <w:lang w:eastAsia="zh-CN"/>
            </w:rPr>
            <w:t>aggressive poaching</w:t>
          </w:r>
          <w:r w:rsidRPr="0029575E">
            <w:rPr>
              <w:lang w:eastAsia="zh-CN"/>
            </w:rPr>
            <w:t xml:space="preserve"> which is </w:t>
          </w:r>
          <w:r w:rsidRPr="000F4828">
            <w:rPr>
              <w:b/>
              <w:bCs/>
              <w:lang w:eastAsia="zh-CN"/>
            </w:rPr>
            <w:t>driving up salaries</w:t>
          </w:r>
          <w:r w:rsidRPr="0029575E">
            <w:rPr>
              <w:lang w:eastAsia="zh-CN"/>
            </w:rPr>
            <w:t xml:space="preserve"> and undercutting the investment </w:t>
          </w:r>
          <w:r w:rsidR="00FF003A">
            <w:rPr>
              <w:lang w:eastAsia="zh-CN"/>
            </w:rPr>
            <w:t xml:space="preserve">that </w:t>
          </w:r>
          <w:r w:rsidRPr="0029575E">
            <w:rPr>
              <w:lang w:eastAsia="zh-CN"/>
            </w:rPr>
            <w:t>established companies have made to upskilling the workforce.</w:t>
          </w:r>
        </w:p>
        <w:p w14:paraId="72C0F05F" w14:textId="2441D12E" w:rsidR="0029575E" w:rsidRPr="0029575E" w:rsidRDefault="0029575E" w:rsidP="00FE2C2E">
          <w:pPr>
            <w:pStyle w:val="BulletList"/>
            <w:ind w:left="426"/>
            <w:rPr>
              <w:lang w:eastAsia="zh-CN"/>
            </w:rPr>
          </w:pPr>
          <w:r w:rsidRPr="0029575E">
            <w:rPr>
              <w:lang w:eastAsia="zh-CN"/>
            </w:rPr>
            <w:t xml:space="preserve">To remain competitive, </w:t>
          </w:r>
          <w:r w:rsidRPr="000F4828">
            <w:rPr>
              <w:b/>
              <w:bCs/>
              <w:lang w:eastAsia="zh-CN"/>
            </w:rPr>
            <w:t>taxation and superannuation laws</w:t>
          </w:r>
          <w:r w:rsidRPr="0029575E">
            <w:rPr>
              <w:lang w:eastAsia="zh-CN"/>
            </w:rPr>
            <w:t xml:space="preserve"> need to keep pace with the nature of work in service industries where workers may be based in different jurisdictions to their employer.</w:t>
          </w:r>
        </w:p>
        <w:p w14:paraId="6ED25E8D" w14:textId="0C029812" w:rsidR="0029575E" w:rsidRPr="0029575E" w:rsidRDefault="0029575E" w:rsidP="00FE2C2E">
          <w:pPr>
            <w:pStyle w:val="BulletList"/>
            <w:ind w:left="426"/>
            <w:rPr>
              <w:lang w:eastAsia="zh-CN"/>
            </w:rPr>
          </w:pPr>
          <w:r w:rsidRPr="0029575E">
            <w:rPr>
              <w:lang w:eastAsia="zh-CN"/>
            </w:rPr>
            <w:t xml:space="preserve">Reform of state payroll tax and clarity on the treatment of superannuation for workers not based in Australia could </w:t>
          </w:r>
          <w:r w:rsidRPr="000F4828">
            <w:rPr>
              <w:b/>
              <w:bCs/>
              <w:lang w:eastAsia="zh-CN"/>
            </w:rPr>
            <w:t xml:space="preserve">provide flexibility for companies </w:t>
          </w:r>
          <w:r w:rsidRPr="0029575E">
            <w:rPr>
              <w:lang w:eastAsia="zh-CN"/>
            </w:rPr>
            <w:t>accessing a highly mobile workforce.</w:t>
          </w:r>
        </w:p>
        <w:p w14:paraId="178232BF" w14:textId="7E7391A5" w:rsidR="0029575E" w:rsidRPr="0029575E" w:rsidRDefault="00585B9E" w:rsidP="008F46BD">
          <w:pPr>
            <w:pStyle w:val="Heading2"/>
          </w:pPr>
          <w:r>
            <w:t>Promoting</w:t>
          </w:r>
          <w:r w:rsidR="0029575E" w:rsidRPr="0029575E">
            <w:t xml:space="preserve"> </w:t>
          </w:r>
          <w:r>
            <w:t>national</w:t>
          </w:r>
          <w:r w:rsidR="0029575E" w:rsidRPr="0029575E">
            <w:t xml:space="preserve"> </w:t>
          </w:r>
          <w:r>
            <w:t>priorities</w:t>
          </w:r>
          <w:r w:rsidR="0029575E" w:rsidRPr="0029575E">
            <w:t xml:space="preserve"> </w:t>
          </w:r>
          <w:r>
            <w:t>to</w:t>
          </w:r>
          <w:r w:rsidR="0029575E" w:rsidRPr="0029575E">
            <w:t xml:space="preserve"> </w:t>
          </w:r>
          <w:r>
            <w:t>attract</w:t>
          </w:r>
          <w:r w:rsidR="0029575E" w:rsidRPr="0029575E">
            <w:t xml:space="preserve"> </w:t>
          </w:r>
          <w:r>
            <w:t>investment</w:t>
          </w:r>
          <w:r w:rsidR="0029575E" w:rsidRPr="0029575E">
            <w:t xml:space="preserve"> </w:t>
          </w:r>
          <w:r>
            <w:t>and</w:t>
          </w:r>
          <w:r w:rsidR="0029575E" w:rsidRPr="0029575E">
            <w:t xml:space="preserve"> </w:t>
          </w:r>
          <w:r>
            <w:t>a</w:t>
          </w:r>
          <w:r w:rsidR="0029575E" w:rsidRPr="0029575E">
            <w:t xml:space="preserve"> </w:t>
          </w:r>
          <w:r>
            <w:t>talented</w:t>
          </w:r>
          <w:r w:rsidR="0029575E" w:rsidRPr="0029575E">
            <w:t xml:space="preserve"> </w:t>
          </w:r>
          <w:r>
            <w:t>workforce</w:t>
          </w:r>
        </w:p>
        <w:p w14:paraId="0145D082" w14:textId="5953AA6D" w:rsidR="0029575E" w:rsidRPr="00D831A0" w:rsidRDefault="0029575E" w:rsidP="00213045">
          <w:pPr>
            <w:pStyle w:val="Quote"/>
          </w:pPr>
          <w:r w:rsidRPr="00547F2A">
            <w:rPr>
              <w:sz w:val="24"/>
              <w:szCs w:val="24"/>
            </w:rPr>
            <w:t>“How do we make Australia attractive enough to compete against job possibilities that people have in the US, Europe, Japan - how do we encourage them to pick us”</w:t>
          </w:r>
          <w:r w:rsidR="000F4828" w:rsidRPr="00547F2A">
            <w:rPr>
              <w:sz w:val="24"/>
              <w:szCs w:val="24"/>
            </w:rPr>
            <w:t xml:space="preserve"> </w:t>
          </w:r>
          <w:r w:rsidR="000F4828" w:rsidRPr="00D831A0">
            <w:rPr>
              <w:color w:val="auto"/>
              <w:sz w:val="20"/>
              <w:szCs w:val="20"/>
            </w:rPr>
            <w:t>(</w:t>
          </w:r>
          <w:r w:rsidRPr="00D831A0">
            <w:rPr>
              <w:color w:val="auto"/>
              <w:sz w:val="20"/>
              <w:szCs w:val="20"/>
            </w:rPr>
            <w:t>Company in Defence and Space Sector</w:t>
          </w:r>
          <w:r w:rsidR="000F4828" w:rsidRPr="00D831A0">
            <w:rPr>
              <w:color w:val="auto"/>
              <w:sz w:val="20"/>
              <w:szCs w:val="20"/>
            </w:rPr>
            <w:t>)</w:t>
          </w:r>
        </w:p>
        <w:p w14:paraId="6E5CBACE" w14:textId="5C467B83" w:rsidR="0029575E" w:rsidRPr="0029575E" w:rsidRDefault="0029575E" w:rsidP="00CB1C67">
          <w:pPr>
            <w:pStyle w:val="BulletList"/>
            <w:ind w:left="426"/>
            <w:rPr>
              <w:lang w:eastAsia="zh-CN"/>
            </w:rPr>
          </w:pPr>
          <w:r w:rsidRPr="00CB1C67">
            <w:rPr>
              <w:b/>
              <w:bCs/>
              <w:lang w:eastAsia="zh-CN"/>
            </w:rPr>
            <w:t>Marketing Australia</w:t>
          </w:r>
          <w:r w:rsidRPr="0029575E">
            <w:rPr>
              <w:lang w:eastAsia="zh-CN"/>
            </w:rPr>
            <w:t xml:space="preserve"> to investors and potential migrants will help us remain globally competitive.</w:t>
          </w:r>
        </w:p>
        <w:p w14:paraId="767757C9" w14:textId="16FD4315" w:rsidR="0029575E" w:rsidRPr="0029575E" w:rsidRDefault="0029575E" w:rsidP="00CB1C67">
          <w:pPr>
            <w:pStyle w:val="BulletList"/>
            <w:ind w:left="426"/>
            <w:rPr>
              <w:lang w:eastAsia="zh-CN"/>
            </w:rPr>
          </w:pPr>
          <w:r w:rsidRPr="0029575E">
            <w:rPr>
              <w:lang w:eastAsia="zh-CN"/>
            </w:rPr>
            <w:t>This can be achieved through government-led promotion of the nation’s innovation, advanced technologies, and vision for the future.</w:t>
          </w:r>
        </w:p>
        <w:p w14:paraId="5B6FB56D" w14:textId="70021275" w:rsidR="0029575E" w:rsidRPr="0029575E" w:rsidRDefault="0029575E" w:rsidP="00CB1C67">
          <w:pPr>
            <w:pStyle w:val="BulletList"/>
            <w:ind w:left="426"/>
            <w:rPr>
              <w:lang w:eastAsia="zh-CN"/>
            </w:rPr>
          </w:pPr>
          <w:r w:rsidRPr="0029575E">
            <w:rPr>
              <w:lang w:eastAsia="zh-CN"/>
            </w:rPr>
            <w:t>Companies reported migrants have a limited understanding of what Australia has to offer outside major capital cities and tourist destinations.</w:t>
          </w:r>
        </w:p>
        <w:p w14:paraId="678FF6BB" w14:textId="77777777" w:rsidR="0029575E" w:rsidRPr="0029575E" w:rsidRDefault="0029575E" w:rsidP="00CB1C67">
          <w:pPr>
            <w:pStyle w:val="BulletList"/>
            <w:ind w:left="426"/>
            <w:rPr>
              <w:lang w:eastAsia="zh-CN"/>
            </w:rPr>
          </w:pPr>
          <w:r w:rsidRPr="0029575E">
            <w:rPr>
              <w:lang w:eastAsia="zh-CN"/>
            </w:rPr>
            <w:t>There are particular challenges when attracting migrants to more remote locations.  </w:t>
          </w:r>
        </w:p>
        <w:p w14:paraId="6BFBEA3D" w14:textId="21A48286" w:rsidR="004767E6" w:rsidRPr="00245E86" w:rsidRDefault="0029575E" w:rsidP="00CB1C67">
          <w:pPr>
            <w:pStyle w:val="BulletList"/>
            <w:spacing w:after="160" w:line="259" w:lineRule="auto"/>
            <w:ind w:left="426"/>
          </w:pPr>
          <w:r w:rsidRPr="0029575E">
            <w:rPr>
              <w:lang w:eastAsia="zh-CN"/>
            </w:rPr>
            <w:t xml:space="preserve">Companies reported salaries are not the only factor – lifestyle, schooling, </w:t>
          </w:r>
          <w:proofErr w:type="gramStart"/>
          <w:r w:rsidRPr="0029575E">
            <w:rPr>
              <w:lang w:eastAsia="zh-CN"/>
            </w:rPr>
            <w:t>health</w:t>
          </w:r>
          <w:proofErr w:type="gramEnd"/>
          <w:r w:rsidRPr="0029575E">
            <w:rPr>
              <w:lang w:eastAsia="zh-CN"/>
            </w:rPr>
            <w:t xml:space="preserve"> and other factors all play a role when attracting potential migra</w:t>
          </w:r>
          <w:r w:rsidR="000F4828">
            <w:rPr>
              <w:lang w:eastAsia="zh-CN"/>
            </w:rPr>
            <w:t xml:space="preserve">nts. </w:t>
          </w:r>
        </w:p>
      </w:sdtContent>
    </w:sdt>
    <w:sectPr w:rsidR="004767E6" w:rsidRPr="00245E86" w:rsidSect="00DA1EFC">
      <w:headerReference w:type="even" r:id="rId18"/>
      <w:headerReference w:type="default" r:id="rId19"/>
      <w:footerReference w:type="even" r:id="rId20"/>
      <w:footerReference w:type="default" r:id="rId21"/>
      <w:headerReference w:type="first" r:id="rId22"/>
      <w:footerReference w:type="first" r:id="rId23"/>
      <w:pgSz w:w="11906" w:h="16838"/>
      <w:pgMar w:top="851" w:right="945" w:bottom="993" w:left="993" w:header="708" w:footer="36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D7225" w14:textId="77777777" w:rsidR="002171C9" w:rsidRDefault="002171C9" w:rsidP="007B0021">
      <w:r>
        <w:separator/>
      </w:r>
    </w:p>
    <w:p w14:paraId="5410EAEE" w14:textId="77777777" w:rsidR="002171C9" w:rsidRDefault="002171C9" w:rsidP="007B0021"/>
  </w:endnote>
  <w:endnote w:type="continuationSeparator" w:id="0">
    <w:p w14:paraId="4246160F" w14:textId="77777777" w:rsidR="002171C9" w:rsidRDefault="002171C9" w:rsidP="007B0021">
      <w:r>
        <w:continuationSeparator/>
      </w:r>
    </w:p>
    <w:p w14:paraId="15C922D5" w14:textId="77777777" w:rsidR="002171C9" w:rsidRDefault="002171C9" w:rsidP="007B00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062D5" w14:textId="77777777" w:rsidR="00DA1EFC" w:rsidRDefault="00DA1E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594702"/>
      <w:docPartObj>
        <w:docPartGallery w:val="Page Numbers (Bottom of Page)"/>
        <w:docPartUnique/>
      </w:docPartObj>
    </w:sdtPr>
    <w:sdtEndPr>
      <w:rPr>
        <w:noProof/>
      </w:rPr>
    </w:sdtEndPr>
    <w:sdtContent>
      <w:p w14:paraId="500CAE18" w14:textId="54F378A1" w:rsidR="00DA1EFC" w:rsidRDefault="00DA1E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C68594" w14:textId="77777777" w:rsidR="003538DC" w:rsidRDefault="003538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E39A5" w14:textId="77777777" w:rsidR="00DA1EFC" w:rsidRDefault="00DA1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FCFBC9" w14:textId="77777777" w:rsidR="002171C9" w:rsidRDefault="002171C9" w:rsidP="007B0021">
      <w:r>
        <w:separator/>
      </w:r>
    </w:p>
    <w:p w14:paraId="1A541787" w14:textId="77777777" w:rsidR="002171C9" w:rsidRDefault="002171C9" w:rsidP="007B0021"/>
  </w:footnote>
  <w:footnote w:type="continuationSeparator" w:id="0">
    <w:p w14:paraId="44831872" w14:textId="77777777" w:rsidR="002171C9" w:rsidRDefault="002171C9" w:rsidP="007B0021">
      <w:r>
        <w:continuationSeparator/>
      </w:r>
    </w:p>
    <w:p w14:paraId="744D96B1" w14:textId="77777777" w:rsidR="002171C9" w:rsidRDefault="002171C9" w:rsidP="007B00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3D576" w14:textId="77777777" w:rsidR="00DA1EFC" w:rsidRDefault="00DA1E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B67B4" w14:textId="77777777" w:rsidR="00DA1EFC" w:rsidRDefault="00DA1E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ACA30" w14:textId="77777777" w:rsidR="003A58AB" w:rsidRDefault="003A58AB" w:rsidP="007B0021">
    <w:pPr>
      <w:pStyle w:val="Header"/>
    </w:pPr>
  </w:p>
  <w:p w14:paraId="5FFB7AFD" w14:textId="77777777" w:rsidR="003A58AB" w:rsidRDefault="003A58AB" w:rsidP="007B00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E0D"/>
    <w:multiLevelType w:val="hybridMultilevel"/>
    <w:tmpl w:val="B90454A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1B247B4E"/>
    <w:multiLevelType w:val="hybridMultilevel"/>
    <w:tmpl w:val="817841D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301D09A2"/>
    <w:multiLevelType w:val="hybridMultilevel"/>
    <w:tmpl w:val="0880899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30E86BE6"/>
    <w:multiLevelType w:val="hybridMultilevel"/>
    <w:tmpl w:val="4EF6A1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37E1618F"/>
    <w:multiLevelType w:val="hybridMultilevel"/>
    <w:tmpl w:val="0CFEEB2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39344A91"/>
    <w:multiLevelType w:val="hybridMultilevel"/>
    <w:tmpl w:val="B45E21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40D903CA"/>
    <w:multiLevelType w:val="hybridMultilevel"/>
    <w:tmpl w:val="0E58C170"/>
    <w:lvl w:ilvl="0" w:tplc="16200BEE">
      <w:start w:val="1"/>
      <w:numFmt w:val="bullet"/>
      <w:pStyle w:val="BulletList"/>
      <w:lvlText w:val=""/>
      <w:lvlJc w:val="left"/>
      <w:pPr>
        <w:ind w:left="1080" w:hanging="360"/>
      </w:pPr>
      <w:rPr>
        <w:rFonts w:ascii="Symbol" w:hAnsi="Symbol" w:cs="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cs="Wingdings" w:hint="default"/>
      </w:rPr>
    </w:lvl>
    <w:lvl w:ilvl="3" w:tplc="0C090001" w:tentative="1">
      <w:start w:val="1"/>
      <w:numFmt w:val="bullet"/>
      <w:lvlText w:val=""/>
      <w:lvlJc w:val="left"/>
      <w:pPr>
        <w:ind w:left="3240" w:hanging="360"/>
      </w:pPr>
      <w:rPr>
        <w:rFonts w:ascii="Symbol" w:hAnsi="Symbol" w:cs="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cs="Wingdings" w:hint="default"/>
      </w:rPr>
    </w:lvl>
    <w:lvl w:ilvl="6" w:tplc="0C090001" w:tentative="1">
      <w:start w:val="1"/>
      <w:numFmt w:val="bullet"/>
      <w:lvlText w:val=""/>
      <w:lvlJc w:val="left"/>
      <w:pPr>
        <w:ind w:left="5400" w:hanging="360"/>
      </w:pPr>
      <w:rPr>
        <w:rFonts w:ascii="Symbol" w:hAnsi="Symbol" w:cs="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cs="Wingdings" w:hint="default"/>
      </w:rPr>
    </w:lvl>
  </w:abstractNum>
  <w:abstractNum w:abstractNumId="7" w15:restartNumberingAfterBreak="0">
    <w:nsid w:val="4C3D7B25"/>
    <w:multiLevelType w:val="hybridMultilevel"/>
    <w:tmpl w:val="35F0AF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D643664"/>
    <w:multiLevelType w:val="hybridMultilevel"/>
    <w:tmpl w:val="26FCED0E"/>
    <w:lvl w:ilvl="0" w:tplc="D74C2B72">
      <w:start w:val="1"/>
      <w:numFmt w:val="decimal"/>
      <w:pStyle w:val="NumberedList"/>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EB366E8"/>
    <w:multiLevelType w:val="hybridMultilevel"/>
    <w:tmpl w:val="446EA05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63325402"/>
    <w:multiLevelType w:val="hybridMultilevel"/>
    <w:tmpl w:val="3ACE38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478807140">
    <w:abstractNumId w:val="6"/>
  </w:num>
  <w:num w:numId="2" w16cid:durableId="167596859">
    <w:abstractNumId w:val="8"/>
  </w:num>
  <w:num w:numId="3" w16cid:durableId="586382501">
    <w:abstractNumId w:val="1"/>
  </w:num>
  <w:num w:numId="4" w16cid:durableId="1053846877">
    <w:abstractNumId w:val="10"/>
  </w:num>
  <w:num w:numId="5" w16cid:durableId="1362514957">
    <w:abstractNumId w:val="5"/>
  </w:num>
  <w:num w:numId="6" w16cid:durableId="759638710">
    <w:abstractNumId w:val="7"/>
  </w:num>
  <w:num w:numId="7" w16cid:durableId="364713946">
    <w:abstractNumId w:val="4"/>
  </w:num>
  <w:num w:numId="8" w16cid:durableId="1704020190">
    <w:abstractNumId w:val="2"/>
  </w:num>
  <w:num w:numId="9" w16cid:durableId="1951622123">
    <w:abstractNumId w:val="0"/>
  </w:num>
  <w:num w:numId="10" w16cid:durableId="290330026">
    <w:abstractNumId w:val="9"/>
  </w:num>
  <w:num w:numId="11" w16cid:durableId="999312323">
    <w:abstractNumId w:val="3"/>
  </w:num>
  <w:num w:numId="12" w16cid:durableId="696124438">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5E"/>
    <w:rsid w:val="00084AB6"/>
    <w:rsid w:val="000E7E86"/>
    <w:rsid w:val="000F4828"/>
    <w:rsid w:val="001036A0"/>
    <w:rsid w:val="00117092"/>
    <w:rsid w:val="0012425F"/>
    <w:rsid w:val="00147D40"/>
    <w:rsid w:val="00152424"/>
    <w:rsid w:val="00152AC6"/>
    <w:rsid w:val="0015714A"/>
    <w:rsid w:val="00164B77"/>
    <w:rsid w:val="00167148"/>
    <w:rsid w:val="001A6073"/>
    <w:rsid w:val="001D7C47"/>
    <w:rsid w:val="001E186F"/>
    <w:rsid w:val="001F603E"/>
    <w:rsid w:val="00213045"/>
    <w:rsid w:val="002171C9"/>
    <w:rsid w:val="0022544B"/>
    <w:rsid w:val="00243F5F"/>
    <w:rsid w:val="00245E86"/>
    <w:rsid w:val="00253226"/>
    <w:rsid w:val="002535CA"/>
    <w:rsid w:val="00261F28"/>
    <w:rsid w:val="002749C0"/>
    <w:rsid w:val="0028112D"/>
    <w:rsid w:val="00282C92"/>
    <w:rsid w:val="0028696F"/>
    <w:rsid w:val="0029071D"/>
    <w:rsid w:val="0029575E"/>
    <w:rsid w:val="002C1F51"/>
    <w:rsid w:val="002E1BC7"/>
    <w:rsid w:val="002E309C"/>
    <w:rsid w:val="002E7D8B"/>
    <w:rsid w:val="00321E47"/>
    <w:rsid w:val="00322D5E"/>
    <w:rsid w:val="00326B31"/>
    <w:rsid w:val="0034442C"/>
    <w:rsid w:val="003538DC"/>
    <w:rsid w:val="003612C2"/>
    <w:rsid w:val="00390F9A"/>
    <w:rsid w:val="003A58AB"/>
    <w:rsid w:val="003C3B0A"/>
    <w:rsid w:val="003D03BA"/>
    <w:rsid w:val="003D0704"/>
    <w:rsid w:val="003D65E7"/>
    <w:rsid w:val="003E38E3"/>
    <w:rsid w:val="003E45AE"/>
    <w:rsid w:val="003E5497"/>
    <w:rsid w:val="004122E0"/>
    <w:rsid w:val="00412E69"/>
    <w:rsid w:val="00414084"/>
    <w:rsid w:val="0043062E"/>
    <w:rsid w:val="00444798"/>
    <w:rsid w:val="0045192E"/>
    <w:rsid w:val="00460A41"/>
    <w:rsid w:val="00465D38"/>
    <w:rsid w:val="00467AD9"/>
    <w:rsid w:val="004767E6"/>
    <w:rsid w:val="004C6441"/>
    <w:rsid w:val="004D06AF"/>
    <w:rsid w:val="004D6F59"/>
    <w:rsid w:val="004F414C"/>
    <w:rsid w:val="00501469"/>
    <w:rsid w:val="00547F2A"/>
    <w:rsid w:val="00561542"/>
    <w:rsid w:val="00571BDC"/>
    <w:rsid w:val="00585B9E"/>
    <w:rsid w:val="005A660E"/>
    <w:rsid w:val="005A6F23"/>
    <w:rsid w:val="005D3E5E"/>
    <w:rsid w:val="005F06FD"/>
    <w:rsid w:val="00601ED8"/>
    <w:rsid w:val="006265C8"/>
    <w:rsid w:val="0065148D"/>
    <w:rsid w:val="00664683"/>
    <w:rsid w:val="00694AAD"/>
    <w:rsid w:val="00696F9E"/>
    <w:rsid w:val="006B731E"/>
    <w:rsid w:val="006D025A"/>
    <w:rsid w:val="006D4773"/>
    <w:rsid w:val="006D7805"/>
    <w:rsid w:val="006E5730"/>
    <w:rsid w:val="006F7525"/>
    <w:rsid w:val="00774485"/>
    <w:rsid w:val="00776A9A"/>
    <w:rsid w:val="0078435A"/>
    <w:rsid w:val="0078585A"/>
    <w:rsid w:val="0079489E"/>
    <w:rsid w:val="007A0FC3"/>
    <w:rsid w:val="007B0021"/>
    <w:rsid w:val="008407EC"/>
    <w:rsid w:val="00843073"/>
    <w:rsid w:val="008514EC"/>
    <w:rsid w:val="00853098"/>
    <w:rsid w:val="008564BB"/>
    <w:rsid w:val="00857A0A"/>
    <w:rsid w:val="00862E61"/>
    <w:rsid w:val="00865233"/>
    <w:rsid w:val="00873E0F"/>
    <w:rsid w:val="00877D9B"/>
    <w:rsid w:val="0088381E"/>
    <w:rsid w:val="00895E09"/>
    <w:rsid w:val="008B6033"/>
    <w:rsid w:val="008B7F6E"/>
    <w:rsid w:val="008D33C6"/>
    <w:rsid w:val="008F46BD"/>
    <w:rsid w:val="008F4FD7"/>
    <w:rsid w:val="00904581"/>
    <w:rsid w:val="00921435"/>
    <w:rsid w:val="0092648B"/>
    <w:rsid w:val="00940305"/>
    <w:rsid w:val="0094463A"/>
    <w:rsid w:val="00951286"/>
    <w:rsid w:val="0096539B"/>
    <w:rsid w:val="0096640D"/>
    <w:rsid w:val="00971F8D"/>
    <w:rsid w:val="00972855"/>
    <w:rsid w:val="00980F0A"/>
    <w:rsid w:val="0098379B"/>
    <w:rsid w:val="00996B27"/>
    <w:rsid w:val="009D6B24"/>
    <w:rsid w:val="009D70B3"/>
    <w:rsid w:val="009E1D4B"/>
    <w:rsid w:val="009E6DB3"/>
    <w:rsid w:val="00A00806"/>
    <w:rsid w:val="00A43987"/>
    <w:rsid w:val="00A80680"/>
    <w:rsid w:val="00A82432"/>
    <w:rsid w:val="00A9698C"/>
    <w:rsid w:val="00AC0F96"/>
    <w:rsid w:val="00AC40CD"/>
    <w:rsid w:val="00AD6A63"/>
    <w:rsid w:val="00AE3D08"/>
    <w:rsid w:val="00AE73EB"/>
    <w:rsid w:val="00B13172"/>
    <w:rsid w:val="00B54801"/>
    <w:rsid w:val="00B71B29"/>
    <w:rsid w:val="00B87B7D"/>
    <w:rsid w:val="00B96CEF"/>
    <w:rsid w:val="00BC5C77"/>
    <w:rsid w:val="00BE1C64"/>
    <w:rsid w:val="00C06C20"/>
    <w:rsid w:val="00C279D9"/>
    <w:rsid w:val="00C27BF9"/>
    <w:rsid w:val="00C3141D"/>
    <w:rsid w:val="00C44557"/>
    <w:rsid w:val="00C455DA"/>
    <w:rsid w:val="00CB1C67"/>
    <w:rsid w:val="00CD0CE5"/>
    <w:rsid w:val="00CD1BE3"/>
    <w:rsid w:val="00CF4F9D"/>
    <w:rsid w:val="00D40ADB"/>
    <w:rsid w:val="00D76AE4"/>
    <w:rsid w:val="00D83142"/>
    <w:rsid w:val="00D831A0"/>
    <w:rsid w:val="00D871C3"/>
    <w:rsid w:val="00D93830"/>
    <w:rsid w:val="00DA1EFC"/>
    <w:rsid w:val="00DA3826"/>
    <w:rsid w:val="00DB21A7"/>
    <w:rsid w:val="00DE31B4"/>
    <w:rsid w:val="00E24D12"/>
    <w:rsid w:val="00E26422"/>
    <w:rsid w:val="00E845D4"/>
    <w:rsid w:val="00E902C6"/>
    <w:rsid w:val="00EA4240"/>
    <w:rsid w:val="00EC5B4E"/>
    <w:rsid w:val="00EE05FC"/>
    <w:rsid w:val="00EE4027"/>
    <w:rsid w:val="00F007D8"/>
    <w:rsid w:val="00F23FEC"/>
    <w:rsid w:val="00F45A2B"/>
    <w:rsid w:val="00F57F70"/>
    <w:rsid w:val="00F85A20"/>
    <w:rsid w:val="00FB30B5"/>
    <w:rsid w:val="00FB4D32"/>
    <w:rsid w:val="00FB606A"/>
    <w:rsid w:val="00FC1ABB"/>
    <w:rsid w:val="00FC500B"/>
    <w:rsid w:val="00FD6F93"/>
    <w:rsid w:val="00FE12B0"/>
    <w:rsid w:val="00FE2C2E"/>
    <w:rsid w:val="00FE47BD"/>
    <w:rsid w:val="00FE6D7B"/>
    <w:rsid w:val="00FF00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9E2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0F9A"/>
    <w:pPr>
      <w:spacing w:before="200" w:after="200" w:line="300" w:lineRule="exact"/>
    </w:pPr>
    <w:rPr>
      <w:rFonts w:ascii="Verdana" w:hAnsi="Verdana"/>
      <w:color w:val="000000" w:themeColor="text1"/>
      <w:sz w:val="20"/>
      <w:szCs w:val="20"/>
    </w:rPr>
  </w:style>
  <w:style w:type="paragraph" w:styleId="Heading1">
    <w:name w:val="heading 1"/>
    <w:basedOn w:val="CoverPageHeader"/>
    <w:next w:val="Normal"/>
    <w:link w:val="Heading1Char"/>
    <w:uiPriority w:val="9"/>
    <w:qFormat/>
    <w:rsid w:val="00AD6A63"/>
    <w:pPr>
      <w:outlineLvl w:val="0"/>
    </w:pPr>
    <w:rPr>
      <w:rFonts w:eastAsia="SimSun" w:cs="Times New Roman"/>
      <w:b w:val="0"/>
      <w:color w:val="2E1A47"/>
      <w:sz w:val="44"/>
      <w:szCs w:val="44"/>
      <w:lang w:eastAsia="zh-CN"/>
    </w:rPr>
  </w:style>
  <w:style w:type="paragraph" w:styleId="Heading2">
    <w:name w:val="heading 2"/>
    <w:basedOn w:val="Normal"/>
    <w:next w:val="Normal"/>
    <w:link w:val="Heading2Char"/>
    <w:uiPriority w:val="9"/>
    <w:unhideWhenUsed/>
    <w:qFormat/>
    <w:rsid w:val="00243F5F"/>
    <w:pPr>
      <w:keepNext/>
      <w:keepLines/>
      <w:spacing w:before="360" w:after="160" w:line="252" w:lineRule="auto"/>
      <w:outlineLvl w:val="1"/>
    </w:pPr>
    <w:rPr>
      <w:rFonts w:eastAsia="SimSun" w:cs="Times New Roman"/>
      <w:bCs/>
      <w:color w:val="3D2141" w:themeColor="accent1" w:themeShade="80"/>
      <w:sz w:val="32"/>
      <w:szCs w:val="26"/>
      <w:lang w:eastAsia="zh-CN"/>
    </w:rPr>
  </w:style>
  <w:style w:type="paragraph" w:styleId="Heading3">
    <w:name w:val="heading 3"/>
    <w:basedOn w:val="Title"/>
    <w:next w:val="Normal"/>
    <w:link w:val="Heading3Char"/>
    <w:uiPriority w:val="9"/>
    <w:unhideWhenUsed/>
    <w:qFormat/>
    <w:rsid w:val="00243F5F"/>
    <w:pPr>
      <w:outlineLvl w:val="2"/>
    </w:pPr>
    <w:rPr>
      <w:b w:val="0"/>
      <w:color w:val="2E1A47" w:themeColor="text2"/>
      <w:sz w:val="28"/>
    </w:rPr>
  </w:style>
  <w:style w:type="paragraph" w:styleId="Heading4">
    <w:name w:val="heading 4"/>
    <w:basedOn w:val="Normal"/>
    <w:next w:val="Normal"/>
    <w:link w:val="Heading4Char"/>
    <w:uiPriority w:val="9"/>
    <w:unhideWhenUsed/>
    <w:qFormat/>
    <w:rsid w:val="002C1F51"/>
    <w:pPr>
      <w:outlineLvl w:val="3"/>
    </w:pPr>
    <w:rPr>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3C3B0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3B0A"/>
    <w:rPr>
      <w:rFonts w:eastAsiaTheme="minorEastAsia"/>
      <w:lang w:val="en-US"/>
    </w:rPr>
  </w:style>
  <w:style w:type="paragraph" w:styleId="Header">
    <w:name w:val="header"/>
    <w:basedOn w:val="Normal"/>
    <w:link w:val="HeaderChar"/>
    <w:uiPriority w:val="99"/>
    <w:unhideWhenUsed/>
    <w:rsid w:val="003C3B0A"/>
    <w:pPr>
      <w:tabs>
        <w:tab w:val="center" w:pos="4513"/>
        <w:tab w:val="right" w:pos="9026"/>
      </w:tabs>
      <w:spacing w:after="0"/>
    </w:pPr>
  </w:style>
  <w:style w:type="character" w:customStyle="1" w:styleId="HeaderChar">
    <w:name w:val="Header Char"/>
    <w:basedOn w:val="DefaultParagraphFont"/>
    <w:link w:val="Header"/>
    <w:uiPriority w:val="99"/>
    <w:rsid w:val="003C3B0A"/>
  </w:style>
  <w:style w:type="paragraph" w:styleId="Footer">
    <w:name w:val="footer"/>
    <w:basedOn w:val="Normal"/>
    <w:link w:val="FooterChar"/>
    <w:uiPriority w:val="99"/>
    <w:unhideWhenUsed/>
    <w:rsid w:val="003C3B0A"/>
    <w:pPr>
      <w:tabs>
        <w:tab w:val="center" w:pos="4513"/>
        <w:tab w:val="right" w:pos="9026"/>
      </w:tabs>
      <w:spacing w:after="0"/>
    </w:pPr>
  </w:style>
  <w:style w:type="character" w:customStyle="1" w:styleId="FooterChar">
    <w:name w:val="Footer Char"/>
    <w:basedOn w:val="DefaultParagraphFont"/>
    <w:link w:val="Footer"/>
    <w:uiPriority w:val="99"/>
    <w:rsid w:val="003C3B0A"/>
  </w:style>
  <w:style w:type="character" w:customStyle="1" w:styleId="Heading1Char">
    <w:name w:val="Heading 1 Char"/>
    <w:basedOn w:val="DefaultParagraphFont"/>
    <w:link w:val="Heading1"/>
    <w:uiPriority w:val="9"/>
    <w:rsid w:val="00AD6A63"/>
    <w:rPr>
      <w:rFonts w:ascii="Verdana" w:eastAsia="SimSun" w:hAnsi="Verdana" w:cs="Times New Roman"/>
      <w:bCs/>
      <w:color w:val="2E1A47"/>
      <w:sz w:val="44"/>
      <w:szCs w:val="44"/>
      <w:lang w:eastAsia="zh-CN"/>
    </w:rPr>
  </w:style>
  <w:style w:type="character" w:styleId="Strong">
    <w:name w:val="Strong"/>
    <w:aliases w:val="IntroCopy"/>
    <w:uiPriority w:val="22"/>
    <w:rsid w:val="00571BDC"/>
    <w:rPr>
      <w:color w:val="7A4282" w:themeColor="accent1"/>
      <w:sz w:val="32"/>
      <w:szCs w:val="32"/>
      <w:lang w:val="pt-PT"/>
    </w:rPr>
  </w:style>
  <w:style w:type="paragraph" w:styleId="Title">
    <w:name w:val="Title"/>
    <w:aliases w:val="SubHeader1"/>
    <w:basedOn w:val="Normal"/>
    <w:next w:val="Normal"/>
    <w:link w:val="TitleChar"/>
    <w:uiPriority w:val="10"/>
    <w:rsid w:val="00921435"/>
    <w:pPr>
      <w:spacing w:before="600" w:line="420" w:lineRule="exact"/>
    </w:pPr>
    <w:rPr>
      <w:b/>
      <w:bCs/>
      <w:sz w:val="32"/>
      <w:szCs w:val="32"/>
    </w:rPr>
  </w:style>
  <w:style w:type="character" w:customStyle="1" w:styleId="TitleChar">
    <w:name w:val="Title Char"/>
    <w:aliases w:val="SubHeader1 Char"/>
    <w:basedOn w:val="DefaultParagraphFont"/>
    <w:link w:val="Title"/>
    <w:uiPriority w:val="10"/>
    <w:rsid w:val="00921435"/>
    <w:rPr>
      <w:rFonts w:ascii="Verdana" w:hAnsi="Verdana"/>
      <w:b/>
      <w:bCs/>
      <w:color w:val="000000" w:themeColor="text1"/>
      <w:sz w:val="32"/>
      <w:szCs w:val="32"/>
    </w:rPr>
  </w:style>
  <w:style w:type="character" w:customStyle="1" w:styleId="Heading2Char">
    <w:name w:val="Heading 2 Char"/>
    <w:basedOn w:val="DefaultParagraphFont"/>
    <w:link w:val="Heading2"/>
    <w:uiPriority w:val="9"/>
    <w:rsid w:val="00243F5F"/>
    <w:rPr>
      <w:rFonts w:ascii="Verdana" w:eastAsia="SimSun" w:hAnsi="Verdana" w:cs="Times New Roman"/>
      <w:bCs/>
      <w:color w:val="3D2141" w:themeColor="accent1" w:themeShade="80"/>
      <w:sz w:val="32"/>
      <w:szCs w:val="26"/>
      <w:lang w:eastAsia="zh-CN"/>
    </w:rPr>
  </w:style>
  <w:style w:type="paragraph" w:styleId="ListParagraph">
    <w:name w:val="List Paragraph"/>
    <w:basedOn w:val="Normal"/>
    <w:uiPriority w:val="34"/>
    <w:rsid w:val="00460A41"/>
    <w:pPr>
      <w:ind w:left="720"/>
      <w:contextualSpacing/>
    </w:pPr>
  </w:style>
  <w:style w:type="paragraph" w:customStyle="1" w:styleId="BulletList">
    <w:name w:val="BulletList"/>
    <w:basedOn w:val="ListParagraph"/>
    <w:link w:val="BulletListChar"/>
    <w:qFormat/>
    <w:rsid w:val="00D93830"/>
    <w:pPr>
      <w:numPr>
        <w:numId w:val="1"/>
      </w:numPr>
      <w:spacing w:before="0"/>
    </w:pPr>
  </w:style>
  <w:style w:type="paragraph" w:customStyle="1" w:styleId="NumberedList">
    <w:name w:val="NumberedList"/>
    <w:basedOn w:val="ListParagraph"/>
    <w:qFormat/>
    <w:rsid w:val="00F23FEC"/>
    <w:pPr>
      <w:numPr>
        <w:numId w:val="2"/>
      </w:numPr>
      <w:spacing w:before="0"/>
      <w:ind w:left="993" w:hanging="426"/>
    </w:pPr>
  </w:style>
  <w:style w:type="paragraph" w:styleId="Quote">
    <w:name w:val="Quote"/>
    <w:basedOn w:val="Normal"/>
    <w:next w:val="Normal"/>
    <w:link w:val="QuoteChar"/>
    <w:uiPriority w:val="29"/>
    <w:qFormat/>
    <w:rsid w:val="00FC1ABB"/>
    <w:pPr>
      <w:spacing w:after="240" w:line="380" w:lineRule="atLeast"/>
    </w:pPr>
    <w:rPr>
      <w:color w:val="7A4282" w:themeColor="accent1"/>
      <w:sz w:val="28"/>
      <w:szCs w:val="28"/>
    </w:rPr>
  </w:style>
  <w:style w:type="character" w:customStyle="1" w:styleId="QuoteChar">
    <w:name w:val="Quote Char"/>
    <w:basedOn w:val="DefaultParagraphFont"/>
    <w:link w:val="Quote"/>
    <w:uiPriority w:val="29"/>
    <w:rsid w:val="00FC1ABB"/>
    <w:rPr>
      <w:rFonts w:ascii="Verdana" w:hAnsi="Verdana"/>
      <w:color w:val="7A4282" w:themeColor="accent1"/>
      <w:sz w:val="28"/>
      <w:szCs w:val="28"/>
    </w:rPr>
  </w:style>
  <w:style w:type="paragraph" w:customStyle="1" w:styleId="QuoteSource">
    <w:name w:val="QuoteSource"/>
    <w:basedOn w:val="Normal"/>
    <w:rsid w:val="003D0704"/>
    <w:pPr>
      <w:spacing w:before="60" w:after="60" w:line="240" w:lineRule="auto"/>
    </w:pPr>
    <w:rPr>
      <w:sz w:val="16"/>
      <w:szCs w:val="16"/>
    </w:rPr>
  </w:style>
  <w:style w:type="table" w:styleId="TableGrid">
    <w:name w:val="Table Grid"/>
    <w:basedOn w:val="TableNormal"/>
    <w:uiPriority w:val="39"/>
    <w:rsid w:val="00321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mallQuote">
    <w:name w:val="SmallQuote"/>
    <w:basedOn w:val="QuoteSource"/>
    <w:rsid w:val="00FC1ABB"/>
    <w:pPr>
      <w:spacing w:before="200" w:after="240" w:line="320" w:lineRule="atLeast"/>
    </w:pPr>
    <w:rPr>
      <w:b/>
      <w:bCs/>
      <w:color w:val="7A4282" w:themeColor="accent1"/>
      <w:sz w:val="22"/>
      <w:szCs w:val="22"/>
    </w:rPr>
  </w:style>
  <w:style w:type="paragraph" w:customStyle="1" w:styleId="LargeBox">
    <w:name w:val="LargeBox"/>
    <w:basedOn w:val="Normal"/>
    <w:rsid w:val="00DB21A7"/>
    <w:pPr>
      <w:framePr w:w="10206" w:hSpace="284" w:vSpace="284" w:wrap="around" w:vAnchor="text" w:hAnchor="text" w:y="1"/>
      <w:shd w:val="clear" w:color="auto" w:fill="7A4282" w:themeFill="accent1"/>
      <w:spacing w:before="240"/>
      <w:ind w:left="284" w:hanging="284"/>
    </w:pPr>
    <w:rPr>
      <w:color w:val="FFFFFF" w:themeColor="background1"/>
      <w:sz w:val="28"/>
    </w:rPr>
  </w:style>
  <w:style w:type="paragraph" w:customStyle="1" w:styleId="SmallBox">
    <w:name w:val="SmallBox"/>
    <w:basedOn w:val="LargeBox"/>
    <w:rsid w:val="00147D40"/>
    <w:pPr>
      <w:framePr w:w="5103" w:wrap="around"/>
      <w:shd w:val="clear" w:color="auto" w:fill="F1D184" w:themeFill="accent4"/>
    </w:pPr>
    <w:rPr>
      <w:b/>
      <w:sz w:val="22"/>
    </w:rPr>
  </w:style>
  <w:style w:type="paragraph" w:customStyle="1" w:styleId="IntroCopy">
    <w:name w:val="Intro Copy"/>
    <w:basedOn w:val="Normal"/>
    <w:link w:val="IntroCopyChar"/>
    <w:rsid w:val="00571BDC"/>
    <w:pPr>
      <w:spacing w:line="420" w:lineRule="exact"/>
    </w:pPr>
    <w:rPr>
      <w:color w:val="7A4282" w:themeColor="accent1"/>
      <w:sz w:val="32"/>
      <w:szCs w:val="32"/>
    </w:rPr>
  </w:style>
  <w:style w:type="character" w:customStyle="1" w:styleId="IntroCopyChar">
    <w:name w:val="Intro Copy Char"/>
    <w:basedOn w:val="DefaultParagraphFont"/>
    <w:link w:val="IntroCopy"/>
    <w:rsid w:val="00571BDC"/>
    <w:rPr>
      <w:rFonts w:ascii="Verdana" w:hAnsi="Verdana"/>
      <w:color w:val="7A4282" w:themeColor="accent1"/>
      <w:sz w:val="32"/>
      <w:szCs w:val="32"/>
    </w:rPr>
  </w:style>
  <w:style w:type="paragraph" w:customStyle="1" w:styleId="CoverPageHeader">
    <w:name w:val="CoverPage Header"/>
    <w:basedOn w:val="Title"/>
    <w:rsid w:val="00F45A2B"/>
    <w:pPr>
      <w:spacing w:after="480" w:line="240" w:lineRule="auto"/>
    </w:pPr>
    <w:rPr>
      <w:color w:val="7A4282" w:themeColor="accent1"/>
      <w:sz w:val="68"/>
      <w:szCs w:val="68"/>
    </w:rPr>
  </w:style>
  <w:style w:type="paragraph" w:customStyle="1" w:styleId="CoverPageSub1">
    <w:name w:val="CoverPage Sub1"/>
    <w:basedOn w:val="Heading1"/>
    <w:rsid w:val="00390F9A"/>
  </w:style>
  <w:style w:type="character" w:customStyle="1" w:styleId="Heading3Char">
    <w:name w:val="Heading 3 Char"/>
    <w:basedOn w:val="DefaultParagraphFont"/>
    <w:link w:val="Heading3"/>
    <w:uiPriority w:val="9"/>
    <w:rsid w:val="00243F5F"/>
    <w:rPr>
      <w:rFonts w:ascii="Verdana" w:hAnsi="Verdana"/>
      <w:bCs/>
      <w:color w:val="2E1A47" w:themeColor="text2"/>
      <w:sz w:val="28"/>
      <w:szCs w:val="32"/>
    </w:rPr>
  </w:style>
  <w:style w:type="character" w:customStyle="1" w:styleId="Heading4Char">
    <w:name w:val="Heading 4 Char"/>
    <w:basedOn w:val="DefaultParagraphFont"/>
    <w:link w:val="Heading4"/>
    <w:uiPriority w:val="9"/>
    <w:rsid w:val="002C1F51"/>
    <w:rPr>
      <w:rFonts w:ascii="Verdana" w:hAnsi="Verdana"/>
      <w:bCs/>
      <w:color w:val="000000" w:themeColor="text1"/>
      <w:sz w:val="26"/>
      <w:szCs w:val="24"/>
    </w:rPr>
  </w:style>
  <w:style w:type="character" w:styleId="Hyperlink">
    <w:name w:val="Hyperlink"/>
    <w:basedOn w:val="DefaultParagraphFont"/>
    <w:uiPriority w:val="99"/>
    <w:unhideWhenUsed/>
    <w:rsid w:val="0092648B"/>
    <w:rPr>
      <w:color w:val="0563C1"/>
      <w:u w:val="single"/>
    </w:rPr>
  </w:style>
  <w:style w:type="character" w:styleId="CommentReference">
    <w:name w:val="annotation reference"/>
    <w:basedOn w:val="DefaultParagraphFont"/>
    <w:uiPriority w:val="99"/>
    <w:semiHidden/>
    <w:unhideWhenUsed/>
    <w:rsid w:val="00C279D9"/>
    <w:rPr>
      <w:sz w:val="16"/>
      <w:szCs w:val="16"/>
    </w:rPr>
  </w:style>
  <w:style w:type="paragraph" w:styleId="CommentText">
    <w:name w:val="annotation text"/>
    <w:basedOn w:val="Normal"/>
    <w:link w:val="CommentTextChar"/>
    <w:uiPriority w:val="99"/>
    <w:semiHidden/>
    <w:unhideWhenUsed/>
    <w:rsid w:val="00C279D9"/>
    <w:pPr>
      <w:spacing w:line="240" w:lineRule="auto"/>
    </w:pPr>
  </w:style>
  <w:style w:type="character" w:customStyle="1" w:styleId="CommentTextChar">
    <w:name w:val="Comment Text Char"/>
    <w:basedOn w:val="DefaultParagraphFont"/>
    <w:link w:val="CommentText"/>
    <w:uiPriority w:val="99"/>
    <w:semiHidden/>
    <w:rsid w:val="00C279D9"/>
    <w:rPr>
      <w:rFonts w:ascii="Verdana" w:hAnsi="Verdana"/>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C279D9"/>
    <w:rPr>
      <w:b/>
      <w:bCs/>
    </w:rPr>
  </w:style>
  <w:style w:type="character" w:customStyle="1" w:styleId="CommentSubjectChar">
    <w:name w:val="Comment Subject Char"/>
    <w:basedOn w:val="CommentTextChar"/>
    <w:link w:val="CommentSubject"/>
    <w:uiPriority w:val="99"/>
    <w:semiHidden/>
    <w:rsid w:val="00C279D9"/>
    <w:rPr>
      <w:rFonts w:ascii="Verdana" w:hAnsi="Verdana"/>
      <w:b/>
      <w:bCs/>
      <w:color w:val="000000" w:themeColor="text1"/>
      <w:sz w:val="20"/>
      <w:szCs w:val="20"/>
    </w:rPr>
  </w:style>
  <w:style w:type="paragraph" w:styleId="BalloonText">
    <w:name w:val="Balloon Text"/>
    <w:basedOn w:val="Normal"/>
    <w:link w:val="BalloonTextChar"/>
    <w:uiPriority w:val="99"/>
    <w:semiHidden/>
    <w:unhideWhenUsed/>
    <w:rsid w:val="00C279D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9D9"/>
    <w:rPr>
      <w:rFonts w:ascii="Segoe UI" w:hAnsi="Segoe UI" w:cs="Segoe UI"/>
      <w:color w:val="000000" w:themeColor="text1"/>
      <w:sz w:val="18"/>
      <w:szCs w:val="18"/>
    </w:rPr>
  </w:style>
  <w:style w:type="character" w:customStyle="1" w:styleId="BulletListChar">
    <w:name w:val="BulletList Char"/>
    <w:basedOn w:val="DefaultParagraphFont"/>
    <w:link w:val="BulletList"/>
    <w:rsid w:val="00D93830"/>
    <w:rPr>
      <w:rFonts w:ascii="Verdana" w:hAnsi="Verdana"/>
      <w:color w:val="000000" w:themeColor="text1"/>
      <w:sz w:val="20"/>
      <w:szCs w:val="20"/>
    </w:rPr>
  </w:style>
  <w:style w:type="paragraph" w:customStyle="1" w:styleId="Heading2White">
    <w:name w:val="Heading 2 White"/>
    <w:basedOn w:val="Heading1"/>
    <w:rsid w:val="00C27BF9"/>
    <w:rPr>
      <w:noProof/>
      <w:color w:val="FFFFFF" w:themeColor="background1"/>
      <w:lang w:eastAsia="en-AU"/>
    </w:rPr>
  </w:style>
  <w:style w:type="character" w:styleId="FollowedHyperlink">
    <w:name w:val="FollowedHyperlink"/>
    <w:basedOn w:val="DefaultParagraphFont"/>
    <w:uiPriority w:val="99"/>
    <w:semiHidden/>
    <w:unhideWhenUsed/>
    <w:rsid w:val="00776A9A"/>
    <w:rPr>
      <w:color w:val="2E1A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338600">
      <w:bodyDiv w:val="1"/>
      <w:marLeft w:val="0"/>
      <w:marRight w:val="0"/>
      <w:marTop w:val="0"/>
      <w:marBottom w:val="0"/>
      <w:divBdr>
        <w:top w:val="none" w:sz="0" w:space="0" w:color="auto"/>
        <w:left w:val="none" w:sz="0" w:space="0" w:color="auto"/>
        <w:bottom w:val="none" w:sz="0" w:space="0" w:color="auto"/>
        <w:right w:val="none" w:sz="0" w:space="0" w:color="auto"/>
      </w:divBdr>
      <w:divsChild>
        <w:div w:id="1980912181">
          <w:marLeft w:val="0"/>
          <w:marRight w:val="0"/>
          <w:marTop w:val="0"/>
          <w:marBottom w:val="0"/>
          <w:divBdr>
            <w:top w:val="none" w:sz="0" w:space="0" w:color="auto"/>
            <w:left w:val="none" w:sz="0" w:space="0" w:color="auto"/>
            <w:bottom w:val="none" w:sz="0" w:space="0" w:color="auto"/>
            <w:right w:val="none" w:sz="0" w:space="0" w:color="auto"/>
          </w:divBdr>
        </w:div>
        <w:div w:id="1178302652">
          <w:marLeft w:val="0"/>
          <w:marRight w:val="0"/>
          <w:marTop w:val="0"/>
          <w:marBottom w:val="0"/>
          <w:divBdr>
            <w:top w:val="none" w:sz="0" w:space="0" w:color="auto"/>
            <w:left w:val="none" w:sz="0" w:space="0" w:color="auto"/>
            <w:bottom w:val="none" w:sz="0" w:space="0" w:color="auto"/>
            <w:right w:val="none" w:sz="0" w:space="0" w:color="auto"/>
          </w:divBdr>
        </w:div>
        <w:div w:id="2134327819">
          <w:marLeft w:val="0"/>
          <w:marRight w:val="0"/>
          <w:marTop w:val="0"/>
          <w:marBottom w:val="0"/>
          <w:divBdr>
            <w:top w:val="none" w:sz="0" w:space="0" w:color="auto"/>
            <w:left w:val="none" w:sz="0" w:space="0" w:color="auto"/>
            <w:bottom w:val="none" w:sz="0" w:space="0" w:color="auto"/>
            <w:right w:val="none" w:sz="0" w:space="0" w:color="auto"/>
          </w:divBdr>
        </w:div>
        <w:div w:id="1577132901">
          <w:marLeft w:val="0"/>
          <w:marRight w:val="0"/>
          <w:marTop w:val="0"/>
          <w:marBottom w:val="0"/>
          <w:divBdr>
            <w:top w:val="none" w:sz="0" w:space="0" w:color="auto"/>
            <w:left w:val="none" w:sz="0" w:space="0" w:color="auto"/>
            <w:bottom w:val="none" w:sz="0" w:space="0" w:color="auto"/>
            <w:right w:val="none" w:sz="0" w:space="0" w:color="auto"/>
          </w:divBdr>
        </w:div>
        <w:div w:id="483008757">
          <w:marLeft w:val="0"/>
          <w:marRight w:val="0"/>
          <w:marTop w:val="0"/>
          <w:marBottom w:val="0"/>
          <w:divBdr>
            <w:top w:val="none" w:sz="0" w:space="0" w:color="auto"/>
            <w:left w:val="none" w:sz="0" w:space="0" w:color="auto"/>
            <w:bottom w:val="none" w:sz="0" w:space="0" w:color="auto"/>
            <w:right w:val="none" w:sz="0" w:space="0" w:color="auto"/>
          </w:divBdr>
        </w:div>
        <w:div w:id="434862098">
          <w:marLeft w:val="0"/>
          <w:marRight w:val="0"/>
          <w:marTop w:val="0"/>
          <w:marBottom w:val="0"/>
          <w:divBdr>
            <w:top w:val="none" w:sz="0" w:space="0" w:color="auto"/>
            <w:left w:val="none" w:sz="0" w:space="0" w:color="auto"/>
            <w:bottom w:val="none" w:sz="0" w:space="0" w:color="auto"/>
            <w:right w:val="none" w:sz="0" w:space="0" w:color="auto"/>
          </w:divBdr>
        </w:div>
        <w:div w:id="190185800">
          <w:marLeft w:val="0"/>
          <w:marRight w:val="0"/>
          <w:marTop w:val="0"/>
          <w:marBottom w:val="0"/>
          <w:divBdr>
            <w:top w:val="none" w:sz="0" w:space="0" w:color="auto"/>
            <w:left w:val="none" w:sz="0" w:space="0" w:color="auto"/>
            <w:bottom w:val="none" w:sz="0" w:space="0" w:color="auto"/>
            <w:right w:val="none" w:sz="0" w:space="0" w:color="auto"/>
          </w:divBdr>
        </w:div>
        <w:div w:id="1029454865">
          <w:marLeft w:val="0"/>
          <w:marRight w:val="0"/>
          <w:marTop w:val="0"/>
          <w:marBottom w:val="0"/>
          <w:divBdr>
            <w:top w:val="none" w:sz="0" w:space="0" w:color="auto"/>
            <w:left w:val="none" w:sz="0" w:space="0" w:color="auto"/>
            <w:bottom w:val="none" w:sz="0" w:space="0" w:color="auto"/>
            <w:right w:val="none" w:sz="0" w:space="0" w:color="auto"/>
          </w:divBdr>
        </w:div>
        <w:div w:id="2079083767">
          <w:marLeft w:val="0"/>
          <w:marRight w:val="0"/>
          <w:marTop w:val="0"/>
          <w:marBottom w:val="0"/>
          <w:divBdr>
            <w:top w:val="none" w:sz="0" w:space="0" w:color="auto"/>
            <w:left w:val="none" w:sz="0" w:space="0" w:color="auto"/>
            <w:bottom w:val="none" w:sz="0" w:space="0" w:color="auto"/>
            <w:right w:val="none" w:sz="0" w:space="0" w:color="auto"/>
          </w:divBdr>
        </w:div>
        <w:div w:id="1146774791">
          <w:marLeft w:val="0"/>
          <w:marRight w:val="0"/>
          <w:marTop w:val="0"/>
          <w:marBottom w:val="0"/>
          <w:divBdr>
            <w:top w:val="none" w:sz="0" w:space="0" w:color="auto"/>
            <w:left w:val="none" w:sz="0" w:space="0" w:color="auto"/>
            <w:bottom w:val="none" w:sz="0" w:space="0" w:color="auto"/>
            <w:right w:val="none" w:sz="0" w:space="0" w:color="auto"/>
          </w:divBdr>
        </w:div>
        <w:div w:id="1833838193">
          <w:marLeft w:val="0"/>
          <w:marRight w:val="0"/>
          <w:marTop w:val="0"/>
          <w:marBottom w:val="0"/>
          <w:divBdr>
            <w:top w:val="none" w:sz="0" w:space="0" w:color="auto"/>
            <w:left w:val="none" w:sz="0" w:space="0" w:color="auto"/>
            <w:bottom w:val="none" w:sz="0" w:space="0" w:color="auto"/>
            <w:right w:val="none" w:sz="0" w:space="0" w:color="auto"/>
          </w:divBdr>
        </w:div>
        <w:div w:id="1507942272">
          <w:marLeft w:val="0"/>
          <w:marRight w:val="0"/>
          <w:marTop w:val="0"/>
          <w:marBottom w:val="0"/>
          <w:divBdr>
            <w:top w:val="none" w:sz="0" w:space="0" w:color="auto"/>
            <w:left w:val="none" w:sz="0" w:space="0" w:color="auto"/>
            <w:bottom w:val="none" w:sz="0" w:space="0" w:color="auto"/>
            <w:right w:val="none" w:sz="0" w:space="0" w:color="auto"/>
          </w:divBdr>
        </w:div>
        <w:div w:id="1141733978">
          <w:marLeft w:val="0"/>
          <w:marRight w:val="0"/>
          <w:marTop w:val="0"/>
          <w:marBottom w:val="0"/>
          <w:divBdr>
            <w:top w:val="none" w:sz="0" w:space="0" w:color="auto"/>
            <w:left w:val="none" w:sz="0" w:space="0" w:color="auto"/>
            <w:bottom w:val="none" w:sz="0" w:space="0" w:color="auto"/>
            <w:right w:val="none" w:sz="0" w:space="0" w:color="auto"/>
          </w:divBdr>
        </w:div>
        <w:div w:id="1903900">
          <w:marLeft w:val="0"/>
          <w:marRight w:val="0"/>
          <w:marTop w:val="0"/>
          <w:marBottom w:val="0"/>
          <w:divBdr>
            <w:top w:val="none" w:sz="0" w:space="0" w:color="auto"/>
            <w:left w:val="none" w:sz="0" w:space="0" w:color="auto"/>
            <w:bottom w:val="none" w:sz="0" w:space="0" w:color="auto"/>
            <w:right w:val="none" w:sz="0" w:space="0" w:color="auto"/>
          </w:divBdr>
        </w:div>
        <w:div w:id="1326740844">
          <w:marLeft w:val="0"/>
          <w:marRight w:val="0"/>
          <w:marTop w:val="0"/>
          <w:marBottom w:val="0"/>
          <w:divBdr>
            <w:top w:val="none" w:sz="0" w:space="0" w:color="auto"/>
            <w:left w:val="none" w:sz="0" w:space="0" w:color="auto"/>
            <w:bottom w:val="none" w:sz="0" w:space="0" w:color="auto"/>
            <w:right w:val="none" w:sz="0" w:space="0" w:color="auto"/>
          </w:divBdr>
        </w:div>
        <w:div w:id="2092264660">
          <w:marLeft w:val="0"/>
          <w:marRight w:val="0"/>
          <w:marTop w:val="0"/>
          <w:marBottom w:val="0"/>
          <w:divBdr>
            <w:top w:val="none" w:sz="0" w:space="0" w:color="auto"/>
            <w:left w:val="none" w:sz="0" w:space="0" w:color="auto"/>
            <w:bottom w:val="none" w:sz="0" w:space="0" w:color="auto"/>
            <w:right w:val="none" w:sz="0" w:space="0" w:color="auto"/>
          </w:divBdr>
        </w:div>
        <w:div w:id="527110665">
          <w:marLeft w:val="0"/>
          <w:marRight w:val="0"/>
          <w:marTop w:val="0"/>
          <w:marBottom w:val="0"/>
          <w:divBdr>
            <w:top w:val="none" w:sz="0" w:space="0" w:color="auto"/>
            <w:left w:val="none" w:sz="0" w:space="0" w:color="auto"/>
            <w:bottom w:val="none" w:sz="0" w:space="0" w:color="auto"/>
            <w:right w:val="none" w:sz="0" w:space="0" w:color="auto"/>
          </w:divBdr>
        </w:div>
        <w:div w:id="1970896701">
          <w:marLeft w:val="0"/>
          <w:marRight w:val="0"/>
          <w:marTop w:val="0"/>
          <w:marBottom w:val="0"/>
          <w:divBdr>
            <w:top w:val="none" w:sz="0" w:space="0" w:color="auto"/>
            <w:left w:val="none" w:sz="0" w:space="0" w:color="auto"/>
            <w:bottom w:val="none" w:sz="0" w:space="0" w:color="auto"/>
            <w:right w:val="none" w:sz="0" w:space="0" w:color="auto"/>
          </w:divBdr>
        </w:div>
        <w:div w:id="1765105028">
          <w:marLeft w:val="0"/>
          <w:marRight w:val="0"/>
          <w:marTop w:val="0"/>
          <w:marBottom w:val="0"/>
          <w:divBdr>
            <w:top w:val="none" w:sz="0" w:space="0" w:color="auto"/>
            <w:left w:val="none" w:sz="0" w:space="0" w:color="auto"/>
            <w:bottom w:val="none" w:sz="0" w:space="0" w:color="auto"/>
            <w:right w:val="none" w:sz="0" w:space="0" w:color="auto"/>
          </w:divBdr>
        </w:div>
        <w:div w:id="813180706">
          <w:marLeft w:val="0"/>
          <w:marRight w:val="0"/>
          <w:marTop w:val="0"/>
          <w:marBottom w:val="0"/>
          <w:divBdr>
            <w:top w:val="none" w:sz="0" w:space="0" w:color="auto"/>
            <w:left w:val="none" w:sz="0" w:space="0" w:color="auto"/>
            <w:bottom w:val="none" w:sz="0" w:space="0" w:color="auto"/>
            <w:right w:val="none" w:sz="0" w:space="0" w:color="auto"/>
          </w:divBdr>
        </w:div>
        <w:div w:id="489250762">
          <w:marLeft w:val="0"/>
          <w:marRight w:val="0"/>
          <w:marTop w:val="0"/>
          <w:marBottom w:val="0"/>
          <w:divBdr>
            <w:top w:val="none" w:sz="0" w:space="0" w:color="auto"/>
            <w:left w:val="none" w:sz="0" w:space="0" w:color="auto"/>
            <w:bottom w:val="none" w:sz="0" w:space="0" w:color="auto"/>
            <w:right w:val="none" w:sz="0" w:space="0" w:color="auto"/>
          </w:divBdr>
        </w:div>
        <w:div w:id="714738334">
          <w:marLeft w:val="0"/>
          <w:marRight w:val="0"/>
          <w:marTop w:val="0"/>
          <w:marBottom w:val="0"/>
          <w:divBdr>
            <w:top w:val="none" w:sz="0" w:space="0" w:color="auto"/>
            <w:left w:val="none" w:sz="0" w:space="0" w:color="auto"/>
            <w:bottom w:val="none" w:sz="0" w:space="0" w:color="auto"/>
            <w:right w:val="none" w:sz="0" w:space="0" w:color="auto"/>
          </w:divBdr>
        </w:div>
        <w:div w:id="742064873">
          <w:marLeft w:val="0"/>
          <w:marRight w:val="0"/>
          <w:marTop w:val="0"/>
          <w:marBottom w:val="0"/>
          <w:divBdr>
            <w:top w:val="none" w:sz="0" w:space="0" w:color="auto"/>
            <w:left w:val="none" w:sz="0" w:space="0" w:color="auto"/>
            <w:bottom w:val="none" w:sz="0" w:space="0" w:color="auto"/>
            <w:right w:val="none" w:sz="0" w:space="0" w:color="auto"/>
          </w:divBdr>
        </w:div>
        <w:div w:id="1170217760">
          <w:marLeft w:val="0"/>
          <w:marRight w:val="0"/>
          <w:marTop w:val="0"/>
          <w:marBottom w:val="0"/>
          <w:divBdr>
            <w:top w:val="none" w:sz="0" w:space="0" w:color="auto"/>
            <w:left w:val="none" w:sz="0" w:space="0" w:color="auto"/>
            <w:bottom w:val="none" w:sz="0" w:space="0" w:color="auto"/>
            <w:right w:val="none" w:sz="0" w:space="0" w:color="auto"/>
          </w:divBdr>
        </w:div>
        <w:div w:id="2113044283">
          <w:marLeft w:val="0"/>
          <w:marRight w:val="0"/>
          <w:marTop w:val="0"/>
          <w:marBottom w:val="0"/>
          <w:divBdr>
            <w:top w:val="none" w:sz="0" w:space="0" w:color="auto"/>
            <w:left w:val="none" w:sz="0" w:space="0" w:color="auto"/>
            <w:bottom w:val="none" w:sz="0" w:space="0" w:color="auto"/>
            <w:right w:val="none" w:sz="0" w:space="0" w:color="auto"/>
          </w:divBdr>
        </w:div>
        <w:div w:id="1071931253">
          <w:marLeft w:val="0"/>
          <w:marRight w:val="0"/>
          <w:marTop w:val="0"/>
          <w:marBottom w:val="0"/>
          <w:divBdr>
            <w:top w:val="none" w:sz="0" w:space="0" w:color="auto"/>
            <w:left w:val="none" w:sz="0" w:space="0" w:color="auto"/>
            <w:bottom w:val="none" w:sz="0" w:space="0" w:color="auto"/>
            <w:right w:val="none" w:sz="0" w:space="0" w:color="auto"/>
          </w:divBdr>
        </w:div>
        <w:div w:id="845286307">
          <w:marLeft w:val="0"/>
          <w:marRight w:val="0"/>
          <w:marTop w:val="0"/>
          <w:marBottom w:val="0"/>
          <w:divBdr>
            <w:top w:val="none" w:sz="0" w:space="0" w:color="auto"/>
            <w:left w:val="none" w:sz="0" w:space="0" w:color="auto"/>
            <w:bottom w:val="none" w:sz="0" w:space="0" w:color="auto"/>
            <w:right w:val="none" w:sz="0" w:space="0" w:color="auto"/>
          </w:divBdr>
        </w:div>
        <w:div w:id="539512844">
          <w:marLeft w:val="0"/>
          <w:marRight w:val="0"/>
          <w:marTop w:val="0"/>
          <w:marBottom w:val="0"/>
          <w:divBdr>
            <w:top w:val="none" w:sz="0" w:space="0" w:color="auto"/>
            <w:left w:val="none" w:sz="0" w:space="0" w:color="auto"/>
            <w:bottom w:val="none" w:sz="0" w:space="0" w:color="auto"/>
            <w:right w:val="none" w:sz="0" w:space="0" w:color="auto"/>
          </w:divBdr>
        </w:div>
        <w:div w:id="1653556162">
          <w:marLeft w:val="0"/>
          <w:marRight w:val="0"/>
          <w:marTop w:val="0"/>
          <w:marBottom w:val="0"/>
          <w:divBdr>
            <w:top w:val="none" w:sz="0" w:space="0" w:color="auto"/>
            <w:left w:val="none" w:sz="0" w:space="0" w:color="auto"/>
            <w:bottom w:val="none" w:sz="0" w:space="0" w:color="auto"/>
            <w:right w:val="none" w:sz="0" w:space="0" w:color="auto"/>
          </w:divBdr>
        </w:div>
        <w:div w:id="1975257552">
          <w:marLeft w:val="0"/>
          <w:marRight w:val="0"/>
          <w:marTop w:val="0"/>
          <w:marBottom w:val="0"/>
          <w:divBdr>
            <w:top w:val="none" w:sz="0" w:space="0" w:color="auto"/>
            <w:left w:val="none" w:sz="0" w:space="0" w:color="auto"/>
            <w:bottom w:val="none" w:sz="0" w:space="0" w:color="auto"/>
            <w:right w:val="none" w:sz="0" w:space="0" w:color="auto"/>
          </w:divBdr>
        </w:div>
        <w:div w:id="41561698">
          <w:marLeft w:val="0"/>
          <w:marRight w:val="0"/>
          <w:marTop w:val="0"/>
          <w:marBottom w:val="0"/>
          <w:divBdr>
            <w:top w:val="none" w:sz="0" w:space="0" w:color="auto"/>
            <w:left w:val="none" w:sz="0" w:space="0" w:color="auto"/>
            <w:bottom w:val="none" w:sz="0" w:space="0" w:color="auto"/>
            <w:right w:val="none" w:sz="0" w:space="0" w:color="auto"/>
          </w:divBdr>
        </w:div>
        <w:div w:id="1804805866">
          <w:marLeft w:val="0"/>
          <w:marRight w:val="0"/>
          <w:marTop w:val="0"/>
          <w:marBottom w:val="0"/>
          <w:divBdr>
            <w:top w:val="none" w:sz="0" w:space="0" w:color="auto"/>
            <w:left w:val="none" w:sz="0" w:space="0" w:color="auto"/>
            <w:bottom w:val="none" w:sz="0" w:space="0" w:color="auto"/>
            <w:right w:val="none" w:sz="0" w:space="0" w:color="auto"/>
          </w:divBdr>
        </w:div>
        <w:div w:id="462425713">
          <w:marLeft w:val="0"/>
          <w:marRight w:val="0"/>
          <w:marTop w:val="0"/>
          <w:marBottom w:val="0"/>
          <w:divBdr>
            <w:top w:val="none" w:sz="0" w:space="0" w:color="auto"/>
            <w:left w:val="none" w:sz="0" w:space="0" w:color="auto"/>
            <w:bottom w:val="none" w:sz="0" w:space="0" w:color="auto"/>
            <w:right w:val="none" w:sz="0" w:space="0" w:color="auto"/>
          </w:divBdr>
        </w:div>
        <w:div w:id="1343896859">
          <w:marLeft w:val="0"/>
          <w:marRight w:val="0"/>
          <w:marTop w:val="0"/>
          <w:marBottom w:val="0"/>
          <w:divBdr>
            <w:top w:val="none" w:sz="0" w:space="0" w:color="auto"/>
            <w:left w:val="none" w:sz="0" w:space="0" w:color="auto"/>
            <w:bottom w:val="none" w:sz="0" w:space="0" w:color="auto"/>
            <w:right w:val="none" w:sz="0" w:space="0" w:color="auto"/>
          </w:divBdr>
        </w:div>
        <w:div w:id="79719686">
          <w:marLeft w:val="0"/>
          <w:marRight w:val="0"/>
          <w:marTop w:val="0"/>
          <w:marBottom w:val="0"/>
          <w:divBdr>
            <w:top w:val="none" w:sz="0" w:space="0" w:color="auto"/>
            <w:left w:val="none" w:sz="0" w:space="0" w:color="auto"/>
            <w:bottom w:val="none" w:sz="0" w:space="0" w:color="auto"/>
            <w:right w:val="none" w:sz="0" w:space="0" w:color="auto"/>
          </w:divBdr>
        </w:div>
        <w:div w:id="1729915672">
          <w:marLeft w:val="0"/>
          <w:marRight w:val="0"/>
          <w:marTop w:val="0"/>
          <w:marBottom w:val="0"/>
          <w:divBdr>
            <w:top w:val="none" w:sz="0" w:space="0" w:color="auto"/>
            <w:left w:val="none" w:sz="0" w:space="0" w:color="auto"/>
            <w:bottom w:val="none" w:sz="0" w:space="0" w:color="auto"/>
            <w:right w:val="none" w:sz="0" w:space="0" w:color="auto"/>
          </w:divBdr>
        </w:div>
        <w:div w:id="234896679">
          <w:marLeft w:val="0"/>
          <w:marRight w:val="0"/>
          <w:marTop w:val="0"/>
          <w:marBottom w:val="0"/>
          <w:divBdr>
            <w:top w:val="none" w:sz="0" w:space="0" w:color="auto"/>
            <w:left w:val="none" w:sz="0" w:space="0" w:color="auto"/>
            <w:bottom w:val="none" w:sz="0" w:space="0" w:color="auto"/>
            <w:right w:val="none" w:sz="0" w:space="0" w:color="auto"/>
          </w:divBdr>
        </w:div>
        <w:div w:id="318312004">
          <w:marLeft w:val="0"/>
          <w:marRight w:val="0"/>
          <w:marTop w:val="0"/>
          <w:marBottom w:val="0"/>
          <w:divBdr>
            <w:top w:val="none" w:sz="0" w:space="0" w:color="auto"/>
            <w:left w:val="none" w:sz="0" w:space="0" w:color="auto"/>
            <w:bottom w:val="none" w:sz="0" w:space="0" w:color="auto"/>
            <w:right w:val="none" w:sz="0" w:space="0" w:color="auto"/>
          </w:divBdr>
        </w:div>
        <w:div w:id="1192721665">
          <w:marLeft w:val="0"/>
          <w:marRight w:val="0"/>
          <w:marTop w:val="0"/>
          <w:marBottom w:val="0"/>
          <w:divBdr>
            <w:top w:val="none" w:sz="0" w:space="0" w:color="auto"/>
            <w:left w:val="none" w:sz="0" w:space="0" w:color="auto"/>
            <w:bottom w:val="none" w:sz="0" w:space="0" w:color="auto"/>
            <w:right w:val="none" w:sz="0" w:space="0" w:color="auto"/>
          </w:divBdr>
        </w:div>
        <w:div w:id="998116804">
          <w:marLeft w:val="0"/>
          <w:marRight w:val="0"/>
          <w:marTop w:val="0"/>
          <w:marBottom w:val="0"/>
          <w:divBdr>
            <w:top w:val="none" w:sz="0" w:space="0" w:color="auto"/>
            <w:left w:val="none" w:sz="0" w:space="0" w:color="auto"/>
            <w:bottom w:val="none" w:sz="0" w:space="0" w:color="auto"/>
            <w:right w:val="none" w:sz="0" w:space="0" w:color="auto"/>
          </w:divBdr>
        </w:div>
        <w:div w:id="1147940056">
          <w:marLeft w:val="0"/>
          <w:marRight w:val="0"/>
          <w:marTop w:val="0"/>
          <w:marBottom w:val="0"/>
          <w:divBdr>
            <w:top w:val="none" w:sz="0" w:space="0" w:color="auto"/>
            <w:left w:val="none" w:sz="0" w:space="0" w:color="auto"/>
            <w:bottom w:val="none" w:sz="0" w:space="0" w:color="auto"/>
            <w:right w:val="none" w:sz="0" w:space="0" w:color="auto"/>
          </w:divBdr>
        </w:div>
        <w:div w:id="810487495">
          <w:marLeft w:val="0"/>
          <w:marRight w:val="0"/>
          <w:marTop w:val="0"/>
          <w:marBottom w:val="0"/>
          <w:divBdr>
            <w:top w:val="none" w:sz="0" w:space="0" w:color="auto"/>
            <w:left w:val="none" w:sz="0" w:space="0" w:color="auto"/>
            <w:bottom w:val="none" w:sz="0" w:space="0" w:color="auto"/>
            <w:right w:val="none" w:sz="0" w:space="0" w:color="auto"/>
          </w:divBdr>
        </w:div>
        <w:div w:id="1891070500">
          <w:marLeft w:val="0"/>
          <w:marRight w:val="0"/>
          <w:marTop w:val="0"/>
          <w:marBottom w:val="0"/>
          <w:divBdr>
            <w:top w:val="none" w:sz="0" w:space="0" w:color="auto"/>
            <w:left w:val="none" w:sz="0" w:space="0" w:color="auto"/>
            <w:bottom w:val="none" w:sz="0" w:space="0" w:color="auto"/>
            <w:right w:val="none" w:sz="0" w:space="0" w:color="auto"/>
          </w:divBdr>
        </w:div>
        <w:div w:id="1778983617">
          <w:marLeft w:val="0"/>
          <w:marRight w:val="0"/>
          <w:marTop w:val="0"/>
          <w:marBottom w:val="0"/>
          <w:divBdr>
            <w:top w:val="none" w:sz="0" w:space="0" w:color="auto"/>
            <w:left w:val="none" w:sz="0" w:space="0" w:color="auto"/>
            <w:bottom w:val="none" w:sz="0" w:space="0" w:color="auto"/>
            <w:right w:val="none" w:sz="0" w:space="0" w:color="auto"/>
          </w:divBdr>
        </w:div>
        <w:div w:id="1332757835">
          <w:marLeft w:val="0"/>
          <w:marRight w:val="0"/>
          <w:marTop w:val="0"/>
          <w:marBottom w:val="0"/>
          <w:divBdr>
            <w:top w:val="none" w:sz="0" w:space="0" w:color="auto"/>
            <w:left w:val="none" w:sz="0" w:space="0" w:color="auto"/>
            <w:bottom w:val="none" w:sz="0" w:space="0" w:color="auto"/>
            <w:right w:val="none" w:sz="0" w:space="0" w:color="auto"/>
          </w:divBdr>
        </w:div>
        <w:div w:id="2084983205">
          <w:marLeft w:val="0"/>
          <w:marRight w:val="0"/>
          <w:marTop w:val="0"/>
          <w:marBottom w:val="0"/>
          <w:divBdr>
            <w:top w:val="none" w:sz="0" w:space="0" w:color="auto"/>
            <w:left w:val="none" w:sz="0" w:space="0" w:color="auto"/>
            <w:bottom w:val="none" w:sz="0" w:space="0" w:color="auto"/>
            <w:right w:val="none" w:sz="0" w:space="0" w:color="auto"/>
          </w:divBdr>
        </w:div>
        <w:div w:id="1701204827">
          <w:marLeft w:val="0"/>
          <w:marRight w:val="0"/>
          <w:marTop w:val="0"/>
          <w:marBottom w:val="0"/>
          <w:divBdr>
            <w:top w:val="none" w:sz="0" w:space="0" w:color="auto"/>
            <w:left w:val="none" w:sz="0" w:space="0" w:color="auto"/>
            <w:bottom w:val="none" w:sz="0" w:space="0" w:color="auto"/>
            <w:right w:val="none" w:sz="0" w:space="0" w:color="auto"/>
          </w:divBdr>
        </w:div>
        <w:div w:id="1948999583">
          <w:marLeft w:val="0"/>
          <w:marRight w:val="0"/>
          <w:marTop w:val="0"/>
          <w:marBottom w:val="0"/>
          <w:divBdr>
            <w:top w:val="none" w:sz="0" w:space="0" w:color="auto"/>
            <w:left w:val="none" w:sz="0" w:space="0" w:color="auto"/>
            <w:bottom w:val="none" w:sz="0" w:space="0" w:color="auto"/>
            <w:right w:val="none" w:sz="0" w:space="0" w:color="auto"/>
          </w:divBdr>
        </w:div>
        <w:div w:id="2014718202">
          <w:marLeft w:val="0"/>
          <w:marRight w:val="0"/>
          <w:marTop w:val="0"/>
          <w:marBottom w:val="0"/>
          <w:divBdr>
            <w:top w:val="none" w:sz="0" w:space="0" w:color="auto"/>
            <w:left w:val="none" w:sz="0" w:space="0" w:color="auto"/>
            <w:bottom w:val="none" w:sz="0" w:space="0" w:color="auto"/>
            <w:right w:val="none" w:sz="0" w:space="0" w:color="auto"/>
          </w:divBdr>
        </w:div>
        <w:div w:id="290988229">
          <w:marLeft w:val="0"/>
          <w:marRight w:val="0"/>
          <w:marTop w:val="0"/>
          <w:marBottom w:val="0"/>
          <w:divBdr>
            <w:top w:val="none" w:sz="0" w:space="0" w:color="auto"/>
            <w:left w:val="none" w:sz="0" w:space="0" w:color="auto"/>
            <w:bottom w:val="none" w:sz="0" w:space="0" w:color="auto"/>
            <w:right w:val="none" w:sz="0" w:space="0" w:color="auto"/>
          </w:divBdr>
        </w:div>
        <w:div w:id="1554347850">
          <w:marLeft w:val="0"/>
          <w:marRight w:val="0"/>
          <w:marTop w:val="0"/>
          <w:marBottom w:val="0"/>
          <w:divBdr>
            <w:top w:val="none" w:sz="0" w:space="0" w:color="auto"/>
            <w:left w:val="none" w:sz="0" w:space="0" w:color="auto"/>
            <w:bottom w:val="none" w:sz="0" w:space="0" w:color="auto"/>
            <w:right w:val="none" w:sz="0" w:space="0" w:color="auto"/>
          </w:divBdr>
        </w:div>
      </w:divsChild>
    </w:div>
    <w:div w:id="1530795638">
      <w:bodyDiv w:val="1"/>
      <w:marLeft w:val="0"/>
      <w:marRight w:val="0"/>
      <w:marTop w:val="0"/>
      <w:marBottom w:val="0"/>
      <w:divBdr>
        <w:top w:val="none" w:sz="0" w:space="0" w:color="auto"/>
        <w:left w:val="none" w:sz="0" w:space="0" w:color="auto"/>
        <w:bottom w:val="none" w:sz="0" w:space="0" w:color="auto"/>
        <w:right w:val="none" w:sz="0" w:space="0" w:color="auto"/>
      </w:divBdr>
      <w:divsChild>
        <w:div w:id="39087525">
          <w:marLeft w:val="0"/>
          <w:marRight w:val="0"/>
          <w:marTop w:val="0"/>
          <w:marBottom w:val="0"/>
          <w:divBdr>
            <w:top w:val="none" w:sz="0" w:space="0" w:color="auto"/>
            <w:left w:val="none" w:sz="0" w:space="0" w:color="auto"/>
            <w:bottom w:val="none" w:sz="0" w:space="0" w:color="auto"/>
            <w:right w:val="none" w:sz="0" w:space="0" w:color="auto"/>
          </w:divBdr>
        </w:div>
        <w:div w:id="1366716660">
          <w:marLeft w:val="0"/>
          <w:marRight w:val="0"/>
          <w:marTop w:val="0"/>
          <w:marBottom w:val="0"/>
          <w:divBdr>
            <w:top w:val="none" w:sz="0" w:space="0" w:color="auto"/>
            <w:left w:val="none" w:sz="0" w:space="0" w:color="auto"/>
            <w:bottom w:val="none" w:sz="0" w:space="0" w:color="auto"/>
            <w:right w:val="none" w:sz="0" w:space="0" w:color="auto"/>
          </w:divBdr>
        </w:div>
        <w:div w:id="1722170978">
          <w:marLeft w:val="0"/>
          <w:marRight w:val="0"/>
          <w:marTop w:val="0"/>
          <w:marBottom w:val="0"/>
          <w:divBdr>
            <w:top w:val="none" w:sz="0" w:space="0" w:color="auto"/>
            <w:left w:val="none" w:sz="0" w:space="0" w:color="auto"/>
            <w:bottom w:val="none" w:sz="0" w:space="0" w:color="auto"/>
            <w:right w:val="none" w:sz="0" w:space="0" w:color="auto"/>
          </w:divBdr>
        </w:div>
        <w:div w:id="737173117">
          <w:marLeft w:val="0"/>
          <w:marRight w:val="0"/>
          <w:marTop w:val="0"/>
          <w:marBottom w:val="0"/>
          <w:divBdr>
            <w:top w:val="none" w:sz="0" w:space="0" w:color="auto"/>
            <w:left w:val="none" w:sz="0" w:space="0" w:color="auto"/>
            <w:bottom w:val="none" w:sz="0" w:space="0" w:color="auto"/>
            <w:right w:val="none" w:sz="0" w:space="0" w:color="auto"/>
          </w:divBdr>
        </w:div>
        <w:div w:id="195236537">
          <w:marLeft w:val="0"/>
          <w:marRight w:val="0"/>
          <w:marTop w:val="0"/>
          <w:marBottom w:val="0"/>
          <w:divBdr>
            <w:top w:val="none" w:sz="0" w:space="0" w:color="auto"/>
            <w:left w:val="none" w:sz="0" w:space="0" w:color="auto"/>
            <w:bottom w:val="none" w:sz="0" w:space="0" w:color="auto"/>
            <w:right w:val="none" w:sz="0" w:space="0" w:color="auto"/>
          </w:divBdr>
        </w:div>
        <w:div w:id="570382742">
          <w:marLeft w:val="0"/>
          <w:marRight w:val="0"/>
          <w:marTop w:val="0"/>
          <w:marBottom w:val="0"/>
          <w:divBdr>
            <w:top w:val="none" w:sz="0" w:space="0" w:color="auto"/>
            <w:left w:val="none" w:sz="0" w:space="0" w:color="auto"/>
            <w:bottom w:val="none" w:sz="0" w:space="0" w:color="auto"/>
            <w:right w:val="none" w:sz="0" w:space="0" w:color="auto"/>
          </w:divBdr>
        </w:div>
        <w:div w:id="252516207">
          <w:marLeft w:val="0"/>
          <w:marRight w:val="0"/>
          <w:marTop w:val="0"/>
          <w:marBottom w:val="0"/>
          <w:divBdr>
            <w:top w:val="none" w:sz="0" w:space="0" w:color="auto"/>
            <w:left w:val="none" w:sz="0" w:space="0" w:color="auto"/>
            <w:bottom w:val="none" w:sz="0" w:space="0" w:color="auto"/>
            <w:right w:val="none" w:sz="0" w:space="0" w:color="auto"/>
          </w:divBdr>
        </w:div>
        <w:div w:id="34013938">
          <w:marLeft w:val="0"/>
          <w:marRight w:val="0"/>
          <w:marTop w:val="0"/>
          <w:marBottom w:val="0"/>
          <w:divBdr>
            <w:top w:val="none" w:sz="0" w:space="0" w:color="auto"/>
            <w:left w:val="none" w:sz="0" w:space="0" w:color="auto"/>
            <w:bottom w:val="none" w:sz="0" w:space="0" w:color="auto"/>
            <w:right w:val="none" w:sz="0" w:space="0" w:color="auto"/>
          </w:divBdr>
        </w:div>
        <w:div w:id="358703397">
          <w:marLeft w:val="0"/>
          <w:marRight w:val="0"/>
          <w:marTop w:val="0"/>
          <w:marBottom w:val="0"/>
          <w:divBdr>
            <w:top w:val="none" w:sz="0" w:space="0" w:color="auto"/>
            <w:left w:val="none" w:sz="0" w:space="0" w:color="auto"/>
            <w:bottom w:val="none" w:sz="0" w:space="0" w:color="auto"/>
            <w:right w:val="none" w:sz="0" w:space="0" w:color="auto"/>
          </w:divBdr>
        </w:div>
        <w:div w:id="1693723793">
          <w:marLeft w:val="0"/>
          <w:marRight w:val="0"/>
          <w:marTop w:val="0"/>
          <w:marBottom w:val="0"/>
          <w:divBdr>
            <w:top w:val="none" w:sz="0" w:space="0" w:color="auto"/>
            <w:left w:val="none" w:sz="0" w:space="0" w:color="auto"/>
            <w:bottom w:val="none" w:sz="0" w:space="0" w:color="auto"/>
            <w:right w:val="none" w:sz="0" w:space="0" w:color="auto"/>
          </w:divBdr>
        </w:div>
        <w:div w:id="1744915893">
          <w:marLeft w:val="0"/>
          <w:marRight w:val="0"/>
          <w:marTop w:val="0"/>
          <w:marBottom w:val="0"/>
          <w:divBdr>
            <w:top w:val="none" w:sz="0" w:space="0" w:color="auto"/>
            <w:left w:val="none" w:sz="0" w:space="0" w:color="auto"/>
            <w:bottom w:val="none" w:sz="0" w:space="0" w:color="auto"/>
            <w:right w:val="none" w:sz="0" w:space="0" w:color="auto"/>
          </w:divBdr>
        </w:div>
        <w:div w:id="1125077535">
          <w:marLeft w:val="0"/>
          <w:marRight w:val="0"/>
          <w:marTop w:val="0"/>
          <w:marBottom w:val="0"/>
          <w:divBdr>
            <w:top w:val="none" w:sz="0" w:space="0" w:color="auto"/>
            <w:left w:val="none" w:sz="0" w:space="0" w:color="auto"/>
            <w:bottom w:val="none" w:sz="0" w:space="0" w:color="auto"/>
            <w:right w:val="none" w:sz="0" w:space="0" w:color="auto"/>
          </w:divBdr>
        </w:div>
        <w:div w:id="339355721">
          <w:marLeft w:val="0"/>
          <w:marRight w:val="0"/>
          <w:marTop w:val="0"/>
          <w:marBottom w:val="0"/>
          <w:divBdr>
            <w:top w:val="none" w:sz="0" w:space="0" w:color="auto"/>
            <w:left w:val="none" w:sz="0" w:space="0" w:color="auto"/>
            <w:bottom w:val="none" w:sz="0" w:space="0" w:color="auto"/>
            <w:right w:val="none" w:sz="0" w:space="0" w:color="auto"/>
          </w:divBdr>
        </w:div>
        <w:div w:id="215437826">
          <w:marLeft w:val="0"/>
          <w:marRight w:val="0"/>
          <w:marTop w:val="0"/>
          <w:marBottom w:val="0"/>
          <w:divBdr>
            <w:top w:val="none" w:sz="0" w:space="0" w:color="auto"/>
            <w:left w:val="none" w:sz="0" w:space="0" w:color="auto"/>
            <w:bottom w:val="none" w:sz="0" w:space="0" w:color="auto"/>
            <w:right w:val="none" w:sz="0" w:space="0" w:color="auto"/>
          </w:divBdr>
        </w:div>
        <w:div w:id="735402049">
          <w:marLeft w:val="0"/>
          <w:marRight w:val="0"/>
          <w:marTop w:val="0"/>
          <w:marBottom w:val="0"/>
          <w:divBdr>
            <w:top w:val="none" w:sz="0" w:space="0" w:color="auto"/>
            <w:left w:val="none" w:sz="0" w:space="0" w:color="auto"/>
            <w:bottom w:val="none" w:sz="0" w:space="0" w:color="auto"/>
            <w:right w:val="none" w:sz="0" w:space="0" w:color="auto"/>
          </w:divBdr>
        </w:div>
        <w:div w:id="520626577">
          <w:marLeft w:val="0"/>
          <w:marRight w:val="0"/>
          <w:marTop w:val="0"/>
          <w:marBottom w:val="0"/>
          <w:divBdr>
            <w:top w:val="none" w:sz="0" w:space="0" w:color="auto"/>
            <w:left w:val="none" w:sz="0" w:space="0" w:color="auto"/>
            <w:bottom w:val="none" w:sz="0" w:space="0" w:color="auto"/>
            <w:right w:val="none" w:sz="0" w:space="0" w:color="auto"/>
          </w:divBdr>
        </w:div>
        <w:div w:id="1389919998">
          <w:marLeft w:val="0"/>
          <w:marRight w:val="0"/>
          <w:marTop w:val="0"/>
          <w:marBottom w:val="0"/>
          <w:divBdr>
            <w:top w:val="none" w:sz="0" w:space="0" w:color="auto"/>
            <w:left w:val="none" w:sz="0" w:space="0" w:color="auto"/>
            <w:bottom w:val="none" w:sz="0" w:space="0" w:color="auto"/>
            <w:right w:val="none" w:sz="0" w:space="0" w:color="auto"/>
          </w:divBdr>
        </w:div>
        <w:div w:id="2002391935">
          <w:marLeft w:val="0"/>
          <w:marRight w:val="0"/>
          <w:marTop w:val="0"/>
          <w:marBottom w:val="0"/>
          <w:divBdr>
            <w:top w:val="none" w:sz="0" w:space="0" w:color="auto"/>
            <w:left w:val="none" w:sz="0" w:space="0" w:color="auto"/>
            <w:bottom w:val="none" w:sz="0" w:space="0" w:color="auto"/>
            <w:right w:val="none" w:sz="0" w:space="0" w:color="auto"/>
          </w:divBdr>
        </w:div>
        <w:div w:id="1828783042">
          <w:marLeft w:val="0"/>
          <w:marRight w:val="0"/>
          <w:marTop w:val="0"/>
          <w:marBottom w:val="0"/>
          <w:divBdr>
            <w:top w:val="none" w:sz="0" w:space="0" w:color="auto"/>
            <w:left w:val="none" w:sz="0" w:space="0" w:color="auto"/>
            <w:bottom w:val="none" w:sz="0" w:space="0" w:color="auto"/>
            <w:right w:val="none" w:sz="0" w:space="0" w:color="auto"/>
          </w:divBdr>
        </w:div>
        <w:div w:id="772438410">
          <w:marLeft w:val="0"/>
          <w:marRight w:val="0"/>
          <w:marTop w:val="0"/>
          <w:marBottom w:val="0"/>
          <w:divBdr>
            <w:top w:val="none" w:sz="0" w:space="0" w:color="auto"/>
            <w:left w:val="none" w:sz="0" w:space="0" w:color="auto"/>
            <w:bottom w:val="none" w:sz="0" w:space="0" w:color="auto"/>
            <w:right w:val="none" w:sz="0" w:space="0" w:color="auto"/>
          </w:divBdr>
        </w:div>
        <w:div w:id="1820879831">
          <w:marLeft w:val="0"/>
          <w:marRight w:val="0"/>
          <w:marTop w:val="0"/>
          <w:marBottom w:val="0"/>
          <w:divBdr>
            <w:top w:val="none" w:sz="0" w:space="0" w:color="auto"/>
            <w:left w:val="none" w:sz="0" w:space="0" w:color="auto"/>
            <w:bottom w:val="none" w:sz="0" w:space="0" w:color="auto"/>
            <w:right w:val="none" w:sz="0" w:space="0" w:color="auto"/>
          </w:divBdr>
        </w:div>
        <w:div w:id="240649796">
          <w:marLeft w:val="0"/>
          <w:marRight w:val="0"/>
          <w:marTop w:val="0"/>
          <w:marBottom w:val="0"/>
          <w:divBdr>
            <w:top w:val="none" w:sz="0" w:space="0" w:color="auto"/>
            <w:left w:val="none" w:sz="0" w:space="0" w:color="auto"/>
            <w:bottom w:val="none" w:sz="0" w:space="0" w:color="auto"/>
            <w:right w:val="none" w:sz="0" w:space="0" w:color="auto"/>
          </w:divBdr>
        </w:div>
        <w:div w:id="1450511417">
          <w:marLeft w:val="0"/>
          <w:marRight w:val="0"/>
          <w:marTop w:val="0"/>
          <w:marBottom w:val="0"/>
          <w:divBdr>
            <w:top w:val="none" w:sz="0" w:space="0" w:color="auto"/>
            <w:left w:val="none" w:sz="0" w:space="0" w:color="auto"/>
            <w:bottom w:val="none" w:sz="0" w:space="0" w:color="auto"/>
            <w:right w:val="none" w:sz="0" w:space="0" w:color="auto"/>
          </w:divBdr>
        </w:div>
        <w:div w:id="752167187">
          <w:marLeft w:val="0"/>
          <w:marRight w:val="0"/>
          <w:marTop w:val="0"/>
          <w:marBottom w:val="0"/>
          <w:divBdr>
            <w:top w:val="none" w:sz="0" w:space="0" w:color="auto"/>
            <w:left w:val="none" w:sz="0" w:space="0" w:color="auto"/>
            <w:bottom w:val="none" w:sz="0" w:space="0" w:color="auto"/>
            <w:right w:val="none" w:sz="0" w:space="0" w:color="auto"/>
          </w:divBdr>
        </w:div>
        <w:div w:id="863783747">
          <w:marLeft w:val="0"/>
          <w:marRight w:val="0"/>
          <w:marTop w:val="0"/>
          <w:marBottom w:val="0"/>
          <w:divBdr>
            <w:top w:val="none" w:sz="0" w:space="0" w:color="auto"/>
            <w:left w:val="none" w:sz="0" w:space="0" w:color="auto"/>
            <w:bottom w:val="none" w:sz="0" w:space="0" w:color="auto"/>
            <w:right w:val="none" w:sz="0" w:space="0" w:color="auto"/>
          </w:divBdr>
        </w:div>
        <w:div w:id="113524263">
          <w:marLeft w:val="0"/>
          <w:marRight w:val="0"/>
          <w:marTop w:val="0"/>
          <w:marBottom w:val="0"/>
          <w:divBdr>
            <w:top w:val="none" w:sz="0" w:space="0" w:color="auto"/>
            <w:left w:val="none" w:sz="0" w:space="0" w:color="auto"/>
            <w:bottom w:val="none" w:sz="0" w:space="0" w:color="auto"/>
            <w:right w:val="none" w:sz="0" w:space="0" w:color="auto"/>
          </w:divBdr>
        </w:div>
        <w:div w:id="1746025013">
          <w:marLeft w:val="0"/>
          <w:marRight w:val="0"/>
          <w:marTop w:val="0"/>
          <w:marBottom w:val="0"/>
          <w:divBdr>
            <w:top w:val="none" w:sz="0" w:space="0" w:color="auto"/>
            <w:left w:val="none" w:sz="0" w:space="0" w:color="auto"/>
            <w:bottom w:val="none" w:sz="0" w:space="0" w:color="auto"/>
            <w:right w:val="none" w:sz="0" w:space="0" w:color="auto"/>
          </w:divBdr>
        </w:div>
        <w:div w:id="1069424475">
          <w:marLeft w:val="0"/>
          <w:marRight w:val="0"/>
          <w:marTop w:val="0"/>
          <w:marBottom w:val="0"/>
          <w:divBdr>
            <w:top w:val="none" w:sz="0" w:space="0" w:color="auto"/>
            <w:left w:val="none" w:sz="0" w:space="0" w:color="auto"/>
            <w:bottom w:val="none" w:sz="0" w:space="0" w:color="auto"/>
            <w:right w:val="none" w:sz="0" w:space="0" w:color="auto"/>
          </w:divBdr>
        </w:div>
        <w:div w:id="1154836547">
          <w:marLeft w:val="0"/>
          <w:marRight w:val="0"/>
          <w:marTop w:val="0"/>
          <w:marBottom w:val="0"/>
          <w:divBdr>
            <w:top w:val="none" w:sz="0" w:space="0" w:color="auto"/>
            <w:left w:val="none" w:sz="0" w:space="0" w:color="auto"/>
            <w:bottom w:val="none" w:sz="0" w:space="0" w:color="auto"/>
            <w:right w:val="none" w:sz="0" w:space="0" w:color="auto"/>
          </w:divBdr>
        </w:div>
        <w:div w:id="167910373">
          <w:marLeft w:val="0"/>
          <w:marRight w:val="0"/>
          <w:marTop w:val="0"/>
          <w:marBottom w:val="0"/>
          <w:divBdr>
            <w:top w:val="none" w:sz="0" w:space="0" w:color="auto"/>
            <w:left w:val="none" w:sz="0" w:space="0" w:color="auto"/>
            <w:bottom w:val="none" w:sz="0" w:space="0" w:color="auto"/>
            <w:right w:val="none" w:sz="0" w:space="0" w:color="auto"/>
          </w:divBdr>
        </w:div>
        <w:div w:id="1013848179">
          <w:marLeft w:val="0"/>
          <w:marRight w:val="0"/>
          <w:marTop w:val="0"/>
          <w:marBottom w:val="0"/>
          <w:divBdr>
            <w:top w:val="none" w:sz="0" w:space="0" w:color="auto"/>
            <w:left w:val="none" w:sz="0" w:space="0" w:color="auto"/>
            <w:bottom w:val="none" w:sz="0" w:space="0" w:color="auto"/>
            <w:right w:val="none" w:sz="0" w:space="0" w:color="auto"/>
          </w:divBdr>
        </w:div>
        <w:div w:id="333146005">
          <w:marLeft w:val="0"/>
          <w:marRight w:val="0"/>
          <w:marTop w:val="0"/>
          <w:marBottom w:val="0"/>
          <w:divBdr>
            <w:top w:val="none" w:sz="0" w:space="0" w:color="auto"/>
            <w:left w:val="none" w:sz="0" w:space="0" w:color="auto"/>
            <w:bottom w:val="none" w:sz="0" w:space="0" w:color="auto"/>
            <w:right w:val="none" w:sz="0" w:space="0" w:color="auto"/>
          </w:divBdr>
        </w:div>
        <w:div w:id="1145469401">
          <w:marLeft w:val="0"/>
          <w:marRight w:val="0"/>
          <w:marTop w:val="0"/>
          <w:marBottom w:val="0"/>
          <w:divBdr>
            <w:top w:val="none" w:sz="0" w:space="0" w:color="auto"/>
            <w:left w:val="none" w:sz="0" w:space="0" w:color="auto"/>
            <w:bottom w:val="none" w:sz="0" w:space="0" w:color="auto"/>
            <w:right w:val="none" w:sz="0" w:space="0" w:color="auto"/>
          </w:divBdr>
        </w:div>
        <w:div w:id="251817861">
          <w:marLeft w:val="0"/>
          <w:marRight w:val="0"/>
          <w:marTop w:val="0"/>
          <w:marBottom w:val="0"/>
          <w:divBdr>
            <w:top w:val="none" w:sz="0" w:space="0" w:color="auto"/>
            <w:left w:val="none" w:sz="0" w:space="0" w:color="auto"/>
            <w:bottom w:val="none" w:sz="0" w:space="0" w:color="auto"/>
            <w:right w:val="none" w:sz="0" w:space="0" w:color="auto"/>
          </w:divBdr>
        </w:div>
        <w:div w:id="1746681077">
          <w:marLeft w:val="0"/>
          <w:marRight w:val="0"/>
          <w:marTop w:val="0"/>
          <w:marBottom w:val="0"/>
          <w:divBdr>
            <w:top w:val="none" w:sz="0" w:space="0" w:color="auto"/>
            <w:left w:val="none" w:sz="0" w:space="0" w:color="auto"/>
            <w:bottom w:val="none" w:sz="0" w:space="0" w:color="auto"/>
            <w:right w:val="none" w:sz="0" w:space="0" w:color="auto"/>
          </w:divBdr>
        </w:div>
        <w:div w:id="1124229082">
          <w:marLeft w:val="0"/>
          <w:marRight w:val="0"/>
          <w:marTop w:val="0"/>
          <w:marBottom w:val="0"/>
          <w:divBdr>
            <w:top w:val="none" w:sz="0" w:space="0" w:color="auto"/>
            <w:left w:val="none" w:sz="0" w:space="0" w:color="auto"/>
            <w:bottom w:val="none" w:sz="0" w:space="0" w:color="auto"/>
            <w:right w:val="none" w:sz="0" w:space="0" w:color="auto"/>
          </w:divBdr>
        </w:div>
        <w:div w:id="1412389330">
          <w:marLeft w:val="0"/>
          <w:marRight w:val="0"/>
          <w:marTop w:val="0"/>
          <w:marBottom w:val="0"/>
          <w:divBdr>
            <w:top w:val="none" w:sz="0" w:space="0" w:color="auto"/>
            <w:left w:val="none" w:sz="0" w:space="0" w:color="auto"/>
            <w:bottom w:val="none" w:sz="0" w:space="0" w:color="auto"/>
            <w:right w:val="none" w:sz="0" w:space="0" w:color="auto"/>
          </w:divBdr>
        </w:div>
        <w:div w:id="1705518933">
          <w:marLeft w:val="0"/>
          <w:marRight w:val="0"/>
          <w:marTop w:val="0"/>
          <w:marBottom w:val="0"/>
          <w:divBdr>
            <w:top w:val="none" w:sz="0" w:space="0" w:color="auto"/>
            <w:left w:val="none" w:sz="0" w:space="0" w:color="auto"/>
            <w:bottom w:val="none" w:sz="0" w:space="0" w:color="auto"/>
            <w:right w:val="none" w:sz="0" w:space="0" w:color="auto"/>
          </w:divBdr>
        </w:div>
        <w:div w:id="236288814">
          <w:marLeft w:val="0"/>
          <w:marRight w:val="0"/>
          <w:marTop w:val="0"/>
          <w:marBottom w:val="0"/>
          <w:divBdr>
            <w:top w:val="none" w:sz="0" w:space="0" w:color="auto"/>
            <w:left w:val="none" w:sz="0" w:space="0" w:color="auto"/>
            <w:bottom w:val="none" w:sz="0" w:space="0" w:color="auto"/>
            <w:right w:val="none" w:sz="0" w:space="0" w:color="auto"/>
          </w:divBdr>
        </w:div>
        <w:div w:id="797183203">
          <w:marLeft w:val="0"/>
          <w:marRight w:val="0"/>
          <w:marTop w:val="0"/>
          <w:marBottom w:val="0"/>
          <w:divBdr>
            <w:top w:val="none" w:sz="0" w:space="0" w:color="auto"/>
            <w:left w:val="none" w:sz="0" w:space="0" w:color="auto"/>
            <w:bottom w:val="none" w:sz="0" w:space="0" w:color="auto"/>
            <w:right w:val="none" w:sz="0" w:space="0" w:color="auto"/>
          </w:divBdr>
        </w:div>
        <w:div w:id="1668484245">
          <w:marLeft w:val="0"/>
          <w:marRight w:val="0"/>
          <w:marTop w:val="0"/>
          <w:marBottom w:val="0"/>
          <w:divBdr>
            <w:top w:val="none" w:sz="0" w:space="0" w:color="auto"/>
            <w:left w:val="none" w:sz="0" w:space="0" w:color="auto"/>
            <w:bottom w:val="none" w:sz="0" w:space="0" w:color="auto"/>
            <w:right w:val="none" w:sz="0" w:space="0" w:color="auto"/>
          </w:divBdr>
        </w:div>
        <w:div w:id="357316718">
          <w:marLeft w:val="0"/>
          <w:marRight w:val="0"/>
          <w:marTop w:val="0"/>
          <w:marBottom w:val="0"/>
          <w:divBdr>
            <w:top w:val="none" w:sz="0" w:space="0" w:color="auto"/>
            <w:left w:val="none" w:sz="0" w:space="0" w:color="auto"/>
            <w:bottom w:val="none" w:sz="0" w:space="0" w:color="auto"/>
            <w:right w:val="none" w:sz="0" w:space="0" w:color="auto"/>
          </w:divBdr>
        </w:div>
        <w:div w:id="1948846375">
          <w:marLeft w:val="0"/>
          <w:marRight w:val="0"/>
          <w:marTop w:val="0"/>
          <w:marBottom w:val="0"/>
          <w:divBdr>
            <w:top w:val="none" w:sz="0" w:space="0" w:color="auto"/>
            <w:left w:val="none" w:sz="0" w:space="0" w:color="auto"/>
            <w:bottom w:val="none" w:sz="0" w:space="0" w:color="auto"/>
            <w:right w:val="none" w:sz="0" w:space="0" w:color="auto"/>
          </w:divBdr>
        </w:div>
        <w:div w:id="510143409">
          <w:marLeft w:val="0"/>
          <w:marRight w:val="0"/>
          <w:marTop w:val="0"/>
          <w:marBottom w:val="0"/>
          <w:divBdr>
            <w:top w:val="none" w:sz="0" w:space="0" w:color="auto"/>
            <w:left w:val="none" w:sz="0" w:space="0" w:color="auto"/>
            <w:bottom w:val="none" w:sz="0" w:space="0" w:color="auto"/>
            <w:right w:val="none" w:sz="0" w:space="0" w:color="auto"/>
          </w:divBdr>
        </w:div>
        <w:div w:id="1112674822">
          <w:marLeft w:val="0"/>
          <w:marRight w:val="0"/>
          <w:marTop w:val="0"/>
          <w:marBottom w:val="0"/>
          <w:divBdr>
            <w:top w:val="none" w:sz="0" w:space="0" w:color="auto"/>
            <w:left w:val="none" w:sz="0" w:space="0" w:color="auto"/>
            <w:bottom w:val="none" w:sz="0" w:space="0" w:color="auto"/>
            <w:right w:val="none" w:sz="0" w:space="0" w:color="auto"/>
          </w:divBdr>
        </w:div>
        <w:div w:id="216943274">
          <w:marLeft w:val="0"/>
          <w:marRight w:val="0"/>
          <w:marTop w:val="0"/>
          <w:marBottom w:val="0"/>
          <w:divBdr>
            <w:top w:val="none" w:sz="0" w:space="0" w:color="auto"/>
            <w:left w:val="none" w:sz="0" w:space="0" w:color="auto"/>
            <w:bottom w:val="none" w:sz="0" w:space="0" w:color="auto"/>
            <w:right w:val="none" w:sz="0" w:space="0" w:color="auto"/>
          </w:divBdr>
        </w:div>
        <w:div w:id="500505857">
          <w:marLeft w:val="0"/>
          <w:marRight w:val="0"/>
          <w:marTop w:val="0"/>
          <w:marBottom w:val="0"/>
          <w:divBdr>
            <w:top w:val="none" w:sz="0" w:space="0" w:color="auto"/>
            <w:left w:val="none" w:sz="0" w:space="0" w:color="auto"/>
            <w:bottom w:val="none" w:sz="0" w:space="0" w:color="auto"/>
            <w:right w:val="none" w:sz="0" w:space="0" w:color="auto"/>
          </w:divBdr>
        </w:div>
        <w:div w:id="937100278">
          <w:marLeft w:val="0"/>
          <w:marRight w:val="0"/>
          <w:marTop w:val="0"/>
          <w:marBottom w:val="0"/>
          <w:divBdr>
            <w:top w:val="none" w:sz="0" w:space="0" w:color="auto"/>
            <w:left w:val="none" w:sz="0" w:space="0" w:color="auto"/>
            <w:bottom w:val="none" w:sz="0" w:space="0" w:color="auto"/>
            <w:right w:val="none" w:sz="0" w:space="0" w:color="auto"/>
          </w:divBdr>
        </w:div>
        <w:div w:id="124201858">
          <w:marLeft w:val="0"/>
          <w:marRight w:val="0"/>
          <w:marTop w:val="0"/>
          <w:marBottom w:val="0"/>
          <w:divBdr>
            <w:top w:val="none" w:sz="0" w:space="0" w:color="auto"/>
            <w:left w:val="none" w:sz="0" w:space="0" w:color="auto"/>
            <w:bottom w:val="none" w:sz="0" w:space="0" w:color="auto"/>
            <w:right w:val="none" w:sz="0" w:space="0" w:color="auto"/>
          </w:divBdr>
        </w:div>
        <w:div w:id="484392047">
          <w:marLeft w:val="0"/>
          <w:marRight w:val="0"/>
          <w:marTop w:val="0"/>
          <w:marBottom w:val="0"/>
          <w:divBdr>
            <w:top w:val="none" w:sz="0" w:space="0" w:color="auto"/>
            <w:left w:val="none" w:sz="0" w:space="0" w:color="auto"/>
            <w:bottom w:val="none" w:sz="0" w:space="0" w:color="auto"/>
            <w:right w:val="none" w:sz="0" w:space="0" w:color="auto"/>
          </w:divBdr>
        </w:div>
        <w:div w:id="140125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svg"/><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Website\Austrade%20Brand\Austrade%20Brand%20Website%20Publications.dotx" TargetMode="External"/></Relationships>
</file>

<file path=word/theme/theme1.xml><?xml version="1.0" encoding="utf-8"?>
<a:theme xmlns:a="http://schemas.openxmlformats.org/drawingml/2006/main" name="Austrad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1D184"/>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ustrade" id="{B81E4F4F-1983-42C4-94AF-E5F032ED062C}" vid="{34FFB722-9E4F-471D-B97E-885BFC42B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66d92cf1-08e1-41e5-92d3-0cdcdb1e2433" ContentTypeId="0x01010004862C10171BD149BCA86DC4F354848008" PreviousValue="false"/>
</file>

<file path=customXml/item2.xml><?xml version="1.0" encoding="utf-8"?>
<ct:contentTypeSchema xmlns:ct="http://schemas.microsoft.com/office/2006/metadata/contentType" xmlns:ma="http://schemas.microsoft.com/office/2006/metadata/properties/metaAttributes" ct:_="" ma:_="" ma:contentTypeName="Operational-Document-BS" ma:contentTypeID="0x01010004862C10171BD149BCA86DC4F35484800800976467FC898D7945B95D3EE9111C463D" ma:contentTypeVersion="43" ma:contentTypeDescription="" ma:contentTypeScope="" ma:versionID="9aaae8dce4a194ffe876e56ad38e5717">
  <xsd:schema xmlns:xsd="http://www.w3.org/2001/XMLSchema" xmlns:xs="http://www.w3.org/2001/XMLSchema" xmlns:p="http://schemas.microsoft.com/office/2006/metadata/properties" xmlns:ns2="2124141f-bf93-4eca-8662-34a4511e35c8" xmlns:ns3="c6215fba-df62-4d66-b0b8-48fe9a1fd12f" xmlns:ns4="29ff9cd8-bf2e-4523-8fd5-254dd68a43c6" targetNamespace="http://schemas.microsoft.com/office/2006/metadata/properties" ma:root="true" ma:fieldsID="3707b6eafcd4989f4ff14acfddf2dbe8" ns2:_="" ns3:_="" ns4:_="">
    <xsd:import namespace="2124141f-bf93-4eca-8662-34a4511e35c8"/>
    <xsd:import namespace="c6215fba-df62-4d66-b0b8-48fe9a1fd12f"/>
    <xsd:import namespace="29ff9cd8-bf2e-4523-8fd5-254dd68a43c6"/>
    <xsd:element name="properties">
      <xsd:complexType>
        <xsd:sequence>
          <xsd:element name="documentManagement">
            <xsd:complexType>
              <xsd:all>
                <xsd:element ref="ns2:Operational-Doc-Desc" minOccurs="0"/>
                <xsd:element ref="ns2:Operational-Site-Doc-URL" minOccurs="0"/>
                <xsd:element ref="ns2:nf7721a2bf6741678a34670e75d66499" minOccurs="0"/>
                <xsd:element ref="ns2:TaxCatchAll" minOccurs="0"/>
                <xsd:element ref="ns2:TaxCatchAllLabel" minOccurs="0"/>
                <xsd:element ref="ns2:Tradestart-Access" minOccurs="0"/>
                <xsd:element ref="ns3:Project"/>
                <xsd:element ref="ns3:Product"/>
                <xsd:element ref="ns3:Subject_x0020_matter_x0020_expert" minOccurs="0"/>
                <xsd:element ref="ns3:EL2_x0020_validator"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Operational-Doc-Desc" ma:index="8" nillable="true" ma:displayName="Operational Description" ma:internalName="Operational_x002d_Doc_x002d_Desc" ma:readOnly="false">
      <xsd:simpleType>
        <xsd:restriction base="dms:Note">
          <xsd:maxLength value="255"/>
        </xsd:restriction>
      </xsd:simpleType>
    </xsd:element>
    <xsd:element name="Operational-Site-Doc-URL" ma:index="9" nillable="true" ma:displayName="Operational-Site-Doc-URL" ma:description="This column will store which site the document belongs to and using this information we can do routing on Record Centre" ma:hidden="true" ma:internalName="Operational_x002d_Site_x002d_Doc_x002d_URL" ma:readOnly="false">
      <xsd:simpleType>
        <xsd:restriction base="dms:Text">
          <xsd:maxLength value="255"/>
        </xsd:restriction>
      </xsd:simpleType>
    </xsd:element>
    <xsd:element name="nf7721a2bf6741678a34670e75d66499" ma:index="10" nillable="true" ma:taxonomy="true" ma:internalName="nf7721a2bf6741678a34670e75d66499" ma:taxonomyFieldName="Protective_x0020_Markings" ma:displayName="Protective Markings" ma:default="" ma:fieldId="{7f7721a2-bf67-4167-8a34-670e75d66499}" ma:sspId="66d92cf1-08e1-41e5-92d3-0cdcdb1e2433" ma:termSetId="093f376a-84bf-4617-8e0b-bd9905d38462"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626f64b0-2248-4865-bfbc-6e6cbd80c93c}" ma:internalName="TaxCatchAll" ma:showField="CatchAllData"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626f64b0-2248-4865-bfbc-6e6cbd80c93c}" ma:internalName="TaxCatchAllLabel" ma:readOnly="true" ma:showField="CatchAllDataLabel" ma:web="29ff9cd8-bf2e-4523-8fd5-254dd68a43c6">
      <xsd:complexType>
        <xsd:complexContent>
          <xsd:extension base="dms:MultiChoiceLookup">
            <xsd:sequence>
              <xsd:element name="Value" type="dms:Lookup" maxOccurs="unbounded" minOccurs="0" nillable="true"/>
            </xsd:sequence>
          </xsd:extension>
        </xsd:complexContent>
      </xsd:complexType>
    </xsd:element>
    <xsd:element name="Tradestart-Access" ma:index="14" nillable="true" ma:displayName="Tradestart-Access" ma:default="1" ma:internalName="Tradestart_x002d_Access">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215fba-df62-4d66-b0b8-48fe9a1fd12f" elementFormDefault="qualified">
    <xsd:import namespace="http://schemas.microsoft.com/office/2006/documentManagement/types"/>
    <xsd:import namespace="http://schemas.microsoft.com/office/infopath/2007/PartnerControls"/>
    <xsd:element name="Project" ma:index="15" ma:displayName="Product" ma:format="Dropdown" ma:internalName="Project">
      <xsd:simpleType>
        <xsd:union memberTypes="dms:Text">
          <xsd:simpleType>
            <xsd:restriction base="dms:Choice">
              <xsd:enumeration value="AustradeGovAu"/>
              <xsd:enumeration value="CMS"/>
              <xsd:enumeration value="EMP"/>
              <xsd:enumeration value="Governance"/>
              <xsd:enumeration value="Team admin"/>
              <xsd:enumeration value="TRA"/>
            </xsd:restriction>
          </xsd:simpleType>
        </xsd:union>
      </xsd:simpleType>
    </xsd:element>
    <xsd:element name="Product" ma:index="16" ma:displayName="Content" ma:description="Choose the relevant product" ma:format="Dropdown" ma:internalName="Product">
      <xsd:simpleType>
        <xsd:restriction base="dms:Choice">
          <xsd:enumeration value="About us"/>
          <xsd:enumeration value="AGA FAQs"/>
          <xsd:enumeration value="Articles"/>
          <xsd:enumeration value="Benchmark report"/>
          <xsd:enumeration value="Buy from Australia"/>
          <xsd:enumeration value="Content management"/>
          <xsd:enumeration value="Exporting to India"/>
          <xsd:enumeration value="Governance"/>
          <xsd:enumeration value="Invest in Australia"/>
          <xsd:enumeration value="IVS quarterly"/>
          <xsd:enumeration value="NVS monthly snapshot"/>
          <xsd:enumeration value="NVS quarterly"/>
          <xsd:enumeration value="Schedule"/>
          <xsd:enumeration value="Selling online overseas"/>
          <xsd:enumeration value="Services page"/>
          <xsd:enumeration value="State of the industry"/>
          <xsd:enumeration value="Team processes"/>
          <xsd:enumeration value="Template"/>
          <xsd:enumeration value="Tourism businesses"/>
          <xsd:enumeration value="Tourism grants"/>
          <xsd:enumeration value="Tourism satellite account"/>
          <xsd:enumeration value="Tourism scenarios"/>
          <xsd:enumeration value="User research"/>
          <xsd:enumeration value="Visitor economy"/>
        </xsd:restriction>
      </xsd:simpleType>
    </xsd:element>
    <xsd:element name="Subject_x0020_matter_x0020_expert" ma:index="17" nillable="true" ma:displayName="Subject matter expert" ma:list="UserInfo" ma:SharePointGroup="0" ma:internalName="Subject_x0020_matter_x0020_expert"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L2_x0020_validator" ma:index="18" nillable="true" ma:displayName="EL2 validator" ma:list="UserInfo" ma:SharePointGroup="0" ma:internalName="EL2_x0020_valid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9ff9cd8-bf2e-4523-8fd5-254dd68a43c6"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duct xmlns="c6215fba-df62-4d66-b0b8-48fe9a1fd12f">Template</Product>
    <nf7721a2bf6741678a34670e75d66499 xmlns="2124141f-bf93-4eca-8662-34a4511e35c8">
      <Terms xmlns="http://schemas.microsoft.com/office/infopath/2007/PartnerControls"/>
    </nf7721a2bf6741678a34670e75d66499>
    <Operational-Site-Doc-URL xmlns="2124141f-bf93-4eca-8662-34a4511e35c8" xsi:nil="true"/>
    <Project xmlns="c6215fba-df62-4d66-b0b8-48fe9a1fd12f">AustradeGovAu</Project>
    <Tradestart-Access xmlns="2124141f-bf93-4eca-8662-34a4511e35c8">false</Tradestart-Access>
    <TaxCatchAll xmlns="2124141f-bf93-4eca-8662-34a4511e35c8"/>
    <Operational-Doc-Desc xmlns="2124141f-bf93-4eca-8662-34a4511e35c8" xsi:nil="true"/>
    <_dlc_DocId xmlns="29ff9cd8-bf2e-4523-8fd5-254dd68a43c6">HUB01-2142452017-735</_dlc_DocId>
    <_dlc_DocIdUrl xmlns="29ff9cd8-bf2e-4523-8fd5-254dd68a43c6">
      <Url>http://thehub/ws/ao/cm/_layouts/15/DocIdRedir.aspx?ID=HUB01-2142452017-735</Url>
      <Description>HUB01-2142452017-735</Description>
    </_dlc_DocIdUrl>
    <Subject_x0020_matter_x0020_expert xmlns="c6215fba-df62-4d66-b0b8-48fe9a1fd12f">
      <UserInfo>
        <DisplayName/>
        <AccountId xsi:nil="true"/>
        <AccountType/>
      </UserInfo>
    </Subject_x0020_matter_x0020_expert>
    <EL2_x0020_validator xmlns="c6215fba-df62-4d66-b0b8-48fe9a1fd12f">
      <UserInfo>
        <DisplayName/>
        <AccountId xsi:nil="true"/>
        <AccountType/>
      </UserInfo>
    </EL2_x0020_validato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F7610-FA67-401E-A5DC-36498E152A66}">
  <ds:schemaRefs>
    <ds:schemaRef ds:uri="Microsoft.SharePoint.Taxonomy.ContentTypeSync"/>
  </ds:schemaRefs>
</ds:datastoreItem>
</file>

<file path=customXml/itemProps2.xml><?xml version="1.0" encoding="utf-8"?>
<ds:datastoreItem xmlns:ds="http://schemas.openxmlformats.org/officeDocument/2006/customXml" ds:itemID="{B73A22A6-4199-44F7-B8A7-6EBCE87FB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c6215fba-df62-4d66-b0b8-48fe9a1fd12f"/>
    <ds:schemaRef ds:uri="29ff9cd8-bf2e-4523-8fd5-254dd68a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E75B8-1135-4512-93FA-FCDD832F13E7}">
  <ds:schemaRefs>
    <ds:schemaRef ds:uri="http://schemas.microsoft.com/office/2006/metadata/properties"/>
    <ds:schemaRef ds:uri="http://schemas.microsoft.com/office/infopath/2007/PartnerControls"/>
    <ds:schemaRef ds:uri="c6215fba-df62-4d66-b0b8-48fe9a1fd12f"/>
    <ds:schemaRef ds:uri="2124141f-bf93-4eca-8662-34a4511e35c8"/>
    <ds:schemaRef ds:uri="29ff9cd8-bf2e-4523-8fd5-254dd68a43c6"/>
  </ds:schemaRefs>
</ds:datastoreItem>
</file>

<file path=customXml/itemProps4.xml><?xml version="1.0" encoding="utf-8"?>
<ds:datastoreItem xmlns:ds="http://schemas.openxmlformats.org/officeDocument/2006/customXml" ds:itemID="{1EFDA419-6733-483D-ABCC-A84EEDE3704E}">
  <ds:schemaRefs>
    <ds:schemaRef ds:uri="http://schemas.microsoft.com/sharepoint/v3/contenttype/forms"/>
  </ds:schemaRefs>
</ds:datastoreItem>
</file>

<file path=customXml/itemProps5.xml><?xml version="1.0" encoding="utf-8"?>
<ds:datastoreItem xmlns:ds="http://schemas.openxmlformats.org/officeDocument/2006/customXml" ds:itemID="{00189CA5-7BBF-457D-BDE5-3EDFAFC8EABE}">
  <ds:schemaRefs>
    <ds:schemaRef ds:uri="http://schemas.microsoft.com/sharepoint/events"/>
  </ds:schemaRefs>
</ds:datastoreItem>
</file>

<file path=customXml/itemProps6.xml><?xml version="1.0" encoding="utf-8"?>
<ds:datastoreItem xmlns:ds="http://schemas.openxmlformats.org/officeDocument/2006/customXml" ds:itemID="{5CABF944-022C-4692-9B43-06A2CEB6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Austrade Brand Website Publications.dotx</Template>
  <TotalTime>0</TotalTime>
  <Pages>5</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Austrade Skills Roundtable</vt:lpstr>
    </vt:vector>
  </TitlesOfParts>
  <Company/>
  <LinksUpToDate>false</LinksUpToDate>
  <CharactersWithSpaces>11843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Austrade Skills Roundtable</dc:title>
  <dc:subject>Austrade Skills Roundtable</dc:subject>
  <dc:creator/>
  <cp:keywords>Austrade Skills Roundtable</cp:keywords>
  <dc:description/>
  <cp:lastModifiedBy/>
  <cp:revision>1</cp:revision>
  <dcterms:created xsi:type="dcterms:W3CDTF">2022-09-16T02:21:00Z</dcterms:created>
  <dcterms:modified xsi:type="dcterms:W3CDTF">2022-09-18T23:10:00Z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0x01010004862C10171BD149BCA86DC4F35484800800976467FC898D7945B95D3EE9111C463D</vt:lpwstr>
  </property>
  <property fmtid="{D5CDD505-2E9C-101B-9397-08002B2CF9AE}" pid="3" name="_dlc_DocIdItemGuid">
    <vt:lpwstr>54f15ee0-c8eb-4e98-a7be-6f5ed6518afa</vt:lpwstr>
  </property>
  <property fmtid="{D5CDD505-2E9C-101B-9397-08002B2CF9AE}" pid="4" name="Protective Markings">
    <vt:lpwstr/>
  </property>
</Properties>
</file>